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5716C8" w:rsidRDefault="005716C8" w:rsidP="005716C8">
      <w:pPr>
        <w:pStyle w:val="Title"/>
        <w:rPr>
          <w:b w:val="0"/>
          <w:caps w:val="0"/>
          <w:kern w:val="0"/>
        </w:rPr>
      </w:pPr>
      <w:bookmarkStart w:id="0" w:name="_Hlk27208231"/>
      <w:bookmarkStart w:id="1" w:name="_GoBack"/>
      <w:bookmarkEnd w:id="1"/>
      <w:r w:rsidRPr="005716C8">
        <w:rPr>
          <w:caps w:val="0"/>
          <w:kern w:val="0"/>
        </w:rPr>
        <w:t>NOTIFICATION</w:t>
      </w:r>
    </w:p>
    <w:p w:rsidR="004E22AE" w:rsidRPr="005716C8" w:rsidRDefault="00204285" w:rsidP="005716C8">
      <w:pPr>
        <w:pStyle w:val="Title3"/>
      </w:pPr>
      <w:proofErr w:type="spellStart"/>
      <w:r w:rsidRPr="005716C8">
        <w:t>Corrigendum</w:t>
      </w:r>
      <w:proofErr w:type="spellEnd"/>
    </w:p>
    <w:p w:rsidR="007141CF" w:rsidRPr="005716C8" w:rsidRDefault="00204285" w:rsidP="005716C8">
      <w:r w:rsidRPr="005716C8">
        <w:t>La communication ci</w:t>
      </w:r>
      <w:r w:rsidR="005716C8" w:rsidRPr="005716C8">
        <w:t>-</w:t>
      </w:r>
      <w:r w:rsidRPr="005716C8">
        <w:t xml:space="preserve">après, datée du </w:t>
      </w:r>
      <w:r w:rsidR="005716C8" w:rsidRPr="005716C8">
        <w:t>4 décembre 2</w:t>
      </w:r>
      <w:r w:rsidRPr="005716C8">
        <w:t xml:space="preserve">019, est distribuée à la demande de la délégation de </w:t>
      </w:r>
      <w:r w:rsidRPr="005716C8">
        <w:rPr>
          <w:u w:val="single"/>
        </w:rPr>
        <w:t>Macao, Chine</w:t>
      </w:r>
      <w:r w:rsidRPr="005716C8">
        <w:t>.</w:t>
      </w:r>
    </w:p>
    <w:p w:rsidR="004E22AE" w:rsidRPr="005716C8" w:rsidRDefault="004E22AE" w:rsidP="005716C8"/>
    <w:p w:rsidR="004E22AE" w:rsidRPr="005716C8" w:rsidRDefault="005716C8" w:rsidP="005716C8">
      <w:pPr>
        <w:jc w:val="center"/>
        <w:rPr>
          <w:b/>
        </w:rPr>
      </w:pPr>
      <w:r w:rsidRPr="005716C8">
        <w:rPr>
          <w:b/>
        </w:rPr>
        <w:t>_______________</w:t>
      </w:r>
    </w:p>
    <w:p w:rsidR="004E22AE" w:rsidRPr="005716C8" w:rsidRDefault="004E22AE" w:rsidP="005716C8"/>
    <w:p w:rsidR="004E22AE" w:rsidRPr="005716C8" w:rsidRDefault="004E22AE" w:rsidP="005716C8"/>
    <w:p w:rsidR="00376249" w:rsidRPr="005716C8" w:rsidRDefault="00204285" w:rsidP="005716C8">
      <w:pPr>
        <w:spacing w:after="120"/>
      </w:pPr>
      <w:r w:rsidRPr="005716C8">
        <w:rPr>
          <w:u w:val="single"/>
        </w:rPr>
        <w:t>Modification du Décret</w:t>
      </w:r>
      <w:r w:rsidR="005716C8" w:rsidRPr="005716C8">
        <w:rPr>
          <w:u w:val="single"/>
        </w:rPr>
        <w:t>-</w:t>
      </w:r>
      <w:r w:rsidRPr="005716C8">
        <w:rPr>
          <w:u w:val="single"/>
        </w:rPr>
        <w:t>Loi n° 50/92/M du 1</w:t>
      </w:r>
      <w:r w:rsidR="005716C8" w:rsidRPr="005716C8">
        <w:rPr>
          <w:u w:val="single"/>
        </w:rPr>
        <w:t>7 août</w:t>
      </w:r>
    </w:p>
    <w:p w:rsidR="008C267D" w:rsidRPr="005716C8" w:rsidRDefault="00204285" w:rsidP="005716C8">
      <w:pPr>
        <w:spacing w:after="120"/>
      </w:pPr>
      <w:r w:rsidRPr="005716C8">
        <w:t xml:space="preserve">Veuillez noter que le libellé du point 4, "Produits visés", est modifié comme </w:t>
      </w:r>
      <w:proofErr w:type="gramStart"/>
      <w:r w:rsidRPr="005716C8">
        <w:t>suit</w:t>
      </w:r>
      <w:r w:rsidR="005716C8" w:rsidRPr="005716C8">
        <w:t>:</w:t>
      </w:r>
      <w:proofErr w:type="gramEnd"/>
      <w:r w:rsidR="005716C8" w:rsidRPr="005716C8">
        <w:t xml:space="preserve"> P</w:t>
      </w:r>
      <w:r w:rsidRPr="005716C8">
        <w:t xml:space="preserve">roduits </w:t>
      </w:r>
      <w:r w:rsidRPr="005716C8">
        <w:rPr>
          <w:b/>
          <w:bCs/>
          <w:u w:val="single"/>
        </w:rPr>
        <w:t>alimentaires</w:t>
      </w:r>
      <w:r w:rsidRPr="005716C8">
        <w:t xml:space="preserve"> préconditionnés ou non, d'origine locale ou importés, à l'exclusion des produits </w:t>
      </w:r>
      <w:r w:rsidRPr="005716C8">
        <w:rPr>
          <w:b/>
          <w:bCs/>
          <w:u w:val="single"/>
        </w:rPr>
        <w:t>alimentaires</w:t>
      </w:r>
      <w:r w:rsidRPr="005716C8">
        <w:t xml:space="preserve"> frais non </w:t>
      </w:r>
      <w:proofErr w:type="spellStart"/>
      <w:r w:rsidRPr="005716C8">
        <w:t>préconditionés</w:t>
      </w:r>
      <w:proofErr w:type="spellEnd"/>
      <w:r w:rsidRPr="005716C8">
        <w:t xml:space="preserve"> et des boissons d'un titre alcoométrique volumique excédant 5</w:t>
      </w:r>
      <w:r w:rsidR="005716C8">
        <w:t>%</w:t>
      </w:r>
      <w:r w:rsidRPr="005716C8">
        <w:t xml:space="preserve"> (les modifications sont soulignées et en caractères gras).</w:t>
      </w:r>
    </w:p>
    <w:p w:rsidR="004E22AE" w:rsidRPr="005716C8" w:rsidRDefault="005716C8" w:rsidP="005716C8">
      <w:pPr>
        <w:jc w:val="center"/>
        <w:rPr>
          <w:b/>
        </w:rPr>
      </w:pPr>
      <w:r w:rsidRPr="005716C8">
        <w:rPr>
          <w:b/>
        </w:rPr>
        <w:t>__________</w:t>
      </w:r>
      <w:bookmarkEnd w:id="0"/>
    </w:p>
    <w:sectPr w:rsidR="004E22AE" w:rsidRPr="005716C8" w:rsidSect="00571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521" w:rsidRPr="005716C8" w:rsidRDefault="00204285">
      <w:r w:rsidRPr="005716C8">
        <w:separator/>
      </w:r>
    </w:p>
  </w:endnote>
  <w:endnote w:type="continuationSeparator" w:id="0">
    <w:p w:rsidR="005A5521" w:rsidRPr="005716C8" w:rsidRDefault="00204285">
      <w:r w:rsidRPr="005716C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5716C8" w:rsidRDefault="005716C8" w:rsidP="005716C8">
    <w:pPr>
      <w:pStyle w:val="Footer"/>
    </w:pPr>
    <w:r w:rsidRPr="005716C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5716C8" w:rsidRDefault="005716C8" w:rsidP="005716C8">
    <w:pPr>
      <w:pStyle w:val="Footer"/>
    </w:pPr>
    <w:r w:rsidRPr="005716C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5716C8" w:rsidRDefault="005716C8" w:rsidP="005716C8">
    <w:pPr>
      <w:pStyle w:val="Footer"/>
    </w:pPr>
    <w:r w:rsidRPr="005716C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521" w:rsidRPr="005716C8" w:rsidRDefault="00204285">
      <w:r w:rsidRPr="005716C8">
        <w:separator/>
      </w:r>
    </w:p>
  </w:footnote>
  <w:footnote w:type="continuationSeparator" w:id="0">
    <w:p w:rsidR="005A5521" w:rsidRPr="005716C8" w:rsidRDefault="00204285">
      <w:r w:rsidRPr="005716C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6C8" w:rsidRPr="00AC56B6" w:rsidRDefault="005716C8" w:rsidP="005716C8">
    <w:pPr>
      <w:pStyle w:val="Header"/>
      <w:spacing w:after="240"/>
      <w:jc w:val="center"/>
      <w:rPr>
        <w:lang w:val="en-GB"/>
      </w:rPr>
    </w:pPr>
    <w:r w:rsidRPr="00AC56B6">
      <w:rPr>
        <w:lang w:val="en-GB"/>
      </w:rPr>
      <w:t>G/TBT/N/MAC/13/Corr.1</w:t>
    </w:r>
  </w:p>
  <w:p w:rsidR="005716C8" w:rsidRPr="005716C8" w:rsidRDefault="005716C8" w:rsidP="005716C8">
    <w:pPr>
      <w:pStyle w:val="Header"/>
      <w:pBdr>
        <w:bottom w:val="single" w:sz="4" w:space="1" w:color="auto"/>
      </w:pBdr>
      <w:jc w:val="center"/>
    </w:pPr>
    <w:r w:rsidRPr="005716C8">
      <w:t xml:space="preserve">- </w:t>
    </w:r>
    <w:r w:rsidRPr="005716C8">
      <w:fldChar w:fldCharType="begin"/>
    </w:r>
    <w:r w:rsidRPr="005716C8">
      <w:instrText xml:space="preserve"> PAGE  \* Arabic  \* MERGEFORMAT </w:instrText>
    </w:r>
    <w:r w:rsidRPr="005716C8">
      <w:fldChar w:fldCharType="separate"/>
    </w:r>
    <w:r w:rsidRPr="005716C8">
      <w:t>1</w:t>
    </w:r>
    <w:r w:rsidRPr="005716C8">
      <w:fldChar w:fldCharType="end"/>
    </w:r>
    <w:r w:rsidRPr="005716C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6C8" w:rsidRPr="00AC56B6" w:rsidRDefault="005716C8" w:rsidP="005716C8">
    <w:pPr>
      <w:pStyle w:val="Header"/>
      <w:spacing w:after="240"/>
      <w:jc w:val="center"/>
      <w:rPr>
        <w:lang w:val="en-GB"/>
      </w:rPr>
    </w:pPr>
    <w:r w:rsidRPr="00AC56B6">
      <w:rPr>
        <w:lang w:val="en-GB"/>
      </w:rPr>
      <w:t>G/TBT/N/MAC/13/Corr.1</w:t>
    </w:r>
  </w:p>
  <w:p w:rsidR="005716C8" w:rsidRPr="005716C8" w:rsidRDefault="005716C8" w:rsidP="005716C8">
    <w:pPr>
      <w:pStyle w:val="Header"/>
      <w:pBdr>
        <w:bottom w:val="single" w:sz="4" w:space="1" w:color="auto"/>
      </w:pBdr>
      <w:jc w:val="center"/>
    </w:pPr>
    <w:r w:rsidRPr="005716C8">
      <w:t xml:space="preserve">- </w:t>
    </w:r>
    <w:r w:rsidRPr="005716C8">
      <w:fldChar w:fldCharType="begin"/>
    </w:r>
    <w:r w:rsidRPr="005716C8">
      <w:instrText xml:space="preserve"> PAGE  \* Arabic  \* MERGEFORMAT </w:instrText>
    </w:r>
    <w:r w:rsidRPr="005716C8">
      <w:fldChar w:fldCharType="separate"/>
    </w:r>
    <w:r w:rsidRPr="005716C8">
      <w:t>1</w:t>
    </w:r>
    <w:r w:rsidRPr="005716C8">
      <w:fldChar w:fldCharType="end"/>
    </w:r>
    <w:r w:rsidRPr="005716C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716C8" w:rsidRPr="005716C8" w:rsidTr="005716C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716C8" w:rsidRPr="005716C8" w:rsidRDefault="005716C8" w:rsidP="005716C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16C8" w:rsidRPr="005716C8" w:rsidRDefault="005716C8" w:rsidP="005716C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716C8" w:rsidRPr="005716C8" w:rsidTr="005716C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716C8" w:rsidRPr="005716C8" w:rsidRDefault="005716C8" w:rsidP="005716C8">
          <w:pPr>
            <w:jc w:val="left"/>
            <w:rPr>
              <w:rFonts w:eastAsia="Verdana" w:cs="Verdana"/>
              <w:szCs w:val="18"/>
            </w:rPr>
          </w:pPr>
          <w:r w:rsidRPr="005716C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16C8" w:rsidRPr="005716C8" w:rsidRDefault="005716C8" w:rsidP="005716C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16C8" w:rsidRPr="00AC56B6" w:rsidTr="005716C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716C8" w:rsidRPr="005716C8" w:rsidRDefault="005716C8" w:rsidP="005716C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16C8" w:rsidRPr="00AC56B6" w:rsidRDefault="005716C8" w:rsidP="005716C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C56B6">
            <w:rPr>
              <w:b/>
              <w:szCs w:val="18"/>
              <w:lang w:val="en-GB"/>
            </w:rPr>
            <w:t>G/TBT/N/MAC/13/Corr.1</w:t>
          </w:r>
        </w:p>
      </w:tc>
    </w:tr>
    <w:tr w:rsidR="005716C8" w:rsidRPr="005716C8" w:rsidTr="005716C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716C8" w:rsidRPr="00AC56B6" w:rsidRDefault="005716C8" w:rsidP="005716C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16C8" w:rsidRPr="005716C8" w:rsidRDefault="005716C8" w:rsidP="005716C8">
          <w:pPr>
            <w:jc w:val="right"/>
            <w:rPr>
              <w:rFonts w:eastAsia="Verdana" w:cs="Verdana"/>
              <w:szCs w:val="18"/>
            </w:rPr>
          </w:pPr>
          <w:r w:rsidRPr="005716C8">
            <w:rPr>
              <w:rFonts w:eastAsia="Verdana" w:cs="Verdana"/>
              <w:szCs w:val="18"/>
            </w:rPr>
            <w:t>9 décembre 2019</w:t>
          </w:r>
        </w:p>
      </w:tc>
    </w:tr>
    <w:tr w:rsidR="005716C8" w:rsidRPr="005716C8" w:rsidTr="005716C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16C8" w:rsidRPr="005716C8" w:rsidRDefault="005716C8" w:rsidP="005716C8">
          <w:pPr>
            <w:jc w:val="left"/>
            <w:rPr>
              <w:rFonts w:eastAsia="Verdana" w:cs="Verdana"/>
              <w:b/>
              <w:szCs w:val="18"/>
            </w:rPr>
          </w:pPr>
          <w:r w:rsidRPr="005716C8">
            <w:rPr>
              <w:rFonts w:eastAsia="Verdana" w:cs="Verdana"/>
              <w:color w:val="FF0000"/>
              <w:szCs w:val="18"/>
            </w:rPr>
            <w:t>(19</w:t>
          </w:r>
          <w:r w:rsidRPr="005716C8">
            <w:rPr>
              <w:rFonts w:eastAsia="Verdana" w:cs="Verdana"/>
              <w:color w:val="FF0000"/>
              <w:szCs w:val="18"/>
            </w:rPr>
            <w:noBreakHyphen/>
          </w:r>
          <w:r w:rsidR="00AC56B6">
            <w:rPr>
              <w:rFonts w:eastAsia="Verdana" w:cs="Verdana"/>
              <w:color w:val="FF0000"/>
              <w:szCs w:val="18"/>
            </w:rPr>
            <w:t>8449</w:t>
          </w:r>
          <w:r w:rsidRPr="005716C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16C8" w:rsidRPr="005716C8" w:rsidRDefault="005716C8" w:rsidP="005716C8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716C8">
            <w:rPr>
              <w:rFonts w:eastAsia="Verdana" w:cs="Verdana"/>
              <w:szCs w:val="18"/>
            </w:rPr>
            <w:t>Page:</w:t>
          </w:r>
          <w:proofErr w:type="gramEnd"/>
          <w:r w:rsidRPr="005716C8">
            <w:rPr>
              <w:rFonts w:eastAsia="Verdana" w:cs="Verdana"/>
              <w:szCs w:val="18"/>
            </w:rPr>
            <w:t xml:space="preserve"> </w:t>
          </w:r>
          <w:r w:rsidRPr="005716C8">
            <w:rPr>
              <w:rFonts w:eastAsia="Verdana" w:cs="Verdana"/>
              <w:szCs w:val="18"/>
            </w:rPr>
            <w:fldChar w:fldCharType="begin"/>
          </w:r>
          <w:r w:rsidRPr="005716C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16C8">
            <w:rPr>
              <w:rFonts w:eastAsia="Verdana" w:cs="Verdana"/>
              <w:szCs w:val="18"/>
            </w:rPr>
            <w:fldChar w:fldCharType="separate"/>
          </w:r>
          <w:r w:rsidRPr="005716C8">
            <w:rPr>
              <w:rFonts w:eastAsia="Verdana" w:cs="Verdana"/>
              <w:szCs w:val="18"/>
            </w:rPr>
            <w:t>1</w:t>
          </w:r>
          <w:r w:rsidRPr="005716C8">
            <w:rPr>
              <w:rFonts w:eastAsia="Verdana" w:cs="Verdana"/>
              <w:szCs w:val="18"/>
            </w:rPr>
            <w:fldChar w:fldCharType="end"/>
          </w:r>
          <w:r w:rsidRPr="005716C8">
            <w:rPr>
              <w:rFonts w:eastAsia="Verdana" w:cs="Verdana"/>
              <w:szCs w:val="18"/>
            </w:rPr>
            <w:t>/</w:t>
          </w:r>
          <w:r w:rsidRPr="005716C8">
            <w:rPr>
              <w:rFonts w:eastAsia="Verdana" w:cs="Verdana"/>
              <w:szCs w:val="18"/>
            </w:rPr>
            <w:fldChar w:fldCharType="begin"/>
          </w:r>
          <w:r w:rsidRPr="005716C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16C8">
            <w:rPr>
              <w:rFonts w:eastAsia="Verdana" w:cs="Verdana"/>
              <w:szCs w:val="18"/>
            </w:rPr>
            <w:fldChar w:fldCharType="separate"/>
          </w:r>
          <w:r w:rsidRPr="005716C8">
            <w:rPr>
              <w:rFonts w:eastAsia="Verdana" w:cs="Verdana"/>
              <w:szCs w:val="18"/>
            </w:rPr>
            <w:t>1</w:t>
          </w:r>
          <w:r w:rsidRPr="005716C8">
            <w:rPr>
              <w:rFonts w:eastAsia="Verdana" w:cs="Verdana"/>
              <w:szCs w:val="18"/>
            </w:rPr>
            <w:fldChar w:fldCharType="end"/>
          </w:r>
        </w:p>
      </w:tc>
    </w:tr>
    <w:tr w:rsidR="005716C8" w:rsidRPr="005716C8" w:rsidTr="005716C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716C8" w:rsidRPr="005716C8" w:rsidRDefault="005716C8" w:rsidP="005716C8">
          <w:pPr>
            <w:jc w:val="left"/>
            <w:rPr>
              <w:rFonts w:eastAsia="Verdana" w:cs="Verdana"/>
              <w:szCs w:val="18"/>
            </w:rPr>
          </w:pPr>
          <w:r w:rsidRPr="005716C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716C8" w:rsidRPr="005716C8" w:rsidRDefault="005716C8" w:rsidP="005716C8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716C8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716C8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5716C8" w:rsidRDefault="00ED54E0" w:rsidP="0057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5648C1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2E0DD7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FE05F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889DBC"/>
    <w:numStyleLink w:val="LegalHeadings"/>
  </w:abstractNum>
  <w:abstractNum w:abstractNumId="12" w15:restartNumberingAfterBreak="0">
    <w:nsid w:val="57551E12"/>
    <w:multiLevelType w:val="multilevel"/>
    <w:tmpl w:val="6B889D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B441E"/>
    <w:rsid w:val="000F4B07"/>
    <w:rsid w:val="0011356B"/>
    <w:rsid w:val="0013337F"/>
    <w:rsid w:val="00182B84"/>
    <w:rsid w:val="001E291F"/>
    <w:rsid w:val="001E6203"/>
    <w:rsid w:val="00204285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376249"/>
    <w:rsid w:val="00467032"/>
    <w:rsid w:val="0046754A"/>
    <w:rsid w:val="004D0450"/>
    <w:rsid w:val="004E22AE"/>
    <w:rsid w:val="004E2D12"/>
    <w:rsid w:val="004F203A"/>
    <w:rsid w:val="00523AF5"/>
    <w:rsid w:val="005336B8"/>
    <w:rsid w:val="00547B5F"/>
    <w:rsid w:val="005564B9"/>
    <w:rsid w:val="00560AB2"/>
    <w:rsid w:val="005716C8"/>
    <w:rsid w:val="005A5521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6A7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C267D"/>
    <w:rsid w:val="008D0A7A"/>
    <w:rsid w:val="008E372C"/>
    <w:rsid w:val="009A6F54"/>
    <w:rsid w:val="00A0457A"/>
    <w:rsid w:val="00A6057A"/>
    <w:rsid w:val="00A74017"/>
    <w:rsid w:val="00AA332C"/>
    <w:rsid w:val="00AC27F8"/>
    <w:rsid w:val="00AC56B6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63316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76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C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716C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716C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716C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716C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716C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716C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716C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716C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716C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716C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716C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716C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716C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716C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716C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716C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716C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716C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716C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716C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716C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716C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716C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716C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716C8"/>
    <w:pPr>
      <w:numPr>
        <w:numId w:val="6"/>
      </w:numPr>
    </w:pPr>
  </w:style>
  <w:style w:type="paragraph" w:styleId="ListBullet">
    <w:name w:val="List Bullet"/>
    <w:basedOn w:val="Normal"/>
    <w:uiPriority w:val="1"/>
    <w:rsid w:val="005716C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716C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716C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716C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716C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716C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716C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716C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716C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716C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716C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716C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716C8"/>
    <w:rPr>
      <w:szCs w:val="20"/>
    </w:rPr>
  </w:style>
  <w:style w:type="character" w:customStyle="1" w:styleId="EndnoteTextChar">
    <w:name w:val="Endnote Text Char"/>
    <w:link w:val="EndnoteText"/>
    <w:uiPriority w:val="49"/>
    <w:rsid w:val="005716C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716C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716C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716C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716C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716C8"/>
    <w:pPr>
      <w:ind w:left="567" w:right="567" w:firstLine="0"/>
    </w:pPr>
  </w:style>
  <w:style w:type="character" w:styleId="FootnoteReference">
    <w:name w:val="footnote reference"/>
    <w:uiPriority w:val="5"/>
    <w:rsid w:val="005716C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716C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716C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716C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16C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716C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16C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16C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716C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716C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716C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C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716C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716C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716C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16C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16C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716C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716C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716C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716C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716C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16C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716C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716C8"/>
  </w:style>
  <w:style w:type="paragraph" w:styleId="BlockText">
    <w:name w:val="Block Text"/>
    <w:basedOn w:val="Normal"/>
    <w:uiPriority w:val="99"/>
    <w:semiHidden/>
    <w:unhideWhenUsed/>
    <w:rsid w:val="005716C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16C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16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16C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16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16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16C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716C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716C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16C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71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6C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1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16C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16C8"/>
  </w:style>
  <w:style w:type="character" w:customStyle="1" w:styleId="DateChar">
    <w:name w:val="Date Char"/>
    <w:basedOn w:val="DefaultParagraphFont"/>
    <w:link w:val="Date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6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6C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16C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716C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716C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16C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716C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716C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16C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16C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716C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716C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716C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716C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6C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6C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716C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716C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716C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716C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16C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16C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16C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16C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16C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16C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16C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16C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16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716C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716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716C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716C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716C8"/>
    <w:rPr>
      <w:lang w:val="fr-FR"/>
    </w:rPr>
  </w:style>
  <w:style w:type="paragraph" w:styleId="List">
    <w:name w:val="List"/>
    <w:basedOn w:val="Normal"/>
    <w:uiPriority w:val="99"/>
    <w:semiHidden/>
    <w:unhideWhenUsed/>
    <w:rsid w:val="005716C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16C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16C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16C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16C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16C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16C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16C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16C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16C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716C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716C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716C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716C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716C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716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16C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16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16C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716C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16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16C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16C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16C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716C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716C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16C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716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716C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16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16C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16C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716C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716C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716C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716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716C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762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7624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7624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7624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7624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62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7624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762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7624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7624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7624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7624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7624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7624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762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762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762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762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762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762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762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762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762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762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762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762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762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762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762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762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762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762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762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762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762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76249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3762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762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762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762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762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762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762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7624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7624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7624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7624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7624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7624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7624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7624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762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7624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7624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7624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7624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7624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7624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7624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762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762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762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762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762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762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762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762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7624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7624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7624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7624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7624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7624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7624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3762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762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762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62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762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76249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3762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7624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79</Words>
  <Characters>484</Characters>
  <Application>Microsoft Office Word</Application>
  <DocSecurity>0</DocSecurity>
  <Lines>14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</vt:lpstr>
      <vt:lpstr>NOTIFICATION</vt:lpstr>
    </vt:vector>
  </TitlesOfParts>
  <Manager/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2019-12-14T08:18:00Z</dcterms:created>
  <dcterms:modified xsi:type="dcterms:W3CDTF">2019-12-16T08:42:00Z</dcterms:modified>
</cp:coreProperties>
</file>