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A976" w14:textId="392A1681" w:rsidR="002D78C9" w:rsidRPr="00096E66" w:rsidRDefault="00096E66" w:rsidP="00096E66">
      <w:pPr>
        <w:pStyle w:val="Title"/>
        <w:rPr>
          <w:caps w:val="0"/>
          <w:kern w:val="0"/>
        </w:rPr>
      </w:pPr>
      <w:bookmarkStart w:id="8" w:name="_Hlk48730272"/>
      <w:r w:rsidRPr="00096E66">
        <w:rPr>
          <w:caps w:val="0"/>
          <w:kern w:val="0"/>
        </w:rPr>
        <w:t>NOTIFICATION</w:t>
      </w:r>
    </w:p>
    <w:p w14:paraId="2CED023D" w14:textId="77777777" w:rsidR="002F663C" w:rsidRPr="00096E66" w:rsidRDefault="003E1C85" w:rsidP="00096E66">
      <w:pPr>
        <w:pStyle w:val="Title3"/>
      </w:pPr>
      <w:r w:rsidRPr="00096E66">
        <w:t>Addendum</w:t>
      </w:r>
    </w:p>
    <w:p w14:paraId="1B7BA711" w14:textId="1740DAE6" w:rsidR="002F663C" w:rsidRPr="00096E66" w:rsidRDefault="003E1C85" w:rsidP="00096E66">
      <w:pPr>
        <w:rPr>
          <w:rFonts w:eastAsia="Calibri" w:cs="Times New Roman"/>
        </w:rPr>
      </w:pPr>
      <w:r w:rsidRPr="00096E66">
        <w:t>La communication ci</w:t>
      </w:r>
      <w:r w:rsidR="00096E66" w:rsidRPr="00096E66">
        <w:t>-</w:t>
      </w:r>
      <w:r w:rsidRPr="00096E66">
        <w:t>après, datée du 1</w:t>
      </w:r>
      <w:r w:rsidR="00096E66" w:rsidRPr="00096E66">
        <w:t>3</w:t>
      </w:r>
      <w:r w:rsidR="00304138">
        <w:t> </w:t>
      </w:r>
      <w:r w:rsidR="00096E66" w:rsidRPr="00096E66">
        <w:t>août</w:t>
      </w:r>
      <w:r w:rsidR="00304138">
        <w:t> </w:t>
      </w:r>
      <w:r w:rsidR="00096E66" w:rsidRPr="00096E66">
        <w:t>2</w:t>
      </w:r>
      <w:r w:rsidRPr="00096E66">
        <w:t xml:space="preserve">020, est distribuée à la demande de la délégation de la </w:t>
      </w:r>
      <w:r w:rsidRPr="00096E66">
        <w:rPr>
          <w:u w:val="single"/>
        </w:rPr>
        <w:t>Thaïlande</w:t>
      </w:r>
      <w:r w:rsidRPr="00096E66">
        <w:t>.</w:t>
      </w:r>
    </w:p>
    <w:p w14:paraId="71C506E6" w14:textId="77777777" w:rsidR="001E2E4A" w:rsidRPr="00096E66" w:rsidRDefault="001E2E4A" w:rsidP="00096E66">
      <w:pPr>
        <w:rPr>
          <w:rFonts w:eastAsia="Calibri" w:cs="Times New Roman"/>
        </w:rPr>
      </w:pPr>
    </w:p>
    <w:p w14:paraId="2EA68996" w14:textId="72719E88" w:rsidR="002F663C" w:rsidRPr="00096E66" w:rsidRDefault="00096E66" w:rsidP="00096E66">
      <w:pPr>
        <w:jc w:val="center"/>
        <w:rPr>
          <w:b/>
        </w:rPr>
      </w:pPr>
      <w:r w:rsidRPr="00096E66">
        <w:rPr>
          <w:b/>
        </w:rPr>
        <w:t>_______________</w:t>
      </w:r>
    </w:p>
    <w:p w14:paraId="45F905DA" w14:textId="77777777" w:rsidR="002F663C" w:rsidRPr="00096E66" w:rsidRDefault="002F663C" w:rsidP="00096E66">
      <w:pPr>
        <w:rPr>
          <w:rFonts w:eastAsia="Calibri" w:cs="Times New Roman"/>
        </w:rPr>
      </w:pPr>
    </w:p>
    <w:p w14:paraId="7D62452C" w14:textId="77777777" w:rsidR="00C14444" w:rsidRPr="00096E66" w:rsidRDefault="00C14444" w:rsidP="00096E66">
      <w:pPr>
        <w:rPr>
          <w:rFonts w:eastAsia="Calibri" w:cs="Times New Roman"/>
        </w:rPr>
      </w:pPr>
    </w:p>
    <w:p w14:paraId="3E04A60A" w14:textId="336996FE" w:rsidR="002F663C" w:rsidRPr="00096E66" w:rsidRDefault="003E1C85" w:rsidP="00096E66">
      <w:pPr>
        <w:rPr>
          <w:rFonts w:eastAsia="Calibri" w:cs="Times New Roman"/>
          <w:b/>
          <w:szCs w:val="18"/>
        </w:rPr>
      </w:pPr>
      <w:r w:rsidRPr="00096E66">
        <w:rPr>
          <w:b/>
          <w:szCs w:val="18"/>
        </w:rPr>
        <w:t>Intitulé</w:t>
      </w:r>
      <w:r w:rsidR="00096E66" w:rsidRPr="00096E66">
        <w:rPr>
          <w:b/>
          <w:szCs w:val="18"/>
        </w:rPr>
        <w:t xml:space="preserve">: </w:t>
      </w:r>
      <w:r w:rsidR="00096E66" w:rsidRPr="00096E66">
        <w:rPr>
          <w:i/>
          <w:iCs/>
        </w:rPr>
        <w:t>T</w:t>
      </w:r>
      <w:r w:rsidRPr="00096E66">
        <w:rPr>
          <w:i/>
          <w:iCs/>
        </w:rPr>
        <w:t xml:space="preserve">he Thai </w:t>
      </w:r>
      <w:proofErr w:type="spellStart"/>
      <w:r w:rsidRPr="00096E66">
        <w:rPr>
          <w:i/>
          <w:iCs/>
        </w:rPr>
        <w:t>Industrial</w:t>
      </w:r>
      <w:proofErr w:type="spellEnd"/>
      <w:r w:rsidRPr="00096E66">
        <w:rPr>
          <w:i/>
          <w:iCs/>
        </w:rPr>
        <w:t xml:space="preserve"> Standard for </w:t>
      </w:r>
      <w:proofErr w:type="spellStart"/>
      <w:r w:rsidRPr="00096E66">
        <w:rPr>
          <w:i/>
          <w:iCs/>
        </w:rPr>
        <w:t>Melamine</w:t>
      </w:r>
      <w:r w:rsidR="00096E66" w:rsidRPr="00096E66">
        <w:rPr>
          <w:i/>
          <w:iCs/>
        </w:rPr>
        <w:t>-</w:t>
      </w:r>
      <w:r w:rsidRPr="00096E66">
        <w:rPr>
          <w:i/>
          <w:iCs/>
        </w:rPr>
        <w:t>formaldehyde</w:t>
      </w:r>
      <w:proofErr w:type="spellEnd"/>
      <w:r w:rsidRPr="00096E66">
        <w:rPr>
          <w:i/>
          <w:iCs/>
        </w:rPr>
        <w:t xml:space="preserve">, </w:t>
      </w:r>
      <w:proofErr w:type="spellStart"/>
      <w:r w:rsidRPr="00096E66">
        <w:rPr>
          <w:i/>
          <w:iCs/>
        </w:rPr>
        <w:t>Urea</w:t>
      </w:r>
      <w:r w:rsidR="00096E66" w:rsidRPr="00096E66">
        <w:rPr>
          <w:i/>
          <w:iCs/>
        </w:rPr>
        <w:t>-</w:t>
      </w:r>
      <w:r w:rsidRPr="00096E66">
        <w:rPr>
          <w:i/>
          <w:iCs/>
        </w:rPr>
        <w:t>formaldehyde</w:t>
      </w:r>
      <w:proofErr w:type="spellEnd"/>
      <w:r w:rsidRPr="00096E66">
        <w:rPr>
          <w:i/>
          <w:iCs/>
        </w:rPr>
        <w:t xml:space="preserve"> and </w:t>
      </w:r>
      <w:proofErr w:type="spellStart"/>
      <w:r w:rsidRPr="00096E66">
        <w:rPr>
          <w:i/>
          <w:iCs/>
        </w:rPr>
        <w:t>Melamine</w:t>
      </w:r>
      <w:r w:rsidR="00096E66" w:rsidRPr="00096E66">
        <w:rPr>
          <w:i/>
          <w:iCs/>
        </w:rPr>
        <w:t>-</w:t>
      </w:r>
      <w:r w:rsidRPr="00096E66">
        <w:rPr>
          <w:i/>
          <w:iCs/>
        </w:rPr>
        <w:t>urea</w:t>
      </w:r>
      <w:r w:rsidR="00096E66" w:rsidRPr="00096E66">
        <w:rPr>
          <w:i/>
          <w:iCs/>
        </w:rPr>
        <w:t>-</w:t>
      </w:r>
      <w:r w:rsidRPr="00096E66">
        <w:rPr>
          <w:i/>
          <w:iCs/>
        </w:rPr>
        <w:t>formaldehyde</w:t>
      </w:r>
      <w:proofErr w:type="spellEnd"/>
      <w:r w:rsidRPr="00096E66">
        <w:rPr>
          <w:i/>
          <w:iCs/>
        </w:rPr>
        <w:t xml:space="preserve"> </w:t>
      </w:r>
      <w:proofErr w:type="spellStart"/>
      <w:r w:rsidRPr="00096E66">
        <w:rPr>
          <w:i/>
          <w:iCs/>
        </w:rPr>
        <w:t>Utensils</w:t>
      </w:r>
      <w:proofErr w:type="spellEnd"/>
      <w:r w:rsidRPr="00096E66">
        <w:rPr>
          <w:i/>
          <w:iCs/>
        </w:rPr>
        <w:t xml:space="preserve"> for Food</w:t>
      </w:r>
      <w:r w:rsidR="00096E66" w:rsidRPr="00096E66">
        <w:rPr>
          <w:i/>
          <w:iCs/>
        </w:rPr>
        <w:t xml:space="preserve">: </w:t>
      </w:r>
      <w:proofErr w:type="spellStart"/>
      <w:r w:rsidR="00096E66" w:rsidRPr="00096E66">
        <w:rPr>
          <w:i/>
          <w:iCs/>
        </w:rPr>
        <w:t>S</w:t>
      </w:r>
      <w:r w:rsidRPr="00096E66">
        <w:rPr>
          <w:i/>
          <w:iCs/>
        </w:rPr>
        <w:t>afety</w:t>
      </w:r>
      <w:proofErr w:type="spellEnd"/>
      <w:r w:rsidRPr="00096E66">
        <w:rPr>
          <w:i/>
          <w:iCs/>
        </w:rPr>
        <w:t xml:space="preserve"> </w:t>
      </w:r>
      <w:proofErr w:type="spellStart"/>
      <w:r w:rsidRPr="00096E66">
        <w:rPr>
          <w:i/>
          <w:iCs/>
        </w:rPr>
        <w:t>Requirements</w:t>
      </w:r>
      <w:proofErr w:type="spellEnd"/>
      <w:r w:rsidRPr="00096E66">
        <w:rPr>
          <w:i/>
          <w:iCs/>
        </w:rPr>
        <w:t xml:space="preserve"> (</w:t>
      </w:r>
      <w:proofErr w:type="spellStart"/>
      <w:r w:rsidR="00096E66" w:rsidRPr="00096E66">
        <w:rPr>
          <w:i/>
          <w:iCs/>
        </w:rPr>
        <w:t>TIS</w:t>
      </w:r>
      <w:proofErr w:type="spellEnd"/>
      <w:r w:rsidR="00096E66" w:rsidRPr="00096E66">
        <w:rPr>
          <w:i/>
          <w:iCs/>
        </w:rPr>
        <w:t xml:space="preserve"> 2921-</w:t>
      </w:r>
      <w:r w:rsidRPr="00096E66">
        <w:rPr>
          <w:i/>
          <w:iCs/>
        </w:rPr>
        <w:t>2562(2019))</w:t>
      </w:r>
      <w:r w:rsidRPr="00096E66">
        <w:t xml:space="preserve"> (Norme industrielle thaïlandaise pour les ustensiles de cuisine en mélamine formaldéhyde, en urée</w:t>
      </w:r>
      <w:r w:rsidR="00096E66" w:rsidRPr="00096E66">
        <w:t>-</w:t>
      </w:r>
      <w:r w:rsidRPr="00096E66">
        <w:t>formaldéhyde et en mélamine</w:t>
      </w:r>
      <w:r w:rsidR="00096E66" w:rsidRPr="00096E66">
        <w:t>-</w:t>
      </w:r>
      <w:r w:rsidRPr="00096E66">
        <w:t>urée</w:t>
      </w:r>
      <w:r w:rsidR="00096E66" w:rsidRPr="00096E66">
        <w:t>-</w:t>
      </w:r>
      <w:r w:rsidRPr="00096E66">
        <w:t>formaldéhyde</w:t>
      </w:r>
      <w:r w:rsidR="00096E66" w:rsidRPr="00096E66">
        <w:t>: e</w:t>
      </w:r>
      <w:r w:rsidRPr="00096E66">
        <w:t>xigences en matière de sécurité (</w:t>
      </w:r>
      <w:proofErr w:type="spellStart"/>
      <w:r w:rsidR="00096E66" w:rsidRPr="00096E66">
        <w:t>TIS</w:t>
      </w:r>
      <w:proofErr w:type="spellEnd"/>
      <w:r w:rsidR="00096E66" w:rsidRPr="00096E66">
        <w:t xml:space="preserve"> 2921-</w:t>
      </w:r>
      <w:r w:rsidRPr="00096E66">
        <w:t>2562(2019)))</w:t>
      </w:r>
    </w:p>
    <w:p w14:paraId="5362AD9D" w14:textId="77777777" w:rsidR="002F663C" w:rsidRPr="00096E66" w:rsidRDefault="002F663C" w:rsidP="00096E66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BA2A2E" w:rsidRPr="00096E66" w14:paraId="46C34AE9" w14:textId="77777777" w:rsidTr="00096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BAB5407" w14:textId="77777777" w:rsidR="002F663C" w:rsidRPr="00096E66" w:rsidRDefault="003E1C85" w:rsidP="00096E66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096E66">
              <w:rPr>
                <w:b/>
                <w:lang w:val="fr-FR"/>
              </w:rPr>
              <w:t>Motif de l'addendum:</w:t>
            </w:r>
          </w:p>
        </w:tc>
      </w:tr>
      <w:tr w:rsidR="00096E66" w:rsidRPr="00096E66" w14:paraId="40AD4A5A" w14:textId="77777777" w:rsidTr="00096E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DB997" w14:textId="477AEC00" w:rsidR="002F663C" w:rsidRPr="00096E66" w:rsidRDefault="00096E66" w:rsidP="00096E66">
            <w:pPr>
              <w:spacing w:before="120" w:after="120"/>
              <w:ind w:left="567" w:hanging="567"/>
              <w:jc w:val="center"/>
            </w:pPr>
            <w:r w:rsidRPr="00096E6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5B3BF" w14:textId="18FF9BFF" w:rsidR="002F663C" w:rsidRPr="00096E66" w:rsidRDefault="003E1C85" w:rsidP="00096E66">
            <w:pPr>
              <w:spacing w:before="120" w:after="120"/>
            </w:pPr>
            <w:r w:rsidRPr="00096E66">
              <w:rPr>
                <w:lang w:val="fr-FR"/>
              </w:rPr>
              <w:t xml:space="preserve">Modification du délai pour la présentation des observations </w:t>
            </w:r>
            <w:r w:rsidR="00096E66" w:rsidRPr="00096E66">
              <w:rPr>
                <w:lang w:val="fr-FR"/>
              </w:rPr>
              <w:t>-</w:t>
            </w:r>
            <w:r w:rsidRPr="00096E66">
              <w:rPr>
                <w:lang w:val="fr-FR"/>
              </w:rPr>
              <w:t xml:space="preserve"> date</w:t>
            </w:r>
          </w:p>
        </w:tc>
      </w:tr>
      <w:tr w:rsidR="00096E66" w:rsidRPr="00096E66" w14:paraId="4A36CAF2" w14:textId="77777777" w:rsidTr="00096E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A3FBA" w14:textId="77777777" w:rsidR="002F663C" w:rsidRPr="00096E66" w:rsidRDefault="003E1C85" w:rsidP="00096E66">
            <w:pPr>
              <w:spacing w:before="120" w:after="120"/>
              <w:jc w:val="center"/>
            </w:pPr>
            <w:r w:rsidRPr="00096E66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BA507" w14:textId="1EC9EFA7" w:rsidR="002F663C" w:rsidRPr="00096E66" w:rsidRDefault="003E1C85" w:rsidP="00096E66">
            <w:pPr>
              <w:spacing w:before="120" w:after="120"/>
            </w:pPr>
            <w:r w:rsidRPr="00096E66">
              <w:rPr>
                <w:lang w:val="fr-FR"/>
              </w:rPr>
              <w:t xml:space="preserve">Adoption de la mesure notifiée </w:t>
            </w:r>
            <w:r w:rsidR="00096E66" w:rsidRPr="00096E66">
              <w:rPr>
                <w:lang w:val="fr-FR"/>
              </w:rPr>
              <w:t>-</w:t>
            </w:r>
            <w:r w:rsidRPr="00096E66">
              <w:rPr>
                <w:lang w:val="fr-FR"/>
              </w:rPr>
              <w:t xml:space="preserve"> date</w:t>
            </w:r>
            <w:r w:rsidR="00096E66" w:rsidRPr="00096E66">
              <w:rPr>
                <w:lang w:val="fr-FR"/>
              </w:rPr>
              <w:t>: 1</w:t>
            </w:r>
            <w:r w:rsidRPr="00096E66">
              <w:rPr>
                <w:lang w:val="fr-FR"/>
              </w:rPr>
              <w:t>8</w:t>
            </w:r>
            <w:r w:rsidR="00304138">
              <w:rPr>
                <w:lang w:val="fr-FR"/>
              </w:rPr>
              <w:t> </w:t>
            </w:r>
            <w:r w:rsidRPr="00096E66">
              <w:rPr>
                <w:lang w:val="fr-FR"/>
              </w:rPr>
              <w:t>juin</w:t>
            </w:r>
            <w:r w:rsidR="00304138">
              <w:rPr>
                <w:lang w:val="fr-FR"/>
              </w:rPr>
              <w:t> </w:t>
            </w:r>
            <w:r w:rsidRPr="00096E66">
              <w:rPr>
                <w:lang w:val="fr-FR"/>
              </w:rPr>
              <w:t>2020</w:t>
            </w:r>
          </w:p>
        </w:tc>
      </w:tr>
      <w:tr w:rsidR="00096E66" w:rsidRPr="00096E66" w14:paraId="1BCDFEDC" w14:textId="77777777" w:rsidTr="00096E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471BE" w14:textId="77777777" w:rsidR="002F663C" w:rsidRPr="00096E66" w:rsidRDefault="003E1C85" w:rsidP="00096E66">
            <w:pPr>
              <w:spacing w:before="120" w:after="120"/>
              <w:jc w:val="center"/>
            </w:pPr>
            <w:r w:rsidRPr="00096E66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C58F8" w14:textId="292DD2C3" w:rsidR="002F663C" w:rsidRPr="00096E66" w:rsidRDefault="003E1C85" w:rsidP="00096E66">
            <w:pPr>
              <w:spacing w:before="120" w:after="120"/>
            </w:pPr>
            <w:r w:rsidRPr="00096E66">
              <w:rPr>
                <w:lang w:val="fr-FR"/>
              </w:rPr>
              <w:t xml:space="preserve">Publication de la mesure notifiée </w:t>
            </w:r>
            <w:r w:rsidR="00096E66" w:rsidRPr="00096E66">
              <w:rPr>
                <w:lang w:val="fr-FR"/>
              </w:rPr>
              <w:t>-</w:t>
            </w:r>
            <w:r w:rsidRPr="00096E66">
              <w:rPr>
                <w:lang w:val="fr-FR"/>
              </w:rPr>
              <w:t xml:space="preserve"> date</w:t>
            </w:r>
            <w:r w:rsidR="00096E66" w:rsidRPr="00096E66">
              <w:rPr>
                <w:lang w:val="fr-FR"/>
              </w:rPr>
              <w:t>: 14</w:t>
            </w:r>
            <w:r w:rsidR="00304138">
              <w:rPr>
                <w:lang w:val="fr-FR"/>
              </w:rPr>
              <w:t> </w:t>
            </w:r>
            <w:r w:rsidR="00096E66" w:rsidRPr="00096E66">
              <w:rPr>
                <w:lang w:val="fr-FR"/>
              </w:rPr>
              <w:t>juillet</w:t>
            </w:r>
            <w:r w:rsidR="00304138">
              <w:rPr>
                <w:lang w:val="fr-FR"/>
              </w:rPr>
              <w:t> </w:t>
            </w:r>
            <w:r w:rsidR="00096E66" w:rsidRPr="00096E66">
              <w:rPr>
                <w:lang w:val="fr-FR"/>
              </w:rPr>
              <w:t>2</w:t>
            </w:r>
            <w:r w:rsidRPr="00096E66">
              <w:rPr>
                <w:lang w:val="fr-FR"/>
              </w:rPr>
              <w:t>020</w:t>
            </w:r>
          </w:p>
        </w:tc>
      </w:tr>
      <w:tr w:rsidR="00096E66" w:rsidRPr="00096E66" w14:paraId="28A3172E" w14:textId="77777777" w:rsidTr="00096E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6EC74" w14:textId="77777777" w:rsidR="002F663C" w:rsidRPr="00096E66" w:rsidRDefault="003E1C85" w:rsidP="00096E66">
            <w:pPr>
              <w:spacing w:before="120" w:after="120"/>
              <w:jc w:val="center"/>
            </w:pPr>
            <w:r w:rsidRPr="00096E66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9F043" w14:textId="687B2858" w:rsidR="002F663C" w:rsidRPr="00096E66" w:rsidRDefault="003E1C85" w:rsidP="00096E66">
            <w:pPr>
              <w:spacing w:before="120" w:after="120"/>
            </w:pPr>
            <w:r w:rsidRPr="00096E66">
              <w:rPr>
                <w:lang w:val="fr-FR"/>
              </w:rPr>
              <w:t xml:space="preserve">Entrée en vigueur de la mesure notifiée </w:t>
            </w:r>
            <w:r w:rsidR="00096E66" w:rsidRPr="00096E66">
              <w:rPr>
                <w:lang w:val="fr-FR"/>
              </w:rPr>
              <w:t>-</w:t>
            </w:r>
            <w:r w:rsidRPr="00096E66">
              <w:rPr>
                <w:lang w:val="fr-FR"/>
              </w:rPr>
              <w:t xml:space="preserve"> date</w:t>
            </w:r>
            <w:r w:rsidR="00096E66" w:rsidRPr="00096E66">
              <w:rPr>
                <w:lang w:val="fr-FR"/>
              </w:rPr>
              <w:t>: 11</w:t>
            </w:r>
            <w:r w:rsidR="00304138">
              <w:rPr>
                <w:lang w:val="fr-FR"/>
              </w:rPr>
              <w:t> </w:t>
            </w:r>
            <w:r w:rsidR="00096E66" w:rsidRPr="00096E66">
              <w:rPr>
                <w:lang w:val="fr-FR"/>
              </w:rPr>
              <w:t>décembre</w:t>
            </w:r>
            <w:r w:rsidR="00304138">
              <w:rPr>
                <w:lang w:val="fr-FR"/>
              </w:rPr>
              <w:t> </w:t>
            </w:r>
            <w:r w:rsidR="00096E66" w:rsidRPr="00096E66">
              <w:rPr>
                <w:lang w:val="fr-FR"/>
              </w:rPr>
              <w:t>2</w:t>
            </w:r>
            <w:r w:rsidRPr="00096E66">
              <w:rPr>
                <w:lang w:val="fr-FR"/>
              </w:rPr>
              <w:t>020</w:t>
            </w:r>
          </w:p>
        </w:tc>
      </w:tr>
      <w:tr w:rsidR="00096E66" w:rsidRPr="00096E66" w14:paraId="6077F103" w14:textId="77777777" w:rsidTr="00096E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CF536" w14:textId="77777777" w:rsidR="002F663C" w:rsidRPr="00096E66" w:rsidRDefault="003E1C85" w:rsidP="00096E66">
            <w:pPr>
              <w:spacing w:before="120" w:after="120"/>
              <w:jc w:val="center"/>
            </w:pPr>
            <w:r w:rsidRPr="00096E66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7E69E" w14:textId="1E2C3DCC" w:rsidR="00BA2A2E" w:rsidRPr="00096E66" w:rsidRDefault="003E1C85" w:rsidP="00096E66">
            <w:pPr>
              <w:spacing w:before="120" w:after="60"/>
              <w:rPr>
                <w:lang w:val="fr-FR"/>
              </w:rPr>
            </w:pPr>
            <w:r w:rsidRPr="00096E66">
              <w:rPr>
                <w:lang w:val="fr-FR"/>
              </w:rPr>
              <w:t>Accès au texte final de la mesure</w:t>
            </w:r>
            <w:r w:rsidR="00096E66" w:rsidRPr="00096E66">
              <w:rPr>
                <w:rStyle w:val="FootnoteReference"/>
              </w:rPr>
              <w:footnoteReference w:id="1"/>
            </w:r>
            <w:r w:rsidRPr="00096E66">
              <w:rPr>
                <w:lang w:val="fr-FR"/>
              </w:rPr>
              <w:t>:</w:t>
            </w:r>
          </w:p>
          <w:p w14:paraId="56F7189C" w14:textId="2361299C" w:rsidR="00467A46" w:rsidRPr="00096E66" w:rsidRDefault="00C02BAB" w:rsidP="00096E66">
            <w:pPr>
              <w:spacing w:before="60" w:after="120"/>
              <w:rPr>
                <w:rStyle w:val="Hyperlink"/>
              </w:rPr>
            </w:pPr>
            <w:hyperlink r:id="rId9" w:history="1">
              <w:r w:rsidR="00096E66" w:rsidRPr="00096E66">
                <w:rPr>
                  <w:rStyle w:val="Hyperlink"/>
                </w:rPr>
                <w:t>https://members.wto.org/crnattachments/2020/TBT/THA/final_measure/20_4884_00_x.pdf</w:t>
              </w:r>
            </w:hyperlink>
          </w:p>
        </w:tc>
      </w:tr>
      <w:tr w:rsidR="00096E66" w:rsidRPr="00096E66" w14:paraId="7A260D23" w14:textId="77777777" w:rsidTr="00096E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5DFD8" w14:textId="4F75DCDE" w:rsidR="002F663C" w:rsidRPr="00096E66" w:rsidRDefault="00096E66" w:rsidP="00096E66">
            <w:pPr>
              <w:spacing w:before="120" w:after="120"/>
              <w:jc w:val="center"/>
            </w:pPr>
            <w:r w:rsidRPr="00096E6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966EC" w14:textId="149033E4" w:rsidR="00BA2A2E" w:rsidRPr="00096E66" w:rsidRDefault="003E1C85" w:rsidP="00096E66">
            <w:pPr>
              <w:spacing w:before="120" w:after="60"/>
              <w:rPr>
                <w:lang w:val="fr-FR"/>
              </w:rPr>
            </w:pPr>
            <w:r w:rsidRPr="00096E66">
              <w:rPr>
                <w:lang w:val="fr-FR"/>
              </w:rPr>
              <w:t xml:space="preserve">Retrait ou abrogation de la mesure notifiée </w:t>
            </w:r>
            <w:r w:rsidR="00096E66" w:rsidRPr="00096E66">
              <w:rPr>
                <w:lang w:val="fr-FR"/>
              </w:rPr>
              <w:t>-</w:t>
            </w:r>
            <w:r w:rsidRPr="00096E66">
              <w:rPr>
                <w:lang w:val="fr-FR"/>
              </w:rPr>
              <w:t xml:space="preserve"> date:</w:t>
            </w:r>
          </w:p>
          <w:p w14:paraId="31FE0C2E" w14:textId="77777777" w:rsidR="002F663C" w:rsidRPr="00096E66" w:rsidRDefault="003E1C85" w:rsidP="00096E66">
            <w:pPr>
              <w:spacing w:before="60" w:after="120"/>
            </w:pPr>
            <w:r w:rsidRPr="00096E66">
              <w:rPr>
                <w:lang w:val="fr-FR"/>
              </w:rPr>
              <w:t>Cote pertinente si la mesure fait l'objet d'une nouvelle notification:</w:t>
            </w:r>
          </w:p>
        </w:tc>
      </w:tr>
      <w:tr w:rsidR="00096E66" w:rsidRPr="00096E66" w14:paraId="2CD921CB" w14:textId="77777777" w:rsidTr="00096E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2F30D" w14:textId="619FFFAC" w:rsidR="002F663C" w:rsidRPr="00096E66" w:rsidRDefault="00096E66" w:rsidP="00096E66">
            <w:pPr>
              <w:spacing w:before="120" w:after="120"/>
              <w:jc w:val="center"/>
            </w:pPr>
            <w:r w:rsidRPr="00096E6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2EC99" w14:textId="77777777" w:rsidR="002F663C" w:rsidRPr="00096E66" w:rsidRDefault="003E1C85" w:rsidP="00096E66">
            <w:pPr>
              <w:spacing w:before="120" w:after="60"/>
              <w:rPr>
                <w:lang w:val="fr-FR"/>
              </w:rPr>
            </w:pPr>
            <w:r w:rsidRPr="00096E66">
              <w:rPr>
                <w:lang w:val="fr-FR"/>
              </w:rPr>
              <w:t>Modification de la teneur ou du champ d'application de la mesure notifiée</w:t>
            </w:r>
          </w:p>
          <w:p w14:paraId="6BFB903B" w14:textId="77777777" w:rsidR="002F663C" w:rsidRPr="00096E66" w:rsidRDefault="003E1C85" w:rsidP="00096E66">
            <w:pPr>
              <w:spacing w:before="60" w:after="120"/>
            </w:pPr>
            <w:r w:rsidRPr="00096E66">
              <w:rPr>
                <w:lang w:val="fr-FR"/>
              </w:rPr>
              <w:t>Nouveau délai pour la présentation des observations (le cas échéant):</w:t>
            </w:r>
          </w:p>
        </w:tc>
      </w:tr>
      <w:tr w:rsidR="00096E66" w:rsidRPr="00096E66" w14:paraId="19C153DC" w14:textId="77777777" w:rsidTr="00096E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2340D" w14:textId="3FA8E070" w:rsidR="002F663C" w:rsidRPr="00096E66" w:rsidRDefault="00096E66" w:rsidP="00096E66">
            <w:pPr>
              <w:spacing w:before="120" w:after="120"/>
              <w:ind w:left="567" w:hanging="567"/>
              <w:jc w:val="center"/>
            </w:pPr>
            <w:r w:rsidRPr="00096E6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39F42" w14:textId="77777777" w:rsidR="002F663C" w:rsidRPr="00096E66" w:rsidRDefault="003E1C85" w:rsidP="00096E66">
            <w:pPr>
              <w:spacing w:before="120" w:after="120"/>
            </w:pPr>
            <w:r w:rsidRPr="00096E66">
              <w:rPr>
                <w:lang w:val="fr-FR"/>
              </w:rPr>
              <w:t>Publication de directives d'interprétation et accès au texte</w:t>
            </w:r>
            <w:r w:rsidRPr="00096E66">
              <w:rPr>
                <w:vertAlign w:val="superscript"/>
                <w:lang w:val="fr-FR"/>
              </w:rPr>
              <w:t>1</w:t>
            </w:r>
            <w:r w:rsidRPr="00096E66">
              <w:rPr>
                <w:lang w:val="fr-FR"/>
              </w:rPr>
              <w:t>:</w:t>
            </w:r>
          </w:p>
        </w:tc>
      </w:tr>
      <w:tr w:rsidR="00BA2A2E" w:rsidRPr="00096E66" w14:paraId="40FF0E06" w14:textId="77777777" w:rsidTr="00096E66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8BAF132" w14:textId="24C8FCA1" w:rsidR="002F663C" w:rsidRPr="00096E66" w:rsidRDefault="00096E66" w:rsidP="00096E66">
            <w:pPr>
              <w:spacing w:before="120" w:after="120"/>
              <w:ind w:left="567" w:hanging="567"/>
              <w:jc w:val="center"/>
            </w:pPr>
            <w:r w:rsidRPr="00096E6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6C3CF93" w14:textId="77777777" w:rsidR="002F663C" w:rsidRPr="00096E66" w:rsidRDefault="003E1C85" w:rsidP="00096E66">
            <w:pPr>
              <w:spacing w:before="120" w:after="120"/>
              <w:rPr>
                <w:lang w:val="fr-FR"/>
              </w:rPr>
            </w:pPr>
            <w:r w:rsidRPr="00096E66">
              <w:rPr>
                <w:lang w:val="fr-FR"/>
              </w:rPr>
              <w:t>Autres:</w:t>
            </w:r>
          </w:p>
        </w:tc>
      </w:tr>
      <w:bookmarkEnd w:id="9"/>
    </w:tbl>
    <w:p w14:paraId="13C9CAEF" w14:textId="77777777" w:rsidR="002F663C" w:rsidRPr="00096E66" w:rsidRDefault="002F663C" w:rsidP="00096E66">
      <w:pPr>
        <w:jc w:val="left"/>
        <w:rPr>
          <w:rFonts w:eastAsia="Calibri" w:cs="Times New Roman"/>
        </w:rPr>
      </w:pPr>
    </w:p>
    <w:p w14:paraId="3F7AE2A1" w14:textId="6C41094F" w:rsidR="003971FF" w:rsidRPr="00096E66" w:rsidRDefault="003E1C85" w:rsidP="00C02BAB">
      <w:pPr>
        <w:keepNext/>
        <w:keepLines/>
        <w:spacing w:after="120"/>
        <w:rPr>
          <w:rFonts w:eastAsia="Calibri" w:cs="Times New Roman"/>
          <w:bCs/>
        </w:rPr>
      </w:pPr>
      <w:bookmarkStart w:id="12" w:name="_GoBack"/>
      <w:r w:rsidRPr="00096E66">
        <w:rPr>
          <w:b/>
          <w:szCs w:val="18"/>
        </w:rPr>
        <w:lastRenderedPageBreak/>
        <w:t>Teneur</w:t>
      </w:r>
      <w:r w:rsidR="00096E66" w:rsidRPr="00096E66">
        <w:rPr>
          <w:b/>
          <w:szCs w:val="18"/>
        </w:rPr>
        <w:t xml:space="preserve">: </w:t>
      </w:r>
      <w:r w:rsidR="00096E66" w:rsidRPr="00096E66">
        <w:t>L</w:t>
      </w:r>
      <w:r w:rsidRPr="00096E66">
        <w:t xml:space="preserve">'objet du présent addendum est d'annoncer que la norme </w:t>
      </w:r>
      <w:proofErr w:type="spellStart"/>
      <w:r w:rsidR="00096E66" w:rsidRPr="00096E66">
        <w:t>TIS</w:t>
      </w:r>
      <w:proofErr w:type="spellEnd"/>
      <w:r w:rsidR="00096E66" w:rsidRPr="00096E66">
        <w:t xml:space="preserve"> 2921-</w:t>
      </w:r>
      <w:r w:rsidRPr="00096E66">
        <w:t>25XX(20XX), proposée par l'Office thaïlandais de normalisation industrielle (</w:t>
      </w:r>
      <w:proofErr w:type="spellStart"/>
      <w:r w:rsidRPr="00096E66">
        <w:t>TISI</w:t>
      </w:r>
      <w:proofErr w:type="spellEnd"/>
      <w:r w:rsidRPr="00096E66">
        <w:t>), notifiée au moyen du document G/</w:t>
      </w:r>
      <w:proofErr w:type="spellStart"/>
      <w:r w:rsidRPr="00096E66">
        <w:t>TBT</w:t>
      </w:r>
      <w:proofErr w:type="spellEnd"/>
      <w:r w:rsidRPr="00096E66">
        <w:t>/N/</w:t>
      </w:r>
      <w:proofErr w:type="spellStart"/>
      <w:r w:rsidRPr="00096E66">
        <w:t>THA</w:t>
      </w:r>
      <w:proofErr w:type="spellEnd"/>
      <w:r w:rsidRPr="00096E66">
        <w:t xml:space="preserve">/533, a été adoptée en tant que norme </w:t>
      </w:r>
      <w:proofErr w:type="spellStart"/>
      <w:r w:rsidR="00096E66" w:rsidRPr="00096E66">
        <w:t>TIS</w:t>
      </w:r>
      <w:proofErr w:type="spellEnd"/>
      <w:r w:rsidR="00096E66" w:rsidRPr="00096E66">
        <w:t xml:space="preserve"> 2921-</w:t>
      </w:r>
      <w:r w:rsidRPr="00096E66">
        <w:t>2562(2019), intitulée "Ustensiles de cuisine en mélamine formaldéhyde, en urée</w:t>
      </w:r>
      <w:r w:rsidR="00096E66" w:rsidRPr="00096E66">
        <w:t>-</w:t>
      </w:r>
      <w:r w:rsidRPr="00096E66">
        <w:t>formaldéhyde et en mélamine</w:t>
      </w:r>
      <w:r w:rsidR="00096E66" w:rsidRPr="00096E66">
        <w:t>-</w:t>
      </w:r>
      <w:r w:rsidRPr="00096E66">
        <w:t>urée</w:t>
      </w:r>
      <w:r w:rsidR="00096E66" w:rsidRPr="00096E66">
        <w:t>-</w:t>
      </w:r>
      <w:r w:rsidRPr="00096E66">
        <w:t>formaldéhyde</w:t>
      </w:r>
      <w:r w:rsidR="00096E66" w:rsidRPr="00096E66">
        <w:t>: e</w:t>
      </w:r>
      <w:r w:rsidRPr="00096E66">
        <w:t>xigences en matière de sécurité".</w:t>
      </w:r>
    </w:p>
    <w:bookmarkEnd w:id="12"/>
    <w:p w14:paraId="68550FFB" w14:textId="07C64C8E" w:rsidR="006C5A96" w:rsidRPr="00096E66" w:rsidRDefault="00096E66" w:rsidP="00096E66">
      <w:pPr>
        <w:jc w:val="center"/>
        <w:rPr>
          <w:b/>
        </w:rPr>
      </w:pPr>
      <w:r w:rsidRPr="00096E66">
        <w:rPr>
          <w:b/>
        </w:rPr>
        <w:t>__________</w:t>
      </w:r>
      <w:bookmarkEnd w:id="8"/>
    </w:p>
    <w:sectPr w:rsidR="006C5A96" w:rsidRPr="00096E66" w:rsidSect="00096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6BB7E" w14:textId="77777777" w:rsidR="00DB5130" w:rsidRPr="00096E66" w:rsidRDefault="003E1C85">
      <w:bookmarkStart w:id="4" w:name="_Hlk48730291"/>
      <w:bookmarkStart w:id="5" w:name="_Hlk48730292"/>
      <w:r w:rsidRPr="00096E66">
        <w:separator/>
      </w:r>
      <w:bookmarkEnd w:id="4"/>
      <w:bookmarkEnd w:id="5"/>
    </w:p>
  </w:endnote>
  <w:endnote w:type="continuationSeparator" w:id="0">
    <w:p w14:paraId="0CDB5CFB" w14:textId="77777777" w:rsidR="00DB5130" w:rsidRPr="00096E66" w:rsidRDefault="003E1C85">
      <w:bookmarkStart w:id="6" w:name="_Hlk48730293"/>
      <w:bookmarkStart w:id="7" w:name="_Hlk48730294"/>
      <w:r w:rsidRPr="00096E6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3159" w14:textId="23225631" w:rsidR="00544326" w:rsidRPr="00096E66" w:rsidRDefault="00096E66" w:rsidP="00096E66">
    <w:pPr>
      <w:pStyle w:val="Footer"/>
    </w:pPr>
    <w:bookmarkStart w:id="17" w:name="_Hlk48730279"/>
    <w:bookmarkStart w:id="18" w:name="_Hlk48730280"/>
    <w:r w:rsidRPr="00096E66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E5F8" w14:textId="3991F808" w:rsidR="00544326" w:rsidRPr="00096E66" w:rsidRDefault="00096E66" w:rsidP="00096E66">
    <w:pPr>
      <w:pStyle w:val="Footer"/>
    </w:pPr>
    <w:bookmarkStart w:id="19" w:name="_Hlk48730281"/>
    <w:bookmarkStart w:id="20" w:name="_Hlk48730282"/>
    <w:r w:rsidRPr="00096E66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1F45" w14:textId="00EB512A" w:rsidR="003E1C85" w:rsidRPr="00096E66" w:rsidRDefault="00096E66" w:rsidP="00096E66">
    <w:pPr>
      <w:pStyle w:val="Footer"/>
    </w:pPr>
    <w:bookmarkStart w:id="23" w:name="_Hlk48730285"/>
    <w:bookmarkStart w:id="24" w:name="_Hlk48730286"/>
    <w:r w:rsidRPr="00096E66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B892B" w14:textId="77777777" w:rsidR="00724E52" w:rsidRPr="00096E66" w:rsidRDefault="003E1C85" w:rsidP="00ED54E0">
      <w:bookmarkStart w:id="0" w:name="_Hlk48730287"/>
      <w:bookmarkStart w:id="1" w:name="_Hlk48730288"/>
      <w:r w:rsidRPr="00096E66">
        <w:separator/>
      </w:r>
      <w:bookmarkEnd w:id="0"/>
      <w:bookmarkEnd w:id="1"/>
    </w:p>
  </w:footnote>
  <w:footnote w:type="continuationSeparator" w:id="0">
    <w:p w14:paraId="1D06E7E0" w14:textId="77777777" w:rsidR="00724E52" w:rsidRPr="00096E66" w:rsidRDefault="003E1C85" w:rsidP="00ED54E0">
      <w:bookmarkStart w:id="2" w:name="_Hlk48730289"/>
      <w:bookmarkStart w:id="3" w:name="_Hlk48730290"/>
      <w:r w:rsidRPr="00096E66">
        <w:continuationSeparator/>
      </w:r>
      <w:bookmarkEnd w:id="2"/>
      <w:bookmarkEnd w:id="3"/>
    </w:p>
  </w:footnote>
  <w:footnote w:id="1">
    <w:p w14:paraId="224B7328" w14:textId="66DCB0E6" w:rsidR="00096E66" w:rsidRDefault="00096E66">
      <w:pPr>
        <w:pStyle w:val="FootnoteText"/>
      </w:pPr>
      <w:bookmarkStart w:id="10" w:name="_Hlk48730273"/>
      <w:bookmarkStart w:id="11" w:name="_Hlk48730274"/>
      <w:r>
        <w:rPr>
          <w:rStyle w:val="FootnoteReference"/>
        </w:rPr>
        <w:footnoteRef/>
      </w:r>
      <w:r>
        <w:t xml:space="preserve"> </w:t>
      </w:r>
      <w:r w:rsidRPr="00096E66">
        <w:t xml:space="preserve">Il est possible d'indiquer une adresse de site Web, de joindre un fichier en format </w:t>
      </w:r>
      <w:proofErr w:type="spellStart"/>
      <w:r w:rsidRPr="00096E66">
        <w:t>pdf</w:t>
      </w:r>
      <w:proofErr w:type="spellEnd"/>
      <w:r w:rsidRPr="00096E66">
        <w:t xml:space="preserve">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74C6" w14:textId="77777777" w:rsidR="00096E66" w:rsidRPr="00096E66" w:rsidRDefault="00096E66" w:rsidP="00096E66">
    <w:pPr>
      <w:pStyle w:val="Header"/>
      <w:spacing w:after="240"/>
      <w:jc w:val="center"/>
    </w:pPr>
    <w:bookmarkStart w:id="13" w:name="_Hlk48730275"/>
    <w:bookmarkStart w:id="14" w:name="_Hlk48730276"/>
    <w:r w:rsidRPr="00096E66">
      <w:t>G/</w:t>
    </w:r>
    <w:proofErr w:type="spellStart"/>
    <w:r w:rsidRPr="00096E66">
      <w:t>TBT</w:t>
    </w:r>
    <w:proofErr w:type="spellEnd"/>
    <w:r w:rsidRPr="00096E66">
      <w:t>/N/</w:t>
    </w:r>
    <w:proofErr w:type="spellStart"/>
    <w:r w:rsidRPr="00096E66">
      <w:t>THA</w:t>
    </w:r>
    <w:proofErr w:type="spellEnd"/>
    <w:r w:rsidRPr="00096E66">
      <w:t>/533/Add.1</w:t>
    </w:r>
  </w:p>
  <w:p w14:paraId="050BBE01" w14:textId="77777777" w:rsidR="00096E66" w:rsidRPr="00096E66" w:rsidRDefault="00096E66" w:rsidP="00096E66">
    <w:pPr>
      <w:pStyle w:val="Header"/>
      <w:pBdr>
        <w:bottom w:val="single" w:sz="4" w:space="1" w:color="auto"/>
      </w:pBdr>
      <w:jc w:val="center"/>
    </w:pPr>
    <w:r w:rsidRPr="00096E66">
      <w:t xml:space="preserve">- </w:t>
    </w:r>
    <w:r w:rsidRPr="00096E66">
      <w:fldChar w:fldCharType="begin"/>
    </w:r>
    <w:r w:rsidRPr="00096E66">
      <w:instrText xml:space="preserve"> PAGE  \* Arabic  \* MERGEFORMAT </w:instrText>
    </w:r>
    <w:r w:rsidRPr="00096E66">
      <w:fldChar w:fldCharType="separate"/>
    </w:r>
    <w:r w:rsidRPr="00096E66">
      <w:t>1</w:t>
    </w:r>
    <w:r w:rsidRPr="00096E66">
      <w:fldChar w:fldCharType="end"/>
    </w:r>
    <w:r w:rsidRPr="00096E66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4D46" w14:textId="77777777" w:rsidR="00096E66" w:rsidRPr="00096E66" w:rsidRDefault="00096E66" w:rsidP="00096E66">
    <w:pPr>
      <w:pStyle w:val="Header"/>
      <w:spacing w:after="240"/>
      <w:jc w:val="center"/>
    </w:pPr>
    <w:bookmarkStart w:id="15" w:name="_Hlk48730277"/>
    <w:bookmarkStart w:id="16" w:name="_Hlk48730278"/>
    <w:r w:rsidRPr="00096E66">
      <w:t>G/</w:t>
    </w:r>
    <w:proofErr w:type="spellStart"/>
    <w:r w:rsidRPr="00096E66">
      <w:t>TBT</w:t>
    </w:r>
    <w:proofErr w:type="spellEnd"/>
    <w:r w:rsidRPr="00096E66">
      <w:t>/N/</w:t>
    </w:r>
    <w:proofErr w:type="spellStart"/>
    <w:r w:rsidRPr="00096E66">
      <w:t>THA</w:t>
    </w:r>
    <w:proofErr w:type="spellEnd"/>
    <w:r w:rsidRPr="00096E66">
      <w:t>/533/Add.1</w:t>
    </w:r>
  </w:p>
  <w:p w14:paraId="56DD7D00" w14:textId="77777777" w:rsidR="00096E66" w:rsidRPr="00096E66" w:rsidRDefault="00096E66" w:rsidP="00096E66">
    <w:pPr>
      <w:pStyle w:val="Header"/>
      <w:pBdr>
        <w:bottom w:val="single" w:sz="4" w:space="1" w:color="auto"/>
      </w:pBdr>
      <w:jc w:val="center"/>
    </w:pPr>
    <w:r w:rsidRPr="00096E66">
      <w:t xml:space="preserve">- </w:t>
    </w:r>
    <w:r w:rsidRPr="00096E66">
      <w:fldChar w:fldCharType="begin"/>
    </w:r>
    <w:r w:rsidRPr="00096E66">
      <w:instrText xml:space="preserve"> PAGE  \* Arabic  \* MERGEFORMAT </w:instrText>
    </w:r>
    <w:r w:rsidRPr="00096E66">
      <w:fldChar w:fldCharType="separate"/>
    </w:r>
    <w:r w:rsidRPr="00096E66">
      <w:t>1</w:t>
    </w:r>
    <w:r w:rsidRPr="00096E66">
      <w:fldChar w:fldCharType="end"/>
    </w:r>
    <w:r w:rsidRPr="00096E66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96E66" w:rsidRPr="00096E66" w14:paraId="0DFD93CA" w14:textId="77777777" w:rsidTr="00096E6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424C5E" w14:textId="77777777" w:rsidR="00096E66" w:rsidRPr="00096E66" w:rsidRDefault="00096E66" w:rsidP="00096E6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48730283"/>
          <w:bookmarkStart w:id="22" w:name="_Hlk4873028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78A277" w14:textId="77777777" w:rsidR="00096E66" w:rsidRPr="00096E66" w:rsidRDefault="00096E66" w:rsidP="00096E6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96E66" w:rsidRPr="00096E66" w14:paraId="353A99BB" w14:textId="77777777" w:rsidTr="00096E6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41B56DE" w14:textId="68721873" w:rsidR="00096E66" w:rsidRPr="00096E66" w:rsidRDefault="00096E66" w:rsidP="00096E66">
          <w:pPr>
            <w:jc w:val="left"/>
            <w:rPr>
              <w:rFonts w:eastAsia="Verdana" w:cs="Verdana"/>
              <w:szCs w:val="18"/>
            </w:rPr>
          </w:pPr>
          <w:r w:rsidRPr="00096E66">
            <w:rPr>
              <w:rFonts w:eastAsia="Verdana" w:cs="Verdana"/>
              <w:noProof/>
              <w:szCs w:val="18"/>
            </w:rPr>
            <w:drawing>
              <wp:inline distT="0" distB="0" distL="0" distR="0" wp14:anchorId="7C20EE35" wp14:editId="5810D73B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7E05C1D" w14:textId="77777777" w:rsidR="00096E66" w:rsidRPr="00096E66" w:rsidRDefault="00096E66" w:rsidP="00096E6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96E66" w:rsidRPr="00096E66" w14:paraId="68B1E6E7" w14:textId="77777777" w:rsidTr="00096E6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4286291" w14:textId="77777777" w:rsidR="00096E66" w:rsidRPr="00096E66" w:rsidRDefault="00096E66" w:rsidP="00096E6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C5A2107" w14:textId="06C4D958" w:rsidR="00096E66" w:rsidRPr="00096E66" w:rsidRDefault="00096E66" w:rsidP="00096E66">
          <w:pPr>
            <w:jc w:val="right"/>
            <w:rPr>
              <w:rFonts w:eastAsia="Verdana" w:cs="Verdana"/>
              <w:b/>
              <w:szCs w:val="18"/>
            </w:rPr>
          </w:pPr>
          <w:r w:rsidRPr="00096E66">
            <w:rPr>
              <w:b/>
              <w:szCs w:val="18"/>
            </w:rPr>
            <w:t>G/</w:t>
          </w:r>
          <w:proofErr w:type="spellStart"/>
          <w:r w:rsidRPr="00096E66">
            <w:rPr>
              <w:b/>
              <w:szCs w:val="18"/>
            </w:rPr>
            <w:t>TBT</w:t>
          </w:r>
          <w:proofErr w:type="spellEnd"/>
          <w:r w:rsidRPr="00096E66">
            <w:rPr>
              <w:b/>
              <w:szCs w:val="18"/>
            </w:rPr>
            <w:t>/N/</w:t>
          </w:r>
          <w:proofErr w:type="spellStart"/>
          <w:r w:rsidRPr="00096E66">
            <w:rPr>
              <w:b/>
              <w:szCs w:val="18"/>
            </w:rPr>
            <w:t>THA</w:t>
          </w:r>
          <w:proofErr w:type="spellEnd"/>
          <w:r w:rsidRPr="00096E66">
            <w:rPr>
              <w:b/>
              <w:szCs w:val="18"/>
            </w:rPr>
            <w:t>/533/Add.1</w:t>
          </w:r>
        </w:p>
      </w:tc>
    </w:tr>
    <w:tr w:rsidR="00096E66" w:rsidRPr="00096E66" w14:paraId="7813F60B" w14:textId="77777777" w:rsidTr="00096E6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BF41233" w14:textId="77777777" w:rsidR="00096E66" w:rsidRPr="00096E66" w:rsidRDefault="00096E66" w:rsidP="00096E6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D6ADFAF" w14:textId="380EAA8D" w:rsidR="00096E66" w:rsidRPr="00096E66" w:rsidRDefault="00096E66" w:rsidP="00096E66">
          <w:pPr>
            <w:jc w:val="right"/>
            <w:rPr>
              <w:rFonts w:eastAsia="Verdana" w:cs="Verdana"/>
              <w:szCs w:val="18"/>
            </w:rPr>
          </w:pPr>
          <w:r w:rsidRPr="00096E66">
            <w:rPr>
              <w:rFonts w:eastAsia="Verdana" w:cs="Verdana"/>
              <w:szCs w:val="18"/>
            </w:rPr>
            <w:t>14 août 2020</w:t>
          </w:r>
        </w:p>
      </w:tc>
    </w:tr>
    <w:tr w:rsidR="00096E66" w:rsidRPr="00096E66" w14:paraId="40B0E3D1" w14:textId="77777777" w:rsidTr="00096E6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D2EA0D" w14:textId="07738845" w:rsidR="00096E66" w:rsidRPr="00096E66" w:rsidRDefault="00096E66" w:rsidP="00096E66">
          <w:pPr>
            <w:jc w:val="left"/>
            <w:rPr>
              <w:rFonts w:eastAsia="Verdana" w:cs="Verdana"/>
              <w:b/>
              <w:szCs w:val="18"/>
            </w:rPr>
          </w:pPr>
          <w:r w:rsidRPr="00096E66">
            <w:rPr>
              <w:rFonts w:eastAsia="Verdana" w:cs="Verdana"/>
              <w:color w:val="FF0000"/>
              <w:szCs w:val="18"/>
            </w:rPr>
            <w:t>(20</w:t>
          </w:r>
          <w:r w:rsidRPr="00096E66">
            <w:rPr>
              <w:rFonts w:eastAsia="Verdana" w:cs="Verdana"/>
              <w:color w:val="FF0000"/>
              <w:szCs w:val="18"/>
            </w:rPr>
            <w:noBreakHyphen/>
          </w:r>
          <w:r w:rsidR="00C02BAB">
            <w:rPr>
              <w:rFonts w:eastAsia="Verdana" w:cs="Verdana"/>
              <w:color w:val="FF0000"/>
              <w:szCs w:val="18"/>
            </w:rPr>
            <w:t>5573</w:t>
          </w:r>
          <w:r w:rsidRPr="00096E6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69B77C" w14:textId="40CB6497" w:rsidR="00096E66" w:rsidRPr="00096E66" w:rsidRDefault="00096E66" w:rsidP="00096E66">
          <w:pPr>
            <w:jc w:val="right"/>
            <w:rPr>
              <w:rFonts w:eastAsia="Verdana" w:cs="Verdana"/>
              <w:szCs w:val="18"/>
            </w:rPr>
          </w:pPr>
          <w:r w:rsidRPr="00096E66">
            <w:rPr>
              <w:rFonts w:eastAsia="Verdana" w:cs="Verdana"/>
              <w:szCs w:val="18"/>
            </w:rPr>
            <w:t xml:space="preserve">Page: </w:t>
          </w:r>
          <w:r w:rsidRPr="00096E66">
            <w:rPr>
              <w:rFonts w:eastAsia="Verdana" w:cs="Verdana"/>
              <w:szCs w:val="18"/>
            </w:rPr>
            <w:fldChar w:fldCharType="begin"/>
          </w:r>
          <w:r w:rsidRPr="00096E6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96E66">
            <w:rPr>
              <w:rFonts w:eastAsia="Verdana" w:cs="Verdana"/>
              <w:szCs w:val="18"/>
            </w:rPr>
            <w:fldChar w:fldCharType="separate"/>
          </w:r>
          <w:r w:rsidRPr="00096E66">
            <w:rPr>
              <w:rFonts w:eastAsia="Verdana" w:cs="Verdana"/>
              <w:szCs w:val="18"/>
            </w:rPr>
            <w:t>1</w:t>
          </w:r>
          <w:r w:rsidRPr="00096E66">
            <w:rPr>
              <w:rFonts w:eastAsia="Verdana" w:cs="Verdana"/>
              <w:szCs w:val="18"/>
            </w:rPr>
            <w:fldChar w:fldCharType="end"/>
          </w:r>
          <w:r w:rsidRPr="00096E66">
            <w:rPr>
              <w:rFonts w:eastAsia="Verdana" w:cs="Verdana"/>
              <w:szCs w:val="18"/>
            </w:rPr>
            <w:t>/</w:t>
          </w:r>
          <w:r w:rsidRPr="00096E66">
            <w:rPr>
              <w:rFonts w:eastAsia="Verdana" w:cs="Verdana"/>
              <w:szCs w:val="18"/>
            </w:rPr>
            <w:fldChar w:fldCharType="begin"/>
          </w:r>
          <w:r w:rsidRPr="00096E6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96E66">
            <w:rPr>
              <w:rFonts w:eastAsia="Verdana" w:cs="Verdana"/>
              <w:szCs w:val="18"/>
            </w:rPr>
            <w:fldChar w:fldCharType="separate"/>
          </w:r>
          <w:r w:rsidRPr="00096E66">
            <w:rPr>
              <w:rFonts w:eastAsia="Verdana" w:cs="Verdana"/>
              <w:szCs w:val="18"/>
            </w:rPr>
            <w:t>2</w:t>
          </w:r>
          <w:r w:rsidRPr="00096E66">
            <w:rPr>
              <w:rFonts w:eastAsia="Verdana" w:cs="Verdana"/>
              <w:szCs w:val="18"/>
            </w:rPr>
            <w:fldChar w:fldCharType="end"/>
          </w:r>
        </w:p>
      </w:tc>
    </w:tr>
    <w:tr w:rsidR="00096E66" w:rsidRPr="00096E66" w14:paraId="2F4EC49C" w14:textId="77777777" w:rsidTr="00096E6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20A59C" w14:textId="67B68E9D" w:rsidR="00096E66" w:rsidRPr="00096E66" w:rsidRDefault="00096E66" w:rsidP="00096E66">
          <w:pPr>
            <w:jc w:val="left"/>
            <w:rPr>
              <w:rFonts w:eastAsia="Verdana" w:cs="Verdana"/>
              <w:szCs w:val="18"/>
            </w:rPr>
          </w:pPr>
          <w:r w:rsidRPr="00096E66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87E45F6" w14:textId="191DE5D3" w:rsidR="00096E66" w:rsidRPr="00096E66" w:rsidRDefault="00096E66" w:rsidP="00096E66">
          <w:pPr>
            <w:jc w:val="right"/>
            <w:rPr>
              <w:rFonts w:eastAsia="Verdana" w:cs="Verdana"/>
              <w:bCs/>
              <w:szCs w:val="18"/>
            </w:rPr>
          </w:pPr>
          <w:r w:rsidRPr="00096E66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1"/>
    <w:bookmarkEnd w:id="22"/>
  </w:tbl>
  <w:p w14:paraId="491B7E8A" w14:textId="77777777" w:rsidR="00ED54E0" w:rsidRPr="00096E66" w:rsidRDefault="00ED54E0" w:rsidP="00096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146155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612DA7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1AC2A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5A8A1C2"/>
    <w:numStyleLink w:val="LegalHeadings"/>
  </w:abstractNum>
  <w:abstractNum w:abstractNumId="12" w15:restartNumberingAfterBreak="0">
    <w:nsid w:val="57551E12"/>
    <w:multiLevelType w:val="multilevel"/>
    <w:tmpl w:val="A5A8A1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96E66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138"/>
    <w:rsid w:val="00304F14"/>
    <w:rsid w:val="003156C6"/>
    <w:rsid w:val="003179DD"/>
    <w:rsid w:val="00327D40"/>
    <w:rsid w:val="00335575"/>
    <w:rsid w:val="003572B4"/>
    <w:rsid w:val="00370A55"/>
    <w:rsid w:val="00381A7D"/>
    <w:rsid w:val="003971FF"/>
    <w:rsid w:val="00397FF5"/>
    <w:rsid w:val="003E1C8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4735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D5C85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A2A2E"/>
    <w:rsid w:val="00BB1341"/>
    <w:rsid w:val="00BB1F84"/>
    <w:rsid w:val="00BE5468"/>
    <w:rsid w:val="00BF067B"/>
    <w:rsid w:val="00C02BA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B5130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56A61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3B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96E6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96E6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96E6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96E6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96E6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96E6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96E6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96E6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96E6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96E6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96E6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096E66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096E66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096E66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096E66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096E66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096E66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096E66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096E66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096E6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96E6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96E6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96E66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096E6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96E66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096E6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96E66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096E66"/>
    <w:pPr>
      <w:numPr>
        <w:numId w:val="6"/>
      </w:numPr>
    </w:pPr>
  </w:style>
  <w:style w:type="paragraph" w:styleId="ListBullet">
    <w:name w:val="List Bullet"/>
    <w:basedOn w:val="Normal"/>
    <w:uiPriority w:val="1"/>
    <w:rsid w:val="00096E6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96E6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96E6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96E6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96E6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96E6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96E6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96E66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096E6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96E6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96E6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96E66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96E66"/>
    <w:rPr>
      <w:szCs w:val="20"/>
    </w:rPr>
  </w:style>
  <w:style w:type="character" w:customStyle="1" w:styleId="EndnoteTextChar">
    <w:name w:val="Endnote Text Char"/>
    <w:link w:val="EndnoteText"/>
    <w:uiPriority w:val="49"/>
    <w:rsid w:val="00096E66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96E6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96E66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096E6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96E6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96E66"/>
    <w:pPr>
      <w:ind w:left="567" w:right="567" w:firstLine="0"/>
    </w:pPr>
  </w:style>
  <w:style w:type="character" w:styleId="FootnoteReference">
    <w:name w:val="footnote reference"/>
    <w:uiPriority w:val="5"/>
    <w:rsid w:val="00096E6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96E6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96E6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96E6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96E6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96E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96E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96E6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96E6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96E6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96E6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96E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96E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96E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96E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96E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96E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96E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96E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96E6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96E66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66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096E6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96E66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96E6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96E6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96E6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96E6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96E6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96E66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96E6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96E6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96E6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96E6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96E66"/>
  </w:style>
  <w:style w:type="paragraph" w:styleId="BlockText">
    <w:name w:val="Block Text"/>
    <w:basedOn w:val="Normal"/>
    <w:uiPriority w:val="99"/>
    <w:semiHidden/>
    <w:unhideWhenUsed/>
    <w:rsid w:val="00096E6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6E6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6E66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6E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6E66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6E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6E66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6E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6E66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6E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6E66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096E6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96E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6E66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96E6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96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E66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96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6E66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6E66"/>
  </w:style>
  <w:style w:type="character" w:customStyle="1" w:styleId="DateChar">
    <w:name w:val="Date Char"/>
    <w:basedOn w:val="DefaultParagraphFont"/>
    <w:link w:val="Date"/>
    <w:uiPriority w:val="99"/>
    <w:semiHidden/>
    <w:rsid w:val="00096E66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6E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6E66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6E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6E66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096E6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96E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6E6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96E6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96E6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6E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6E66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096E6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96E6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96E6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96E6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6E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6E66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096E6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96E6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96E6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96E6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96E6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96E6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96E6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96E6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96E6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96E6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96E6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96E6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6E6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96E6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96E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96E66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096E6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96E66"/>
    <w:rPr>
      <w:lang w:val="fr-FR"/>
    </w:rPr>
  </w:style>
  <w:style w:type="paragraph" w:styleId="List">
    <w:name w:val="List"/>
    <w:basedOn w:val="Normal"/>
    <w:uiPriority w:val="99"/>
    <w:semiHidden/>
    <w:unhideWhenUsed/>
    <w:rsid w:val="00096E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96E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96E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96E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96E6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96E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6E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6E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6E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6E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96E6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96E6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96E6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96E6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96E6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96E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6E66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6E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6E6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096E66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96E6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6E6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6E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6E66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096E6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96E6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96E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6E66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96E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96E66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6E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6E66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6E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6E66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096E6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96E6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96E66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96E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96E6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A2A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2A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2A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2A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2A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2A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2A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2A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2A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2A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2A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2A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2A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2A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2A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2A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2A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2A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2A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2A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2A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2A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2A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2A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2A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2A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A2A2E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2A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2A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2A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2A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2A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2A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2A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BA2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2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2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2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2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2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2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2A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2A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2A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2A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2A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2A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2A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2A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2A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2A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2A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2A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2A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2A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2A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2A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2A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2A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2A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2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2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2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2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2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2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2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2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2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2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2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2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2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2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2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2A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BA2A2E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2A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2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2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2A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A2A2E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BA2A2E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BA2A2E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2A2E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2A2E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2A2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2A2E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2A2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2A2E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A2A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2A2E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2A2E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BA2A2E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THA/final_measure/20_4884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8F97-A711-4A65-90C0-066E2C3C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248</Words>
  <Characters>1566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cp:lastPrinted>2019-10-23T07:32:00Z</cp:lastPrinted>
  <dcterms:created xsi:type="dcterms:W3CDTF">2020-08-19T09:29:00Z</dcterms:created>
  <dcterms:modified xsi:type="dcterms:W3CDTF">2020-08-19T10:19:00Z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9779a351-e021-47ec-a26b-36ee1240f727</vt:lpwstr>
  </property>
  <property fmtid="{D5CDD505-2E9C-101B-9397-08002B2CF9AE}" pid="3" name="WTOCLASSIFICATION">
    <vt:lpwstr>WTO OFFICIAL</vt:lpwstr>
  </property>
</Properties>
</file>