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043C" w14:textId="2139CDDE" w:rsidR="002D78C9" w:rsidRPr="00857581" w:rsidRDefault="00857581" w:rsidP="00857581">
      <w:pPr>
        <w:pStyle w:val="Title"/>
        <w:rPr>
          <w:caps w:val="0"/>
          <w:kern w:val="0"/>
        </w:rPr>
      </w:pPr>
      <w:bookmarkStart w:id="8" w:name="_Hlk62496018"/>
      <w:r>
        <w:rPr>
          <w:caps w:val="0"/>
        </w:rPr>
        <w:t>NOTIFICATION</w:t>
      </w:r>
    </w:p>
    <w:p w14:paraId="2C204F29" w14:textId="77777777" w:rsidR="002F663C" w:rsidRPr="00857581" w:rsidRDefault="008109E0" w:rsidP="00857581">
      <w:pPr>
        <w:pStyle w:val="Title3"/>
      </w:pPr>
      <w:r>
        <w:t>Addendum</w:t>
      </w:r>
    </w:p>
    <w:p w14:paraId="6E8997CE" w14:textId="2E2F27F9" w:rsidR="002F663C" w:rsidRPr="00857581" w:rsidRDefault="008109E0" w:rsidP="00857581">
      <w:pPr>
        <w:rPr>
          <w:rFonts w:eastAsia="Calibri" w:cs="Times New Roman"/>
        </w:rPr>
      </w:pPr>
      <w:r>
        <w:t xml:space="preserve">La communication ci-après, datée du 12 janvier 2021, est distribuée à la demande des délégations des </w:t>
      </w:r>
      <w:r>
        <w:rPr>
          <w:u w:val="single"/>
        </w:rPr>
        <w:t>Émirats arabes unis, du Royaume de Bahreïn, de l'État du Koweït, d'Oman, du Qatar, du Royaume d'Arabie saoudite et du Yémen</w:t>
      </w:r>
      <w:r>
        <w:t>.</w:t>
      </w:r>
    </w:p>
    <w:p w14:paraId="2F91B7B7" w14:textId="77777777" w:rsidR="001E2E4A" w:rsidRPr="00857581" w:rsidRDefault="001E2E4A" w:rsidP="00857581">
      <w:pPr>
        <w:rPr>
          <w:rFonts w:eastAsia="Calibri" w:cs="Times New Roman"/>
        </w:rPr>
      </w:pPr>
    </w:p>
    <w:p w14:paraId="0441C751" w14:textId="0E2F1DD8" w:rsidR="002F663C" w:rsidRPr="00857581" w:rsidRDefault="00857581" w:rsidP="00857581">
      <w:pPr>
        <w:jc w:val="center"/>
        <w:rPr>
          <w:b/>
        </w:rPr>
      </w:pPr>
      <w:r>
        <w:rPr>
          <w:b/>
        </w:rPr>
        <w:t>_______________</w:t>
      </w:r>
    </w:p>
    <w:p w14:paraId="6A882E1D" w14:textId="77777777" w:rsidR="002F663C" w:rsidRPr="00857581" w:rsidRDefault="002F663C" w:rsidP="00857581">
      <w:pPr>
        <w:rPr>
          <w:rFonts w:eastAsia="Calibri" w:cs="Times New Roman"/>
        </w:rPr>
      </w:pPr>
    </w:p>
    <w:p w14:paraId="055DF783" w14:textId="77777777" w:rsidR="00C14444" w:rsidRPr="00857581" w:rsidRDefault="00C14444" w:rsidP="00857581">
      <w:pPr>
        <w:rPr>
          <w:rFonts w:eastAsia="Calibri" w:cs="Times New Roman"/>
        </w:rPr>
      </w:pPr>
    </w:p>
    <w:p w14:paraId="00ED226D" w14:textId="47001E34" w:rsidR="002F663C" w:rsidRPr="00857581" w:rsidRDefault="008109E0" w:rsidP="00857581">
      <w:pPr>
        <w:rPr>
          <w:rFonts w:eastAsia="Calibri" w:cs="Times New Roman"/>
          <w:b/>
          <w:szCs w:val="18"/>
        </w:rPr>
      </w:pPr>
      <w:r>
        <w:rPr>
          <w:b/>
          <w:szCs w:val="18"/>
        </w:rPr>
        <w:t xml:space="preserve">Intitulé: </w:t>
      </w:r>
      <w:proofErr w:type="spellStart"/>
      <w:r>
        <w:rPr>
          <w:i/>
          <w:iCs/>
        </w:rPr>
        <w:t>Liquid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Detergent</w:t>
      </w:r>
      <w:proofErr w:type="spellEnd"/>
      <w:r>
        <w:rPr>
          <w:i/>
          <w:iCs/>
        </w:rPr>
        <w:t xml:space="preserve"> for Manual </w:t>
      </w:r>
      <w:proofErr w:type="spellStart"/>
      <w:r>
        <w:rPr>
          <w:i/>
          <w:iCs/>
        </w:rPr>
        <w:t>Dishwashing</w:t>
      </w:r>
      <w:proofErr w:type="spellEnd"/>
      <w:r>
        <w:rPr>
          <w:i/>
          <w:iCs/>
        </w:rPr>
        <w:t xml:space="preserve"> (Détergent liquide destiné au lavage de la vaisselle à la main)</w:t>
      </w:r>
    </w:p>
    <w:p w14:paraId="244E6E2A" w14:textId="77777777" w:rsidR="002F663C" w:rsidRPr="00857581" w:rsidRDefault="002F663C" w:rsidP="0085758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512C68" w:rsidRPr="00857581" w14:paraId="4167A11D" w14:textId="77777777" w:rsidTr="0085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FE50E6F" w14:textId="77777777" w:rsidR="002F663C" w:rsidRPr="00857581" w:rsidRDefault="008109E0" w:rsidP="00874975">
            <w:pPr>
              <w:spacing w:before="80" w:after="80"/>
              <w:ind w:left="567" w:hanging="567"/>
              <w:rPr>
                <w:b/>
              </w:rPr>
            </w:pPr>
            <w:bookmarkStart w:id="9" w:name="_Hlk24973414"/>
            <w:r>
              <w:rPr>
                <w:b/>
              </w:rPr>
              <w:t>Motif de l'addendum:</w:t>
            </w:r>
          </w:p>
        </w:tc>
      </w:tr>
      <w:tr w:rsidR="00857581" w:rsidRPr="00857581" w14:paraId="6F6405B5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C9D3E" w14:textId="1689E262" w:rsidR="002F663C" w:rsidRPr="00857581" w:rsidRDefault="00857581" w:rsidP="00874975">
            <w:pPr>
              <w:spacing w:before="80" w:after="8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926D7" w14:textId="470F17E5" w:rsidR="002F663C" w:rsidRPr="00857581" w:rsidRDefault="008109E0" w:rsidP="00874975">
            <w:pPr>
              <w:spacing w:before="80" w:after="80"/>
            </w:pPr>
            <w:r>
              <w:t>Modification du délai pour la présentation des observations - date:</w:t>
            </w:r>
          </w:p>
        </w:tc>
      </w:tr>
      <w:tr w:rsidR="00857581" w:rsidRPr="00857581" w14:paraId="6312DB5B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BD77A" w14:textId="246070F1" w:rsidR="002F663C" w:rsidRPr="00857581" w:rsidRDefault="00857581" w:rsidP="00874975">
            <w:pPr>
              <w:spacing w:before="80" w:after="8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64B8" w14:textId="15693B6F" w:rsidR="002F663C" w:rsidRPr="00857581" w:rsidRDefault="008109E0" w:rsidP="00874975">
            <w:pPr>
              <w:spacing w:before="80" w:after="80"/>
            </w:pPr>
            <w:r>
              <w:t>Adoption de la mesure notifiée - date:</w:t>
            </w:r>
          </w:p>
        </w:tc>
      </w:tr>
      <w:tr w:rsidR="00857581" w:rsidRPr="00857581" w14:paraId="74B6A917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61D47" w14:textId="12989D45" w:rsidR="002F663C" w:rsidRPr="00857581" w:rsidRDefault="00857581" w:rsidP="00874975">
            <w:pPr>
              <w:spacing w:before="80" w:after="8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E2A38" w14:textId="533E2E0D" w:rsidR="002F663C" w:rsidRPr="00857581" w:rsidRDefault="008109E0" w:rsidP="00874975">
            <w:pPr>
              <w:spacing w:before="80" w:after="80"/>
            </w:pPr>
            <w:r>
              <w:t>Publication de la mesure notifiée - date:</w:t>
            </w:r>
          </w:p>
        </w:tc>
      </w:tr>
      <w:tr w:rsidR="00857581" w:rsidRPr="00857581" w14:paraId="03ABCCFE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1D636" w14:textId="49C949DD" w:rsidR="002F663C" w:rsidRPr="00857581" w:rsidRDefault="00857581" w:rsidP="00874975">
            <w:pPr>
              <w:spacing w:before="80" w:after="8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39D05" w14:textId="38BABE21" w:rsidR="002F663C" w:rsidRPr="00857581" w:rsidRDefault="008109E0" w:rsidP="00874975">
            <w:pPr>
              <w:spacing w:before="80" w:after="80"/>
            </w:pPr>
            <w:r>
              <w:t>Entrée en vigueur de la mesure notifiée - date:</w:t>
            </w:r>
          </w:p>
        </w:tc>
      </w:tr>
      <w:tr w:rsidR="00857581" w:rsidRPr="00857581" w14:paraId="377FAB98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3EFA2" w14:textId="4C92BCAB" w:rsidR="002F663C" w:rsidRPr="00857581" w:rsidRDefault="00857581" w:rsidP="00874975">
            <w:pPr>
              <w:spacing w:before="80" w:after="8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CFF01" w14:textId="51DBF291" w:rsidR="002F663C" w:rsidRPr="00857581" w:rsidRDefault="008109E0" w:rsidP="00874975">
            <w:pPr>
              <w:spacing w:before="80" w:after="80"/>
            </w:pPr>
            <w:r>
              <w:t>Accès au texte final de la mesure</w:t>
            </w:r>
            <w:r w:rsidR="00857581" w:rsidRPr="00857581"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857581" w:rsidRPr="00857581" w14:paraId="145D01AF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6C527" w14:textId="77777777" w:rsidR="002F663C" w:rsidRPr="00857581" w:rsidRDefault="008109E0" w:rsidP="00874975">
            <w:pPr>
              <w:spacing w:before="80" w:after="80"/>
              <w:jc w:val="center"/>
            </w:pPr>
            <w: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A6A90" w14:textId="3E06D692" w:rsidR="00857581" w:rsidRPr="00857581" w:rsidRDefault="008109E0" w:rsidP="00874975">
            <w:pPr>
              <w:spacing w:before="80" w:after="80"/>
            </w:pPr>
            <w:r>
              <w:t>Retrait ou abrogation de la mesure notifiée - date:</w:t>
            </w:r>
          </w:p>
          <w:p w14:paraId="76B18C37" w14:textId="05E13724" w:rsidR="002F663C" w:rsidRPr="00857581" w:rsidRDefault="008109E0" w:rsidP="00874975">
            <w:pPr>
              <w:spacing w:before="80" w:after="80"/>
            </w:pPr>
            <w:r>
              <w:t>Cote pertinente si la mesure fait l'objet d'une nouvelle notification:</w:t>
            </w:r>
          </w:p>
        </w:tc>
      </w:tr>
      <w:tr w:rsidR="00857581" w:rsidRPr="00857581" w14:paraId="03CC7E69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65909" w14:textId="696D7A25" w:rsidR="002F663C" w:rsidRPr="00857581" w:rsidRDefault="00857581" w:rsidP="00874975">
            <w:pPr>
              <w:spacing w:before="80" w:after="8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28C88" w14:textId="77777777" w:rsidR="002F663C" w:rsidRPr="00857581" w:rsidRDefault="008109E0" w:rsidP="00874975">
            <w:pPr>
              <w:spacing w:before="80" w:after="80"/>
            </w:pPr>
            <w:r>
              <w:t>Modification de la teneur ou du champ d'application de la mesure notifiée</w:t>
            </w:r>
          </w:p>
          <w:p w14:paraId="0AB60438" w14:textId="7CDAD042" w:rsidR="002F663C" w:rsidRPr="00857581" w:rsidRDefault="008109E0" w:rsidP="00874975">
            <w:pPr>
              <w:spacing w:before="80" w:after="80"/>
            </w:pPr>
            <w:r>
              <w:t>Nouveau délai pour la présentation des observations (le cas échéant):</w:t>
            </w:r>
          </w:p>
        </w:tc>
      </w:tr>
      <w:tr w:rsidR="00857581" w:rsidRPr="00857581" w14:paraId="7E21F267" w14:textId="77777777" w:rsidTr="008575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A401C" w14:textId="4EBF14D1" w:rsidR="002F663C" w:rsidRPr="00857581" w:rsidRDefault="00857581" w:rsidP="00874975">
            <w:pPr>
              <w:spacing w:before="80" w:after="8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A5454" w14:textId="6C4D7489" w:rsidR="002F663C" w:rsidRPr="00857581" w:rsidRDefault="008109E0" w:rsidP="00874975">
            <w:pPr>
              <w:spacing w:before="80" w:after="80"/>
            </w:pPr>
            <w:r>
              <w:t>Publication de directives d'interprétation et accès au texte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512C68" w:rsidRPr="00857581" w14:paraId="28FEF42F" w14:textId="77777777" w:rsidTr="0085758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5D5C17" w14:textId="58DE7555" w:rsidR="002F663C" w:rsidRPr="00857581" w:rsidRDefault="00857581" w:rsidP="00874975">
            <w:pPr>
              <w:spacing w:before="80" w:after="8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A2D62A" w14:textId="1B15A069" w:rsidR="002F663C" w:rsidRPr="00857581" w:rsidRDefault="008109E0" w:rsidP="00874975">
            <w:pPr>
              <w:spacing w:before="80" w:after="80"/>
            </w:pPr>
            <w:r>
              <w:t>Autres:</w:t>
            </w:r>
          </w:p>
        </w:tc>
      </w:tr>
      <w:bookmarkEnd w:id="9"/>
    </w:tbl>
    <w:p w14:paraId="57EA6A44" w14:textId="77777777" w:rsidR="002F663C" w:rsidRPr="00857581" w:rsidRDefault="002F663C" w:rsidP="00857581">
      <w:pPr>
        <w:jc w:val="left"/>
        <w:rPr>
          <w:rFonts w:eastAsia="Calibri" w:cs="Times New Roman"/>
        </w:rPr>
      </w:pPr>
    </w:p>
    <w:p w14:paraId="56FB9F93" w14:textId="0E272058" w:rsidR="003971FF" w:rsidRPr="00857581" w:rsidRDefault="008109E0" w:rsidP="00857581">
      <w:pPr>
        <w:spacing w:after="120"/>
        <w:rPr>
          <w:rFonts w:eastAsia="Calibri" w:cs="Times New Roman"/>
          <w:szCs w:val="18"/>
        </w:rPr>
      </w:pPr>
      <w:r>
        <w:rPr>
          <w:b/>
          <w:szCs w:val="18"/>
        </w:rPr>
        <w:t xml:space="preserve">Teneur: </w:t>
      </w:r>
      <w:r>
        <w:t xml:space="preserve">Le projet de norme </w:t>
      </w:r>
      <w:proofErr w:type="spellStart"/>
      <w:r>
        <w:t>GSO</w:t>
      </w:r>
      <w:proofErr w:type="spellEnd"/>
      <w:r>
        <w:t xml:space="preserve"> Détergent liquide destiné au lavage de la vaisselle à la main sera adopté comme norme volontaire; en conséquence, la notification </w:t>
      </w:r>
      <w:proofErr w:type="spellStart"/>
      <w:r>
        <w:t>TBT</w:t>
      </w:r>
      <w:proofErr w:type="spellEnd"/>
      <w:r>
        <w:t xml:space="preserve"> G/TBT/N/ARE/490-G/TBT/N/BHR/587-G/TBT/N/KWT/559-G/TBT/N/OMN/424-G/TBT/N/QAT/580-G/TBT/N/SAU/1165-G/TBT/N/YEM/186 est considérée comme retirée.</w:t>
      </w:r>
    </w:p>
    <w:p w14:paraId="0E25A153" w14:textId="354B4A69" w:rsidR="006C5A96" w:rsidRPr="00857581" w:rsidRDefault="00857581" w:rsidP="00857581">
      <w:pPr>
        <w:jc w:val="center"/>
        <w:rPr>
          <w:b/>
        </w:rPr>
      </w:pPr>
      <w:r>
        <w:rPr>
          <w:b/>
        </w:rPr>
        <w:t>__________</w:t>
      </w:r>
      <w:bookmarkEnd w:id="8"/>
    </w:p>
    <w:sectPr w:rsidR="006C5A96" w:rsidRPr="00857581" w:rsidSect="00857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70A4" w14:textId="77777777" w:rsidR="00B5232B" w:rsidRPr="00857581" w:rsidRDefault="008109E0">
      <w:bookmarkStart w:id="4" w:name="_Hlk62496037"/>
      <w:bookmarkStart w:id="5" w:name="_Hlk62496038"/>
      <w:r w:rsidRPr="00857581">
        <w:separator/>
      </w:r>
      <w:bookmarkEnd w:id="4"/>
      <w:bookmarkEnd w:id="5"/>
    </w:p>
  </w:endnote>
  <w:endnote w:type="continuationSeparator" w:id="0">
    <w:p w14:paraId="613F0430" w14:textId="77777777" w:rsidR="00B5232B" w:rsidRPr="00857581" w:rsidRDefault="008109E0">
      <w:bookmarkStart w:id="6" w:name="_Hlk62496039"/>
      <w:bookmarkStart w:id="7" w:name="_Hlk62496040"/>
      <w:r w:rsidRPr="0085758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82A4" w14:textId="64770346" w:rsidR="00544326" w:rsidRPr="00857581" w:rsidRDefault="00857581" w:rsidP="00857581">
    <w:pPr>
      <w:pStyle w:val="Footer"/>
    </w:pPr>
    <w:bookmarkStart w:id="16" w:name="_Hlk62496025"/>
    <w:bookmarkStart w:id="17" w:name="_Hlk62496026"/>
    <w:r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3191" w14:textId="1646C0EC" w:rsidR="00544326" w:rsidRPr="00857581" w:rsidRDefault="00857581" w:rsidP="00857581">
    <w:pPr>
      <w:pStyle w:val="Footer"/>
    </w:pPr>
    <w:bookmarkStart w:id="18" w:name="_Hlk62496027"/>
    <w:bookmarkStart w:id="19" w:name="_Hlk62496028"/>
    <w:r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25E2" w14:textId="1774D542" w:rsidR="005E1030" w:rsidRPr="00857581" w:rsidRDefault="00857581" w:rsidP="00857581">
    <w:pPr>
      <w:pStyle w:val="Footer"/>
    </w:pPr>
    <w:bookmarkStart w:id="22" w:name="_Hlk62496031"/>
    <w:bookmarkStart w:id="23" w:name="_Hlk62496032"/>
    <w:r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A8E7" w14:textId="77777777" w:rsidR="00724E52" w:rsidRPr="00857581" w:rsidRDefault="008109E0" w:rsidP="00ED54E0">
      <w:bookmarkStart w:id="0" w:name="_Hlk62496033"/>
      <w:bookmarkStart w:id="1" w:name="_Hlk62496034"/>
      <w:r w:rsidRPr="00857581">
        <w:separator/>
      </w:r>
      <w:bookmarkEnd w:id="0"/>
      <w:bookmarkEnd w:id="1"/>
    </w:p>
  </w:footnote>
  <w:footnote w:type="continuationSeparator" w:id="0">
    <w:p w14:paraId="7362590D" w14:textId="77777777" w:rsidR="00724E52" w:rsidRPr="00857581" w:rsidRDefault="008109E0" w:rsidP="00ED54E0">
      <w:bookmarkStart w:id="2" w:name="_Hlk62496035"/>
      <w:bookmarkStart w:id="3" w:name="_Hlk62496036"/>
      <w:r w:rsidRPr="00857581">
        <w:continuationSeparator/>
      </w:r>
      <w:bookmarkEnd w:id="2"/>
      <w:bookmarkEnd w:id="3"/>
    </w:p>
  </w:footnote>
  <w:footnote w:id="1">
    <w:p w14:paraId="7DF58003" w14:textId="4F97D7F9" w:rsidR="00857581" w:rsidRPr="00857581" w:rsidRDefault="00857581">
      <w:pPr>
        <w:pStyle w:val="FootnoteText"/>
      </w:pPr>
      <w:bookmarkStart w:id="10" w:name="_Hlk62496019"/>
      <w:bookmarkStart w:id="11" w:name="_Hlk62496020"/>
      <w:r>
        <w:rPr>
          <w:rStyle w:val="FootnoteReference"/>
        </w:rPr>
        <w:footnoteRef/>
      </w:r>
      <w:r>
        <w:t xml:space="preserve"> Il est possible d'indiquer une adresse de site Web, de joindre un fichier en format </w:t>
      </w:r>
      <w:proofErr w:type="spellStart"/>
      <w:r>
        <w:t>pdf</w:t>
      </w:r>
      <w:proofErr w:type="spellEnd"/>
      <w:r>
        <w:t xml:space="preserve">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F333" w14:textId="77777777" w:rsidR="00857581" w:rsidRPr="00857581" w:rsidRDefault="00857581" w:rsidP="00857581">
    <w:pPr>
      <w:pStyle w:val="Header"/>
      <w:spacing w:after="240"/>
      <w:jc w:val="center"/>
    </w:pPr>
    <w:bookmarkStart w:id="12" w:name="_Hlk62496021"/>
    <w:bookmarkStart w:id="13" w:name="_Hlk62496022"/>
    <w:r>
      <w:t>G/</w:t>
    </w:r>
    <w:proofErr w:type="spellStart"/>
    <w:r>
      <w:t>TBT</w:t>
    </w:r>
    <w:proofErr w:type="spellEnd"/>
    <w:r>
      <w:t>/N/ARE/490/Add.1 • G/</w:t>
    </w:r>
    <w:proofErr w:type="spellStart"/>
    <w:r>
      <w:t>TBT</w:t>
    </w:r>
    <w:proofErr w:type="spellEnd"/>
    <w:r>
      <w:t>/N/BHR/587/Add.1 • G/</w:t>
    </w:r>
    <w:proofErr w:type="spellStart"/>
    <w:r>
      <w:t>TBT</w:t>
    </w:r>
    <w:proofErr w:type="spellEnd"/>
    <w:r>
      <w:t>/N/</w:t>
    </w:r>
    <w:proofErr w:type="spellStart"/>
    <w:r>
      <w:t>KWT</w:t>
    </w:r>
    <w:proofErr w:type="spellEnd"/>
    <w:r>
      <w:t>/559/Add.1 • G/</w:t>
    </w:r>
    <w:proofErr w:type="spellStart"/>
    <w:r>
      <w:t>TBT</w:t>
    </w:r>
    <w:proofErr w:type="spellEnd"/>
    <w:r>
      <w:t>/N/</w:t>
    </w:r>
    <w:proofErr w:type="spellStart"/>
    <w:r>
      <w:t>OMN</w:t>
    </w:r>
    <w:proofErr w:type="spellEnd"/>
    <w:r>
      <w:t>/424/Add.1 • G/</w:t>
    </w:r>
    <w:proofErr w:type="spellStart"/>
    <w:r>
      <w:t>TBT</w:t>
    </w:r>
    <w:proofErr w:type="spellEnd"/>
    <w:r>
      <w:t>/N/QAT/580/Add.1 • G/</w:t>
    </w:r>
    <w:proofErr w:type="spellStart"/>
    <w:r>
      <w:t>TBT</w:t>
    </w:r>
    <w:proofErr w:type="spellEnd"/>
    <w:r>
      <w:t>/N/</w:t>
    </w:r>
    <w:proofErr w:type="spellStart"/>
    <w:r>
      <w:t>SAU</w:t>
    </w:r>
    <w:proofErr w:type="spellEnd"/>
    <w:r>
      <w:t>/1165/Add.1 • G/</w:t>
    </w:r>
    <w:proofErr w:type="spellStart"/>
    <w:r>
      <w:t>TBT</w:t>
    </w:r>
    <w:proofErr w:type="spellEnd"/>
    <w:r>
      <w:t>/N/</w:t>
    </w:r>
    <w:proofErr w:type="spellStart"/>
    <w:r>
      <w:t>YEM</w:t>
    </w:r>
    <w:proofErr w:type="spellEnd"/>
    <w:r>
      <w:t>/186/Add.1</w:t>
    </w:r>
  </w:p>
  <w:p w14:paraId="1B75CF7C" w14:textId="77777777" w:rsidR="00857581" w:rsidRPr="00857581" w:rsidRDefault="00857581" w:rsidP="00857581">
    <w:pPr>
      <w:pStyle w:val="Header"/>
      <w:pBdr>
        <w:bottom w:val="single" w:sz="4" w:space="1" w:color="auto"/>
      </w:pBdr>
      <w:jc w:val="center"/>
    </w:pPr>
    <w:r>
      <w:t xml:space="preserve">- </w:t>
    </w:r>
    <w:r w:rsidRPr="00857581">
      <w:fldChar w:fldCharType="begin"/>
    </w:r>
    <w:r w:rsidRPr="00857581">
      <w:instrText xml:space="preserve"> PAGE  \* Arabic  \* MERGEFORMAT </w:instrText>
    </w:r>
    <w:r w:rsidRPr="00857581">
      <w:fldChar w:fldCharType="separate"/>
    </w:r>
    <w:r w:rsidRPr="00857581">
      <w:t>1</w:t>
    </w:r>
    <w:r w:rsidRPr="00857581">
      <w:fldChar w:fldCharType="end"/>
    </w:r>
    <w:r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212C" w14:textId="77777777" w:rsidR="00857581" w:rsidRPr="00857581" w:rsidRDefault="00857581" w:rsidP="00857581">
    <w:pPr>
      <w:pStyle w:val="Header"/>
      <w:spacing w:after="240"/>
      <w:jc w:val="center"/>
    </w:pPr>
    <w:bookmarkStart w:id="14" w:name="_Hlk62496023"/>
    <w:bookmarkStart w:id="15" w:name="_Hlk62496024"/>
    <w:r>
      <w:t>G/</w:t>
    </w:r>
    <w:proofErr w:type="spellStart"/>
    <w:r>
      <w:t>TBT</w:t>
    </w:r>
    <w:proofErr w:type="spellEnd"/>
    <w:r>
      <w:t>/N/ARE/490/Add.1 • G/</w:t>
    </w:r>
    <w:proofErr w:type="spellStart"/>
    <w:r>
      <w:t>TBT</w:t>
    </w:r>
    <w:proofErr w:type="spellEnd"/>
    <w:r>
      <w:t>/N/BHR/587/Add.1 • G/</w:t>
    </w:r>
    <w:proofErr w:type="spellStart"/>
    <w:r>
      <w:t>TBT</w:t>
    </w:r>
    <w:proofErr w:type="spellEnd"/>
    <w:r>
      <w:t>/N/</w:t>
    </w:r>
    <w:proofErr w:type="spellStart"/>
    <w:r>
      <w:t>KWT</w:t>
    </w:r>
    <w:proofErr w:type="spellEnd"/>
    <w:r>
      <w:t>/559/Add.1 • G/</w:t>
    </w:r>
    <w:proofErr w:type="spellStart"/>
    <w:r>
      <w:t>TBT</w:t>
    </w:r>
    <w:proofErr w:type="spellEnd"/>
    <w:r>
      <w:t>/N/</w:t>
    </w:r>
    <w:proofErr w:type="spellStart"/>
    <w:r>
      <w:t>OMN</w:t>
    </w:r>
    <w:proofErr w:type="spellEnd"/>
    <w:r>
      <w:t>/424/Add.1 • G/</w:t>
    </w:r>
    <w:proofErr w:type="spellStart"/>
    <w:r>
      <w:t>TBT</w:t>
    </w:r>
    <w:proofErr w:type="spellEnd"/>
    <w:r>
      <w:t>/N/QAT/580/Add.1 • G/</w:t>
    </w:r>
    <w:proofErr w:type="spellStart"/>
    <w:r>
      <w:t>TBT</w:t>
    </w:r>
    <w:proofErr w:type="spellEnd"/>
    <w:r>
      <w:t>/N/</w:t>
    </w:r>
    <w:proofErr w:type="spellStart"/>
    <w:r>
      <w:t>SAU</w:t>
    </w:r>
    <w:proofErr w:type="spellEnd"/>
    <w:r>
      <w:t>/1165/Add.1 • G/</w:t>
    </w:r>
    <w:proofErr w:type="spellStart"/>
    <w:r>
      <w:t>TBT</w:t>
    </w:r>
    <w:proofErr w:type="spellEnd"/>
    <w:r>
      <w:t>/N/</w:t>
    </w:r>
    <w:proofErr w:type="spellStart"/>
    <w:r>
      <w:t>YEM</w:t>
    </w:r>
    <w:proofErr w:type="spellEnd"/>
    <w:r>
      <w:t>/186/Add.1</w:t>
    </w:r>
  </w:p>
  <w:p w14:paraId="251554D3" w14:textId="77777777" w:rsidR="00857581" w:rsidRPr="00857581" w:rsidRDefault="00857581" w:rsidP="00857581">
    <w:pPr>
      <w:pStyle w:val="Header"/>
      <w:pBdr>
        <w:bottom w:val="single" w:sz="4" w:space="1" w:color="auto"/>
      </w:pBdr>
      <w:jc w:val="center"/>
    </w:pPr>
    <w:r>
      <w:t xml:space="preserve">- </w:t>
    </w:r>
    <w:r w:rsidRPr="00857581">
      <w:fldChar w:fldCharType="begin"/>
    </w:r>
    <w:r w:rsidRPr="00857581">
      <w:instrText xml:space="preserve"> PAGE  \* Arabic  \* MERGEFORMAT </w:instrText>
    </w:r>
    <w:r w:rsidRPr="00857581">
      <w:fldChar w:fldCharType="separate"/>
    </w:r>
    <w:r w:rsidRPr="00857581">
      <w:t>1</w:t>
    </w:r>
    <w:r w:rsidRPr="00857581">
      <w:fldChar w:fldCharType="end"/>
    </w:r>
    <w:r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8"/>
      <w:gridCol w:w="2046"/>
      <w:gridCol w:w="3222"/>
    </w:tblGrid>
    <w:tr w:rsidR="00857581" w:rsidRPr="00857581" w14:paraId="486240B8" w14:textId="77777777" w:rsidTr="008575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09DB50" w14:textId="77777777" w:rsidR="00857581" w:rsidRPr="00857581" w:rsidRDefault="00857581" w:rsidP="008575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2496029"/>
          <w:bookmarkStart w:id="21" w:name="_Hlk624960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2F65D4" w14:textId="77777777" w:rsidR="00857581" w:rsidRPr="00857581" w:rsidRDefault="00857581" w:rsidP="008575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57581" w:rsidRPr="00857581" w14:paraId="09C599FF" w14:textId="77777777" w:rsidTr="008575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59B05A" w14:textId="18594B15" w:rsidR="00857581" w:rsidRPr="00857581" w:rsidRDefault="00681976" w:rsidP="00857581">
          <w:pPr>
            <w:jc w:val="left"/>
            <w:rPr>
              <w:rFonts w:eastAsia="Verdana" w:cs="Verdana"/>
              <w:szCs w:val="18"/>
            </w:rPr>
          </w:pPr>
          <w:r w:rsidRPr="00D82AF6">
            <w:rPr>
              <w:noProof/>
              <w:szCs w:val="18"/>
              <w:lang w:val="en-US"/>
            </w:rPr>
            <w:drawing>
              <wp:inline distT="0" distB="0" distL="0" distR="0" wp14:anchorId="34A2109D" wp14:editId="4864226A">
                <wp:extent cx="2386330" cy="7270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CF60E9" w14:textId="77777777" w:rsidR="00857581" w:rsidRPr="00857581" w:rsidRDefault="00857581" w:rsidP="008575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57581" w:rsidRPr="00857581" w14:paraId="040275B7" w14:textId="77777777" w:rsidTr="008575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B18CD2" w14:textId="77777777" w:rsidR="00857581" w:rsidRPr="00857581" w:rsidRDefault="00857581" w:rsidP="008575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74558A" w14:textId="5A987198" w:rsidR="00857581" w:rsidRPr="00857581" w:rsidRDefault="00857581" w:rsidP="0085758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/N/ARE/490/Add.1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/N/BHR/587/Add.1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KWT</w:t>
          </w:r>
          <w:proofErr w:type="spellEnd"/>
          <w:r>
            <w:rPr>
              <w:b/>
              <w:szCs w:val="18"/>
            </w:rPr>
            <w:t>/559/Add.1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OMN</w:t>
          </w:r>
          <w:proofErr w:type="spellEnd"/>
          <w:r>
            <w:rPr>
              <w:b/>
              <w:szCs w:val="18"/>
            </w:rPr>
            <w:t>/424/Add.1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/N/QAT/580/Add.1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SAU</w:t>
          </w:r>
          <w:proofErr w:type="spellEnd"/>
          <w:r>
            <w:rPr>
              <w:b/>
              <w:szCs w:val="18"/>
            </w:rPr>
            <w:t>/1165/Add.1</w:t>
          </w:r>
          <w:r>
            <w:rPr>
              <w:b/>
              <w:szCs w:val="18"/>
            </w:rPr>
            <w:br/>
            <w:t>G/</w:t>
          </w:r>
          <w:proofErr w:type="spellStart"/>
          <w:r>
            <w:rPr>
              <w:b/>
              <w:szCs w:val="18"/>
            </w:rPr>
            <w:t>TBT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YEM</w:t>
          </w:r>
          <w:proofErr w:type="spellEnd"/>
          <w:r>
            <w:rPr>
              <w:b/>
              <w:szCs w:val="18"/>
            </w:rPr>
            <w:t>/186/Add.1</w:t>
          </w:r>
        </w:p>
      </w:tc>
    </w:tr>
    <w:tr w:rsidR="00857581" w:rsidRPr="00857581" w14:paraId="2E241303" w14:textId="77777777" w:rsidTr="008575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6A9424" w14:textId="77777777" w:rsidR="00857581" w:rsidRPr="00857581" w:rsidRDefault="00857581" w:rsidP="008575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C21ECB" w14:textId="262AFD1F" w:rsidR="00857581" w:rsidRPr="00857581" w:rsidRDefault="00857581" w:rsidP="00C93158">
          <w:pPr>
            <w:spacing w:before="120"/>
            <w:jc w:val="right"/>
            <w:rPr>
              <w:rFonts w:eastAsia="Verdana" w:cs="Verdana"/>
              <w:szCs w:val="18"/>
            </w:rPr>
          </w:pPr>
          <w:r>
            <w:t>13 janvier 2021</w:t>
          </w:r>
        </w:p>
      </w:tc>
    </w:tr>
    <w:tr w:rsidR="00857581" w:rsidRPr="00857581" w14:paraId="39CA8306" w14:textId="77777777" w:rsidTr="008575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FA1595" w14:textId="1B3BEB1B" w:rsidR="00857581" w:rsidRPr="00857581" w:rsidRDefault="00857581" w:rsidP="00857581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(21</w:t>
          </w:r>
          <w:r>
            <w:rPr>
              <w:color w:val="FF0000"/>
              <w:szCs w:val="18"/>
            </w:rPr>
            <w:noBreakHyphen/>
          </w:r>
          <w:r w:rsidR="00681976">
            <w:rPr>
              <w:color w:val="FF0000"/>
              <w:szCs w:val="18"/>
            </w:rPr>
            <w:t>0</w:t>
          </w:r>
          <w:r w:rsidR="00B437A8">
            <w:rPr>
              <w:color w:val="FF0000"/>
              <w:szCs w:val="18"/>
            </w:rPr>
            <w:t>428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1AD782" w14:textId="50940513" w:rsidR="00857581" w:rsidRPr="00857581" w:rsidRDefault="00857581" w:rsidP="00857581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857581">
            <w:rPr>
              <w:rFonts w:eastAsia="Verdana" w:cs="Verdana"/>
              <w:szCs w:val="18"/>
            </w:rPr>
            <w:fldChar w:fldCharType="begin"/>
          </w:r>
          <w:r w:rsidRPr="008575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57581">
            <w:rPr>
              <w:rFonts w:eastAsia="Verdana" w:cs="Verdana"/>
              <w:szCs w:val="18"/>
            </w:rPr>
            <w:fldChar w:fldCharType="separate"/>
          </w:r>
          <w:r w:rsidRPr="00857581">
            <w:rPr>
              <w:rFonts w:eastAsia="Verdana" w:cs="Verdana"/>
              <w:szCs w:val="18"/>
            </w:rPr>
            <w:t>1</w:t>
          </w:r>
          <w:r w:rsidRPr="00857581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857581">
            <w:rPr>
              <w:rFonts w:eastAsia="Verdana" w:cs="Verdana"/>
              <w:szCs w:val="18"/>
            </w:rPr>
            <w:fldChar w:fldCharType="begin"/>
          </w:r>
          <w:r w:rsidRPr="008575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57581">
            <w:rPr>
              <w:rFonts w:eastAsia="Verdana" w:cs="Verdana"/>
              <w:szCs w:val="18"/>
            </w:rPr>
            <w:fldChar w:fldCharType="separate"/>
          </w:r>
          <w:r w:rsidRPr="00857581">
            <w:rPr>
              <w:rFonts w:eastAsia="Verdana" w:cs="Verdana"/>
              <w:szCs w:val="18"/>
            </w:rPr>
            <w:t>1</w:t>
          </w:r>
          <w:r w:rsidRPr="00857581">
            <w:rPr>
              <w:rFonts w:eastAsia="Verdana" w:cs="Verdana"/>
              <w:szCs w:val="18"/>
            </w:rPr>
            <w:fldChar w:fldCharType="end"/>
          </w:r>
        </w:p>
      </w:tc>
    </w:tr>
    <w:tr w:rsidR="00857581" w:rsidRPr="00857581" w14:paraId="0B1CF73C" w14:textId="77777777" w:rsidTr="008575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14D21" w14:textId="773E3362" w:rsidR="00857581" w:rsidRPr="00857581" w:rsidRDefault="00857581" w:rsidP="00857581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C8BD90" w14:textId="392CA77F" w:rsidR="00857581" w:rsidRPr="00857581" w:rsidRDefault="00857581" w:rsidP="00857581">
          <w:pPr>
            <w:jc w:val="right"/>
            <w:rPr>
              <w:rFonts w:eastAsia="Verdana" w:cs="Verdana"/>
              <w:bCs/>
              <w:szCs w:val="18"/>
            </w:rPr>
          </w:pPr>
          <w:r>
            <w:t>Original: anglais</w:t>
          </w:r>
        </w:p>
      </w:tc>
    </w:tr>
    <w:bookmarkEnd w:id="20"/>
    <w:bookmarkEnd w:id="21"/>
  </w:tbl>
  <w:p w14:paraId="5DFA6C21" w14:textId="77777777" w:rsidR="00ED54E0" w:rsidRPr="00857581" w:rsidRDefault="00ED54E0" w:rsidP="00857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772D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888C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400E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DCA4B9E"/>
    <w:numStyleLink w:val="LegalHeadings"/>
  </w:abstractNum>
  <w:abstractNum w:abstractNumId="12" w15:restartNumberingAfterBreak="0">
    <w:nsid w:val="57551E12"/>
    <w:multiLevelType w:val="multilevel"/>
    <w:tmpl w:val="1DCA4B9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486F"/>
    <w:rsid w:val="00425DC5"/>
    <w:rsid w:val="00467032"/>
    <w:rsid w:val="0046754A"/>
    <w:rsid w:val="00467A46"/>
    <w:rsid w:val="004A220F"/>
    <w:rsid w:val="004C5A53"/>
    <w:rsid w:val="004D4D19"/>
    <w:rsid w:val="004F203A"/>
    <w:rsid w:val="00512C68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1030"/>
    <w:rsid w:val="005F30CB"/>
    <w:rsid w:val="00612644"/>
    <w:rsid w:val="00615DE8"/>
    <w:rsid w:val="00620F21"/>
    <w:rsid w:val="0062527B"/>
    <w:rsid w:val="0064657D"/>
    <w:rsid w:val="00657B4C"/>
    <w:rsid w:val="00674CCD"/>
    <w:rsid w:val="00681976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B7870"/>
    <w:rsid w:val="007E6507"/>
    <w:rsid w:val="007F2B8E"/>
    <w:rsid w:val="007F32D1"/>
    <w:rsid w:val="007F38C2"/>
    <w:rsid w:val="007F6EA2"/>
    <w:rsid w:val="00807247"/>
    <w:rsid w:val="008109E0"/>
    <w:rsid w:val="00811D88"/>
    <w:rsid w:val="00816096"/>
    <w:rsid w:val="0082081F"/>
    <w:rsid w:val="00832639"/>
    <w:rsid w:val="00840C2B"/>
    <w:rsid w:val="00857581"/>
    <w:rsid w:val="008739FD"/>
    <w:rsid w:val="00874212"/>
    <w:rsid w:val="00874975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2414"/>
    <w:rsid w:val="009F7637"/>
    <w:rsid w:val="00A001F6"/>
    <w:rsid w:val="00A1565D"/>
    <w:rsid w:val="00A20371"/>
    <w:rsid w:val="00A30279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37A8"/>
    <w:rsid w:val="00B5232B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57F"/>
    <w:rsid w:val="00C808FC"/>
    <w:rsid w:val="00C90A38"/>
    <w:rsid w:val="00C93158"/>
    <w:rsid w:val="00C94EC2"/>
    <w:rsid w:val="00CA5556"/>
    <w:rsid w:val="00CB629C"/>
    <w:rsid w:val="00CD5CAD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19DE"/>
    <w:rsid w:val="00E9471B"/>
    <w:rsid w:val="00EA5D4F"/>
    <w:rsid w:val="00EB2EDB"/>
    <w:rsid w:val="00EB6C56"/>
    <w:rsid w:val="00EB6D93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9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8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575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575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575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575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575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575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575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575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575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5758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5758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57581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57581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57581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5758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57581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57581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5758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575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575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5758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57581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5758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57581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5758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57581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57581"/>
    <w:pPr>
      <w:numPr>
        <w:numId w:val="6"/>
      </w:numPr>
    </w:pPr>
  </w:style>
  <w:style w:type="paragraph" w:styleId="ListBullet">
    <w:name w:val="List Bullet"/>
    <w:basedOn w:val="Normal"/>
    <w:uiPriority w:val="1"/>
    <w:rsid w:val="008575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5758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5758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5758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5758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575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575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5758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575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5758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575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5758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57581"/>
    <w:rPr>
      <w:szCs w:val="20"/>
    </w:rPr>
  </w:style>
  <w:style w:type="character" w:customStyle="1" w:styleId="EndnoteTextChar">
    <w:name w:val="Endnote Text Char"/>
    <w:link w:val="EndnoteText"/>
    <w:uiPriority w:val="49"/>
    <w:rsid w:val="0085758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575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5758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575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575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57581"/>
    <w:pPr>
      <w:ind w:left="567" w:right="567" w:firstLine="0"/>
    </w:pPr>
  </w:style>
  <w:style w:type="character" w:styleId="FootnoteReference">
    <w:name w:val="footnote reference"/>
    <w:uiPriority w:val="5"/>
    <w:rsid w:val="0085758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575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575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575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575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575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575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575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575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575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57581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81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575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5758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575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575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575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5758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5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57581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575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5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575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5758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57581"/>
  </w:style>
  <w:style w:type="paragraph" w:styleId="BlockText">
    <w:name w:val="Block Text"/>
    <w:basedOn w:val="Normal"/>
    <w:uiPriority w:val="99"/>
    <w:semiHidden/>
    <w:unhideWhenUsed/>
    <w:rsid w:val="008575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75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7581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75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7581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75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7581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75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7581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75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7581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5758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575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7581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5758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5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581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7581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581"/>
  </w:style>
  <w:style w:type="character" w:customStyle="1" w:styleId="DateChar">
    <w:name w:val="Date Char"/>
    <w:basedOn w:val="DefaultParagraphFont"/>
    <w:link w:val="Date"/>
    <w:uiPriority w:val="99"/>
    <w:semiHidden/>
    <w:rsid w:val="00857581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75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758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75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7581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85758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575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75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5758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5758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75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7581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5758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5758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5758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5758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5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581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5758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5758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5758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575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575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575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575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575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575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575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575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575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75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5758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57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57581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5758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57581"/>
    <w:rPr>
      <w:lang w:val="fr-FR"/>
    </w:rPr>
  </w:style>
  <w:style w:type="paragraph" w:styleId="List">
    <w:name w:val="List"/>
    <w:basedOn w:val="Normal"/>
    <w:uiPriority w:val="99"/>
    <w:semiHidden/>
    <w:unhideWhenUsed/>
    <w:rsid w:val="008575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75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75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75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75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575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75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75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75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75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575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575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575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575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575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57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7581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7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758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5758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575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75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75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7581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5758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5758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575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58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575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57581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75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7581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75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7581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85758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5758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5758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575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5758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57581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5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5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5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5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5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85758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5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5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5758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857581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85758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758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5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758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758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85758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6DCD-E586-4B2E-BE65-4DF1309A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203</Words>
  <Characters>1137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2021-01-25T18:39:00Z</dcterms:created>
  <dcterms:modified xsi:type="dcterms:W3CDTF">2021-01-26T15:36:00Z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e4ef131c-19d4-4146-b664-b7cf80a7e1d6</vt:lpwstr>
  </property>
  <property fmtid="{D5CDD505-2E9C-101B-9397-08002B2CF9AE}" pid="3" name="WTOCLASSIFICATION">
    <vt:lpwstr>WTO OFFICIAL</vt:lpwstr>
  </property>
</Properties>
</file>