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25E2" w14:textId="51F9B5B9" w:rsidR="002D78C9" w:rsidRPr="00023A4B" w:rsidRDefault="00023A4B" w:rsidP="00023A4B">
      <w:pPr>
        <w:pStyle w:val="Title"/>
        <w:rPr>
          <w:caps w:val="0"/>
          <w:kern w:val="0"/>
        </w:rPr>
      </w:pPr>
      <w:r w:rsidRPr="00023A4B">
        <w:rPr>
          <w:caps w:val="0"/>
          <w:kern w:val="0"/>
        </w:rPr>
        <w:t>NOTIFICATION</w:t>
      </w:r>
    </w:p>
    <w:p w14:paraId="330604D4" w14:textId="77777777" w:rsidR="002F663C" w:rsidRPr="00023A4B" w:rsidRDefault="00805257" w:rsidP="00023A4B">
      <w:pPr>
        <w:pStyle w:val="Title3"/>
      </w:pPr>
      <w:r w:rsidRPr="00023A4B">
        <w:t>Addendum</w:t>
      </w:r>
    </w:p>
    <w:p w14:paraId="08F3F590" w14:textId="48B80FA5" w:rsidR="002F663C" w:rsidRPr="00023A4B" w:rsidRDefault="00805257" w:rsidP="00023A4B">
      <w:pPr>
        <w:rPr>
          <w:rFonts w:eastAsia="Calibri" w:cs="Times New Roman"/>
        </w:rPr>
      </w:pPr>
      <w:r w:rsidRPr="00023A4B">
        <w:t>La communication ci</w:t>
      </w:r>
      <w:r w:rsidR="00023A4B" w:rsidRPr="00023A4B">
        <w:t>-</w:t>
      </w:r>
      <w:r w:rsidRPr="00023A4B">
        <w:t>après, datée du 1</w:t>
      </w:r>
      <w:r w:rsidRPr="00023A4B">
        <w:rPr>
          <w:vertAlign w:val="superscript"/>
        </w:rPr>
        <w:t>er</w:t>
      </w:r>
      <w:r w:rsidRPr="00023A4B">
        <w:t xml:space="preserve"> </w:t>
      </w:r>
      <w:r w:rsidR="00023A4B" w:rsidRPr="00023A4B">
        <w:t>février 2</w:t>
      </w:r>
      <w:r w:rsidRPr="00023A4B">
        <w:t xml:space="preserve">021, est distribuée à la demande de la délégation du </w:t>
      </w:r>
      <w:r w:rsidRPr="00023A4B">
        <w:rPr>
          <w:u w:val="single"/>
        </w:rPr>
        <w:t>Brésil</w:t>
      </w:r>
      <w:r w:rsidRPr="00023A4B">
        <w:t>.</w:t>
      </w:r>
    </w:p>
    <w:p w14:paraId="12203FCD" w14:textId="77777777" w:rsidR="001E2E4A" w:rsidRPr="00023A4B" w:rsidRDefault="001E2E4A" w:rsidP="00023A4B">
      <w:pPr>
        <w:rPr>
          <w:rFonts w:eastAsia="Calibri" w:cs="Times New Roman"/>
        </w:rPr>
      </w:pPr>
    </w:p>
    <w:p w14:paraId="7A3C4E92" w14:textId="37DC3155" w:rsidR="002F663C" w:rsidRPr="00023A4B" w:rsidRDefault="00023A4B" w:rsidP="00023A4B">
      <w:pPr>
        <w:jc w:val="center"/>
        <w:rPr>
          <w:b/>
        </w:rPr>
      </w:pPr>
      <w:r w:rsidRPr="00023A4B">
        <w:rPr>
          <w:b/>
        </w:rPr>
        <w:t>_______________</w:t>
      </w:r>
    </w:p>
    <w:p w14:paraId="769F3298" w14:textId="77777777" w:rsidR="002F663C" w:rsidRPr="00023A4B" w:rsidRDefault="002F663C" w:rsidP="00023A4B">
      <w:pPr>
        <w:rPr>
          <w:rFonts w:eastAsia="Calibri" w:cs="Times New Roman"/>
        </w:rPr>
      </w:pPr>
    </w:p>
    <w:p w14:paraId="5464DF4A" w14:textId="77777777" w:rsidR="00C14444" w:rsidRPr="00023A4B" w:rsidRDefault="00C14444" w:rsidP="00023A4B">
      <w:pPr>
        <w:rPr>
          <w:rFonts w:eastAsia="Calibri" w:cs="Times New Roman"/>
        </w:rPr>
      </w:pPr>
    </w:p>
    <w:p w14:paraId="3CD6ED47" w14:textId="1A35530A" w:rsidR="002F663C" w:rsidRPr="00023A4B" w:rsidRDefault="00805257" w:rsidP="00023A4B">
      <w:pPr>
        <w:rPr>
          <w:rFonts w:eastAsia="Calibri" w:cs="Times New Roman"/>
          <w:b/>
          <w:szCs w:val="18"/>
        </w:rPr>
      </w:pPr>
      <w:r w:rsidRPr="00023A4B">
        <w:rPr>
          <w:b/>
          <w:szCs w:val="18"/>
        </w:rPr>
        <w:t>Intitulé</w:t>
      </w:r>
      <w:r w:rsidR="00023A4B" w:rsidRPr="00023A4B">
        <w:rPr>
          <w:b/>
          <w:szCs w:val="18"/>
        </w:rPr>
        <w:t xml:space="preserve">: </w:t>
      </w:r>
      <w:proofErr w:type="spellStart"/>
      <w:r w:rsidR="00023A4B" w:rsidRPr="00023A4B">
        <w:rPr>
          <w:i/>
          <w:iCs/>
        </w:rPr>
        <w:t>R</w:t>
      </w:r>
      <w:r w:rsidRPr="00023A4B">
        <w:rPr>
          <w:i/>
          <w:iCs/>
        </w:rPr>
        <w:t>esolution</w:t>
      </w:r>
      <w:proofErr w:type="spellEnd"/>
      <w:r w:rsidRPr="00023A4B">
        <w:rPr>
          <w:i/>
          <w:iCs/>
        </w:rPr>
        <w:t xml:space="preserve"> </w:t>
      </w:r>
      <w:r w:rsidR="00023A4B" w:rsidRPr="00023A4B">
        <w:rPr>
          <w:i/>
          <w:iCs/>
        </w:rPr>
        <w:t>-</w:t>
      </w:r>
      <w:r w:rsidRPr="00023A4B">
        <w:rPr>
          <w:i/>
          <w:iCs/>
        </w:rPr>
        <w:t xml:space="preserve"> RDC </w:t>
      </w:r>
      <w:proofErr w:type="spellStart"/>
      <w:r w:rsidRPr="00023A4B">
        <w:rPr>
          <w:i/>
          <w:iCs/>
        </w:rPr>
        <w:t>number</w:t>
      </w:r>
      <w:proofErr w:type="spellEnd"/>
      <w:r w:rsidRPr="00023A4B">
        <w:rPr>
          <w:i/>
          <w:iCs/>
        </w:rPr>
        <w:t xml:space="preserve"> 462, 26 </w:t>
      </w:r>
      <w:proofErr w:type="spellStart"/>
      <w:r w:rsidRPr="00023A4B">
        <w:rPr>
          <w:i/>
          <w:iCs/>
        </w:rPr>
        <w:t>January</w:t>
      </w:r>
      <w:proofErr w:type="spellEnd"/>
      <w:r w:rsidRPr="00023A4B">
        <w:rPr>
          <w:i/>
          <w:iCs/>
        </w:rPr>
        <w:t xml:space="preserve"> 2021</w:t>
      </w:r>
      <w:r w:rsidRPr="00023A4B">
        <w:t xml:space="preserve"> (Décision RDC n° 462 du 2</w:t>
      </w:r>
      <w:r w:rsidR="00023A4B" w:rsidRPr="00023A4B">
        <w:t>6 janvier 2</w:t>
      </w:r>
      <w:r w:rsidRPr="00023A4B">
        <w:t>021)</w:t>
      </w:r>
    </w:p>
    <w:p w14:paraId="1C599D01" w14:textId="77777777" w:rsidR="002F663C" w:rsidRPr="00023A4B" w:rsidRDefault="002F663C" w:rsidP="00023A4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77CE1" w:rsidRPr="00023A4B" w14:paraId="66A094C6" w14:textId="77777777" w:rsidTr="00023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E8EB88" w14:textId="77777777" w:rsidR="002F663C" w:rsidRPr="00023A4B" w:rsidRDefault="00805257" w:rsidP="000449DC">
            <w:pPr>
              <w:spacing w:before="60" w:after="60"/>
              <w:ind w:left="567" w:hanging="567"/>
              <w:rPr>
                <w:b/>
              </w:rPr>
            </w:pPr>
            <w:bookmarkStart w:id="0" w:name="_Hlk24973414"/>
            <w:r w:rsidRPr="00023A4B">
              <w:rPr>
                <w:b/>
                <w:lang w:val="fr-FR"/>
              </w:rPr>
              <w:t>Motif de l'addendum:</w:t>
            </w:r>
          </w:p>
        </w:tc>
      </w:tr>
      <w:tr w:rsidR="00023A4B" w:rsidRPr="00023A4B" w14:paraId="74FB9807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85E00" w14:textId="6C3B1B75" w:rsidR="002F663C" w:rsidRPr="00023A4B" w:rsidRDefault="00023A4B" w:rsidP="000449DC">
            <w:pPr>
              <w:spacing w:before="60" w:after="60"/>
              <w:ind w:left="567" w:hanging="567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AF952" w14:textId="0B1CC851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 xml:space="preserve">Modification du délai pour la présentation des observations </w:t>
            </w:r>
            <w:r w:rsidR="00023A4B" w:rsidRPr="00023A4B">
              <w:rPr>
                <w:lang w:val="fr-FR"/>
              </w:rPr>
              <w:t>-</w:t>
            </w:r>
            <w:r w:rsidRPr="00023A4B">
              <w:rPr>
                <w:lang w:val="fr-FR"/>
              </w:rPr>
              <w:t xml:space="preserve"> date:</w:t>
            </w:r>
          </w:p>
        </w:tc>
      </w:tr>
      <w:tr w:rsidR="00023A4B" w:rsidRPr="00023A4B" w14:paraId="6CAB3CF0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2B31" w14:textId="4033C796" w:rsidR="002F663C" w:rsidRPr="00023A4B" w:rsidRDefault="00023A4B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9F150" w14:textId="5484F23A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 xml:space="preserve">Adoption de la mesure notifiée </w:t>
            </w:r>
            <w:r w:rsidR="00023A4B" w:rsidRPr="00023A4B">
              <w:rPr>
                <w:lang w:val="fr-FR"/>
              </w:rPr>
              <w:t>-</w:t>
            </w:r>
            <w:r w:rsidRPr="00023A4B">
              <w:rPr>
                <w:lang w:val="fr-FR"/>
              </w:rPr>
              <w:t xml:space="preserve"> date:</w:t>
            </w:r>
          </w:p>
        </w:tc>
      </w:tr>
      <w:tr w:rsidR="00023A4B" w:rsidRPr="00023A4B" w14:paraId="576A15D7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DA9D9" w14:textId="77777777" w:rsidR="002F663C" w:rsidRPr="00023A4B" w:rsidRDefault="00805257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9882E" w14:textId="298FD963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 xml:space="preserve">Publication de la mesure notifiée </w:t>
            </w:r>
            <w:r w:rsidR="00023A4B" w:rsidRPr="00023A4B">
              <w:rPr>
                <w:lang w:val="fr-FR"/>
              </w:rPr>
              <w:t>-</w:t>
            </w:r>
            <w:r w:rsidRPr="00023A4B">
              <w:rPr>
                <w:lang w:val="fr-FR"/>
              </w:rPr>
              <w:t xml:space="preserve"> date</w:t>
            </w:r>
            <w:r w:rsidR="00023A4B" w:rsidRPr="00023A4B">
              <w:rPr>
                <w:lang w:val="fr-FR"/>
              </w:rPr>
              <w:t>: 28 janvier 2</w:t>
            </w:r>
            <w:r w:rsidRPr="00023A4B">
              <w:rPr>
                <w:lang w:val="fr-FR"/>
              </w:rPr>
              <w:t>021</w:t>
            </w:r>
          </w:p>
        </w:tc>
      </w:tr>
      <w:tr w:rsidR="00023A4B" w:rsidRPr="00023A4B" w14:paraId="30EAB225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4CC1F" w14:textId="77777777" w:rsidR="002F663C" w:rsidRPr="00023A4B" w:rsidRDefault="00805257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79422" w14:textId="3395DFEB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 xml:space="preserve">Entrée en vigueur de la mesure notifiée </w:t>
            </w:r>
            <w:r w:rsidR="00023A4B" w:rsidRPr="00023A4B">
              <w:rPr>
                <w:lang w:val="fr-FR"/>
              </w:rPr>
              <w:t>-</w:t>
            </w:r>
            <w:r w:rsidRPr="00023A4B">
              <w:rPr>
                <w:lang w:val="fr-FR"/>
              </w:rPr>
              <w:t xml:space="preserve"> date</w:t>
            </w:r>
            <w:r w:rsidR="00023A4B" w:rsidRPr="00023A4B">
              <w:rPr>
                <w:lang w:val="fr-FR"/>
              </w:rPr>
              <w:t>: 28 janvier 2</w:t>
            </w:r>
            <w:r w:rsidRPr="00023A4B">
              <w:rPr>
                <w:lang w:val="fr-FR"/>
              </w:rPr>
              <w:t>021</w:t>
            </w:r>
          </w:p>
        </w:tc>
      </w:tr>
      <w:tr w:rsidR="00023A4B" w:rsidRPr="00023A4B" w14:paraId="0FF355C7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10E75" w14:textId="77777777" w:rsidR="002F663C" w:rsidRPr="00023A4B" w:rsidRDefault="00805257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C5DB9" w14:textId="5D4C4B21" w:rsidR="00B6418D" w:rsidRPr="00023A4B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Accès au texte final de la mesure</w:t>
            </w:r>
            <w:r w:rsidR="00023A4B" w:rsidRPr="00023A4B">
              <w:rPr>
                <w:rStyle w:val="FootnoteReference"/>
              </w:rPr>
              <w:footnoteReference w:id="1"/>
            </w:r>
            <w:r w:rsidRPr="00023A4B">
              <w:rPr>
                <w:lang w:val="fr-FR"/>
              </w:rPr>
              <w:t>:</w:t>
            </w:r>
          </w:p>
          <w:p w14:paraId="6D63279B" w14:textId="33AF3176" w:rsidR="00467A46" w:rsidRPr="00023A4B" w:rsidRDefault="00D26A45" w:rsidP="000449DC">
            <w:pPr>
              <w:spacing w:before="60" w:after="60"/>
              <w:rPr>
                <w:rStyle w:val="Hyperlink"/>
              </w:rPr>
            </w:pPr>
            <w:hyperlink r:id="rId9" w:history="1">
              <w:r w:rsidR="00023A4B" w:rsidRPr="00D26A45">
                <w:rPr>
                  <w:rStyle w:val="Hyperlink"/>
                </w:rPr>
                <w:t>http://antigo.anvisa.gov.br/doc</w:t>
              </w:r>
              <w:r w:rsidR="00023A4B" w:rsidRPr="00D26A45">
                <w:rPr>
                  <w:rStyle w:val="Hyperlink"/>
                </w:rPr>
                <w:t>u</w:t>
              </w:r>
              <w:r w:rsidR="00023A4B" w:rsidRPr="00D26A45">
                <w:rPr>
                  <w:rStyle w:val="Hyperlink"/>
                </w:rPr>
                <w:t>ments/10181/5963526/RDC_462_2021_.pdf/468d26ef-79d8-4703-adb6-2b594b5458ea</w:t>
              </w:r>
            </w:hyperlink>
          </w:p>
        </w:tc>
      </w:tr>
      <w:tr w:rsidR="00023A4B" w:rsidRPr="00023A4B" w14:paraId="611D885C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E7F80" w14:textId="259F6A72" w:rsidR="002F663C" w:rsidRPr="00023A4B" w:rsidRDefault="00023A4B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2905B" w14:textId="78662CBB" w:rsidR="00B6418D" w:rsidRPr="00023A4B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 xml:space="preserve">Retrait ou abrogation de la mesure notifiée </w:t>
            </w:r>
            <w:r w:rsidR="00023A4B" w:rsidRPr="00023A4B">
              <w:rPr>
                <w:lang w:val="fr-FR"/>
              </w:rPr>
              <w:t>-</w:t>
            </w:r>
            <w:r w:rsidRPr="00023A4B">
              <w:rPr>
                <w:lang w:val="fr-FR"/>
              </w:rPr>
              <w:t xml:space="preserve"> date:</w:t>
            </w:r>
          </w:p>
          <w:p w14:paraId="55E22E78" w14:textId="1C4627E0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Cote pertinente si la mesure fait l'objet d'une nouvelle notification:</w:t>
            </w:r>
          </w:p>
        </w:tc>
      </w:tr>
      <w:tr w:rsidR="00023A4B" w:rsidRPr="00023A4B" w14:paraId="4A2A4F44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5184C" w14:textId="35B4B51E" w:rsidR="002F663C" w:rsidRPr="00023A4B" w:rsidRDefault="00023A4B" w:rsidP="000449DC">
            <w:pPr>
              <w:spacing w:before="60" w:after="60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D30D4" w14:textId="77777777" w:rsidR="00B6418D" w:rsidRPr="00023A4B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Modification de la teneur ou du champ d'application de la mesure notifiée</w:t>
            </w:r>
            <w:r w:rsidRPr="00023A4B">
              <w:rPr>
                <w:vertAlign w:val="superscript"/>
                <w:lang w:val="fr-FR"/>
              </w:rPr>
              <w:t>1</w:t>
            </w:r>
            <w:r w:rsidRPr="00023A4B">
              <w:rPr>
                <w:lang w:val="fr-FR"/>
              </w:rPr>
              <w:t>:</w:t>
            </w:r>
          </w:p>
          <w:p w14:paraId="69F3D474" w14:textId="333FDFCA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Nouveau délai pour la présentation des observations (le cas échéant):</w:t>
            </w:r>
          </w:p>
        </w:tc>
      </w:tr>
      <w:tr w:rsidR="00023A4B" w:rsidRPr="00023A4B" w14:paraId="6BAD7CDD" w14:textId="77777777" w:rsidTr="00023A4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FB779" w14:textId="20D5D2AF" w:rsidR="002F663C" w:rsidRPr="00023A4B" w:rsidRDefault="00023A4B" w:rsidP="000449DC">
            <w:pPr>
              <w:spacing w:before="60" w:after="60"/>
              <w:ind w:left="567" w:hanging="567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E79A5" w14:textId="03D5D488" w:rsidR="002F663C" w:rsidRPr="000449DC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Publication de directives d'interprétation et accès au texte</w:t>
            </w:r>
            <w:r w:rsidRPr="00023A4B">
              <w:rPr>
                <w:vertAlign w:val="superscript"/>
                <w:lang w:val="fr-FR"/>
              </w:rPr>
              <w:t>1</w:t>
            </w:r>
            <w:r w:rsidRPr="00023A4B">
              <w:rPr>
                <w:lang w:val="fr-FR"/>
              </w:rPr>
              <w:t>:</w:t>
            </w:r>
          </w:p>
        </w:tc>
      </w:tr>
      <w:tr w:rsidR="00877CE1" w:rsidRPr="00023A4B" w14:paraId="13E23737" w14:textId="77777777" w:rsidTr="00023A4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9C26E3" w14:textId="1191BC4B" w:rsidR="002F663C" w:rsidRPr="00023A4B" w:rsidRDefault="00023A4B" w:rsidP="000449DC">
            <w:pPr>
              <w:spacing w:before="60" w:after="60"/>
              <w:ind w:left="567" w:hanging="567"/>
              <w:jc w:val="center"/>
            </w:pPr>
            <w:r w:rsidRPr="00023A4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8CD55D" w14:textId="2650B450" w:rsidR="002F663C" w:rsidRPr="00023A4B" w:rsidRDefault="00805257" w:rsidP="000449DC">
            <w:pPr>
              <w:spacing w:before="60" w:after="60"/>
              <w:rPr>
                <w:lang w:val="fr-FR"/>
              </w:rPr>
            </w:pPr>
            <w:r w:rsidRPr="00023A4B">
              <w:rPr>
                <w:lang w:val="fr-FR"/>
              </w:rPr>
              <w:t>Autres:</w:t>
            </w:r>
          </w:p>
        </w:tc>
      </w:tr>
      <w:bookmarkEnd w:id="0"/>
    </w:tbl>
    <w:p w14:paraId="686CF825" w14:textId="77777777" w:rsidR="002F663C" w:rsidRPr="00023A4B" w:rsidRDefault="002F663C" w:rsidP="00023A4B">
      <w:pPr>
        <w:jc w:val="left"/>
        <w:rPr>
          <w:rFonts w:eastAsia="Calibri" w:cs="Times New Roman"/>
        </w:rPr>
      </w:pPr>
    </w:p>
    <w:p w14:paraId="37788200" w14:textId="52C5C16E" w:rsidR="003971FF" w:rsidRPr="00023A4B" w:rsidRDefault="00805257" w:rsidP="00023A4B">
      <w:pPr>
        <w:spacing w:after="120"/>
        <w:rPr>
          <w:rFonts w:eastAsia="Calibri" w:cs="Times New Roman"/>
          <w:bCs/>
        </w:rPr>
      </w:pPr>
      <w:r w:rsidRPr="00023A4B">
        <w:rPr>
          <w:b/>
          <w:szCs w:val="18"/>
        </w:rPr>
        <w:t>Teneur</w:t>
      </w:r>
      <w:r w:rsidR="00023A4B" w:rsidRPr="00023A4B">
        <w:rPr>
          <w:b/>
          <w:szCs w:val="18"/>
        </w:rPr>
        <w:t xml:space="preserve">: </w:t>
      </w:r>
      <w:r w:rsidR="00023A4B" w:rsidRPr="00023A4B">
        <w:t>L</w:t>
      </w:r>
      <w:r w:rsidRPr="00023A4B">
        <w:t>a Décision RDC n°</w:t>
      </w:r>
      <w:r w:rsidR="00023A4B" w:rsidRPr="00023A4B">
        <w:t xml:space="preserve"> </w:t>
      </w:r>
      <w:r w:rsidRPr="00023A4B">
        <w:t>402 du 2</w:t>
      </w:r>
      <w:r w:rsidR="00023A4B" w:rsidRPr="00023A4B">
        <w:t>1 juillet 2</w:t>
      </w:r>
      <w:r w:rsidRPr="00023A4B">
        <w:t xml:space="preserve">020, précédemment notifiée sous la cote </w:t>
      </w:r>
      <w:hyperlink r:id="rId10" w:history="1">
        <w:r w:rsidR="00023A4B" w:rsidRPr="00023A4B">
          <w:rPr>
            <w:rStyle w:val="Hyperlink"/>
          </w:rPr>
          <w:t>G/</w:t>
        </w:r>
        <w:proofErr w:type="spellStart"/>
        <w:r w:rsidR="00023A4B" w:rsidRPr="00023A4B">
          <w:rPr>
            <w:rStyle w:val="Hyperlink"/>
          </w:rPr>
          <w:t>TBT</w:t>
        </w:r>
        <w:proofErr w:type="spellEnd"/>
        <w:r w:rsidR="00023A4B" w:rsidRPr="00023A4B">
          <w:rPr>
            <w:rStyle w:val="Hyperlink"/>
          </w:rPr>
          <w:t>/N/BRA/1058</w:t>
        </w:r>
      </w:hyperlink>
      <w:r w:rsidRPr="00023A4B">
        <w:t>, qui établit l'ouverture temporaire des points d'entrée et de sortie des substances soumises à un contrôle spécial en raison de la situation internationale d'urgence sanitaire liée au nouveau coronavirus (SARS</w:t>
      </w:r>
      <w:r w:rsidR="00023A4B" w:rsidRPr="00023A4B">
        <w:t>-</w:t>
      </w:r>
      <w:r w:rsidRPr="00023A4B">
        <w:t>CoV</w:t>
      </w:r>
      <w:r w:rsidR="00023A4B" w:rsidRPr="00023A4B">
        <w:t>-</w:t>
      </w:r>
      <w:r w:rsidRPr="00023A4B">
        <w:t>2), a été modifiée par la Décision RDC n°</w:t>
      </w:r>
      <w:r w:rsidR="00023A4B" w:rsidRPr="00023A4B">
        <w:t xml:space="preserve"> </w:t>
      </w:r>
      <w:r w:rsidRPr="00023A4B">
        <w:t>462 du 2</w:t>
      </w:r>
      <w:r w:rsidR="00023A4B" w:rsidRPr="00023A4B">
        <w:t>6 janvier 2</w:t>
      </w:r>
      <w:r w:rsidRPr="00023A4B">
        <w:t>021.</w:t>
      </w:r>
    </w:p>
    <w:p w14:paraId="6F197F86" w14:textId="77777777" w:rsidR="00B6418D" w:rsidRPr="00023A4B" w:rsidRDefault="00805257" w:rsidP="00023A4B">
      <w:pPr>
        <w:spacing w:after="120"/>
        <w:rPr>
          <w:rFonts w:eastAsia="Calibri" w:cs="Times New Roman"/>
          <w:szCs w:val="18"/>
        </w:rPr>
      </w:pPr>
      <w:r w:rsidRPr="00023A4B">
        <w:t>Le texte final, disponible en portugais uniquement, peut être téléchargé à l'adresse suivante:</w:t>
      </w:r>
    </w:p>
    <w:p w14:paraId="5BF92184" w14:textId="75C5F322" w:rsidR="002A4A3A" w:rsidRPr="00023A4B" w:rsidRDefault="00D26A45" w:rsidP="00023A4B">
      <w:pPr>
        <w:spacing w:after="120"/>
        <w:rPr>
          <w:rStyle w:val="Hyperlink"/>
        </w:rPr>
      </w:pPr>
      <w:hyperlink r:id="rId11" w:history="1">
        <w:r w:rsidR="00023A4B" w:rsidRPr="00D26A45">
          <w:rPr>
            <w:rStyle w:val="Hyperlink"/>
          </w:rPr>
          <w:t>http://antigo.anvisa.gov.</w:t>
        </w:r>
        <w:r w:rsidR="00023A4B" w:rsidRPr="00D26A45">
          <w:rPr>
            <w:rStyle w:val="Hyperlink"/>
          </w:rPr>
          <w:t>b</w:t>
        </w:r>
        <w:r w:rsidR="00023A4B" w:rsidRPr="00D26A45">
          <w:rPr>
            <w:rStyle w:val="Hyperlink"/>
          </w:rPr>
          <w:t>r/documents/10181/5963526/RDC_462_2021_.pdf/468d26ef-79d8-4703-adb6-2b594b5458ea</w:t>
        </w:r>
      </w:hyperlink>
    </w:p>
    <w:p w14:paraId="7F87AAC7" w14:textId="4843D796" w:rsidR="006C5A96" w:rsidRPr="00023A4B" w:rsidRDefault="00023A4B" w:rsidP="00023A4B">
      <w:pPr>
        <w:jc w:val="center"/>
        <w:rPr>
          <w:b/>
        </w:rPr>
      </w:pPr>
      <w:r w:rsidRPr="00023A4B">
        <w:rPr>
          <w:b/>
        </w:rPr>
        <w:t>__________</w:t>
      </w:r>
    </w:p>
    <w:sectPr w:rsidR="006C5A96" w:rsidRPr="00023A4B" w:rsidSect="00023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12FA" w14:textId="77777777" w:rsidR="00A32029" w:rsidRPr="00023A4B" w:rsidRDefault="00805257">
      <w:r w:rsidRPr="00023A4B">
        <w:separator/>
      </w:r>
    </w:p>
  </w:endnote>
  <w:endnote w:type="continuationSeparator" w:id="0">
    <w:p w14:paraId="27E41186" w14:textId="77777777" w:rsidR="00A32029" w:rsidRPr="00023A4B" w:rsidRDefault="00805257">
      <w:r w:rsidRPr="00023A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8854" w14:textId="38362929" w:rsidR="00544326" w:rsidRPr="00023A4B" w:rsidRDefault="00023A4B" w:rsidP="00023A4B">
    <w:pPr>
      <w:pStyle w:val="Footer"/>
    </w:pPr>
    <w:r w:rsidRPr="00023A4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620D" w14:textId="42C66B60" w:rsidR="00544326" w:rsidRPr="00023A4B" w:rsidRDefault="00023A4B" w:rsidP="00023A4B">
    <w:pPr>
      <w:pStyle w:val="Footer"/>
    </w:pPr>
    <w:r w:rsidRPr="00023A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3E59" w14:textId="614DE2F4" w:rsidR="00805257" w:rsidRPr="00023A4B" w:rsidRDefault="00023A4B" w:rsidP="00023A4B">
    <w:pPr>
      <w:pStyle w:val="Footer"/>
    </w:pPr>
    <w:r w:rsidRPr="00023A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CDC0" w14:textId="77777777" w:rsidR="00BB5622" w:rsidRPr="00023A4B" w:rsidRDefault="00805257" w:rsidP="00ED54E0">
      <w:r w:rsidRPr="00023A4B">
        <w:separator/>
      </w:r>
    </w:p>
  </w:footnote>
  <w:footnote w:type="continuationSeparator" w:id="0">
    <w:p w14:paraId="46093C1E" w14:textId="77777777" w:rsidR="00BB5622" w:rsidRPr="00023A4B" w:rsidRDefault="00805257" w:rsidP="00ED54E0">
      <w:r w:rsidRPr="00023A4B">
        <w:continuationSeparator/>
      </w:r>
    </w:p>
  </w:footnote>
  <w:footnote w:id="1">
    <w:p w14:paraId="52EB23A1" w14:textId="35A1C4DB" w:rsidR="00023A4B" w:rsidRPr="00023A4B" w:rsidRDefault="00023A4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023A4B">
        <w:t xml:space="preserve">Il est possible d'indiquer une adresse de site Web, de joindre un fichier en format </w:t>
      </w:r>
      <w:proofErr w:type="spellStart"/>
      <w:r w:rsidRPr="00023A4B">
        <w:t>pdf</w:t>
      </w:r>
      <w:proofErr w:type="spellEnd"/>
      <w:r w:rsidRPr="00023A4B">
        <w:t xml:space="preserve"> ou de fournir tout autre renseignement permettant d'accéder au texte de la mesure finale/modifiée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3B4E" w14:textId="77777777" w:rsidR="00023A4B" w:rsidRPr="00023A4B" w:rsidRDefault="00023A4B" w:rsidP="00023A4B">
    <w:pPr>
      <w:pStyle w:val="Header"/>
      <w:spacing w:after="240"/>
      <w:jc w:val="center"/>
    </w:pPr>
    <w:r w:rsidRPr="00023A4B">
      <w:t>G/</w:t>
    </w:r>
    <w:proofErr w:type="spellStart"/>
    <w:r w:rsidRPr="00023A4B">
      <w:t>TBT</w:t>
    </w:r>
    <w:proofErr w:type="spellEnd"/>
    <w:r w:rsidRPr="00023A4B">
      <w:t>/N/BRA/1058/Add.1</w:t>
    </w:r>
  </w:p>
  <w:p w14:paraId="0727F701" w14:textId="77777777" w:rsidR="00023A4B" w:rsidRPr="00023A4B" w:rsidRDefault="00023A4B" w:rsidP="00023A4B">
    <w:pPr>
      <w:pStyle w:val="Header"/>
      <w:pBdr>
        <w:bottom w:val="single" w:sz="4" w:space="1" w:color="auto"/>
      </w:pBdr>
      <w:jc w:val="center"/>
    </w:pPr>
    <w:r w:rsidRPr="00023A4B">
      <w:t xml:space="preserve">- </w:t>
    </w:r>
    <w:r w:rsidRPr="00023A4B">
      <w:fldChar w:fldCharType="begin"/>
    </w:r>
    <w:r w:rsidRPr="00023A4B">
      <w:instrText xml:space="preserve"> PAGE  \* Arabic  \* MERGEFORMAT </w:instrText>
    </w:r>
    <w:r w:rsidRPr="00023A4B">
      <w:fldChar w:fldCharType="separate"/>
    </w:r>
    <w:r w:rsidRPr="00023A4B">
      <w:t>1</w:t>
    </w:r>
    <w:r w:rsidRPr="00023A4B">
      <w:fldChar w:fldCharType="end"/>
    </w:r>
    <w:r w:rsidRPr="00023A4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9041" w14:textId="71BC5676" w:rsidR="00023A4B" w:rsidRPr="00023A4B" w:rsidRDefault="00023A4B" w:rsidP="00023A4B">
    <w:pPr>
      <w:pStyle w:val="Header"/>
      <w:spacing w:after="240"/>
      <w:jc w:val="center"/>
    </w:pPr>
    <w:r w:rsidRPr="00023A4B">
      <w:t>G/</w:t>
    </w:r>
    <w:proofErr w:type="spellStart"/>
    <w:r w:rsidRPr="00023A4B">
      <w:t>TBT</w:t>
    </w:r>
    <w:proofErr w:type="spellEnd"/>
    <w:r w:rsidRPr="00023A4B">
      <w:t>/N/BRA/1058/Add.1</w:t>
    </w:r>
  </w:p>
  <w:p w14:paraId="0213D566" w14:textId="77777777" w:rsidR="00023A4B" w:rsidRPr="00023A4B" w:rsidRDefault="00023A4B" w:rsidP="00023A4B">
    <w:pPr>
      <w:pStyle w:val="Header"/>
      <w:pBdr>
        <w:bottom w:val="single" w:sz="4" w:space="1" w:color="auto"/>
      </w:pBdr>
      <w:jc w:val="center"/>
    </w:pPr>
    <w:r w:rsidRPr="00023A4B">
      <w:t xml:space="preserve">- </w:t>
    </w:r>
    <w:r w:rsidRPr="00023A4B">
      <w:fldChar w:fldCharType="begin"/>
    </w:r>
    <w:r w:rsidRPr="00023A4B">
      <w:instrText xml:space="preserve"> PAGE  \* Arabic  \* MERGEFORMAT </w:instrText>
    </w:r>
    <w:r w:rsidRPr="00023A4B">
      <w:fldChar w:fldCharType="separate"/>
    </w:r>
    <w:r w:rsidRPr="00023A4B">
      <w:t>1</w:t>
    </w:r>
    <w:r w:rsidRPr="00023A4B">
      <w:fldChar w:fldCharType="end"/>
    </w:r>
    <w:r w:rsidRPr="00023A4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23A4B" w:rsidRPr="00023A4B" w14:paraId="502BFB6A" w14:textId="77777777" w:rsidTr="00023A4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76FC7F" w14:textId="77777777" w:rsidR="00023A4B" w:rsidRPr="00023A4B" w:rsidRDefault="00023A4B" w:rsidP="00023A4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C17180" w14:textId="77777777" w:rsidR="00023A4B" w:rsidRPr="00023A4B" w:rsidRDefault="00023A4B" w:rsidP="00023A4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3A4B" w:rsidRPr="00023A4B" w14:paraId="0D463825" w14:textId="77777777" w:rsidTr="00023A4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58E906" w14:textId="39EDEA84" w:rsidR="00023A4B" w:rsidRPr="00023A4B" w:rsidRDefault="00023A4B" w:rsidP="00023A4B">
          <w:pPr>
            <w:jc w:val="left"/>
            <w:rPr>
              <w:rFonts w:eastAsia="Verdana" w:cs="Verdana"/>
              <w:szCs w:val="18"/>
            </w:rPr>
          </w:pPr>
          <w:r w:rsidRPr="00023A4B">
            <w:rPr>
              <w:rFonts w:eastAsia="Verdana" w:cs="Verdana"/>
              <w:noProof/>
              <w:szCs w:val="18"/>
            </w:rPr>
            <w:drawing>
              <wp:inline distT="0" distB="0" distL="0" distR="0" wp14:anchorId="774A8AC3" wp14:editId="1E7084FA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F06B03" w14:textId="77777777" w:rsidR="00023A4B" w:rsidRPr="00023A4B" w:rsidRDefault="00023A4B" w:rsidP="00023A4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3A4B" w:rsidRPr="00023A4B" w14:paraId="619F184C" w14:textId="77777777" w:rsidTr="00023A4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E4A60D" w14:textId="77777777" w:rsidR="00023A4B" w:rsidRPr="00023A4B" w:rsidRDefault="00023A4B" w:rsidP="00023A4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C32CEC" w14:textId="42F743E7" w:rsidR="00023A4B" w:rsidRPr="00023A4B" w:rsidRDefault="00023A4B" w:rsidP="00023A4B">
          <w:pPr>
            <w:jc w:val="right"/>
            <w:rPr>
              <w:rFonts w:eastAsia="Verdana" w:cs="Verdana"/>
              <w:b/>
              <w:szCs w:val="18"/>
            </w:rPr>
          </w:pPr>
          <w:r w:rsidRPr="00023A4B">
            <w:rPr>
              <w:b/>
              <w:szCs w:val="18"/>
            </w:rPr>
            <w:t>G/</w:t>
          </w:r>
          <w:proofErr w:type="spellStart"/>
          <w:r w:rsidRPr="00023A4B">
            <w:rPr>
              <w:b/>
              <w:szCs w:val="18"/>
            </w:rPr>
            <w:t>TBT</w:t>
          </w:r>
          <w:proofErr w:type="spellEnd"/>
          <w:r w:rsidRPr="00023A4B">
            <w:rPr>
              <w:b/>
              <w:szCs w:val="18"/>
            </w:rPr>
            <w:t>/N/BRA/1058/Add.1</w:t>
          </w:r>
        </w:p>
      </w:tc>
    </w:tr>
    <w:tr w:rsidR="00023A4B" w:rsidRPr="00023A4B" w14:paraId="543B0BAA" w14:textId="77777777" w:rsidTr="00023A4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740F26" w14:textId="77777777" w:rsidR="00023A4B" w:rsidRPr="00023A4B" w:rsidRDefault="00023A4B" w:rsidP="00023A4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760218" w14:textId="2D5E3E37" w:rsidR="00023A4B" w:rsidRPr="00023A4B" w:rsidRDefault="00023A4B" w:rsidP="00023A4B">
          <w:pPr>
            <w:jc w:val="right"/>
            <w:rPr>
              <w:rFonts w:eastAsia="Verdana" w:cs="Verdana"/>
              <w:szCs w:val="18"/>
            </w:rPr>
          </w:pPr>
          <w:r w:rsidRPr="00023A4B">
            <w:rPr>
              <w:rFonts w:eastAsia="Verdana" w:cs="Verdana"/>
              <w:szCs w:val="18"/>
            </w:rPr>
            <w:t>1</w:t>
          </w:r>
          <w:r w:rsidRPr="00023A4B">
            <w:rPr>
              <w:rFonts w:eastAsia="Verdana" w:cs="Verdana"/>
              <w:szCs w:val="18"/>
              <w:vertAlign w:val="superscript"/>
            </w:rPr>
            <w:t>er</w:t>
          </w:r>
          <w:r w:rsidRPr="00023A4B">
            <w:rPr>
              <w:rFonts w:eastAsia="Verdana" w:cs="Verdana"/>
              <w:szCs w:val="18"/>
            </w:rPr>
            <w:t> février 2021</w:t>
          </w:r>
        </w:p>
      </w:tc>
    </w:tr>
    <w:tr w:rsidR="00023A4B" w:rsidRPr="00023A4B" w14:paraId="7C244986" w14:textId="77777777" w:rsidTr="00023A4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3B5464" w14:textId="7E7E54E4" w:rsidR="00023A4B" w:rsidRPr="00023A4B" w:rsidRDefault="00023A4B" w:rsidP="00023A4B">
          <w:pPr>
            <w:jc w:val="left"/>
            <w:rPr>
              <w:rFonts w:eastAsia="Verdana" w:cs="Verdana"/>
              <w:b/>
              <w:szCs w:val="18"/>
            </w:rPr>
          </w:pPr>
          <w:r w:rsidRPr="00023A4B">
            <w:rPr>
              <w:rFonts w:eastAsia="Verdana" w:cs="Verdana"/>
              <w:color w:val="FF0000"/>
              <w:szCs w:val="18"/>
            </w:rPr>
            <w:t>(21</w:t>
          </w:r>
          <w:r w:rsidRPr="00023A4B">
            <w:rPr>
              <w:rFonts w:eastAsia="Verdana" w:cs="Verdana"/>
              <w:color w:val="FF0000"/>
              <w:szCs w:val="18"/>
            </w:rPr>
            <w:noBreakHyphen/>
          </w:r>
          <w:r w:rsidR="000449DC">
            <w:rPr>
              <w:rFonts w:eastAsia="Verdana" w:cs="Verdana"/>
              <w:color w:val="FF0000"/>
              <w:szCs w:val="18"/>
            </w:rPr>
            <w:t>0858</w:t>
          </w:r>
          <w:r w:rsidRPr="00023A4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218627" w14:textId="4E7ACA72" w:rsidR="00023A4B" w:rsidRPr="00023A4B" w:rsidRDefault="00023A4B" w:rsidP="00023A4B">
          <w:pPr>
            <w:jc w:val="right"/>
            <w:rPr>
              <w:rFonts w:eastAsia="Verdana" w:cs="Verdana"/>
              <w:szCs w:val="18"/>
            </w:rPr>
          </w:pPr>
          <w:r w:rsidRPr="00023A4B">
            <w:rPr>
              <w:rFonts w:eastAsia="Verdana" w:cs="Verdana"/>
              <w:szCs w:val="18"/>
            </w:rPr>
            <w:t xml:space="preserve">Page: </w:t>
          </w:r>
          <w:r w:rsidRPr="00023A4B">
            <w:rPr>
              <w:rFonts w:eastAsia="Verdana" w:cs="Verdana"/>
              <w:szCs w:val="18"/>
            </w:rPr>
            <w:fldChar w:fldCharType="begin"/>
          </w:r>
          <w:r w:rsidRPr="00023A4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3A4B">
            <w:rPr>
              <w:rFonts w:eastAsia="Verdana" w:cs="Verdana"/>
              <w:szCs w:val="18"/>
            </w:rPr>
            <w:fldChar w:fldCharType="separate"/>
          </w:r>
          <w:r w:rsidRPr="00023A4B">
            <w:rPr>
              <w:rFonts w:eastAsia="Verdana" w:cs="Verdana"/>
              <w:szCs w:val="18"/>
            </w:rPr>
            <w:t>1</w:t>
          </w:r>
          <w:r w:rsidRPr="00023A4B">
            <w:rPr>
              <w:rFonts w:eastAsia="Verdana" w:cs="Verdana"/>
              <w:szCs w:val="18"/>
            </w:rPr>
            <w:fldChar w:fldCharType="end"/>
          </w:r>
          <w:r w:rsidRPr="00023A4B">
            <w:rPr>
              <w:rFonts w:eastAsia="Verdana" w:cs="Verdana"/>
              <w:szCs w:val="18"/>
            </w:rPr>
            <w:t>/</w:t>
          </w:r>
          <w:r w:rsidRPr="00023A4B">
            <w:rPr>
              <w:rFonts w:eastAsia="Verdana" w:cs="Verdana"/>
              <w:szCs w:val="18"/>
            </w:rPr>
            <w:fldChar w:fldCharType="begin"/>
          </w:r>
          <w:r w:rsidRPr="00023A4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3A4B">
            <w:rPr>
              <w:rFonts w:eastAsia="Verdana" w:cs="Verdana"/>
              <w:szCs w:val="18"/>
            </w:rPr>
            <w:fldChar w:fldCharType="separate"/>
          </w:r>
          <w:r w:rsidRPr="00023A4B">
            <w:rPr>
              <w:rFonts w:eastAsia="Verdana" w:cs="Verdana"/>
              <w:szCs w:val="18"/>
            </w:rPr>
            <w:t>2</w:t>
          </w:r>
          <w:r w:rsidRPr="00023A4B">
            <w:rPr>
              <w:rFonts w:eastAsia="Verdana" w:cs="Verdana"/>
              <w:szCs w:val="18"/>
            </w:rPr>
            <w:fldChar w:fldCharType="end"/>
          </w:r>
        </w:p>
      </w:tc>
    </w:tr>
    <w:tr w:rsidR="00023A4B" w:rsidRPr="00023A4B" w14:paraId="0A226E8E" w14:textId="77777777" w:rsidTr="00023A4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25A533" w14:textId="4524521E" w:rsidR="00023A4B" w:rsidRPr="00023A4B" w:rsidRDefault="00023A4B" w:rsidP="00023A4B">
          <w:pPr>
            <w:jc w:val="left"/>
            <w:rPr>
              <w:rFonts w:eastAsia="Verdana" w:cs="Verdana"/>
              <w:szCs w:val="18"/>
            </w:rPr>
          </w:pPr>
          <w:r w:rsidRPr="00023A4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3F5166" w14:textId="5DAA2C28" w:rsidR="00023A4B" w:rsidRPr="00023A4B" w:rsidRDefault="00023A4B" w:rsidP="00023A4B">
          <w:pPr>
            <w:jc w:val="right"/>
            <w:rPr>
              <w:rFonts w:eastAsia="Verdana" w:cs="Verdana"/>
              <w:bCs/>
              <w:szCs w:val="18"/>
            </w:rPr>
          </w:pPr>
          <w:r w:rsidRPr="00023A4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27D85126" w14:textId="77777777" w:rsidR="00ED54E0" w:rsidRPr="00023A4B" w:rsidRDefault="00ED54E0" w:rsidP="0002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4CE7B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5C6D8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4E9B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88CDB30"/>
    <w:numStyleLink w:val="LegalHeadings"/>
  </w:abstractNum>
  <w:abstractNum w:abstractNumId="12" w15:restartNumberingAfterBreak="0">
    <w:nsid w:val="57551E12"/>
    <w:multiLevelType w:val="multilevel"/>
    <w:tmpl w:val="288CDB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3A4B"/>
    <w:rsid w:val="000272F6"/>
    <w:rsid w:val="00036AEA"/>
    <w:rsid w:val="00037AC4"/>
    <w:rsid w:val="000423BF"/>
    <w:rsid w:val="00043ECC"/>
    <w:rsid w:val="000449D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4A3A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85EDA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0D89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5257"/>
    <w:rsid w:val="00807247"/>
    <w:rsid w:val="00816096"/>
    <w:rsid w:val="0082081F"/>
    <w:rsid w:val="00832639"/>
    <w:rsid w:val="00840C2B"/>
    <w:rsid w:val="008739FD"/>
    <w:rsid w:val="00877CE1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27663"/>
    <w:rsid w:val="00A32029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4E14"/>
    <w:rsid w:val="00B41614"/>
    <w:rsid w:val="00B52738"/>
    <w:rsid w:val="00B56EDC"/>
    <w:rsid w:val="00B6418D"/>
    <w:rsid w:val="00B65A73"/>
    <w:rsid w:val="00BB1341"/>
    <w:rsid w:val="00BB1F84"/>
    <w:rsid w:val="00BB5622"/>
    <w:rsid w:val="00BE5468"/>
    <w:rsid w:val="00BF067B"/>
    <w:rsid w:val="00C00A8D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26A45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6A97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4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4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3A4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3A4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3A4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3A4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3A4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3A4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3A4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3A4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3A4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3A4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23A4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23A4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23A4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23A4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23A4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23A4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23A4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23A4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23A4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3A4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23A4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3A4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23A4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3A4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23A4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3A4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23A4B"/>
    <w:pPr>
      <w:numPr>
        <w:numId w:val="6"/>
      </w:numPr>
    </w:pPr>
  </w:style>
  <w:style w:type="paragraph" w:styleId="ListBullet">
    <w:name w:val="List Bullet"/>
    <w:basedOn w:val="Normal"/>
    <w:uiPriority w:val="1"/>
    <w:rsid w:val="00023A4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3A4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3A4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3A4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3A4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23A4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23A4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3A4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23A4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3A4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23A4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3A4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3A4B"/>
    <w:rPr>
      <w:szCs w:val="20"/>
    </w:rPr>
  </w:style>
  <w:style w:type="character" w:customStyle="1" w:styleId="EndnoteTextChar">
    <w:name w:val="Endnote Text Char"/>
    <w:link w:val="EndnoteText"/>
    <w:uiPriority w:val="49"/>
    <w:rsid w:val="00023A4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3A4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3A4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23A4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3A4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3A4B"/>
    <w:pPr>
      <w:ind w:left="567" w:right="567" w:firstLine="0"/>
    </w:pPr>
  </w:style>
  <w:style w:type="character" w:styleId="FootnoteReference">
    <w:name w:val="footnote reference"/>
    <w:uiPriority w:val="5"/>
    <w:rsid w:val="00023A4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23A4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3A4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23A4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3A4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23A4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3A4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3A4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3A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3A4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23A4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4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23A4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3A4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23A4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3A4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3A4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23A4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23A4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3A4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23A4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23A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3A4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3A4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3A4B"/>
  </w:style>
  <w:style w:type="paragraph" w:styleId="BlockText">
    <w:name w:val="Block Text"/>
    <w:basedOn w:val="Normal"/>
    <w:uiPriority w:val="99"/>
    <w:semiHidden/>
    <w:unhideWhenUsed/>
    <w:rsid w:val="00023A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3A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3A4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A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A4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3A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3A4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3A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3A4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3A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3A4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23A4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23A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3A4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23A4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23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A4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3A4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3A4B"/>
  </w:style>
  <w:style w:type="character" w:customStyle="1" w:styleId="DateChar">
    <w:name w:val="Date Char"/>
    <w:basedOn w:val="DefaultParagraphFont"/>
    <w:link w:val="Date"/>
    <w:uiPriority w:val="99"/>
    <w:semiHidden/>
    <w:rsid w:val="00023A4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A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A4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3A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3A4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23A4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23A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3A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3A4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23A4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3A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A4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23A4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23A4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23A4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23A4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A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A4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23A4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23A4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23A4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23A4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3A4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3A4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3A4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3A4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3A4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3A4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3A4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3A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3A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3A4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3A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3A4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23A4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23A4B"/>
    <w:rPr>
      <w:lang w:val="fr-FR"/>
    </w:rPr>
  </w:style>
  <w:style w:type="paragraph" w:styleId="List">
    <w:name w:val="List"/>
    <w:basedOn w:val="Normal"/>
    <w:uiPriority w:val="99"/>
    <w:semiHidden/>
    <w:unhideWhenUsed/>
    <w:rsid w:val="00023A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3A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3A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3A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3A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3A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3A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3A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3A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3A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3A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3A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3A4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3A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3A4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3A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3A4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A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A4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23A4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23A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3A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3A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3A4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23A4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23A4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23A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A4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23A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3A4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3A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3A4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3A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A4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23A4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23A4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23A4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23A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23A4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4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4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4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4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41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4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4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4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4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4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41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4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6418D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4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4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4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4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4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41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4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41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4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4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4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4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41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4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4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4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4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4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41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4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41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6418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41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41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6418D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B6418D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B6418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418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41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418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418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6418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antigo.anvisa.gov.br/documents/10181/5963526/RDC_462_2021_.pdf/468d26ef-79d8-4703-adb6-2b594b5458e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cs.wto.org/dol2fe/Pages/FE_Search/FE_S_S006.aspx?MetaCollection=WTO&amp;SymbolList=%22G/TBT/N/BRA/1058%22+OR+%22G/TBT/N/BRA/1058/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HSClassificationList=&amp;ServicesClassificationList=&amp;EnvironmentClassificationList=&amp;ICSClassificationList=&amp;ICSClassificationDescList:EnvironmentClassificationDescList:ServicesClassificationDescList:HSClassificationDescList=&amp;languageUIChanged=tru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ntigo.anvisa.gov.br/documents/10181/5963526/RDC_462_2021_.pdf/468d26ef-79d8-4703-adb6-2b594b5458e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2019-10-23T07:32:00Z</cp:lastPrinted>
  <dcterms:created xsi:type="dcterms:W3CDTF">2021-02-08T08:05:00Z</dcterms:created>
  <dcterms:modified xsi:type="dcterms:W3CDTF">2021-02-08T13:31:00Z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c51100b6-9e20-48c2-acdf-583faa7e5f60</vt:lpwstr>
  </property>
  <property fmtid="{D5CDD505-2E9C-101B-9397-08002B2CF9AE}" pid="3" name="WTOCLASSIFICATION">
    <vt:lpwstr>WTO OFFICIAL</vt:lpwstr>
  </property>
</Properties>
</file>