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4EA1" w14:textId="5DAB9049" w:rsidR="002D78C9" w:rsidRPr="00567744" w:rsidRDefault="00567744" w:rsidP="00567744">
      <w:pPr>
        <w:pStyle w:val="Title"/>
        <w:rPr>
          <w:caps w:val="0"/>
          <w:kern w:val="0"/>
        </w:rPr>
      </w:pPr>
      <w:bookmarkStart w:id="8" w:name="_Hlk52446629"/>
      <w:r w:rsidRPr="00567744">
        <w:rPr>
          <w:caps w:val="0"/>
          <w:kern w:val="0"/>
        </w:rPr>
        <w:t>NOTIFICATION</w:t>
      </w:r>
    </w:p>
    <w:p w14:paraId="26974F0E" w14:textId="77777777" w:rsidR="002F663C" w:rsidRPr="00567744" w:rsidRDefault="00E94A1F" w:rsidP="00567744">
      <w:pPr>
        <w:pStyle w:val="Title3"/>
      </w:pPr>
      <w:r w:rsidRPr="00567744">
        <w:t>Addendum</w:t>
      </w:r>
    </w:p>
    <w:p w14:paraId="15C09A64" w14:textId="7767E9CF" w:rsidR="002F663C" w:rsidRPr="00567744" w:rsidRDefault="00E94A1F" w:rsidP="00567744">
      <w:pPr>
        <w:rPr>
          <w:rFonts w:eastAsia="Calibri" w:cs="Times New Roman"/>
        </w:rPr>
      </w:pPr>
      <w:r w:rsidRPr="00567744">
        <w:t>La communication ci</w:t>
      </w:r>
      <w:r w:rsidR="00567744" w:rsidRPr="00567744">
        <w:t>-</w:t>
      </w:r>
      <w:r w:rsidRPr="00567744">
        <w:t>après, datée du 1</w:t>
      </w:r>
      <w:r w:rsidR="00567744" w:rsidRPr="00567744">
        <w:t>8 septembre 2</w:t>
      </w:r>
      <w:r w:rsidRPr="00567744">
        <w:t xml:space="preserve">020, est distribuée à la demande de la délégation du </w:t>
      </w:r>
      <w:r w:rsidRPr="00567744">
        <w:rPr>
          <w:u w:val="single"/>
        </w:rPr>
        <w:t>Brésil</w:t>
      </w:r>
      <w:r w:rsidRPr="00567744">
        <w:t>.</w:t>
      </w:r>
    </w:p>
    <w:p w14:paraId="18EF9AB0" w14:textId="77777777" w:rsidR="001E2E4A" w:rsidRPr="00567744" w:rsidRDefault="001E2E4A" w:rsidP="00567744">
      <w:pPr>
        <w:rPr>
          <w:rFonts w:eastAsia="Calibri" w:cs="Times New Roman"/>
        </w:rPr>
      </w:pPr>
    </w:p>
    <w:p w14:paraId="3B0E19CB" w14:textId="3A078528" w:rsidR="002F663C" w:rsidRPr="00567744" w:rsidRDefault="00567744" w:rsidP="00567744">
      <w:pPr>
        <w:jc w:val="center"/>
        <w:rPr>
          <w:b/>
        </w:rPr>
      </w:pPr>
      <w:r w:rsidRPr="00567744">
        <w:rPr>
          <w:b/>
        </w:rPr>
        <w:t>_______________</w:t>
      </w:r>
    </w:p>
    <w:p w14:paraId="27006201" w14:textId="77777777" w:rsidR="002F663C" w:rsidRPr="00567744" w:rsidRDefault="002F663C" w:rsidP="00567744">
      <w:pPr>
        <w:rPr>
          <w:rFonts w:eastAsia="Calibri" w:cs="Times New Roman"/>
        </w:rPr>
      </w:pPr>
    </w:p>
    <w:p w14:paraId="54BC915C" w14:textId="77777777" w:rsidR="00C14444" w:rsidRPr="00567744" w:rsidRDefault="00C14444" w:rsidP="00567744">
      <w:pPr>
        <w:rPr>
          <w:rFonts w:eastAsia="Calibri" w:cs="Times New Roman"/>
        </w:rPr>
      </w:pPr>
    </w:p>
    <w:p w14:paraId="61215DD2" w14:textId="12395777" w:rsidR="002F663C" w:rsidRPr="00567744" w:rsidRDefault="00E94A1F" w:rsidP="00567744">
      <w:pPr>
        <w:rPr>
          <w:rFonts w:eastAsia="Calibri" w:cs="Times New Roman"/>
          <w:b/>
          <w:szCs w:val="18"/>
        </w:rPr>
      </w:pPr>
      <w:r w:rsidRPr="00567744">
        <w:rPr>
          <w:b/>
          <w:szCs w:val="18"/>
        </w:rPr>
        <w:t>Intitulé</w:t>
      </w:r>
      <w:r w:rsidR="00567744" w:rsidRPr="00567744">
        <w:rPr>
          <w:b/>
          <w:szCs w:val="18"/>
        </w:rPr>
        <w:t xml:space="preserve">: </w:t>
      </w:r>
      <w:r w:rsidR="00567744" w:rsidRPr="00567744">
        <w:rPr>
          <w:i/>
          <w:iCs/>
        </w:rPr>
        <w:t>P</w:t>
      </w:r>
      <w:r w:rsidRPr="00567744">
        <w:rPr>
          <w:i/>
          <w:iCs/>
        </w:rPr>
        <w:t>ublic acts of release of the economic activity of the Secretariat of Foreign Trade (SECEX)</w:t>
      </w:r>
      <w:r w:rsidRPr="00567744">
        <w:t xml:space="preserve"> (Actes publics de libération de l'activité économique du Secrétariat au commerce extérieur (SECEX))</w:t>
      </w:r>
    </w:p>
    <w:p w14:paraId="5819349A" w14:textId="77777777" w:rsidR="002F663C" w:rsidRPr="00567744" w:rsidRDefault="002F663C" w:rsidP="00567744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8805B5" w:rsidRPr="00567744" w14:paraId="62B5D99C" w14:textId="77777777" w:rsidTr="00567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A03E6B0" w14:textId="77777777" w:rsidR="002F663C" w:rsidRPr="00567744" w:rsidRDefault="00E94A1F" w:rsidP="00567744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567744">
              <w:rPr>
                <w:b/>
                <w:lang w:val="fr-FR"/>
              </w:rPr>
              <w:t>Motif de l'addendum:</w:t>
            </w:r>
          </w:p>
        </w:tc>
      </w:tr>
      <w:tr w:rsidR="00567744" w:rsidRPr="00567744" w14:paraId="55C52AD2" w14:textId="77777777" w:rsidTr="0056774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6A102F" w14:textId="4F147E61" w:rsidR="002F663C" w:rsidRPr="00567744" w:rsidRDefault="00567744" w:rsidP="00567744">
            <w:pPr>
              <w:spacing w:before="120" w:after="120"/>
              <w:ind w:left="567" w:hanging="567"/>
              <w:jc w:val="center"/>
            </w:pPr>
            <w:r w:rsidRPr="00567744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BC51A" w14:textId="126D4278" w:rsidR="002F663C" w:rsidRPr="00567744" w:rsidRDefault="00E94A1F" w:rsidP="00567744">
            <w:pPr>
              <w:spacing w:before="120" w:after="120"/>
            </w:pPr>
            <w:r w:rsidRPr="00567744">
              <w:rPr>
                <w:lang w:val="fr-FR"/>
              </w:rPr>
              <w:t xml:space="preserve">Modification du délai pour la présentation des observations </w:t>
            </w:r>
            <w:r w:rsidR="00567744" w:rsidRPr="00567744">
              <w:rPr>
                <w:lang w:val="fr-FR"/>
              </w:rPr>
              <w:t>-</w:t>
            </w:r>
            <w:r w:rsidRPr="00567744">
              <w:rPr>
                <w:lang w:val="fr-FR"/>
              </w:rPr>
              <w:t xml:space="preserve"> date:</w:t>
            </w:r>
          </w:p>
        </w:tc>
      </w:tr>
      <w:tr w:rsidR="00567744" w:rsidRPr="00567744" w14:paraId="5296FBDB" w14:textId="77777777" w:rsidTr="0056774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892DC" w14:textId="3CD4ECD4" w:rsidR="002F663C" w:rsidRPr="00567744" w:rsidRDefault="00567744" w:rsidP="00567744">
            <w:pPr>
              <w:spacing w:before="120" w:after="120"/>
              <w:jc w:val="center"/>
            </w:pPr>
            <w:r w:rsidRPr="00567744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6B553" w14:textId="63FF5A35" w:rsidR="002F663C" w:rsidRPr="00567744" w:rsidRDefault="00E94A1F" w:rsidP="00567744">
            <w:pPr>
              <w:spacing w:before="120" w:after="120"/>
            </w:pPr>
            <w:r w:rsidRPr="00567744">
              <w:rPr>
                <w:lang w:val="fr-FR"/>
              </w:rPr>
              <w:t xml:space="preserve">Adoption de la mesure notifiée </w:t>
            </w:r>
            <w:r w:rsidR="00567744" w:rsidRPr="00567744">
              <w:rPr>
                <w:lang w:val="fr-FR"/>
              </w:rPr>
              <w:t>-</w:t>
            </w:r>
            <w:r w:rsidRPr="00567744">
              <w:rPr>
                <w:lang w:val="fr-FR"/>
              </w:rPr>
              <w:t xml:space="preserve"> date:</w:t>
            </w:r>
          </w:p>
        </w:tc>
      </w:tr>
      <w:tr w:rsidR="00567744" w:rsidRPr="00567744" w14:paraId="50D9999A" w14:textId="77777777" w:rsidTr="0056774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8DE13" w14:textId="2343351A" w:rsidR="002F663C" w:rsidRPr="00567744" w:rsidRDefault="00567744" w:rsidP="00567744">
            <w:pPr>
              <w:spacing w:before="120" w:after="120"/>
              <w:jc w:val="center"/>
            </w:pPr>
            <w:r w:rsidRPr="00567744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C2663" w14:textId="39B7F079" w:rsidR="002F663C" w:rsidRPr="00567744" w:rsidRDefault="00E94A1F" w:rsidP="00567744">
            <w:pPr>
              <w:spacing w:before="120" w:after="120"/>
            </w:pPr>
            <w:r w:rsidRPr="00567744">
              <w:rPr>
                <w:lang w:val="fr-FR"/>
              </w:rPr>
              <w:t xml:space="preserve">Publication de la mesure notifiée </w:t>
            </w:r>
            <w:r w:rsidR="00567744" w:rsidRPr="00567744">
              <w:rPr>
                <w:lang w:val="fr-FR"/>
              </w:rPr>
              <w:t>-</w:t>
            </w:r>
            <w:r w:rsidRPr="00567744">
              <w:rPr>
                <w:lang w:val="fr-FR"/>
              </w:rPr>
              <w:t xml:space="preserve"> date:</w:t>
            </w:r>
          </w:p>
        </w:tc>
      </w:tr>
      <w:tr w:rsidR="00567744" w:rsidRPr="00567744" w14:paraId="7517DBD9" w14:textId="77777777" w:rsidTr="0056774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68987" w14:textId="44BD6A15" w:rsidR="002F663C" w:rsidRPr="00567744" w:rsidRDefault="00567744" w:rsidP="00567744">
            <w:pPr>
              <w:spacing w:before="120" w:after="120"/>
              <w:jc w:val="center"/>
            </w:pPr>
            <w:r w:rsidRPr="00567744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6DF0E" w14:textId="3C3303D1" w:rsidR="002F663C" w:rsidRPr="00567744" w:rsidRDefault="00E94A1F" w:rsidP="00567744">
            <w:pPr>
              <w:spacing w:before="120" w:after="120"/>
            </w:pPr>
            <w:r w:rsidRPr="00567744">
              <w:rPr>
                <w:lang w:val="fr-FR"/>
              </w:rPr>
              <w:t xml:space="preserve">Entrée en vigueur de la mesure notifiée </w:t>
            </w:r>
            <w:r w:rsidR="00567744" w:rsidRPr="00567744">
              <w:rPr>
                <w:lang w:val="fr-FR"/>
              </w:rPr>
              <w:t>-</w:t>
            </w:r>
            <w:r w:rsidRPr="00567744">
              <w:rPr>
                <w:lang w:val="fr-FR"/>
              </w:rPr>
              <w:t xml:space="preserve"> date:</w:t>
            </w:r>
          </w:p>
        </w:tc>
      </w:tr>
      <w:tr w:rsidR="00567744" w:rsidRPr="00567744" w14:paraId="2A65EA69" w14:textId="77777777" w:rsidTr="0056774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A03C7" w14:textId="331F28A9" w:rsidR="002F663C" w:rsidRPr="00567744" w:rsidRDefault="00567744" w:rsidP="00567744">
            <w:pPr>
              <w:spacing w:before="120" w:after="120"/>
              <w:jc w:val="center"/>
            </w:pPr>
            <w:r w:rsidRPr="00567744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FAB28" w14:textId="5C95CBB6" w:rsidR="002F663C" w:rsidRPr="00567744" w:rsidRDefault="00E94A1F" w:rsidP="00567744">
            <w:pPr>
              <w:spacing w:before="120" w:after="120"/>
            </w:pPr>
            <w:r w:rsidRPr="00567744">
              <w:rPr>
                <w:lang w:val="fr-FR"/>
              </w:rPr>
              <w:t>Accès au texte final de la mesure</w:t>
            </w:r>
            <w:r w:rsidR="00567744" w:rsidRPr="00567744">
              <w:rPr>
                <w:rStyle w:val="FootnoteReference"/>
              </w:rPr>
              <w:footnoteReference w:id="1"/>
            </w:r>
            <w:r w:rsidRPr="00567744">
              <w:rPr>
                <w:lang w:val="fr-FR"/>
              </w:rPr>
              <w:t>:</w:t>
            </w:r>
          </w:p>
        </w:tc>
      </w:tr>
      <w:tr w:rsidR="00567744" w:rsidRPr="00567744" w14:paraId="4CC8F16B" w14:textId="77777777" w:rsidTr="0056774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E7F8F" w14:textId="1A36E34C" w:rsidR="002F663C" w:rsidRPr="00567744" w:rsidRDefault="00567744" w:rsidP="00567744">
            <w:pPr>
              <w:spacing w:before="120" w:after="120"/>
              <w:jc w:val="center"/>
            </w:pPr>
            <w:r w:rsidRPr="00567744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14D0A" w14:textId="31FBF4F7" w:rsidR="00EE28FB" w:rsidRPr="00567744" w:rsidRDefault="00E94A1F" w:rsidP="00567744">
            <w:pPr>
              <w:spacing w:before="120" w:after="60"/>
              <w:rPr>
                <w:lang w:val="fr-FR"/>
              </w:rPr>
            </w:pPr>
            <w:r w:rsidRPr="00567744">
              <w:rPr>
                <w:lang w:val="fr-FR"/>
              </w:rPr>
              <w:t xml:space="preserve">Retrait ou abrogation de la mesure notifiée </w:t>
            </w:r>
            <w:r w:rsidR="00567744" w:rsidRPr="00567744">
              <w:rPr>
                <w:lang w:val="fr-FR"/>
              </w:rPr>
              <w:t>-</w:t>
            </w:r>
            <w:r w:rsidRPr="00567744">
              <w:rPr>
                <w:lang w:val="fr-FR"/>
              </w:rPr>
              <w:t xml:space="preserve"> date:</w:t>
            </w:r>
          </w:p>
          <w:p w14:paraId="70281560" w14:textId="62DD46F0" w:rsidR="002F663C" w:rsidRPr="00567744" w:rsidRDefault="00E94A1F" w:rsidP="00567744">
            <w:pPr>
              <w:spacing w:before="60" w:after="120"/>
            </w:pPr>
            <w:r w:rsidRPr="00567744">
              <w:rPr>
                <w:lang w:val="fr-FR"/>
              </w:rPr>
              <w:t>Cote pertinente si la mesure fait l'objet d'une nouvelle notification:</w:t>
            </w:r>
          </w:p>
        </w:tc>
      </w:tr>
      <w:tr w:rsidR="00567744" w:rsidRPr="00567744" w14:paraId="31BBD48E" w14:textId="77777777" w:rsidTr="0056774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2854A" w14:textId="77777777" w:rsidR="002F663C" w:rsidRPr="00567744" w:rsidRDefault="00E94A1F" w:rsidP="00567744">
            <w:pPr>
              <w:spacing w:before="120" w:after="120"/>
              <w:jc w:val="center"/>
            </w:pPr>
            <w:r w:rsidRPr="00567744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0458B" w14:textId="77777777" w:rsidR="002F663C" w:rsidRPr="00567744" w:rsidRDefault="00E94A1F" w:rsidP="00567744">
            <w:pPr>
              <w:spacing w:before="120" w:after="60"/>
              <w:rPr>
                <w:lang w:val="fr-FR"/>
              </w:rPr>
            </w:pPr>
            <w:r w:rsidRPr="00567744">
              <w:rPr>
                <w:lang w:val="fr-FR"/>
              </w:rPr>
              <w:t>Modification de la teneur ou du champ d'application de la mesure notifiée</w:t>
            </w:r>
          </w:p>
          <w:p w14:paraId="5518C148" w14:textId="05725914" w:rsidR="002F663C" w:rsidRPr="00567744" w:rsidRDefault="00E94A1F" w:rsidP="00567744">
            <w:pPr>
              <w:spacing w:before="60" w:after="120"/>
            </w:pPr>
            <w:r w:rsidRPr="00567744">
              <w:rPr>
                <w:lang w:val="fr-FR"/>
              </w:rPr>
              <w:t>Nouveau délai pour la présentation des observations (le cas échéant):</w:t>
            </w:r>
          </w:p>
        </w:tc>
      </w:tr>
      <w:tr w:rsidR="00567744" w:rsidRPr="00567744" w14:paraId="6099FD80" w14:textId="77777777" w:rsidTr="0056774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6068F" w14:textId="7F178615" w:rsidR="002F663C" w:rsidRPr="00567744" w:rsidRDefault="00567744" w:rsidP="00567744">
            <w:pPr>
              <w:spacing w:before="120" w:after="120"/>
              <w:ind w:left="567" w:hanging="567"/>
              <w:jc w:val="center"/>
            </w:pPr>
            <w:r w:rsidRPr="00567744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64D8D" w14:textId="2168CE35" w:rsidR="002F663C" w:rsidRPr="00567744" w:rsidRDefault="00E94A1F" w:rsidP="00567744">
            <w:pPr>
              <w:spacing w:before="120" w:after="120"/>
            </w:pPr>
            <w:r w:rsidRPr="00567744">
              <w:rPr>
                <w:lang w:val="fr-FR"/>
              </w:rPr>
              <w:t>Publication de directives d'interprétation et accès au texte</w:t>
            </w:r>
            <w:r w:rsidRPr="00567744">
              <w:rPr>
                <w:vertAlign w:val="superscript"/>
                <w:lang w:val="fr-FR"/>
              </w:rPr>
              <w:t>1</w:t>
            </w:r>
            <w:r w:rsidRPr="00567744">
              <w:rPr>
                <w:lang w:val="fr-FR"/>
              </w:rPr>
              <w:t>:</w:t>
            </w:r>
          </w:p>
        </w:tc>
      </w:tr>
      <w:tr w:rsidR="008805B5" w:rsidRPr="00567744" w14:paraId="089AF977" w14:textId="77777777" w:rsidTr="00567744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E9F0B31" w14:textId="77777777" w:rsidR="002F663C" w:rsidRPr="00567744" w:rsidRDefault="00E94A1F" w:rsidP="00567744">
            <w:pPr>
              <w:spacing w:before="120" w:after="120"/>
              <w:ind w:left="567" w:hanging="567"/>
              <w:jc w:val="center"/>
            </w:pPr>
            <w:r w:rsidRPr="00567744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67D1BAA" w14:textId="67728FCB" w:rsidR="002F663C" w:rsidRPr="00567744" w:rsidRDefault="00E94A1F" w:rsidP="00567744">
            <w:pPr>
              <w:spacing w:before="120" w:after="120"/>
              <w:rPr>
                <w:lang w:val="fr-FR"/>
              </w:rPr>
            </w:pPr>
            <w:r w:rsidRPr="00567744">
              <w:rPr>
                <w:lang w:val="fr-FR"/>
              </w:rPr>
              <w:t xml:space="preserve">Autres: </w:t>
            </w:r>
            <w:hyperlink r:id="rId9" w:history="1">
              <w:r w:rsidR="00567744" w:rsidRPr="00567744">
                <w:rPr>
                  <w:rStyle w:val="Hyperlink"/>
                </w:rPr>
                <w:t>https://pesquisa.in.gov.br/imprensa/jsp/visualiza/index.jsp?data=02/09/2020&amp;jornal=515&amp;pagina=13&amp;totalArquivos=110</w:t>
              </w:r>
            </w:hyperlink>
          </w:p>
        </w:tc>
      </w:tr>
      <w:bookmarkEnd w:id="9"/>
    </w:tbl>
    <w:p w14:paraId="3C610041" w14:textId="77777777" w:rsidR="002F663C" w:rsidRPr="00567744" w:rsidRDefault="002F663C" w:rsidP="00567744">
      <w:pPr>
        <w:jc w:val="left"/>
        <w:rPr>
          <w:rFonts w:eastAsia="Calibri" w:cs="Times New Roman"/>
        </w:rPr>
      </w:pPr>
    </w:p>
    <w:p w14:paraId="1157195D" w14:textId="74EDC3A8" w:rsidR="00EE28FB" w:rsidRPr="00567744" w:rsidRDefault="00E94A1F" w:rsidP="00567744">
      <w:pPr>
        <w:spacing w:after="120"/>
        <w:rPr>
          <w:rFonts w:eastAsia="Calibri" w:cs="Times New Roman"/>
          <w:bCs/>
        </w:rPr>
      </w:pPr>
      <w:r w:rsidRPr="00567744">
        <w:rPr>
          <w:b/>
          <w:szCs w:val="18"/>
        </w:rPr>
        <w:t>Teneur</w:t>
      </w:r>
      <w:r w:rsidR="00567744" w:rsidRPr="00567744">
        <w:rPr>
          <w:b/>
          <w:szCs w:val="18"/>
        </w:rPr>
        <w:t xml:space="preserve">: </w:t>
      </w:r>
      <w:r w:rsidR="00567744" w:rsidRPr="00567744">
        <w:t>L</w:t>
      </w:r>
      <w:r w:rsidRPr="00567744">
        <w:t>'objet du présent addendum est d'annoncer que le Secrétariat au commerce extérieur du Ministère de l'économie a publié une rectification de l'Arrêté n°</w:t>
      </w:r>
      <w:r w:rsidR="00567744" w:rsidRPr="00567744">
        <w:t xml:space="preserve"> </w:t>
      </w:r>
      <w:r w:rsidRPr="00567744">
        <w:t>49 du 3</w:t>
      </w:r>
      <w:r w:rsidR="00567744" w:rsidRPr="00567744">
        <w:t>1 août 2</w:t>
      </w:r>
      <w:r w:rsidRPr="00567744">
        <w:t>020 publié au Journal officiel brésilien le 1</w:t>
      </w:r>
      <w:r w:rsidRPr="00567744">
        <w:rPr>
          <w:vertAlign w:val="superscript"/>
        </w:rPr>
        <w:t>er</w:t>
      </w:r>
      <w:r w:rsidRPr="00567744">
        <w:t xml:space="preserve"> </w:t>
      </w:r>
      <w:r w:rsidR="00567744" w:rsidRPr="00567744">
        <w:t>septembre 2</w:t>
      </w:r>
      <w:r w:rsidRPr="00567744">
        <w:t xml:space="preserve">020, édition 168, section 1, page 11 </w:t>
      </w:r>
      <w:r w:rsidR="00567744" w:rsidRPr="00567744">
        <w:t>-</w:t>
      </w:r>
      <w:r w:rsidRPr="00567744">
        <w:t xml:space="preserve"> précédemment notifié au moyen du document G/TBT/N/BRA/1078 et qui établit les actes publics de libération de l'activité économique du Secrétariat au commerce extérieur (SECEX) conformément au Décret n° 10.178 du 1</w:t>
      </w:r>
      <w:r w:rsidR="00567744" w:rsidRPr="00567744">
        <w:t>8 décembre 2</w:t>
      </w:r>
      <w:r w:rsidRPr="00567744">
        <w:t>019.</w:t>
      </w:r>
    </w:p>
    <w:p w14:paraId="51AF7145" w14:textId="2906106A" w:rsidR="006E568F" w:rsidRPr="00567744" w:rsidRDefault="00E94A1F" w:rsidP="00567744">
      <w:pPr>
        <w:spacing w:after="120"/>
        <w:rPr>
          <w:rFonts w:eastAsia="Calibri" w:cs="Times New Roman"/>
          <w:szCs w:val="18"/>
        </w:rPr>
      </w:pPr>
      <w:r w:rsidRPr="00567744">
        <w:lastRenderedPageBreak/>
        <w:t>L</w:t>
      </w:r>
      <w:r w:rsidR="00567744" w:rsidRPr="00567744">
        <w:t>'</w:t>
      </w:r>
      <w:r w:rsidRPr="00567744">
        <w:t>Arrêté entre en vigueur à la date de publication au Journal officiel.</w:t>
      </w:r>
    </w:p>
    <w:p w14:paraId="52993F1A" w14:textId="4833A2B7" w:rsidR="006C5A96" w:rsidRPr="00567744" w:rsidRDefault="00567744" w:rsidP="00567744">
      <w:pPr>
        <w:jc w:val="center"/>
        <w:rPr>
          <w:b/>
        </w:rPr>
      </w:pPr>
      <w:r w:rsidRPr="00567744">
        <w:rPr>
          <w:b/>
        </w:rPr>
        <w:t>__________</w:t>
      </w:r>
      <w:bookmarkEnd w:id="8"/>
    </w:p>
    <w:sectPr w:rsidR="006C5A96" w:rsidRPr="00567744" w:rsidSect="005677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7A835" w14:textId="77777777" w:rsidR="00567744" w:rsidRPr="00567744" w:rsidRDefault="00567744">
      <w:bookmarkStart w:id="4" w:name="_Hlk52446648"/>
      <w:bookmarkStart w:id="5" w:name="_Hlk52446649"/>
      <w:r w:rsidRPr="00567744">
        <w:separator/>
      </w:r>
      <w:bookmarkEnd w:id="4"/>
      <w:bookmarkEnd w:id="5"/>
    </w:p>
  </w:endnote>
  <w:endnote w:type="continuationSeparator" w:id="0">
    <w:p w14:paraId="7C68168F" w14:textId="77777777" w:rsidR="00567744" w:rsidRPr="00567744" w:rsidRDefault="00567744">
      <w:bookmarkStart w:id="6" w:name="_Hlk52446650"/>
      <w:bookmarkStart w:id="7" w:name="_Hlk52446651"/>
      <w:r w:rsidRPr="0056774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5540" w14:textId="1D2AB37A" w:rsidR="00567744" w:rsidRPr="00567744" w:rsidRDefault="00567744" w:rsidP="00567744">
    <w:pPr>
      <w:pStyle w:val="Footer"/>
    </w:pPr>
    <w:bookmarkStart w:id="16" w:name="_Hlk52446636"/>
    <w:bookmarkStart w:id="17" w:name="_Hlk52446637"/>
    <w:r w:rsidRPr="00567744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CC91" w14:textId="5CDF64B4" w:rsidR="00567744" w:rsidRPr="00567744" w:rsidRDefault="00567744" w:rsidP="00567744">
    <w:pPr>
      <w:pStyle w:val="Footer"/>
    </w:pPr>
    <w:bookmarkStart w:id="18" w:name="_Hlk52446638"/>
    <w:bookmarkStart w:id="19" w:name="_Hlk52446639"/>
    <w:r w:rsidRPr="00567744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59BB" w14:textId="58C4F553" w:rsidR="00567744" w:rsidRPr="00567744" w:rsidRDefault="00567744" w:rsidP="00567744">
    <w:pPr>
      <w:pStyle w:val="Footer"/>
    </w:pPr>
    <w:bookmarkStart w:id="23" w:name="_Hlk52446642"/>
    <w:bookmarkStart w:id="24" w:name="_Hlk52446643"/>
    <w:r w:rsidRPr="00567744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5B460" w14:textId="77777777" w:rsidR="00567744" w:rsidRPr="00567744" w:rsidRDefault="00567744" w:rsidP="00ED54E0">
      <w:bookmarkStart w:id="0" w:name="_Hlk52446644"/>
      <w:bookmarkStart w:id="1" w:name="_Hlk52446645"/>
      <w:r w:rsidRPr="00567744">
        <w:separator/>
      </w:r>
      <w:bookmarkEnd w:id="0"/>
      <w:bookmarkEnd w:id="1"/>
    </w:p>
  </w:footnote>
  <w:footnote w:type="continuationSeparator" w:id="0">
    <w:p w14:paraId="60C4D34A" w14:textId="77777777" w:rsidR="00567744" w:rsidRPr="00567744" w:rsidRDefault="00567744" w:rsidP="00ED54E0">
      <w:bookmarkStart w:id="2" w:name="_Hlk52446646"/>
      <w:bookmarkStart w:id="3" w:name="_Hlk52446647"/>
      <w:r w:rsidRPr="00567744">
        <w:continuationSeparator/>
      </w:r>
      <w:bookmarkEnd w:id="2"/>
      <w:bookmarkEnd w:id="3"/>
    </w:p>
  </w:footnote>
  <w:footnote w:id="1">
    <w:p w14:paraId="79B4F6A1" w14:textId="570CBE33" w:rsidR="00567744" w:rsidRPr="00567744" w:rsidRDefault="00567744">
      <w:pPr>
        <w:pStyle w:val="FootnoteText"/>
        <w:rPr>
          <w:lang w:val="en-GB"/>
        </w:rPr>
      </w:pPr>
      <w:bookmarkStart w:id="10" w:name="_Hlk52446630"/>
      <w:bookmarkStart w:id="11" w:name="_Hlk52446631"/>
      <w:r>
        <w:rPr>
          <w:rStyle w:val="FootnoteReference"/>
        </w:rPr>
        <w:footnoteRef/>
      </w:r>
      <w:r>
        <w:t xml:space="preserve"> </w:t>
      </w:r>
      <w:r w:rsidRPr="00567744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69AF" w14:textId="77777777" w:rsidR="00567744" w:rsidRPr="00567744" w:rsidRDefault="00567744" w:rsidP="00567744">
    <w:pPr>
      <w:pStyle w:val="Header"/>
      <w:spacing w:after="240"/>
      <w:jc w:val="center"/>
    </w:pPr>
    <w:bookmarkStart w:id="12" w:name="_Hlk52446632"/>
    <w:bookmarkStart w:id="13" w:name="_Hlk52446633"/>
    <w:r w:rsidRPr="00567744">
      <w:t>G/TBT/N/BRA/1078/Add.1</w:t>
    </w:r>
  </w:p>
  <w:p w14:paraId="63101040" w14:textId="77777777" w:rsidR="00567744" w:rsidRPr="00567744" w:rsidRDefault="00567744" w:rsidP="00567744">
    <w:pPr>
      <w:pStyle w:val="Header"/>
      <w:pBdr>
        <w:bottom w:val="single" w:sz="4" w:space="1" w:color="auto"/>
      </w:pBdr>
      <w:jc w:val="center"/>
    </w:pPr>
    <w:r w:rsidRPr="00567744">
      <w:t xml:space="preserve">- </w:t>
    </w:r>
    <w:r w:rsidRPr="00567744">
      <w:fldChar w:fldCharType="begin"/>
    </w:r>
    <w:r w:rsidRPr="00567744">
      <w:instrText xml:space="preserve"> PAGE  \* Arabic  \* MERGEFORMAT </w:instrText>
    </w:r>
    <w:r w:rsidRPr="00567744">
      <w:fldChar w:fldCharType="separate"/>
    </w:r>
    <w:r w:rsidRPr="00567744">
      <w:t>1</w:t>
    </w:r>
    <w:r w:rsidRPr="00567744">
      <w:fldChar w:fldCharType="end"/>
    </w:r>
    <w:r w:rsidRPr="00567744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236A" w14:textId="77777777" w:rsidR="00567744" w:rsidRPr="00567744" w:rsidRDefault="00567744" w:rsidP="00567744">
    <w:pPr>
      <w:pStyle w:val="Header"/>
      <w:spacing w:after="240"/>
      <w:jc w:val="center"/>
    </w:pPr>
    <w:bookmarkStart w:id="14" w:name="_Hlk52446634"/>
    <w:bookmarkStart w:id="15" w:name="_Hlk52446635"/>
    <w:r w:rsidRPr="00567744">
      <w:t>G/TBT/N/BRA/1078/Add.1</w:t>
    </w:r>
  </w:p>
  <w:p w14:paraId="27688DF3" w14:textId="77777777" w:rsidR="00567744" w:rsidRPr="00567744" w:rsidRDefault="00567744" w:rsidP="00567744">
    <w:pPr>
      <w:pStyle w:val="Header"/>
      <w:pBdr>
        <w:bottom w:val="single" w:sz="4" w:space="1" w:color="auto"/>
      </w:pBdr>
      <w:jc w:val="center"/>
    </w:pPr>
    <w:r w:rsidRPr="00567744">
      <w:t xml:space="preserve">- </w:t>
    </w:r>
    <w:r w:rsidRPr="00567744">
      <w:fldChar w:fldCharType="begin"/>
    </w:r>
    <w:r w:rsidRPr="00567744">
      <w:instrText xml:space="preserve"> PAGE  \* Arabic  \* MERGEFORMAT </w:instrText>
    </w:r>
    <w:r w:rsidRPr="00567744">
      <w:fldChar w:fldCharType="separate"/>
    </w:r>
    <w:r w:rsidRPr="00567744">
      <w:t>1</w:t>
    </w:r>
    <w:r w:rsidRPr="00567744">
      <w:fldChar w:fldCharType="end"/>
    </w:r>
    <w:r w:rsidRPr="00567744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67744" w:rsidRPr="00567744" w14:paraId="6CEF4A15" w14:textId="77777777" w:rsidTr="0056774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600DD12" w14:textId="77777777" w:rsidR="00567744" w:rsidRPr="00567744" w:rsidRDefault="00567744" w:rsidP="0056774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52446640"/>
          <w:bookmarkStart w:id="21" w:name="_Hlk5244664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A2DDFCC" w14:textId="77777777" w:rsidR="00567744" w:rsidRPr="00567744" w:rsidRDefault="00567744" w:rsidP="0056774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67744" w:rsidRPr="00567744" w14:paraId="052CDA55" w14:textId="77777777" w:rsidTr="0056774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2F9F194" w14:textId="211473FF" w:rsidR="00567744" w:rsidRPr="00567744" w:rsidRDefault="00567744" w:rsidP="00567744">
          <w:pPr>
            <w:jc w:val="left"/>
            <w:rPr>
              <w:rFonts w:eastAsia="Verdana" w:cs="Verdana"/>
              <w:szCs w:val="18"/>
            </w:rPr>
          </w:pPr>
          <w:r w:rsidRPr="00567744">
            <w:rPr>
              <w:rFonts w:eastAsia="Verdana" w:cs="Verdana"/>
              <w:noProof/>
              <w:szCs w:val="18"/>
            </w:rPr>
            <w:drawing>
              <wp:inline distT="0" distB="0" distL="0" distR="0" wp14:anchorId="28B2C831" wp14:editId="5E3D8B78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9B58E9C" w14:textId="77777777" w:rsidR="00567744" w:rsidRPr="00567744" w:rsidRDefault="00567744" w:rsidP="0056774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67744" w:rsidRPr="00567744" w14:paraId="22F9B0B9" w14:textId="77777777" w:rsidTr="0056774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4C09252" w14:textId="77777777" w:rsidR="00567744" w:rsidRPr="00567744" w:rsidRDefault="00567744" w:rsidP="0056774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ABA2A69" w14:textId="4B25DED6" w:rsidR="00567744" w:rsidRPr="00567744" w:rsidRDefault="00567744" w:rsidP="00567744">
          <w:pPr>
            <w:jc w:val="right"/>
            <w:rPr>
              <w:rFonts w:eastAsia="Verdana" w:cs="Verdana"/>
              <w:b/>
              <w:szCs w:val="18"/>
            </w:rPr>
          </w:pPr>
          <w:r w:rsidRPr="00567744">
            <w:rPr>
              <w:b/>
              <w:szCs w:val="18"/>
            </w:rPr>
            <w:t>G/TBT/N/BRA/1078/Add.1</w:t>
          </w:r>
        </w:p>
      </w:tc>
    </w:tr>
    <w:tr w:rsidR="00567744" w:rsidRPr="00567744" w14:paraId="4A4B2946" w14:textId="77777777" w:rsidTr="0056774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FFD73FC" w14:textId="77777777" w:rsidR="00567744" w:rsidRPr="00567744" w:rsidRDefault="00567744" w:rsidP="0056774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576F07" w14:textId="051B39A0" w:rsidR="00567744" w:rsidRPr="00567744" w:rsidRDefault="00567744" w:rsidP="00567744">
          <w:pPr>
            <w:jc w:val="right"/>
            <w:rPr>
              <w:rFonts w:eastAsia="Verdana" w:cs="Verdana"/>
              <w:szCs w:val="18"/>
            </w:rPr>
          </w:pPr>
          <w:r w:rsidRPr="00567744">
            <w:rPr>
              <w:rFonts w:eastAsia="Verdana" w:cs="Verdana"/>
              <w:szCs w:val="18"/>
            </w:rPr>
            <w:t>23 septembre 2020</w:t>
          </w:r>
        </w:p>
      </w:tc>
    </w:tr>
    <w:tr w:rsidR="00567744" w:rsidRPr="00567744" w14:paraId="2D288EEC" w14:textId="77777777" w:rsidTr="0056774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7B3214" w14:textId="3A6C1252" w:rsidR="00567744" w:rsidRPr="00567744" w:rsidRDefault="00567744" w:rsidP="00567744">
          <w:pPr>
            <w:jc w:val="left"/>
            <w:rPr>
              <w:rFonts w:eastAsia="Verdana" w:cs="Verdana"/>
              <w:b/>
              <w:szCs w:val="18"/>
            </w:rPr>
          </w:pPr>
          <w:r w:rsidRPr="00567744">
            <w:rPr>
              <w:rFonts w:eastAsia="Verdana" w:cs="Verdana"/>
              <w:color w:val="FF0000"/>
              <w:szCs w:val="18"/>
            </w:rPr>
            <w:t>(20</w:t>
          </w:r>
          <w:r w:rsidRPr="00567744">
            <w:rPr>
              <w:rFonts w:eastAsia="Verdana" w:cs="Verdana"/>
              <w:color w:val="FF0000"/>
              <w:szCs w:val="18"/>
            </w:rPr>
            <w:noBreakHyphen/>
          </w:r>
          <w:r w:rsidR="002131B0">
            <w:rPr>
              <w:rFonts w:eastAsia="Verdana" w:cs="Verdana"/>
              <w:color w:val="FF0000"/>
              <w:szCs w:val="18"/>
            </w:rPr>
            <w:t>6465</w:t>
          </w:r>
          <w:bookmarkStart w:id="22" w:name="_GoBack"/>
          <w:bookmarkEnd w:id="22"/>
          <w:r w:rsidRPr="0056774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3D0653" w14:textId="3D349FE1" w:rsidR="00567744" w:rsidRPr="00567744" w:rsidRDefault="00567744" w:rsidP="00567744">
          <w:pPr>
            <w:jc w:val="right"/>
            <w:rPr>
              <w:rFonts w:eastAsia="Verdana" w:cs="Verdana"/>
              <w:szCs w:val="18"/>
            </w:rPr>
          </w:pPr>
          <w:r w:rsidRPr="00567744">
            <w:rPr>
              <w:rFonts w:eastAsia="Verdana" w:cs="Verdana"/>
              <w:szCs w:val="18"/>
            </w:rPr>
            <w:t xml:space="preserve">Page: </w:t>
          </w:r>
          <w:r w:rsidRPr="00567744">
            <w:rPr>
              <w:rFonts w:eastAsia="Verdana" w:cs="Verdana"/>
              <w:szCs w:val="18"/>
            </w:rPr>
            <w:fldChar w:fldCharType="begin"/>
          </w:r>
          <w:r w:rsidRPr="0056774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67744">
            <w:rPr>
              <w:rFonts w:eastAsia="Verdana" w:cs="Verdana"/>
              <w:szCs w:val="18"/>
            </w:rPr>
            <w:fldChar w:fldCharType="separate"/>
          </w:r>
          <w:r w:rsidRPr="00567744">
            <w:rPr>
              <w:rFonts w:eastAsia="Verdana" w:cs="Verdana"/>
              <w:szCs w:val="18"/>
            </w:rPr>
            <w:t>1</w:t>
          </w:r>
          <w:r w:rsidRPr="00567744">
            <w:rPr>
              <w:rFonts w:eastAsia="Verdana" w:cs="Verdana"/>
              <w:szCs w:val="18"/>
            </w:rPr>
            <w:fldChar w:fldCharType="end"/>
          </w:r>
          <w:r w:rsidRPr="00567744">
            <w:rPr>
              <w:rFonts w:eastAsia="Verdana" w:cs="Verdana"/>
              <w:szCs w:val="18"/>
            </w:rPr>
            <w:t>/</w:t>
          </w:r>
          <w:r w:rsidRPr="00567744">
            <w:rPr>
              <w:rFonts w:eastAsia="Verdana" w:cs="Verdana"/>
              <w:szCs w:val="18"/>
            </w:rPr>
            <w:fldChar w:fldCharType="begin"/>
          </w:r>
          <w:r w:rsidRPr="0056774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67744">
            <w:rPr>
              <w:rFonts w:eastAsia="Verdana" w:cs="Verdana"/>
              <w:szCs w:val="18"/>
            </w:rPr>
            <w:fldChar w:fldCharType="separate"/>
          </w:r>
          <w:r w:rsidRPr="00567744">
            <w:rPr>
              <w:rFonts w:eastAsia="Verdana" w:cs="Verdana"/>
              <w:szCs w:val="18"/>
            </w:rPr>
            <w:t>2</w:t>
          </w:r>
          <w:r w:rsidRPr="00567744">
            <w:rPr>
              <w:rFonts w:eastAsia="Verdana" w:cs="Verdana"/>
              <w:szCs w:val="18"/>
            </w:rPr>
            <w:fldChar w:fldCharType="end"/>
          </w:r>
        </w:p>
      </w:tc>
    </w:tr>
    <w:tr w:rsidR="00567744" w:rsidRPr="00567744" w14:paraId="1547E19C" w14:textId="77777777" w:rsidTr="0056774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FFB560" w14:textId="4446103B" w:rsidR="00567744" w:rsidRPr="00567744" w:rsidRDefault="00567744" w:rsidP="00567744">
          <w:pPr>
            <w:jc w:val="left"/>
            <w:rPr>
              <w:rFonts w:eastAsia="Verdana" w:cs="Verdana"/>
              <w:szCs w:val="18"/>
            </w:rPr>
          </w:pPr>
          <w:r w:rsidRPr="00567744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7DDDBD8" w14:textId="7A1C5C4C" w:rsidR="00567744" w:rsidRPr="00567744" w:rsidRDefault="00567744" w:rsidP="00567744">
          <w:pPr>
            <w:jc w:val="right"/>
            <w:rPr>
              <w:rFonts w:eastAsia="Verdana" w:cs="Verdana"/>
              <w:bCs/>
              <w:szCs w:val="18"/>
            </w:rPr>
          </w:pPr>
          <w:r w:rsidRPr="00567744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0"/>
    <w:bookmarkEnd w:id="21"/>
  </w:tbl>
  <w:p w14:paraId="5B553BA5" w14:textId="77777777" w:rsidR="00567744" w:rsidRPr="00567744" w:rsidRDefault="00567744" w:rsidP="00567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C5ADE9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D0008C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958C2D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178459A"/>
    <w:numStyleLink w:val="LegalHeadings"/>
  </w:abstractNum>
  <w:abstractNum w:abstractNumId="12" w15:restartNumberingAfterBreak="0">
    <w:nsid w:val="57551E12"/>
    <w:multiLevelType w:val="multilevel"/>
    <w:tmpl w:val="E17845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131B0"/>
    <w:rsid w:val="0021478E"/>
    <w:rsid w:val="00223DA8"/>
    <w:rsid w:val="00233408"/>
    <w:rsid w:val="00265A0E"/>
    <w:rsid w:val="0027067B"/>
    <w:rsid w:val="002811D2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B7E81"/>
    <w:rsid w:val="004244A9"/>
    <w:rsid w:val="00425DC5"/>
    <w:rsid w:val="00467032"/>
    <w:rsid w:val="0046754A"/>
    <w:rsid w:val="00467A46"/>
    <w:rsid w:val="00495D33"/>
    <w:rsid w:val="004A220F"/>
    <w:rsid w:val="004C5A53"/>
    <w:rsid w:val="004D4D19"/>
    <w:rsid w:val="004F203A"/>
    <w:rsid w:val="005336B8"/>
    <w:rsid w:val="00544326"/>
    <w:rsid w:val="00547B5F"/>
    <w:rsid w:val="00567744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64B41"/>
    <w:rsid w:val="00674CCD"/>
    <w:rsid w:val="006B3175"/>
    <w:rsid w:val="006C5A96"/>
    <w:rsid w:val="006E568F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805B5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24613"/>
    <w:rsid w:val="00E46FD5"/>
    <w:rsid w:val="00E544BB"/>
    <w:rsid w:val="00E56545"/>
    <w:rsid w:val="00E626B0"/>
    <w:rsid w:val="00E9471B"/>
    <w:rsid w:val="00E94A1F"/>
    <w:rsid w:val="00EA5D4F"/>
    <w:rsid w:val="00EB2EDB"/>
    <w:rsid w:val="00EB6C56"/>
    <w:rsid w:val="00EB7B40"/>
    <w:rsid w:val="00EC74B2"/>
    <w:rsid w:val="00ED1D47"/>
    <w:rsid w:val="00ED54E0"/>
    <w:rsid w:val="00EE28FB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E7196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7E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744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6774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6774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6774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6774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6774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6774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6774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6774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6774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6774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56774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567744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567744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567744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567744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567744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567744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567744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56774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6774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56774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67744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56774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67744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56774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67744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567744"/>
    <w:pPr>
      <w:numPr>
        <w:numId w:val="6"/>
      </w:numPr>
    </w:pPr>
  </w:style>
  <w:style w:type="paragraph" w:styleId="ListBullet">
    <w:name w:val="List Bullet"/>
    <w:basedOn w:val="Normal"/>
    <w:uiPriority w:val="1"/>
    <w:rsid w:val="0056774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6774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6774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6774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6774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6774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6774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67744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56774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6774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6774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67744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67744"/>
    <w:rPr>
      <w:szCs w:val="20"/>
    </w:rPr>
  </w:style>
  <w:style w:type="character" w:customStyle="1" w:styleId="EndnoteTextChar">
    <w:name w:val="Endnote Text Char"/>
    <w:link w:val="EndnoteText"/>
    <w:uiPriority w:val="49"/>
    <w:rsid w:val="00567744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6774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67744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56774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67744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67744"/>
    <w:pPr>
      <w:ind w:left="567" w:right="567" w:firstLine="0"/>
    </w:pPr>
  </w:style>
  <w:style w:type="character" w:styleId="FootnoteReference">
    <w:name w:val="footnote reference"/>
    <w:uiPriority w:val="5"/>
    <w:rsid w:val="0056774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6774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67744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6774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6774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677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677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6774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6774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6774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6774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677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677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677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677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677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677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677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677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6774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67744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7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44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56774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6774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56774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6774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6774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6774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6774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67744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6774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6774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6774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6774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67744"/>
  </w:style>
  <w:style w:type="paragraph" w:styleId="BlockText">
    <w:name w:val="Block Text"/>
    <w:basedOn w:val="Normal"/>
    <w:uiPriority w:val="99"/>
    <w:semiHidden/>
    <w:unhideWhenUsed/>
    <w:rsid w:val="005677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774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7744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7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7744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7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7744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77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7744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77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7744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56774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6774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7744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6774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67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744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67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67744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7744"/>
  </w:style>
  <w:style w:type="character" w:customStyle="1" w:styleId="DateChar">
    <w:name w:val="Date Char"/>
    <w:basedOn w:val="DefaultParagraphFont"/>
    <w:link w:val="Date"/>
    <w:uiPriority w:val="99"/>
    <w:semiHidden/>
    <w:rsid w:val="00567744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7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744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774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7744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56774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6774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774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6774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6774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77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7744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56774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6774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6774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6774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74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744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56774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6774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6774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6774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6774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6774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6774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6774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6774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6774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6774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6774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774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6774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677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67744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56774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67744"/>
    <w:rPr>
      <w:lang w:val="fr-FR"/>
    </w:rPr>
  </w:style>
  <w:style w:type="paragraph" w:styleId="List">
    <w:name w:val="List"/>
    <w:basedOn w:val="Normal"/>
    <w:uiPriority w:val="99"/>
    <w:semiHidden/>
    <w:unhideWhenUsed/>
    <w:rsid w:val="0056774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6774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6774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6774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6774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6774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774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774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774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774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6774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6774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6774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6774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6774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677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7744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7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774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567744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6774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774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774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7744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56774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6774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6774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7744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677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567744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774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7744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774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7744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56774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6774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67744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677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567744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E28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E28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E28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E28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E28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E28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E28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E28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E28F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E28F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E28F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E28F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E28F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E28F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E28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E28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E28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E28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E28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E28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E28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E28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E28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E28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E28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E28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E28FB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E28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E28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E28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E28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E28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E28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E28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E2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E2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E2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E2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E2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E2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E2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E28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E28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E28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E28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E28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E28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E28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E28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E28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E28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E28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E28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E28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E28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E28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E28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E28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E28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E28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E2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E2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E2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E2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E2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E2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E2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E2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E2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E2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E2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E2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E2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E2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E2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E28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EE28FB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E28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E2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2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E28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E28FB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EE28FB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EE28F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E28F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E28F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E28F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E28F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E28F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E28F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E28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E28F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E28F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EE28FB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esquisa.in.gov.br/imprensa/jsp/visualiza/index.jsp?data=02/09/2020&amp;jornal=515&amp;pagina=13&amp;totalArquivos=11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AF0E-8D4E-4C49-AB65-2722FDE7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44</TotalTime>
  <Pages>2</Pages>
  <Words>252</Words>
  <Characters>1430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2019-10-23T07:32:00Z</cp:lastPrinted>
  <dcterms:created xsi:type="dcterms:W3CDTF">2020-10-01T09:12:00Z</dcterms:created>
  <dcterms:modified xsi:type="dcterms:W3CDTF">2020-10-01T10:23:00Z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a4f2a660-c1ca-412a-a171-a3b37be09a2f</vt:lpwstr>
  </property>
  <property fmtid="{D5CDD505-2E9C-101B-9397-08002B2CF9AE}" pid="3" name="WTOCLASSIFICATION">
    <vt:lpwstr>WTO OFFICIAL</vt:lpwstr>
  </property>
</Properties>
</file>