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A8A7" w14:textId="114B7C53" w:rsidR="002D78C9" w:rsidRPr="00E342BA" w:rsidRDefault="00E342BA" w:rsidP="00E342BA">
      <w:pPr>
        <w:pStyle w:val="Title"/>
        <w:rPr>
          <w:caps w:val="0"/>
          <w:kern w:val="0"/>
        </w:rPr>
      </w:pPr>
      <w:bookmarkStart w:id="8" w:name="_Hlk53124588"/>
      <w:r w:rsidRPr="00E342BA">
        <w:rPr>
          <w:caps w:val="0"/>
          <w:kern w:val="0"/>
        </w:rPr>
        <w:t>NOTIFICATION</w:t>
      </w:r>
    </w:p>
    <w:p w14:paraId="303DFCBD" w14:textId="77777777" w:rsidR="002F663C" w:rsidRPr="00E342BA" w:rsidRDefault="001E10D9" w:rsidP="00E342BA">
      <w:pPr>
        <w:pStyle w:val="Title3"/>
      </w:pPr>
      <w:r w:rsidRPr="00E342BA">
        <w:t>Addendum</w:t>
      </w:r>
    </w:p>
    <w:p w14:paraId="5515B20E" w14:textId="02D9C97D" w:rsidR="002F663C" w:rsidRPr="00E342BA" w:rsidRDefault="001E10D9" w:rsidP="00E342BA">
      <w:pPr>
        <w:rPr>
          <w:rFonts w:eastAsia="Calibri" w:cs="Times New Roman"/>
        </w:rPr>
      </w:pPr>
      <w:r w:rsidRPr="00E342BA">
        <w:t>La communication ci</w:t>
      </w:r>
      <w:r w:rsidR="00E342BA" w:rsidRPr="00E342BA">
        <w:t>-</w:t>
      </w:r>
      <w:r w:rsidRPr="00E342BA">
        <w:t xml:space="preserve">après, datée du </w:t>
      </w:r>
      <w:r w:rsidR="00E342BA" w:rsidRPr="00E342BA">
        <w:t>5 octobre 2</w:t>
      </w:r>
      <w:r w:rsidRPr="00E342BA">
        <w:t>020, est distribuée à la demande de la délégation d'</w:t>
      </w:r>
      <w:r w:rsidRPr="00E342BA">
        <w:rPr>
          <w:u w:val="single"/>
        </w:rPr>
        <w:t>Israël</w:t>
      </w:r>
      <w:r w:rsidRPr="00E342BA">
        <w:t>.</w:t>
      </w:r>
    </w:p>
    <w:p w14:paraId="3C5CA34B" w14:textId="77777777" w:rsidR="001E2E4A" w:rsidRPr="00E342BA" w:rsidRDefault="001E2E4A" w:rsidP="00E342BA">
      <w:pPr>
        <w:rPr>
          <w:rFonts w:eastAsia="Calibri" w:cs="Times New Roman"/>
        </w:rPr>
      </w:pPr>
    </w:p>
    <w:p w14:paraId="48F156C7" w14:textId="543CE759" w:rsidR="002F663C" w:rsidRPr="00E342BA" w:rsidRDefault="00E342BA" w:rsidP="00E342BA">
      <w:pPr>
        <w:jc w:val="center"/>
        <w:rPr>
          <w:b/>
        </w:rPr>
      </w:pPr>
      <w:r w:rsidRPr="00E342BA">
        <w:rPr>
          <w:b/>
        </w:rPr>
        <w:t>_______________</w:t>
      </w:r>
    </w:p>
    <w:p w14:paraId="6D9AE4A9" w14:textId="77777777" w:rsidR="002F663C" w:rsidRPr="00E342BA" w:rsidRDefault="002F663C" w:rsidP="00E342BA">
      <w:pPr>
        <w:rPr>
          <w:rFonts w:eastAsia="Calibri" w:cs="Times New Roman"/>
        </w:rPr>
      </w:pPr>
    </w:p>
    <w:p w14:paraId="6A431576" w14:textId="77777777" w:rsidR="00C14444" w:rsidRPr="00E342BA" w:rsidRDefault="00C14444" w:rsidP="00E342BA">
      <w:pPr>
        <w:rPr>
          <w:rFonts w:eastAsia="Calibri" w:cs="Times New Roman"/>
        </w:rPr>
      </w:pPr>
    </w:p>
    <w:p w14:paraId="2A9B49A1" w14:textId="4FE9515F" w:rsidR="002F663C" w:rsidRPr="00E342BA" w:rsidRDefault="001E10D9" w:rsidP="00E342BA">
      <w:pPr>
        <w:rPr>
          <w:rFonts w:eastAsia="Calibri" w:cs="Times New Roman"/>
          <w:b/>
          <w:szCs w:val="18"/>
        </w:rPr>
      </w:pPr>
      <w:r w:rsidRPr="00E342BA">
        <w:rPr>
          <w:b/>
          <w:szCs w:val="18"/>
        </w:rPr>
        <w:t>Intitulé</w:t>
      </w:r>
      <w:r w:rsidR="00E342BA" w:rsidRPr="00E342BA">
        <w:rPr>
          <w:b/>
          <w:szCs w:val="18"/>
        </w:rPr>
        <w:t xml:space="preserve">: </w:t>
      </w:r>
      <w:r w:rsidR="00E342BA" w:rsidRPr="00E342BA">
        <w:t>S</w:t>
      </w:r>
      <w:r w:rsidRPr="00E342BA">
        <w:t xml:space="preserve">I 682 partie 3 </w:t>
      </w:r>
      <w:r w:rsidR="00E342BA" w:rsidRPr="00E342BA">
        <w:t>-</w:t>
      </w:r>
      <w:r w:rsidRPr="00E342BA">
        <w:t xml:space="preserve"> </w:t>
      </w:r>
      <w:r w:rsidRPr="00E342BA">
        <w:rPr>
          <w:i/>
          <w:iCs/>
        </w:rPr>
        <w:t>Children's cots and folding cots for domestic use</w:t>
      </w:r>
      <w:r w:rsidR="00E342BA" w:rsidRPr="00E342BA">
        <w:rPr>
          <w:i/>
          <w:iCs/>
        </w:rPr>
        <w:t>: C</w:t>
      </w:r>
      <w:r w:rsidRPr="00E342BA">
        <w:rPr>
          <w:i/>
          <w:iCs/>
        </w:rPr>
        <w:t xml:space="preserve">ribs and cradles </w:t>
      </w:r>
      <w:r w:rsidR="00E342BA" w:rsidRPr="00E342BA">
        <w:rPr>
          <w:i/>
          <w:iCs/>
        </w:rPr>
        <w:t>-</w:t>
      </w:r>
      <w:r w:rsidRPr="00E342BA">
        <w:rPr>
          <w:i/>
          <w:iCs/>
        </w:rPr>
        <w:t xml:space="preserve"> Safety requirements</w:t>
      </w:r>
      <w:r w:rsidRPr="00E342BA">
        <w:t xml:space="preserve"> (Lits fixes et lits pliants pour enfants à usage domestique</w:t>
      </w:r>
      <w:r w:rsidR="00E342BA" w:rsidRPr="00E342BA">
        <w:t>: B</w:t>
      </w:r>
      <w:r w:rsidRPr="00E342BA">
        <w:t xml:space="preserve">erceaux et lits d'enfants </w:t>
      </w:r>
      <w:r w:rsidR="00E342BA" w:rsidRPr="00E342BA">
        <w:t>-</w:t>
      </w:r>
      <w:r w:rsidRPr="00E342BA">
        <w:t xml:space="preserve"> Exigences en matière de sécurité)</w:t>
      </w:r>
    </w:p>
    <w:p w14:paraId="22645F56" w14:textId="77777777" w:rsidR="002F663C" w:rsidRPr="00E342BA" w:rsidRDefault="002F663C" w:rsidP="00E342B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5689A" w:rsidRPr="00E342BA" w14:paraId="3CF6EA84" w14:textId="77777777" w:rsidTr="00E3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FAA2268" w14:textId="77777777" w:rsidR="002F663C" w:rsidRPr="00E342BA" w:rsidRDefault="001E10D9" w:rsidP="00E342BA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E342BA">
              <w:rPr>
                <w:b/>
                <w:lang w:val="fr-FR"/>
              </w:rPr>
              <w:t>Motif de l'addendum:</w:t>
            </w:r>
          </w:p>
        </w:tc>
      </w:tr>
      <w:tr w:rsidR="00E342BA" w:rsidRPr="00E342BA" w14:paraId="7AFAC080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F91CF" w14:textId="1C54A886" w:rsidR="002F663C" w:rsidRPr="00E342BA" w:rsidRDefault="00E342BA" w:rsidP="00E342BA">
            <w:pPr>
              <w:spacing w:before="120" w:after="120"/>
              <w:ind w:left="567" w:hanging="567"/>
              <w:jc w:val="center"/>
            </w:pPr>
            <w:r w:rsidRPr="00E342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99376" w14:textId="68CB1300" w:rsidR="002F663C" w:rsidRPr="00E26FD8" w:rsidRDefault="001E10D9" w:rsidP="00E342BA">
            <w:pPr>
              <w:spacing w:before="120" w:after="120"/>
              <w:rPr>
                <w:lang w:val="fr-CH"/>
              </w:rPr>
            </w:pPr>
            <w:r w:rsidRPr="00E342BA">
              <w:rPr>
                <w:lang w:val="fr-FR"/>
              </w:rPr>
              <w:t xml:space="preserve">Modification du délai pour la présentation des observations </w:t>
            </w:r>
            <w:r w:rsidR="00E342BA" w:rsidRPr="00E342BA">
              <w:rPr>
                <w:lang w:val="fr-FR"/>
              </w:rPr>
              <w:t>-</w:t>
            </w:r>
            <w:r w:rsidRPr="00E342BA">
              <w:rPr>
                <w:lang w:val="fr-FR"/>
              </w:rPr>
              <w:t xml:space="preserve"> date:</w:t>
            </w:r>
          </w:p>
        </w:tc>
      </w:tr>
      <w:tr w:rsidR="00E342BA" w:rsidRPr="00E342BA" w14:paraId="38BAF265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7D5E8" w14:textId="6A6A9D5B" w:rsidR="002F663C" w:rsidRPr="00E342BA" w:rsidRDefault="00E342BA" w:rsidP="00E342BA">
            <w:pPr>
              <w:spacing w:before="120" w:after="120"/>
              <w:jc w:val="center"/>
            </w:pPr>
            <w:r w:rsidRPr="00E342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5CBDF" w14:textId="3CBF9927" w:rsidR="002F663C" w:rsidRPr="00E26FD8" w:rsidRDefault="001E10D9" w:rsidP="00E342BA">
            <w:pPr>
              <w:spacing w:before="120" w:after="120"/>
              <w:rPr>
                <w:lang w:val="fr-CH"/>
              </w:rPr>
            </w:pPr>
            <w:r w:rsidRPr="00E342BA">
              <w:rPr>
                <w:lang w:val="fr-FR"/>
              </w:rPr>
              <w:t xml:space="preserve">Adoption de la mesure notifiée </w:t>
            </w:r>
            <w:r w:rsidR="00E342BA" w:rsidRPr="00E342BA">
              <w:rPr>
                <w:lang w:val="fr-FR"/>
              </w:rPr>
              <w:t>-</w:t>
            </w:r>
            <w:r w:rsidRPr="00E342BA">
              <w:rPr>
                <w:lang w:val="fr-FR"/>
              </w:rPr>
              <w:t xml:space="preserve"> date:</w:t>
            </w:r>
          </w:p>
        </w:tc>
      </w:tr>
      <w:tr w:rsidR="00E342BA" w:rsidRPr="00E342BA" w14:paraId="10498DC5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1DD80" w14:textId="77777777" w:rsidR="002F663C" w:rsidRPr="00E342BA" w:rsidRDefault="001E10D9" w:rsidP="00E342BA">
            <w:pPr>
              <w:spacing w:before="120" w:after="120"/>
              <w:jc w:val="center"/>
            </w:pPr>
            <w:r w:rsidRPr="00E342B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B60B3" w14:textId="4E70C9FA" w:rsidR="002F663C" w:rsidRPr="00E26FD8" w:rsidRDefault="001E10D9" w:rsidP="00E342BA">
            <w:pPr>
              <w:spacing w:before="120" w:after="120"/>
              <w:rPr>
                <w:lang w:val="fr-CH"/>
              </w:rPr>
            </w:pPr>
            <w:r w:rsidRPr="00E342BA">
              <w:rPr>
                <w:lang w:val="fr-FR"/>
              </w:rPr>
              <w:t xml:space="preserve">Publication de la mesure notifiée </w:t>
            </w:r>
            <w:r w:rsidR="00E342BA" w:rsidRPr="00E342BA">
              <w:rPr>
                <w:lang w:val="fr-FR"/>
              </w:rPr>
              <w:t>-</w:t>
            </w:r>
            <w:r w:rsidRPr="00E342BA">
              <w:rPr>
                <w:lang w:val="fr-FR"/>
              </w:rPr>
              <w:t xml:space="preserve"> date</w:t>
            </w:r>
            <w:r w:rsidR="00E342BA" w:rsidRPr="00E342BA">
              <w:rPr>
                <w:lang w:val="fr-FR"/>
              </w:rPr>
              <w:t>: 3 septembre 2</w:t>
            </w:r>
            <w:r w:rsidRPr="00E342BA">
              <w:rPr>
                <w:lang w:val="fr-FR"/>
              </w:rPr>
              <w:t>020</w:t>
            </w:r>
          </w:p>
        </w:tc>
      </w:tr>
      <w:tr w:rsidR="00E342BA" w:rsidRPr="00E342BA" w14:paraId="48382E72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070C4" w14:textId="77777777" w:rsidR="002F663C" w:rsidRPr="00E342BA" w:rsidRDefault="001E10D9" w:rsidP="00E342BA">
            <w:pPr>
              <w:spacing w:before="120" w:after="120"/>
              <w:jc w:val="center"/>
            </w:pPr>
            <w:r w:rsidRPr="00E342B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03DF" w14:textId="52C44AAA" w:rsidR="002F663C" w:rsidRPr="00E26FD8" w:rsidRDefault="001E10D9" w:rsidP="00E342BA">
            <w:pPr>
              <w:spacing w:before="120" w:after="120"/>
              <w:rPr>
                <w:lang w:val="fr-CH"/>
              </w:rPr>
            </w:pPr>
            <w:r w:rsidRPr="00E342BA">
              <w:rPr>
                <w:lang w:val="fr-FR"/>
              </w:rPr>
              <w:t xml:space="preserve">Entrée en vigueur de la mesure notifiée </w:t>
            </w:r>
            <w:r w:rsidR="00E342BA" w:rsidRPr="00E342BA">
              <w:rPr>
                <w:lang w:val="fr-FR"/>
              </w:rPr>
              <w:t>-</w:t>
            </w:r>
            <w:r w:rsidRPr="00E342BA">
              <w:rPr>
                <w:lang w:val="fr-FR"/>
              </w:rPr>
              <w:t xml:space="preserve"> date</w:t>
            </w:r>
            <w:r w:rsidR="00E342BA" w:rsidRPr="00E342BA">
              <w:rPr>
                <w:lang w:val="fr-FR"/>
              </w:rPr>
              <w:t>: 2 décembre 2</w:t>
            </w:r>
            <w:r w:rsidRPr="00E342BA">
              <w:rPr>
                <w:lang w:val="fr-FR"/>
              </w:rPr>
              <w:t>020</w:t>
            </w:r>
          </w:p>
        </w:tc>
      </w:tr>
      <w:tr w:rsidR="00E342BA" w:rsidRPr="00E342BA" w14:paraId="0316B487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9A3D" w14:textId="77777777" w:rsidR="002F663C" w:rsidRPr="00E342BA" w:rsidRDefault="001E10D9" w:rsidP="00E342BA">
            <w:pPr>
              <w:spacing w:before="120" w:after="120"/>
              <w:jc w:val="center"/>
            </w:pPr>
            <w:r w:rsidRPr="00E342B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67C05" w14:textId="66FEBE2C" w:rsidR="00474480" w:rsidRPr="00E342BA" w:rsidRDefault="001E10D9" w:rsidP="00E342BA">
            <w:pPr>
              <w:spacing w:before="120" w:after="60"/>
              <w:rPr>
                <w:lang w:val="fr-FR"/>
              </w:rPr>
            </w:pPr>
            <w:r w:rsidRPr="00E342BA">
              <w:rPr>
                <w:lang w:val="fr-FR"/>
              </w:rPr>
              <w:t>Accès au texte final de la mesure</w:t>
            </w:r>
            <w:r w:rsidR="00E342BA" w:rsidRPr="00E342BA">
              <w:rPr>
                <w:rStyle w:val="FootnoteReference"/>
              </w:rPr>
              <w:footnoteReference w:id="1"/>
            </w:r>
            <w:r w:rsidRPr="00E342BA">
              <w:rPr>
                <w:lang w:val="fr-FR"/>
              </w:rPr>
              <w:t>:</w:t>
            </w:r>
          </w:p>
          <w:p w14:paraId="65117BFB" w14:textId="7CF9EEF2" w:rsidR="00467A46" w:rsidRPr="00E342BA" w:rsidRDefault="001E10D9" w:rsidP="00E342BA">
            <w:pPr>
              <w:spacing w:before="60" w:after="60"/>
              <w:rPr>
                <w:lang w:val="fr-FR"/>
              </w:rPr>
            </w:pPr>
            <w:r w:rsidRPr="00E342BA">
              <w:rPr>
                <w:lang w:val="fr-FR"/>
              </w:rPr>
              <w:t>Publication au Journal officiel d'Israël, section des avis gouvernementaux, Avis n°</w:t>
            </w:r>
            <w:r w:rsidR="00E342BA" w:rsidRPr="00E342BA">
              <w:rPr>
                <w:lang w:val="fr-FR"/>
              </w:rPr>
              <w:t xml:space="preserve"> </w:t>
            </w:r>
            <w:r w:rsidRPr="00E342BA">
              <w:rPr>
                <w:lang w:val="fr-FR"/>
              </w:rPr>
              <w:t xml:space="preserve">8737 publié le </w:t>
            </w:r>
            <w:r w:rsidR="00E342BA" w:rsidRPr="00E342BA">
              <w:rPr>
                <w:lang w:val="fr-FR"/>
              </w:rPr>
              <w:t>3 septembre 2</w:t>
            </w:r>
            <w:r w:rsidRPr="00E342BA">
              <w:rPr>
                <w:lang w:val="fr-FR"/>
              </w:rPr>
              <w:t>020</w:t>
            </w:r>
          </w:p>
          <w:p w14:paraId="6ACE3010" w14:textId="235E568C" w:rsidR="000371F9" w:rsidRPr="00E342BA" w:rsidRDefault="00E26FD8" w:rsidP="00E342BA">
            <w:pPr>
              <w:spacing w:before="60" w:after="120"/>
              <w:rPr>
                <w:rStyle w:val="Hyperlink"/>
              </w:rPr>
            </w:pPr>
            <w:hyperlink r:id="rId9" w:history="1">
              <w:r w:rsidR="00E342BA" w:rsidRPr="00E342BA">
                <w:rPr>
                  <w:rStyle w:val="Hyperlink"/>
                </w:rPr>
                <w:t>https://members.wto.org/crnattachments/2020/TBT/ISR/final_measure/20_5937_00_x.pdf</w:t>
              </w:r>
            </w:hyperlink>
          </w:p>
        </w:tc>
      </w:tr>
      <w:tr w:rsidR="00E342BA" w:rsidRPr="00E342BA" w14:paraId="692F0E51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842F0" w14:textId="036E1DBC" w:rsidR="002F663C" w:rsidRPr="00E342BA" w:rsidRDefault="00E342BA" w:rsidP="00E342BA">
            <w:pPr>
              <w:spacing w:before="120" w:after="120"/>
              <w:jc w:val="center"/>
            </w:pPr>
            <w:r w:rsidRPr="00E342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27B12" w14:textId="00F1AB60" w:rsidR="00474480" w:rsidRPr="00E342BA" w:rsidRDefault="001E10D9" w:rsidP="00E342BA">
            <w:pPr>
              <w:spacing w:before="120" w:after="60"/>
              <w:rPr>
                <w:lang w:val="fr-FR"/>
              </w:rPr>
            </w:pPr>
            <w:r w:rsidRPr="00E342BA">
              <w:rPr>
                <w:lang w:val="fr-FR"/>
              </w:rPr>
              <w:t xml:space="preserve">Retrait ou abrogation de la mesure notifiée </w:t>
            </w:r>
            <w:r w:rsidR="00E342BA" w:rsidRPr="00E342BA">
              <w:rPr>
                <w:lang w:val="fr-FR"/>
              </w:rPr>
              <w:t>-</w:t>
            </w:r>
            <w:r w:rsidRPr="00E342BA">
              <w:rPr>
                <w:lang w:val="fr-FR"/>
              </w:rPr>
              <w:t xml:space="preserve"> date:</w:t>
            </w:r>
          </w:p>
          <w:p w14:paraId="0FDE960C" w14:textId="793844AB" w:rsidR="002F663C" w:rsidRPr="00E26FD8" w:rsidRDefault="001E10D9" w:rsidP="00E342BA">
            <w:pPr>
              <w:spacing w:before="60" w:after="120"/>
              <w:rPr>
                <w:lang w:val="fr-CH"/>
              </w:rPr>
            </w:pPr>
            <w:r w:rsidRPr="00E342BA">
              <w:rPr>
                <w:lang w:val="fr-FR"/>
              </w:rPr>
              <w:t>Cote pertinente si la mesure fait l'objet d'une nouvelle notification:</w:t>
            </w:r>
          </w:p>
        </w:tc>
      </w:tr>
      <w:tr w:rsidR="00E342BA" w:rsidRPr="00E342BA" w14:paraId="4FCBB996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52FF6" w14:textId="2A7C9FC9" w:rsidR="002F663C" w:rsidRPr="00E342BA" w:rsidRDefault="00E342BA" w:rsidP="00E342BA">
            <w:pPr>
              <w:spacing w:before="120" w:after="120"/>
              <w:jc w:val="center"/>
            </w:pPr>
            <w:r w:rsidRPr="00E342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DD7D7" w14:textId="77777777" w:rsidR="002F663C" w:rsidRPr="00E342BA" w:rsidRDefault="001E10D9" w:rsidP="00E342BA">
            <w:pPr>
              <w:spacing w:before="120" w:after="60"/>
              <w:rPr>
                <w:lang w:val="fr-FR"/>
              </w:rPr>
            </w:pPr>
            <w:r w:rsidRPr="00E342BA">
              <w:rPr>
                <w:lang w:val="fr-FR"/>
              </w:rPr>
              <w:t>Modification de la teneur ou du champ d'application de la mesure notifiée</w:t>
            </w:r>
          </w:p>
          <w:p w14:paraId="2F5E4D64" w14:textId="5D2DD27F" w:rsidR="002F663C" w:rsidRPr="00E26FD8" w:rsidRDefault="001E10D9" w:rsidP="00E342BA">
            <w:pPr>
              <w:spacing w:before="60" w:after="120"/>
              <w:rPr>
                <w:lang w:val="fr-CH"/>
              </w:rPr>
            </w:pPr>
            <w:r w:rsidRPr="00E342BA">
              <w:rPr>
                <w:lang w:val="fr-FR"/>
              </w:rPr>
              <w:t>Nouveau délai pour la présentation des observations (le cas échéant):</w:t>
            </w:r>
          </w:p>
        </w:tc>
      </w:tr>
      <w:tr w:rsidR="00E342BA" w:rsidRPr="00E342BA" w14:paraId="2D98A50B" w14:textId="77777777" w:rsidTr="00E342B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B9B8A" w14:textId="53F91097" w:rsidR="002F663C" w:rsidRPr="00E342BA" w:rsidRDefault="00E342BA" w:rsidP="00E342BA">
            <w:pPr>
              <w:spacing w:before="120" w:after="120"/>
              <w:ind w:left="567" w:hanging="567"/>
              <w:jc w:val="center"/>
            </w:pPr>
            <w:r w:rsidRPr="00E342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AD420" w14:textId="2A948DD7" w:rsidR="002F663C" w:rsidRPr="00E26FD8" w:rsidRDefault="001E10D9" w:rsidP="00E342BA">
            <w:pPr>
              <w:spacing w:before="120" w:after="120"/>
              <w:rPr>
                <w:lang w:val="fr-CH"/>
              </w:rPr>
            </w:pPr>
            <w:r w:rsidRPr="00E342BA">
              <w:rPr>
                <w:lang w:val="fr-FR"/>
              </w:rPr>
              <w:t>Publication de directives d'interprétation et accès au texte</w:t>
            </w:r>
            <w:r w:rsidRPr="00E342BA">
              <w:rPr>
                <w:vertAlign w:val="superscript"/>
                <w:lang w:val="fr-FR"/>
              </w:rPr>
              <w:t>1</w:t>
            </w:r>
            <w:r w:rsidRPr="00E342BA">
              <w:rPr>
                <w:lang w:val="fr-FR"/>
              </w:rPr>
              <w:t>:</w:t>
            </w:r>
          </w:p>
        </w:tc>
      </w:tr>
      <w:tr w:rsidR="0065689A" w:rsidRPr="00E342BA" w14:paraId="7D0C06F5" w14:textId="77777777" w:rsidTr="00E342B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007388" w14:textId="7D671F19" w:rsidR="002F663C" w:rsidRPr="00E342BA" w:rsidRDefault="00E342BA" w:rsidP="00E342BA">
            <w:pPr>
              <w:spacing w:before="120" w:after="120"/>
              <w:ind w:left="567" w:hanging="567"/>
              <w:jc w:val="center"/>
            </w:pPr>
            <w:r w:rsidRPr="00E342B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5D0EC2" w14:textId="5D983753" w:rsidR="002F663C" w:rsidRPr="00E342BA" w:rsidRDefault="001E10D9" w:rsidP="00E342BA">
            <w:pPr>
              <w:spacing w:before="120" w:after="120"/>
              <w:rPr>
                <w:lang w:val="fr-FR"/>
              </w:rPr>
            </w:pPr>
            <w:r w:rsidRPr="00E342BA">
              <w:rPr>
                <w:lang w:val="fr-FR"/>
              </w:rPr>
              <w:t>Autres:</w:t>
            </w:r>
          </w:p>
        </w:tc>
      </w:tr>
      <w:bookmarkEnd w:id="9"/>
    </w:tbl>
    <w:p w14:paraId="5173E714" w14:textId="77777777" w:rsidR="002F663C" w:rsidRPr="00E342BA" w:rsidRDefault="002F663C" w:rsidP="00E342BA">
      <w:pPr>
        <w:jc w:val="left"/>
        <w:rPr>
          <w:rFonts w:eastAsia="Calibri" w:cs="Times New Roman"/>
        </w:rPr>
      </w:pPr>
    </w:p>
    <w:p w14:paraId="6674D0B1" w14:textId="1D347D32" w:rsidR="003971FF" w:rsidRPr="00E342BA" w:rsidRDefault="001E10D9" w:rsidP="00E342BA">
      <w:pPr>
        <w:spacing w:after="120"/>
        <w:rPr>
          <w:rFonts w:eastAsia="Calibri" w:cs="Times New Roman"/>
          <w:bCs/>
        </w:rPr>
      </w:pPr>
      <w:r w:rsidRPr="00E342BA">
        <w:rPr>
          <w:b/>
          <w:szCs w:val="18"/>
        </w:rPr>
        <w:t>Teneur</w:t>
      </w:r>
      <w:r w:rsidR="00E342BA" w:rsidRPr="00E342BA">
        <w:rPr>
          <w:b/>
          <w:szCs w:val="18"/>
        </w:rPr>
        <w:t xml:space="preserve">: </w:t>
      </w:r>
      <w:r w:rsidR="00E342BA" w:rsidRPr="00E342BA">
        <w:t>L</w:t>
      </w:r>
      <w:r w:rsidRPr="00E342BA">
        <w:t>a troisième modification de la Norme obligatoire SI 682, partie</w:t>
      </w:r>
      <w:r w:rsidR="00E342BA" w:rsidRPr="00E342BA">
        <w:t xml:space="preserve"> </w:t>
      </w:r>
      <w:r w:rsidRPr="00E342BA">
        <w:t>3, portant sur les berceaux et les lits d'enfants, a été publiée le 3</w:t>
      </w:r>
      <w:r w:rsidR="00E342BA" w:rsidRPr="00E342BA">
        <w:t xml:space="preserve"> </w:t>
      </w:r>
      <w:r w:rsidRPr="00E342BA">
        <w:t>septembre</w:t>
      </w:r>
      <w:r w:rsidR="00E342BA" w:rsidRPr="00E342BA">
        <w:t xml:space="preserve"> </w:t>
      </w:r>
      <w:r w:rsidRPr="00E342BA">
        <w:t>2020 et entrera en vigueur le 2</w:t>
      </w:r>
      <w:r w:rsidR="00E342BA" w:rsidRPr="00E342BA">
        <w:t xml:space="preserve"> </w:t>
      </w:r>
      <w:r w:rsidRPr="00E342BA">
        <w:t>décembre</w:t>
      </w:r>
      <w:r w:rsidR="00E342BA" w:rsidRPr="00E342BA">
        <w:t xml:space="preserve"> </w:t>
      </w:r>
      <w:r w:rsidRPr="00E342BA">
        <w:t>2020.</w:t>
      </w:r>
    </w:p>
    <w:p w14:paraId="2A76FBC1" w14:textId="2AF3E702" w:rsidR="006C5A96" w:rsidRPr="00E342BA" w:rsidRDefault="00E342BA" w:rsidP="00E342BA">
      <w:pPr>
        <w:jc w:val="center"/>
        <w:rPr>
          <w:b/>
        </w:rPr>
      </w:pPr>
      <w:r w:rsidRPr="00E342BA">
        <w:rPr>
          <w:b/>
        </w:rPr>
        <w:t>__________</w:t>
      </w:r>
      <w:bookmarkEnd w:id="8"/>
    </w:p>
    <w:sectPr w:rsidR="006C5A96" w:rsidRPr="00E342BA" w:rsidSect="00E34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AF70" w14:textId="77777777" w:rsidR="00450358" w:rsidRPr="00E342BA" w:rsidRDefault="001E10D9">
      <w:bookmarkStart w:id="4" w:name="_Hlk53124607"/>
      <w:bookmarkStart w:id="5" w:name="_Hlk53124608"/>
      <w:r w:rsidRPr="00E342BA">
        <w:separator/>
      </w:r>
      <w:bookmarkEnd w:id="4"/>
      <w:bookmarkEnd w:id="5"/>
    </w:p>
  </w:endnote>
  <w:endnote w:type="continuationSeparator" w:id="0">
    <w:p w14:paraId="2F6AA3D1" w14:textId="77777777" w:rsidR="00450358" w:rsidRPr="00E342BA" w:rsidRDefault="001E10D9">
      <w:bookmarkStart w:id="6" w:name="_Hlk53124609"/>
      <w:bookmarkStart w:id="7" w:name="_Hlk53124610"/>
      <w:r w:rsidRPr="00E342B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BF8A" w14:textId="708B0CD2" w:rsidR="00544326" w:rsidRPr="00E342BA" w:rsidRDefault="00E342BA" w:rsidP="00E342BA">
    <w:pPr>
      <w:pStyle w:val="Footer"/>
    </w:pPr>
    <w:bookmarkStart w:id="16" w:name="_Hlk53124595"/>
    <w:bookmarkStart w:id="17" w:name="_Hlk53124596"/>
    <w:r w:rsidRPr="00E342BA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E1DC" w14:textId="7B89BED6" w:rsidR="00544326" w:rsidRPr="00E342BA" w:rsidRDefault="00E342BA" w:rsidP="00E342BA">
    <w:pPr>
      <w:pStyle w:val="Footer"/>
    </w:pPr>
    <w:bookmarkStart w:id="18" w:name="_Hlk53124597"/>
    <w:bookmarkStart w:id="19" w:name="_Hlk53124598"/>
    <w:r w:rsidRPr="00E342BA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5EEC" w14:textId="1C0FA16C" w:rsidR="00474480" w:rsidRPr="00E342BA" w:rsidRDefault="00E342BA" w:rsidP="00E342BA">
    <w:pPr>
      <w:pStyle w:val="Footer"/>
    </w:pPr>
    <w:bookmarkStart w:id="23" w:name="_Hlk53124601"/>
    <w:bookmarkStart w:id="24" w:name="_Hlk53124602"/>
    <w:r w:rsidRPr="00E342BA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9BBC" w14:textId="77777777" w:rsidR="00724E52" w:rsidRPr="00E342BA" w:rsidRDefault="001E10D9" w:rsidP="00ED54E0">
      <w:bookmarkStart w:id="0" w:name="_Hlk53124603"/>
      <w:bookmarkStart w:id="1" w:name="_Hlk53124604"/>
      <w:r w:rsidRPr="00E342BA">
        <w:separator/>
      </w:r>
      <w:bookmarkEnd w:id="0"/>
      <w:bookmarkEnd w:id="1"/>
    </w:p>
  </w:footnote>
  <w:footnote w:type="continuationSeparator" w:id="0">
    <w:p w14:paraId="383538D5" w14:textId="77777777" w:rsidR="00724E52" w:rsidRPr="00E342BA" w:rsidRDefault="001E10D9" w:rsidP="00ED54E0">
      <w:bookmarkStart w:id="2" w:name="_Hlk53124605"/>
      <w:bookmarkStart w:id="3" w:name="_Hlk53124606"/>
      <w:r w:rsidRPr="00E342BA">
        <w:continuationSeparator/>
      </w:r>
      <w:bookmarkEnd w:id="2"/>
      <w:bookmarkEnd w:id="3"/>
    </w:p>
  </w:footnote>
  <w:footnote w:id="1">
    <w:p w14:paraId="55D2974B" w14:textId="0102FFE3" w:rsidR="00E342BA" w:rsidRPr="00E342BA" w:rsidRDefault="00E342BA">
      <w:pPr>
        <w:pStyle w:val="FootnoteText"/>
        <w:rPr>
          <w:lang w:val="fr-CH"/>
        </w:rPr>
      </w:pPr>
      <w:bookmarkStart w:id="10" w:name="_Hlk53124589"/>
      <w:bookmarkStart w:id="11" w:name="_Hlk53124590"/>
      <w:r>
        <w:rPr>
          <w:rStyle w:val="FootnoteReference"/>
        </w:rPr>
        <w:footnoteRef/>
      </w:r>
      <w:r>
        <w:t xml:space="preserve"> </w:t>
      </w:r>
      <w:r w:rsidRPr="00E342BA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6007" w14:textId="77777777" w:rsidR="00E342BA" w:rsidRPr="00E26FD8" w:rsidRDefault="00E342BA" w:rsidP="00E342BA">
    <w:pPr>
      <w:pStyle w:val="Header"/>
      <w:spacing w:after="240"/>
      <w:jc w:val="center"/>
      <w:rPr>
        <w:lang w:val="en-GB"/>
      </w:rPr>
    </w:pPr>
    <w:bookmarkStart w:id="12" w:name="_Hlk53124591"/>
    <w:bookmarkStart w:id="13" w:name="_Hlk53124592"/>
    <w:r w:rsidRPr="00E26FD8">
      <w:rPr>
        <w:lang w:val="en-GB"/>
      </w:rPr>
      <w:t>G/TBT/N/ISR/1102/Add.1</w:t>
    </w:r>
  </w:p>
  <w:p w14:paraId="6AE6AFC0" w14:textId="77777777" w:rsidR="00E342BA" w:rsidRPr="00E342BA" w:rsidRDefault="00E342BA" w:rsidP="00E342BA">
    <w:pPr>
      <w:pStyle w:val="Header"/>
      <w:pBdr>
        <w:bottom w:val="single" w:sz="4" w:space="1" w:color="auto"/>
      </w:pBdr>
      <w:jc w:val="center"/>
    </w:pPr>
    <w:r w:rsidRPr="00E342BA">
      <w:t xml:space="preserve">- </w:t>
    </w:r>
    <w:r w:rsidRPr="00E342BA">
      <w:fldChar w:fldCharType="begin"/>
    </w:r>
    <w:r w:rsidRPr="00E342BA">
      <w:instrText xml:space="preserve"> PAGE  \* Arabic  \* MERGEFORMAT </w:instrText>
    </w:r>
    <w:r w:rsidRPr="00E342BA">
      <w:fldChar w:fldCharType="separate"/>
    </w:r>
    <w:r w:rsidRPr="00E342BA">
      <w:t>1</w:t>
    </w:r>
    <w:r w:rsidRPr="00E342BA">
      <w:fldChar w:fldCharType="end"/>
    </w:r>
    <w:r w:rsidRPr="00E342BA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0BE1" w14:textId="77777777" w:rsidR="00E342BA" w:rsidRPr="00E26FD8" w:rsidRDefault="00E342BA" w:rsidP="00E342BA">
    <w:pPr>
      <w:pStyle w:val="Header"/>
      <w:spacing w:after="240"/>
      <w:jc w:val="center"/>
      <w:rPr>
        <w:lang w:val="en-GB"/>
      </w:rPr>
    </w:pPr>
    <w:bookmarkStart w:id="14" w:name="_Hlk53124593"/>
    <w:bookmarkStart w:id="15" w:name="_Hlk53124594"/>
    <w:r w:rsidRPr="00E26FD8">
      <w:rPr>
        <w:lang w:val="en-GB"/>
      </w:rPr>
      <w:t>G/TBT/N/ISR/1102/Add.1</w:t>
    </w:r>
  </w:p>
  <w:p w14:paraId="5AA8868A" w14:textId="77777777" w:rsidR="00E342BA" w:rsidRPr="00E342BA" w:rsidRDefault="00E342BA" w:rsidP="00E342BA">
    <w:pPr>
      <w:pStyle w:val="Header"/>
      <w:pBdr>
        <w:bottom w:val="single" w:sz="4" w:space="1" w:color="auto"/>
      </w:pBdr>
      <w:jc w:val="center"/>
    </w:pPr>
    <w:r w:rsidRPr="00E342BA">
      <w:t xml:space="preserve">- </w:t>
    </w:r>
    <w:r w:rsidRPr="00E342BA">
      <w:fldChar w:fldCharType="begin"/>
    </w:r>
    <w:r w:rsidRPr="00E342BA">
      <w:instrText xml:space="preserve"> PAGE  \* Arabic  \* MERGEFORMAT </w:instrText>
    </w:r>
    <w:r w:rsidRPr="00E342BA">
      <w:fldChar w:fldCharType="separate"/>
    </w:r>
    <w:r w:rsidRPr="00E342BA">
      <w:t>1</w:t>
    </w:r>
    <w:r w:rsidRPr="00E342BA">
      <w:fldChar w:fldCharType="end"/>
    </w:r>
    <w:r w:rsidRPr="00E342BA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342BA" w:rsidRPr="00E342BA" w14:paraId="36A39C73" w14:textId="77777777" w:rsidTr="00E342B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EE803A" w14:textId="77777777" w:rsidR="00E342BA" w:rsidRPr="00E342BA" w:rsidRDefault="00E342BA" w:rsidP="00E342B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3124599"/>
          <w:bookmarkStart w:id="21" w:name="_Hlk531246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B9F973" w14:textId="77777777" w:rsidR="00E342BA" w:rsidRPr="00E342BA" w:rsidRDefault="00E342BA" w:rsidP="00E342B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42BA" w:rsidRPr="00E342BA" w14:paraId="64D6F0F1" w14:textId="77777777" w:rsidTr="00E342B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B5C24B" w14:textId="3900A892" w:rsidR="00E342BA" w:rsidRPr="00E342BA" w:rsidRDefault="00E342BA" w:rsidP="00E342BA">
          <w:pPr>
            <w:jc w:val="left"/>
            <w:rPr>
              <w:rFonts w:eastAsia="Verdana" w:cs="Verdana"/>
              <w:szCs w:val="18"/>
            </w:rPr>
          </w:pPr>
          <w:r w:rsidRPr="00E342BA">
            <w:rPr>
              <w:rFonts w:eastAsia="Verdana" w:cs="Verdana"/>
              <w:noProof/>
              <w:szCs w:val="18"/>
            </w:rPr>
            <w:drawing>
              <wp:inline distT="0" distB="0" distL="0" distR="0" wp14:anchorId="694FAB20" wp14:editId="21B5783E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EB7AE9" w14:textId="77777777" w:rsidR="00E342BA" w:rsidRPr="00E342BA" w:rsidRDefault="00E342BA" w:rsidP="00E342B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42BA" w:rsidRPr="00E26FD8" w14:paraId="3D8462A6" w14:textId="77777777" w:rsidTr="00E342B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E64584" w14:textId="77777777" w:rsidR="00E342BA" w:rsidRPr="00E342BA" w:rsidRDefault="00E342BA" w:rsidP="00E342B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05907A" w14:textId="7055D1FD" w:rsidR="00E342BA" w:rsidRPr="00E26FD8" w:rsidRDefault="00E342BA" w:rsidP="00E342B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26FD8">
            <w:rPr>
              <w:b/>
              <w:szCs w:val="18"/>
              <w:lang w:val="en-GB"/>
            </w:rPr>
            <w:t>G/TBT/N/ISR/1102/Add.1</w:t>
          </w:r>
        </w:p>
      </w:tc>
    </w:tr>
    <w:tr w:rsidR="00E342BA" w:rsidRPr="00E342BA" w14:paraId="5C09A46D" w14:textId="77777777" w:rsidTr="00E342B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C95B57" w14:textId="77777777" w:rsidR="00E342BA" w:rsidRPr="00E26FD8" w:rsidRDefault="00E342BA" w:rsidP="00E342B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C1D4B3" w14:textId="4658952D" w:rsidR="00E342BA" w:rsidRPr="00E342BA" w:rsidRDefault="00E342BA" w:rsidP="00E342BA">
          <w:pPr>
            <w:jc w:val="right"/>
            <w:rPr>
              <w:rFonts w:eastAsia="Verdana" w:cs="Verdana"/>
              <w:szCs w:val="18"/>
            </w:rPr>
          </w:pPr>
          <w:r w:rsidRPr="00E342BA">
            <w:rPr>
              <w:rFonts w:eastAsia="Verdana" w:cs="Verdana"/>
              <w:szCs w:val="18"/>
            </w:rPr>
            <w:t>5 octobre 2020</w:t>
          </w:r>
        </w:p>
      </w:tc>
    </w:tr>
    <w:tr w:rsidR="00E342BA" w:rsidRPr="00E342BA" w14:paraId="40091E5A" w14:textId="77777777" w:rsidTr="00E342B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F5DBC9" w14:textId="733AF853" w:rsidR="00E342BA" w:rsidRPr="00E342BA" w:rsidRDefault="00E342BA" w:rsidP="00E342BA">
          <w:pPr>
            <w:jc w:val="left"/>
            <w:rPr>
              <w:rFonts w:eastAsia="Verdana" w:cs="Verdana"/>
              <w:b/>
              <w:szCs w:val="18"/>
            </w:rPr>
          </w:pPr>
          <w:r w:rsidRPr="00E342BA">
            <w:rPr>
              <w:rFonts w:eastAsia="Verdana" w:cs="Verdana"/>
              <w:color w:val="FF0000"/>
              <w:szCs w:val="18"/>
            </w:rPr>
            <w:t>(20</w:t>
          </w:r>
          <w:r w:rsidRPr="00E342BA">
            <w:rPr>
              <w:rFonts w:eastAsia="Verdana" w:cs="Verdana"/>
              <w:color w:val="FF0000"/>
              <w:szCs w:val="18"/>
            </w:rPr>
            <w:noBreakHyphen/>
          </w:r>
          <w:r w:rsidR="00E26FD8">
            <w:rPr>
              <w:rFonts w:eastAsia="Verdana" w:cs="Verdana"/>
              <w:color w:val="FF0000"/>
              <w:szCs w:val="18"/>
            </w:rPr>
            <w:t>6759</w:t>
          </w:r>
          <w:bookmarkStart w:id="22" w:name="_GoBack"/>
          <w:bookmarkEnd w:id="22"/>
          <w:r w:rsidRPr="00E342B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FDA755" w14:textId="5F90E4FE" w:rsidR="00E342BA" w:rsidRPr="00E342BA" w:rsidRDefault="00E342BA" w:rsidP="00E342BA">
          <w:pPr>
            <w:jc w:val="right"/>
            <w:rPr>
              <w:rFonts w:eastAsia="Verdana" w:cs="Verdana"/>
              <w:szCs w:val="18"/>
            </w:rPr>
          </w:pPr>
          <w:r w:rsidRPr="00E342BA">
            <w:rPr>
              <w:rFonts w:eastAsia="Verdana" w:cs="Verdana"/>
              <w:szCs w:val="18"/>
            </w:rPr>
            <w:t xml:space="preserve">Page: </w:t>
          </w:r>
          <w:r w:rsidRPr="00E342BA">
            <w:rPr>
              <w:rFonts w:eastAsia="Verdana" w:cs="Verdana"/>
              <w:szCs w:val="18"/>
            </w:rPr>
            <w:fldChar w:fldCharType="begin"/>
          </w:r>
          <w:r w:rsidRPr="00E342B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42BA">
            <w:rPr>
              <w:rFonts w:eastAsia="Verdana" w:cs="Verdana"/>
              <w:szCs w:val="18"/>
            </w:rPr>
            <w:fldChar w:fldCharType="separate"/>
          </w:r>
          <w:r w:rsidRPr="00E342BA">
            <w:rPr>
              <w:rFonts w:eastAsia="Verdana" w:cs="Verdana"/>
              <w:szCs w:val="18"/>
            </w:rPr>
            <w:t>1</w:t>
          </w:r>
          <w:r w:rsidRPr="00E342BA">
            <w:rPr>
              <w:rFonts w:eastAsia="Verdana" w:cs="Verdana"/>
              <w:szCs w:val="18"/>
            </w:rPr>
            <w:fldChar w:fldCharType="end"/>
          </w:r>
          <w:r w:rsidRPr="00E342BA">
            <w:rPr>
              <w:rFonts w:eastAsia="Verdana" w:cs="Verdana"/>
              <w:szCs w:val="18"/>
            </w:rPr>
            <w:t>/</w:t>
          </w:r>
          <w:r w:rsidRPr="00E342BA">
            <w:rPr>
              <w:rFonts w:eastAsia="Verdana" w:cs="Verdana"/>
              <w:szCs w:val="18"/>
            </w:rPr>
            <w:fldChar w:fldCharType="begin"/>
          </w:r>
          <w:r w:rsidRPr="00E342B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42BA">
            <w:rPr>
              <w:rFonts w:eastAsia="Verdana" w:cs="Verdana"/>
              <w:szCs w:val="18"/>
            </w:rPr>
            <w:fldChar w:fldCharType="separate"/>
          </w:r>
          <w:r w:rsidRPr="00E342BA">
            <w:rPr>
              <w:rFonts w:eastAsia="Verdana" w:cs="Verdana"/>
              <w:szCs w:val="18"/>
            </w:rPr>
            <w:t>1</w:t>
          </w:r>
          <w:r w:rsidRPr="00E342BA">
            <w:rPr>
              <w:rFonts w:eastAsia="Verdana" w:cs="Verdana"/>
              <w:szCs w:val="18"/>
            </w:rPr>
            <w:fldChar w:fldCharType="end"/>
          </w:r>
        </w:p>
      </w:tc>
    </w:tr>
    <w:tr w:rsidR="00E342BA" w:rsidRPr="00E342BA" w14:paraId="07A7647E" w14:textId="77777777" w:rsidTr="00E342B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DE3E8F" w14:textId="24787CA6" w:rsidR="00E342BA" w:rsidRPr="00E342BA" w:rsidRDefault="00E342BA" w:rsidP="00E342BA">
          <w:pPr>
            <w:jc w:val="left"/>
            <w:rPr>
              <w:rFonts w:eastAsia="Verdana" w:cs="Verdana"/>
              <w:szCs w:val="18"/>
            </w:rPr>
          </w:pPr>
          <w:r w:rsidRPr="00E342B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12C1F3" w14:textId="49D29E04" w:rsidR="00E342BA" w:rsidRPr="00E342BA" w:rsidRDefault="00E342BA" w:rsidP="00E342BA">
          <w:pPr>
            <w:jc w:val="right"/>
            <w:rPr>
              <w:rFonts w:eastAsia="Verdana" w:cs="Verdana"/>
              <w:bCs/>
              <w:szCs w:val="18"/>
            </w:rPr>
          </w:pPr>
          <w:r w:rsidRPr="00E342B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785FA132" w14:textId="77777777" w:rsidR="00ED54E0" w:rsidRPr="00E342BA" w:rsidRDefault="00ED54E0" w:rsidP="00E34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A18284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8C802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E5E21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42A3324"/>
    <w:numStyleLink w:val="LegalHeadings"/>
  </w:abstractNum>
  <w:abstractNum w:abstractNumId="12" w15:restartNumberingAfterBreak="0">
    <w:nsid w:val="57551E12"/>
    <w:multiLevelType w:val="multilevel"/>
    <w:tmpl w:val="B42A33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1F9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10D9"/>
    <w:rsid w:val="001E291F"/>
    <w:rsid w:val="001E2E4A"/>
    <w:rsid w:val="002106C4"/>
    <w:rsid w:val="00223DA8"/>
    <w:rsid w:val="00233408"/>
    <w:rsid w:val="00265A0E"/>
    <w:rsid w:val="0027067B"/>
    <w:rsid w:val="00281997"/>
    <w:rsid w:val="002D78C9"/>
    <w:rsid w:val="002F6397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50358"/>
    <w:rsid w:val="00467032"/>
    <w:rsid w:val="0046754A"/>
    <w:rsid w:val="00467A46"/>
    <w:rsid w:val="00474480"/>
    <w:rsid w:val="004A220F"/>
    <w:rsid w:val="004C5A53"/>
    <w:rsid w:val="004C7857"/>
    <w:rsid w:val="004D4D19"/>
    <w:rsid w:val="004F203A"/>
    <w:rsid w:val="005336B8"/>
    <w:rsid w:val="00544326"/>
    <w:rsid w:val="00547B5F"/>
    <w:rsid w:val="005733F2"/>
    <w:rsid w:val="00573D49"/>
    <w:rsid w:val="005976DD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689A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6FD8"/>
    <w:rsid w:val="00E342BA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6C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B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42B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42B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42B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42B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42B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42B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42B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42B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42B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42B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342B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342BA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342BA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342BA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342B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342B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342BA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342B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342B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42B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342B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42BA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342B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42BA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342B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42BA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E342BA"/>
    <w:pPr>
      <w:numPr>
        <w:numId w:val="6"/>
      </w:numPr>
    </w:pPr>
  </w:style>
  <w:style w:type="paragraph" w:styleId="ListBullet">
    <w:name w:val="List Bullet"/>
    <w:basedOn w:val="Normal"/>
    <w:uiPriority w:val="1"/>
    <w:rsid w:val="00E342B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42B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42B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42B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42B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42B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42B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42B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342B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42B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342B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42B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342BA"/>
    <w:rPr>
      <w:szCs w:val="20"/>
    </w:rPr>
  </w:style>
  <w:style w:type="character" w:customStyle="1" w:styleId="EndnoteTextChar">
    <w:name w:val="Endnote Text Char"/>
    <w:link w:val="EndnoteText"/>
    <w:uiPriority w:val="49"/>
    <w:rsid w:val="00E342B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342B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42B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342B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42B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342BA"/>
    <w:pPr>
      <w:ind w:left="567" w:right="567" w:firstLine="0"/>
    </w:pPr>
  </w:style>
  <w:style w:type="character" w:styleId="FootnoteReference">
    <w:name w:val="footnote reference"/>
    <w:uiPriority w:val="5"/>
    <w:rsid w:val="00E342B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342B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42B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342B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42B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42B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42B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42B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42B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42B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342B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BA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342B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42B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342B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42B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42B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342B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342B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42B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42B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342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42B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42B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42BA"/>
  </w:style>
  <w:style w:type="paragraph" w:styleId="BlockText">
    <w:name w:val="Block Text"/>
    <w:basedOn w:val="Normal"/>
    <w:uiPriority w:val="99"/>
    <w:semiHidden/>
    <w:unhideWhenUsed/>
    <w:rsid w:val="00E342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42B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42BA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42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42BA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42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42BA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42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42BA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42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42BA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342B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342B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42BA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342B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34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2BA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42BA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2BA"/>
  </w:style>
  <w:style w:type="character" w:customStyle="1" w:styleId="DateChar">
    <w:name w:val="Date Char"/>
    <w:basedOn w:val="DefaultParagraphFont"/>
    <w:link w:val="Date"/>
    <w:uiPriority w:val="99"/>
    <w:semiHidden/>
    <w:rsid w:val="00E342BA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2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2BA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42BA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E342B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3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42B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42B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342B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42BA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342B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342B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342B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342B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2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2BA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342B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342B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342B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342B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42B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42B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42B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42B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42B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42B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42B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42B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42B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42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42BA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342B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342BA"/>
    <w:rPr>
      <w:lang w:val="fr-FR"/>
    </w:rPr>
  </w:style>
  <w:style w:type="paragraph" w:styleId="List">
    <w:name w:val="List"/>
    <w:basedOn w:val="Normal"/>
    <w:uiPriority w:val="99"/>
    <w:semiHidden/>
    <w:unhideWhenUsed/>
    <w:rsid w:val="00E342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42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42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42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42B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42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42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42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42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42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42B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42B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42B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42B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42B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42BA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42B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342B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3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42B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42BA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342B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342B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342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2BA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34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342BA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42BA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42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42BA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E342B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342B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342B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3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342B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44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44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44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44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44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44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44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44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44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44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44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44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74480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4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44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44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44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44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44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44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44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44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44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44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44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44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44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44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44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44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44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44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44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4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4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4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47448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4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44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74480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474480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47448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448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448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448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448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448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448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4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448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448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47448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93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C621-722D-4056-85CD-58B28C9B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229</Words>
  <Characters>1231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2020-10-09T06:28:00Z</dcterms:created>
  <dcterms:modified xsi:type="dcterms:W3CDTF">2020-10-09T09:25:00Z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16832ab4-dcea-46ee-aab6-2b5a88a35ebb</vt:lpwstr>
  </property>
  <property fmtid="{D5CDD505-2E9C-101B-9397-08002B2CF9AE}" pid="3" name="WTOCLASSIFICATION">
    <vt:lpwstr>WTO OFFICIAL</vt:lpwstr>
  </property>
</Properties>
</file>