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A70B" w14:textId="6165E9AE" w:rsidR="002D78C9" w:rsidRPr="00F5364E" w:rsidRDefault="00F5364E" w:rsidP="00F5364E">
      <w:pPr>
        <w:pStyle w:val="Title"/>
        <w:rPr>
          <w:caps w:val="0"/>
          <w:kern w:val="0"/>
        </w:rPr>
      </w:pPr>
      <w:bookmarkStart w:id="8" w:name="_Hlk53133862"/>
      <w:r w:rsidRPr="00F5364E">
        <w:rPr>
          <w:caps w:val="0"/>
          <w:kern w:val="0"/>
        </w:rPr>
        <w:t>NOTIFICATION</w:t>
      </w:r>
      <w:bookmarkStart w:id="9" w:name="_GoBack"/>
      <w:bookmarkEnd w:id="9"/>
    </w:p>
    <w:p w14:paraId="240704A0" w14:textId="77777777" w:rsidR="002F663C" w:rsidRPr="00F5364E" w:rsidRDefault="00A72E38" w:rsidP="00F5364E">
      <w:pPr>
        <w:pStyle w:val="Title3"/>
      </w:pPr>
      <w:r w:rsidRPr="00F5364E">
        <w:t>Addendum</w:t>
      </w:r>
    </w:p>
    <w:p w14:paraId="3C49275F" w14:textId="2F4CD2B8" w:rsidR="002F663C" w:rsidRPr="00F5364E" w:rsidRDefault="00A72E38" w:rsidP="00F5364E">
      <w:pPr>
        <w:rPr>
          <w:rFonts w:eastAsia="Calibri" w:cs="Times New Roman"/>
        </w:rPr>
      </w:pPr>
      <w:r w:rsidRPr="00F5364E">
        <w:t>La communication ci</w:t>
      </w:r>
      <w:r w:rsidR="00F5364E" w:rsidRPr="00F5364E">
        <w:t>-</w:t>
      </w:r>
      <w:r w:rsidRPr="00F5364E">
        <w:t xml:space="preserve">après, datée du </w:t>
      </w:r>
      <w:r w:rsidR="00F5364E" w:rsidRPr="00F5364E">
        <w:t>5 octobre 2</w:t>
      </w:r>
      <w:r w:rsidRPr="00F5364E">
        <w:t>020, est distribuée à la demande de la délégation d'</w:t>
      </w:r>
      <w:r w:rsidRPr="00F5364E">
        <w:rPr>
          <w:u w:val="single"/>
        </w:rPr>
        <w:t>Israël</w:t>
      </w:r>
      <w:r w:rsidRPr="00F5364E">
        <w:t>.</w:t>
      </w:r>
    </w:p>
    <w:p w14:paraId="5D7838A8" w14:textId="77777777" w:rsidR="001E2E4A" w:rsidRPr="00F5364E" w:rsidRDefault="001E2E4A" w:rsidP="00F5364E">
      <w:pPr>
        <w:rPr>
          <w:rFonts w:eastAsia="Calibri" w:cs="Times New Roman"/>
        </w:rPr>
      </w:pPr>
    </w:p>
    <w:p w14:paraId="68227A5E" w14:textId="03DFB554" w:rsidR="002F663C" w:rsidRPr="00F5364E" w:rsidRDefault="00F5364E" w:rsidP="00F5364E">
      <w:pPr>
        <w:jc w:val="center"/>
        <w:rPr>
          <w:b/>
        </w:rPr>
      </w:pPr>
      <w:r w:rsidRPr="00F5364E">
        <w:rPr>
          <w:b/>
        </w:rPr>
        <w:t>_______________</w:t>
      </w:r>
    </w:p>
    <w:p w14:paraId="0DBD5339" w14:textId="77777777" w:rsidR="002F663C" w:rsidRPr="00F5364E" w:rsidRDefault="002F663C" w:rsidP="00F5364E">
      <w:pPr>
        <w:rPr>
          <w:rFonts w:eastAsia="Calibri" w:cs="Times New Roman"/>
        </w:rPr>
      </w:pPr>
    </w:p>
    <w:p w14:paraId="332E7AD7" w14:textId="77777777" w:rsidR="00C14444" w:rsidRPr="00F5364E" w:rsidRDefault="00C14444" w:rsidP="00F5364E">
      <w:pPr>
        <w:rPr>
          <w:rFonts w:eastAsia="Calibri" w:cs="Times New Roman"/>
        </w:rPr>
      </w:pPr>
    </w:p>
    <w:p w14:paraId="192B4860" w14:textId="55871E46" w:rsidR="002F663C" w:rsidRPr="00F5364E" w:rsidRDefault="00A72E38" w:rsidP="00F5364E">
      <w:pPr>
        <w:rPr>
          <w:rFonts w:eastAsia="Calibri" w:cs="Times New Roman"/>
          <w:b/>
          <w:szCs w:val="18"/>
        </w:rPr>
      </w:pPr>
      <w:proofErr w:type="gramStart"/>
      <w:r w:rsidRPr="00F5364E">
        <w:rPr>
          <w:b/>
          <w:szCs w:val="18"/>
        </w:rPr>
        <w:t>Intitulé</w:t>
      </w:r>
      <w:r w:rsidR="00F5364E" w:rsidRPr="00F5364E">
        <w:rPr>
          <w:b/>
          <w:szCs w:val="18"/>
        </w:rPr>
        <w:t>:</w:t>
      </w:r>
      <w:proofErr w:type="gramEnd"/>
      <w:r w:rsidR="00F5364E" w:rsidRPr="00F5364E">
        <w:rPr>
          <w:b/>
          <w:szCs w:val="18"/>
        </w:rPr>
        <w:t xml:space="preserve"> </w:t>
      </w:r>
      <w:r w:rsidR="00F5364E" w:rsidRPr="00F5364E">
        <w:t>S</w:t>
      </w:r>
      <w:r w:rsidRPr="00F5364E">
        <w:t xml:space="preserve">I 60400 </w:t>
      </w:r>
      <w:r w:rsidR="00F5364E" w:rsidRPr="00F5364E">
        <w:t>-</w:t>
      </w:r>
      <w:r w:rsidRPr="00F5364E">
        <w:t xml:space="preserve"> </w:t>
      </w:r>
      <w:proofErr w:type="spellStart"/>
      <w:r w:rsidRPr="00F5364E">
        <w:rPr>
          <w:i/>
          <w:iCs/>
        </w:rPr>
        <w:t>Lampholders</w:t>
      </w:r>
      <w:proofErr w:type="spellEnd"/>
      <w:r w:rsidRPr="00F5364E">
        <w:rPr>
          <w:i/>
          <w:iCs/>
        </w:rPr>
        <w:t xml:space="preserve"> for </w:t>
      </w:r>
      <w:proofErr w:type="spellStart"/>
      <w:r w:rsidRPr="00F5364E">
        <w:rPr>
          <w:i/>
          <w:iCs/>
        </w:rPr>
        <w:t>tubular</w:t>
      </w:r>
      <w:proofErr w:type="spellEnd"/>
      <w:r w:rsidRPr="00F5364E">
        <w:rPr>
          <w:i/>
          <w:iCs/>
        </w:rPr>
        <w:t xml:space="preserve"> fluorescent </w:t>
      </w:r>
      <w:proofErr w:type="spellStart"/>
      <w:r w:rsidRPr="00F5364E">
        <w:rPr>
          <w:i/>
          <w:iCs/>
        </w:rPr>
        <w:t>lamps</w:t>
      </w:r>
      <w:proofErr w:type="spellEnd"/>
      <w:r w:rsidRPr="00F5364E">
        <w:rPr>
          <w:i/>
          <w:iCs/>
        </w:rPr>
        <w:t xml:space="preserve"> and </w:t>
      </w:r>
      <w:proofErr w:type="spellStart"/>
      <w:r w:rsidRPr="00F5364E">
        <w:rPr>
          <w:i/>
          <w:iCs/>
        </w:rPr>
        <w:t>starterholders</w:t>
      </w:r>
      <w:proofErr w:type="spellEnd"/>
      <w:r w:rsidRPr="00F5364E">
        <w:t xml:space="preserve"> (Douilles pour lampes tubulaires à fluorescence et douilles pour starters)</w:t>
      </w:r>
    </w:p>
    <w:p w14:paraId="2C843C2E" w14:textId="77777777" w:rsidR="002F663C" w:rsidRPr="00F5364E" w:rsidRDefault="002F663C" w:rsidP="00F5364E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62835" w:rsidRPr="00F5364E" w14:paraId="34DDF4B6" w14:textId="77777777" w:rsidTr="00F5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805781E" w14:textId="77777777" w:rsidR="002F663C" w:rsidRPr="00F5364E" w:rsidRDefault="00A72E38" w:rsidP="00F5364E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F5364E">
              <w:rPr>
                <w:b/>
                <w:lang w:val="fr-FR"/>
              </w:rPr>
              <w:t xml:space="preserve">Motif de </w:t>
            </w:r>
            <w:proofErr w:type="gramStart"/>
            <w:r w:rsidRPr="00F5364E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F5364E" w:rsidRPr="00F5364E" w14:paraId="392A320A" w14:textId="77777777" w:rsidTr="00F5364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1AD7A" w14:textId="7DE64F86" w:rsidR="002F663C" w:rsidRPr="00F5364E" w:rsidRDefault="00F5364E" w:rsidP="00F5364E">
            <w:pPr>
              <w:spacing w:before="120" w:after="120"/>
              <w:ind w:left="567" w:hanging="567"/>
              <w:jc w:val="center"/>
            </w:pPr>
            <w:r w:rsidRPr="00F5364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90679" w14:textId="333417B0" w:rsidR="002F663C" w:rsidRPr="0069346C" w:rsidRDefault="00A72E38" w:rsidP="00F5364E">
            <w:pPr>
              <w:spacing w:before="120" w:after="120"/>
              <w:rPr>
                <w:lang w:val="fr-CH"/>
              </w:rPr>
            </w:pPr>
            <w:r w:rsidRPr="00F5364E">
              <w:rPr>
                <w:lang w:val="fr-FR"/>
              </w:rPr>
              <w:t xml:space="preserve">Modification du délai pour la présentation des observations </w:t>
            </w:r>
            <w:r w:rsidR="00F5364E" w:rsidRPr="00F5364E">
              <w:rPr>
                <w:lang w:val="fr-FR"/>
              </w:rPr>
              <w:t>-</w:t>
            </w:r>
            <w:r w:rsidRPr="00F5364E">
              <w:rPr>
                <w:lang w:val="fr-FR"/>
              </w:rPr>
              <w:t xml:space="preserve"> </w:t>
            </w:r>
            <w:proofErr w:type="gramStart"/>
            <w:r w:rsidRPr="00F5364E">
              <w:rPr>
                <w:lang w:val="fr-FR"/>
              </w:rPr>
              <w:t>date:</w:t>
            </w:r>
            <w:proofErr w:type="gramEnd"/>
          </w:p>
        </w:tc>
      </w:tr>
      <w:tr w:rsidR="00F5364E" w:rsidRPr="00F5364E" w14:paraId="5295E2E3" w14:textId="77777777" w:rsidTr="00F5364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E7A8F" w14:textId="3115C913" w:rsidR="002F663C" w:rsidRPr="00F5364E" w:rsidRDefault="00F5364E" w:rsidP="00F5364E">
            <w:pPr>
              <w:spacing w:before="120" w:after="120"/>
              <w:jc w:val="center"/>
            </w:pPr>
            <w:r w:rsidRPr="00F5364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07A04" w14:textId="1C59ECA0" w:rsidR="002F663C" w:rsidRPr="0069346C" w:rsidRDefault="00A72E38" w:rsidP="00F5364E">
            <w:pPr>
              <w:spacing w:before="120" w:after="120"/>
              <w:rPr>
                <w:lang w:val="fr-CH"/>
              </w:rPr>
            </w:pPr>
            <w:r w:rsidRPr="00F5364E">
              <w:rPr>
                <w:lang w:val="fr-FR"/>
              </w:rPr>
              <w:t xml:space="preserve">Adoption de la mesure notifiée </w:t>
            </w:r>
            <w:r w:rsidR="00F5364E" w:rsidRPr="00F5364E">
              <w:rPr>
                <w:lang w:val="fr-FR"/>
              </w:rPr>
              <w:t>-</w:t>
            </w:r>
            <w:r w:rsidRPr="00F5364E">
              <w:rPr>
                <w:lang w:val="fr-FR"/>
              </w:rPr>
              <w:t xml:space="preserve"> </w:t>
            </w:r>
            <w:proofErr w:type="gramStart"/>
            <w:r w:rsidRPr="00F5364E">
              <w:rPr>
                <w:lang w:val="fr-FR"/>
              </w:rPr>
              <w:t>date:</w:t>
            </w:r>
            <w:proofErr w:type="gramEnd"/>
          </w:p>
        </w:tc>
      </w:tr>
      <w:tr w:rsidR="00F5364E" w:rsidRPr="00F5364E" w14:paraId="2CCD6E29" w14:textId="77777777" w:rsidTr="00F5364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E0CD5" w14:textId="77777777" w:rsidR="002F663C" w:rsidRPr="00F5364E" w:rsidRDefault="00A72E38" w:rsidP="00F5364E">
            <w:pPr>
              <w:spacing w:before="120" w:after="120"/>
              <w:jc w:val="center"/>
            </w:pPr>
            <w:r w:rsidRPr="00F5364E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F3693" w14:textId="3B4C10E4" w:rsidR="002F663C" w:rsidRPr="0069346C" w:rsidRDefault="00A72E38" w:rsidP="00F5364E">
            <w:pPr>
              <w:spacing w:before="120" w:after="120"/>
              <w:rPr>
                <w:lang w:val="fr-CH"/>
              </w:rPr>
            </w:pPr>
            <w:r w:rsidRPr="00F5364E">
              <w:rPr>
                <w:lang w:val="fr-FR"/>
              </w:rPr>
              <w:t xml:space="preserve">Publication de la mesure notifiée </w:t>
            </w:r>
            <w:r w:rsidR="00F5364E" w:rsidRPr="00F5364E">
              <w:rPr>
                <w:lang w:val="fr-FR"/>
              </w:rPr>
              <w:t>-</w:t>
            </w:r>
            <w:r w:rsidRPr="00F5364E">
              <w:rPr>
                <w:lang w:val="fr-FR"/>
              </w:rPr>
              <w:t xml:space="preserve"> </w:t>
            </w:r>
            <w:proofErr w:type="gramStart"/>
            <w:r w:rsidRPr="00F5364E">
              <w:rPr>
                <w:lang w:val="fr-FR"/>
              </w:rPr>
              <w:t>date</w:t>
            </w:r>
            <w:r w:rsidR="00F5364E" w:rsidRPr="00F5364E">
              <w:rPr>
                <w:lang w:val="fr-FR"/>
              </w:rPr>
              <w:t>:</w:t>
            </w:r>
            <w:proofErr w:type="gramEnd"/>
            <w:r w:rsidR="00F5364E" w:rsidRPr="00F5364E">
              <w:rPr>
                <w:lang w:val="fr-FR"/>
              </w:rPr>
              <w:t xml:space="preserve"> 2 septembre 2</w:t>
            </w:r>
            <w:r w:rsidRPr="00F5364E">
              <w:rPr>
                <w:lang w:val="fr-FR"/>
              </w:rPr>
              <w:t>020</w:t>
            </w:r>
          </w:p>
        </w:tc>
      </w:tr>
      <w:tr w:rsidR="00F5364E" w:rsidRPr="00F5364E" w14:paraId="19BBB995" w14:textId="77777777" w:rsidTr="00F5364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7DCAE" w14:textId="77777777" w:rsidR="002F663C" w:rsidRPr="00F5364E" w:rsidRDefault="00A72E38" w:rsidP="00F5364E">
            <w:pPr>
              <w:spacing w:before="120" w:after="120"/>
              <w:jc w:val="center"/>
            </w:pPr>
            <w:r w:rsidRPr="00F5364E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9EB7C" w14:textId="4B430766" w:rsidR="002F663C" w:rsidRPr="0069346C" w:rsidRDefault="00A72E38" w:rsidP="00F5364E">
            <w:pPr>
              <w:spacing w:before="120" w:after="120"/>
              <w:rPr>
                <w:lang w:val="fr-CH"/>
              </w:rPr>
            </w:pPr>
            <w:r w:rsidRPr="00F5364E">
              <w:rPr>
                <w:lang w:val="fr-FR"/>
              </w:rPr>
              <w:t xml:space="preserve">Entrée en vigueur de la mesure notifiée </w:t>
            </w:r>
            <w:r w:rsidR="00F5364E" w:rsidRPr="00F5364E">
              <w:rPr>
                <w:lang w:val="fr-FR"/>
              </w:rPr>
              <w:t>-</w:t>
            </w:r>
            <w:r w:rsidRPr="00F5364E">
              <w:rPr>
                <w:lang w:val="fr-FR"/>
              </w:rPr>
              <w:t xml:space="preserve"> </w:t>
            </w:r>
            <w:proofErr w:type="gramStart"/>
            <w:r w:rsidRPr="00F5364E">
              <w:rPr>
                <w:lang w:val="fr-FR"/>
              </w:rPr>
              <w:t>date</w:t>
            </w:r>
            <w:r w:rsidR="00F5364E" w:rsidRPr="00F5364E">
              <w:rPr>
                <w:lang w:val="fr-FR"/>
              </w:rPr>
              <w:t>:</w:t>
            </w:r>
            <w:proofErr w:type="gramEnd"/>
            <w:r w:rsidR="00F5364E" w:rsidRPr="00F5364E">
              <w:rPr>
                <w:lang w:val="fr-FR"/>
              </w:rPr>
              <w:t xml:space="preserve"> 1 novembre 2</w:t>
            </w:r>
            <w:r w:rsidRPr="00F5364E">
              <w:rPr>
                <w:lang w:val="fr-FR"/>
              </w:rPr>
              <w:t>020</w:t>
            </w:r>
          </w:p>
        </w:tc>
      </w:tr>
      <w:tr w:rsidR="00F5364E" w:rsidRPr="00F5364E" w14:paraId="0A757EE7" w14:textId="77777777" w:rsidTr="00F5364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B522F" w14:textId="77777777" w:rsidR="002F663C" w:rsidRPr="00F5364E" w:rsidRDefault="00A72E38" w:rsidP="00F5364E">
            <w:pPr>
              <w:spacing w:before="120" w:after="120"/>
              <w:jc w:val="center"/>
            </w:pPr>
            <w:r w:rsidRPr="00F5364E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CB2BD" w14:textId="69E8EAA1" w:rsidR="00A72E38" w:rsidRPr="00F5364E" w:rsidRDefault="00A72E38" w:rsidP="00F5364E">
            <w:pPr>
              <w:spacing w:before="120" w:after="60"/>
              <w:rPr>
                <w:lang w:val="fr-FR"/>
              </w:rPr>
            </w:pPr>
            <w:r w:rsidRPr="00F5364E">
              <w:rPr>
                <w:lang w:val="fr-FR"/>
              </w:rPr>
              <w:t>Accès au texte final de la mesure</w:t>
            </w:r>
            <w:r w:rsidR="00F5364E" w:rsidRPr="00F5364E">
              <w:rPr>
                <w:rStyle w:val="FootnoteReference"/>
              </w:rPr>
              <w:footnoteReference w:id="1"/>
            </w:r>
            <w:r w:rsidRPr="00F5364E">
              <w:rPr>
                <w:lang w:val="fr-FR"/>
              </w:rPr>
              <w:t>:</w:t>
            </w:r>
          </w:p>
          <w:p w14:paraId="6801B215" w14:textId="243A6A2C" w:rsidR="00467A46" w:rsidRPr="00F5364E" w:rsidRDefault="00A72E38" w:rsidP="00F5364E">
            <w:pPr>
              <w:spacing w:before="60" w:after="60"/>
              <w:rPr>
                <w:lang w:val="fr-FR"/>
              </w:rPr>
            </w:pPr>
            <w:r w:rsidRPr="00F5364E">
              <w:rPr>
                <w:lang w:val="fr-FR"/>
              </w:rPr>
              <w:t>Publication au Journal officiel d'Israël, section des avis gouvernementaux, Avis n°</w:t>
            </w:r>
            <w:r w:rsidR="00F5364E" w:rsidRPr="00F5364E">
              <w:rPr>
                <w:lang w:val="fr-FR"/>
              </w:rPr>
              <w:t xml:space="preserve"> </w:t>
            </w:r>
            <w:r w:rsidRPr="00F5364E">
              <w:rPr>
                <w:lang w:val="fr-FR"/>
              </w:rPr>
              <w:t xml:space="preserve">8733 publié le </w:t>
            </w:r>
            <w:r w:rsidR="00F5364E" w:rsidRPr="00F5364E">
              <w:rPr>
                <w:lang w:val="fr-FR"/>
              </w:rPr>
              <w:t>2 septembre 2</w:t>
            </w:r>
            <w:r w:rsidRPr="00F5364E">
              <w:rPr>
                <w:lang w:val="fr-FR"/>
              </w:rPr>
              <w:t>020.</w:t>
            </w:r>
          </w:p>
          <w:p w14:paraId="2419BD07" w14:textId="0E5C5762" w:rsidR="00467A46" w:rsidRPr="00F5364E" w:rsidRDefault="00962EC4" w:rsidP="00F5364E">
            <w:pPr>
              <w:spacing w:before="60" w:after="120"/>
              <w:rPr>
                <w:rStyle w:val="Hyperlink"/>
              </w:rPr>
            </w:pPr>
            <w:hyperlink r:id="rId9" w:history="1">
              <w:r w:rsidR="00F5364E" w:rsidRPr="00F5364E">
                <w:rPr>
                  <w:rStyle w:val="Hyperlink"/>
                </w:rPr>
                <w:t>https://members.wto.org/crnattachments/2020/TBT/ISR/final_measure/20_5942_00_x.pdf</w:t>
              </w:r>
            </w:hyperlink>
          </w:p>
        </w:tc>
      </w:tr>
      <w:tr w:rsidR="00F5364E" w:rsidRPr="00F5364E" w14:paraId="1205B688" w14:textId="77777777" w:rsidTr="00F5364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210B9" w14:textId="7700126C" w:rsidR="002F663C" w:rsidRPr="00F5364E" w:rsidRDefault="00F5364E" w:rsidP="00F5364E">
            <w:pPr>
              <w:spacing w:before="120" w:after="120"/>
              <w:jc w:val="center"/>
            </w:pPr>
            <w:r w:rsidRPr="00F5364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87ADF" w14:textId="1A3EFF50" w:rsidR="00A72E38" w:rsidRPr="00F5364E" w:rsidRDefault="00A72E38" w:rsidP="00F5364E">
            <w:pPr>
              <w:spacing w:before="120" w:after="60"/>
              <w:rPr>
                <w:lang w:val="fr-FR"/>
              </w:rPr>
            </w:pPr>
            <w:r w:rsidRPr="00F5364E">
              <w:rPr>
                <w:lang w:val="fr-FR"/>
              </w:rPr>
              <w:t xml:space="preserve">Retrait ou abrogation de la mesure notifiée </w:t>
            </w:r>
            <w:r w:rsidR="00F5364E" w:rsidRPr="00F5364E">
              <w:rPr>
                <w:lang w:val="fr-FR"/>
              </w:rPr>
              <w:t>-</w:t>
            </w:r>
            <w:r w:rsidRPr="00F5364E">
              <w:rPr>
                <w:lang w:val="fr-FR"/>
              </w:rPr>
              <w:t xml:space="preserve"> </w:t>
            </w:r>
            <w:proofErr w:type="gramStart"/>
            <w:r w:rsidRPr="00F5364E">
              <w:rPr>
                <w:lang w:val="fr-FR"/>
              </w:rPr>
              <w:t>date:</w:t>
            </w:r>
            <w:proofErr w:type="gramEnd"/>
          </w:p>
          <w:p w14:paraId="52AEABE8" w14:textId="77777777" w:rsidR="002F663C" w:rsidRPr="0069346C" w:rsidRDefault="00A72E38" w:rsidP="00F5364E">
            <w:pPr>
              <w:spacing w:before="60" w:after="120"/>
              <w:rPr>
                <w:lang w:val="fr-CH"/>
              </w:rPr>
            </w:pPr>
            <w:r w:rsidRPr="00F5364E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F5364E">
              <w:rPr>
                <w:lang w:val="fr-FR"/>
              </w:rPr>
              <w:t>notification:</w:t>
            </w:r>
            <w:proofErr w:type="gramEnd"/>
          </w:p>
        </w:tc>
      </w:tr>
      <w:tr w:rsidR="00F5364E" w:rsidRPr="00F5364E" w14:paraId="7A3133E7" w14:textId="77777777" w:rsidTr="00F5364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82B52" w14:textId="34828A01" w:rsidR="002F663C" w:rsidRPr="00F5364E" w:rsidRDefault="00F5364E" w:rsidP="00F5364E">
            <w:pPr>
              <w:spacing w:before="120" w:after="120"/>
              <w:jc w:val="center"/>
            </w:pPr>
            <w:r w:rsidRPr="00F5364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286D7" w14:textId="77777777" w:rsidR="002F663C" w:rsidRPr="00F5364E" w:rsidRDefault="00A72E38" w:rsidP="00F5364E">
            <w:pPr>
              <w:spacing w:before="120" w:after="60"/>
              <w:rPr>
                <w:lang w:val="fr-FR"/>
              </w:rPr>
            </w:pPr>
            <w:r w:rsidRPr="00F5364E">
              <w:rPr>
                <w:lang w:val="fr-FR"/>
              </w:rPr>
              <w:t>Modification de la teneur ou du champ d'application de la mesure notifiée</w:t>
            </w:r>
          </w:p>
          <w:p w14:paraId="5E5B935D" w14:textId="77777777" w:rsidR="002F663C" w:rsidRPr="0069346C" w:rsidRDefault="00A72E38" w:rsidP="00F5364E">
            <w:pPr>
              <w:spacing w:before="60" w:after="120"/>
              <w:rPr>
                <w:lang w:val="fr-CH"/>
              </w:rPr>
            </w:pPr>
            <w:r w:rsidRPr="00F5364E">
              <w:rPr>
                <w:lang w:val="fr-FR"/>
              </w:rPr>
              <w:t>Nouveau délai pour la présentation des observations (le cas échéant</w:t>
            </w:r>
            <w:proofErr w:type="gramStart"/>
            <w:r w:rsidRPr="00F5364E">
              <w:rPr>
                <w:lang w:val="fr-FR"/>
              </w:rPr>
              <w:t>):</w:t>
            </w:r>
            <w:proofErr w:type="gramEnd"/>
          </w:p>
        </w:tc>
      </w:tr>
      <w:tr w:rsidR="00F5364E" w:rsidRPr="00F5364E" w14:paraId="43C156CF" w14:textId="77777777" w:rsidTr="00F5364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12C2A" w14:textId="6B36ED31" w:rsidR="002F663C" w:rsidRPr="00F5364E" w:rsidRDefault="00F5364E" w:rsidP="00F5364E">
            <w:pPr>
              <w:spacing w:before="120" w:after="120"/>
              <w:ind w:left="567" w:hanging="567"/>
              <w:jc w:val="center"/>
            </w:pPr>
            <w:r w:rsidRPr="00F5364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81BDA" w14:textId="77777777" w:rsidR="002F663C" w:rsidRPr="0069346C" w:rsidRDefault="00A72E38" w:rsidP="00F5364E">
            <w:pPr>
              <w:spacing w:before="120" w:after="120"/>
              <w:rPr>
                <w:lang w:val="fr-CH"/>
              </w:rPr>
            </w:pPr>
            <w:r w:rsidRPr="00F5364E">
              <w:rPr>
                <w:lang w:val="fr-FR"/>
              </w:rPr>
              <w:t>Publication de directives d'interprétation et accès au texte</w:t>
            </w:r>
            <w:proofErr w:type="gramStart"/>
            <w:r w:rsidRPr="00F5364E">
              <w:rPr>
                <w:vertAlign w:val="superscript"/>
                <w:lang w:val="fr-FR"/>
              </w:rPr>
              <w:t>1</w:t>
            </w:r>
            <w:r w:rsidRPr="00F5364E">
              <w:rPr>
                <w:lang w:val="fr-FR"/>
              </w:rPr>
              <w:t>:</w:t>
            </w:r>
            <w:proofErr w:type="gramEnd"/>
          </w:p>
        </w:tc>
      </w:tr>
      <w:tr w:rsidR="00F62835" w:rsidRPr="00F5364E" w14:paraId="5C0D7F6D" w14:textId="77777777" w:rsidTr="00F5364E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B2C0A27" w14:textId="0360B349" w:rsidR="002F663C" w:rsidRPr="00F5364E" w:rsidRDefault="00F5364E" w:rsidP="00F5364E">
            <w:pPr>
              <w:spacing w:before="120" w:after="120"/>
              <w:ind w:left="567" w:hanging="567"/>
              <w:jc w:val="center"/>
            </w:pPr>
            <w:r w:rsidRPr="00F5364E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8E7AE6" w14:textId="77777777" w:rsidR="002F663C" w:rsidRPr="00F5364E" w:rsidRDefault="00A72E38" w:rsidP="00F5364E">
            <w:pPr>
              <w:spacing w:before="120" w:after="120"/>
              <w:rPr>
                <w:lang w:val="fr-FR"/>
              </w:rPr>
            </w:pPr>
            <w:proofErr w:type="gramStart"/>
            <w:r w:rsidRPr="00F5364E">
              <w:rPr>
                <w:lang w:val="fr-FR"/>
              </w:rPr>
              <w:t>Autres:</w:t>
            </w:r>
            <w:proofErr w:type="gramEnd"/>
          </w:p>
        </w:tc>
      </w:tr>
      <w:bookmarkEnd w:id="10"/>
    </w:tbl>
    <w:p w14:paraId="0CDE6971" w14:textId="77777777" w:rsidR="002F663C" w:rsidRPr="00F5364E" w:rsidRDefault="002F663C" w:rsidP="00F5364E">
      <w:pPr>
        <w:jc w:val="left"/>
        <w:rPr>
          <w:rFonts w:eastAsia="Calibri" w:cs="Times New Roman"/>
        </w:rPr>
      </w:pPr>
    </w:p>
    <w:p w14:paraId="4B7FDCA8" w14:textId="29285117" w:rsidR="00A72E38" w:rsidRPr="00F5364E" w:rsidRDefault="00A72E38" w:rsidP="00F5364E">
      <w:pPr>
        <w:spacing w:after="120"/>
        <w:rPr>
          <w:rFonts w:eastAsia="Calibri" w:cs="Times New Roman"/>
          <w:bCs/>
        </w:rPr>
      </w:pPr>
      <w:proofErr w:type="gramStart"/>
      <w:r w:rsidRPr="00F5364E">
        <w:rPr>
          <w:b/>
          <w:szCs w:val="18"/>
        </w:rPr>
        <w:t>Teneur</w:t>
      </w:r>
      <w:r w:rsidR="00F5364E" w:rsidRPr="00F5364E">
        <w:rPr>
          <w:b/>
          <w:szCs w:val="18"/>
        </w:rPr>
        <w:t>:</w:t>
      </w:r>
      <w:proofErr w:type="gramEnd"/>
      <w:r w:rsidR="00F5364E" w:rsidRPr="00F5364E">
        <w:rPr>
          <w:b/>
          <w:szCs w:val="18"/>
        </w:rPr>
        <w:t xml:space="preserve"> </w:t>
      </w:r>
      <w:r w:rsidR="00F5364E" w:rsidRPr="00F5364E">
        <w:t>L</w:t>
      </w:r>
      <w:r w:rsidRPr="00F5364E">
        <w:t xml:space="preserve">a révision de la Norme obligatoire SI 60400, portant sur les douilles pour lampes tubulaires à fluorescence et les douilles pour starters, a été publiée le </w:t>
      </w:r>
      <w:r w:rsidR="00F5364E" w:rsidRPr="00F5364E">
        <w:t>2 septembre 2</w:t>
      </w:r>
      <w:r w:rsidRPr="00F5364E">
        <w:t>020 et entrera en vigueur le 1</w:t>
      </w:r>
      <w:r w:rsidRPr="00F5364E">
        <w:rPr>
          <w:vertAlign w:val="superscript"/>
        </w:rPr>
        <w:t>er</w:t>
      </w:r>
      <w:r w:rsidRPr="00F5364E">
        <w:t xml:space="preserve"> </w:t>
      </w:r>
      <w:r w:rsidR="00F5364E" w:rsidRPr="00F5364E">
        <w:t>novembre 2</w:t>
      </w:r>
      <w:r w:rsidRPr="00F5364E">
        <w:t>020.</w:t>
      </w:r>
    </w:p>
    <w:p w14:paraId="0340F340" w14:textId="5E71C832" w:rsidR="00C14028" w:rsidRPr="00F5364E" w:rsidRDefault="00A72E38" w:rsidP="00F5364E">
      <w:pPr>
        <w:spacing w:after="120"/>
        <w:rPr>
          <w:rFonts w:eastAsia="Calibri" w:cs="Times New Roman"/>
          <w:szCs w:val="18"/>
        </w:rPr>
      </w:pPr>
      <w:r w:rsidRPr="00F5364E">
        <w:lastRenderedPageBreak/>
        <w:t>À partir de la date d'entrée en vigueur de la norme révisée, l'ancienne norme et la nouvelle norme révisée s'appliqueront parallèlement jusqu'au 1</w:t>
      </w:r>
      <w:r w:rsidRPr="00F5364E">
        <w:rPr>
          <w:vertAlign w:val="superscript"/>
        </w:rPr>
        <w:t>er</w:t>
      </w:r>
      <w:r w:rsidRPr="00F5364E">
        <w:t xml:space="preserve"> </w:t>
      </w:r>
      <w:r w:rsidR="00F5364E" w:rsidRPr="00F5364E">
        <w:t>décembre 2</w:t>
      </w:r>
      <w:r w:rsidRPr="00F5364E">
        <w:t>020</w:t>
      </w:r>
      <w:r w:rsidR="00F5364E" w:rsidRPr="00F5364E">
        <w:t>. D</w:t>
      </w:r>
      <w:r w:rsidRPr="00F5364E">
        <w:t>urant cette période, les produits pourront être testés selon l'ancienne norme ou selon la nouvelle norme révisée.</w:t>
      </w:r>
    </w:p>
    <w:p w14:paraId="6DC08609" w14:textId="71F61738" w:rsidR="006C5A96" w:rsidRPr="00F5364E" w:rsidRDefault="00F5364E" w:rsidP="00F5364E">
      <w:pPr>
        <w:jc w:val="center"/>
        <w:rPr>
          <w:b/>
        </w:rPr>
      </w:pPr>
      <w:r w:rsidRPr="00F5364E">
        <w:rPr>
          <w:b/>
        </w:rPr>
        <w:t>__________</w:t>
      </w:r>
      <w:bookmarkEnd w:id="8"/>
    </w:p>
    <w:sectPr w:rsidR="006C5A96" w:rsidRPr="00F5364E" w:rsidSect="00F53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2F40" w14:textId="77777777" w:rsidR="004D5A0C" w:rsidRPr="00F5364E" w:rsidRDefault="00A72E38">
      <w:bookmarkStart w:id="4" w:name="_Hlk53133881"/>
      <w:bookmarkStart w:id="5" w:name="_Hlk53133882"/>
      <w:r w:rsidRPr="00F5364E">
        <w:separator/>
      </w:r>
      <w:bookmarkEnd w:id="4"/>
      <w:bookmarkEnd w:id="5"/>
    </w:p>
  </w:endnote>
  <w:endnote w:type="continuationSeparator" w:id="0">
    <w:p w14:paraId="4C2FA6D8" w14:textId="77777777" w:rsidR="004D5A0C" w:rsidRPr="00F5364E" w:rsidRDefault="00A72E38">
      <w:bookmarkStart w:id="6" w:name="_Hlk53133883"/>
      <w:bookmarkStart w:id="7" w:name="_Hlk53133884"/>
      <w:r w:rsidRPr="00F5364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57CE" w14:textId="3D40C76E" w:rsidR="00544326" w:rsidRPr="00F5364E" w:rsidRDefault="00F5364E" w:rsidP="00F5364E">
    <w:pPr>
      <w:pStyle w:val="Footer"/>
    </w:pPr>
    <w:bookmarkStart w:id="17" w:name="_Hlk53133869"/>
    <w:bookmarkStart w:id="18" w:name="_Hlk53133870"/>
    <w:r w:rsidRPr="00F5364E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B2D4" w14:textId="20FB3680" w:rsidR="00544326" w:rsidRPr="00F5364E" w:rsidRDefault="00F5364E" w:rsidP="00F5364E">
    <w:pPr>
      <w:pStyle w:val="Footer"/>
    </w:pPr>
    <w:bookmarkStart w:id="19" w:name="_Hlk53133871"/>
    <w:bookmarkStart w:id="20" w:name="_Hlk53133872"/>
    <w:r w:rsidRPr="00F5364E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2EB62" w14:textId="570EEE14" w:rsidR="00A72E38" w:rsidRPr="00F5364E" w:rsidRDefault="00F5364E" w:rsidP="00F5364E">
    <w:pPr>
      <w:pStyle w:val="Footer"/>
    </w:pPr>
    <w:bookmarkStart w:id="23" w:name="_Hlk53133875"/>
    <w:bookmarkStart w:id="24" w:name="_Hlk53133876"/>
    <w:r w:rsidRPr="00F5364E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F26C" w14:textId="77777777" w:rsidR="00724E52" w:rsidRPr="00F5364E" w:rsidRDefault="00A72E38" w:rsidP="00ED54E0">
      <w:bookmarkStart w:id="0" w:name="_Hlk53133877"/>
      <w:bookmarkStart w:id="1" w:name="_Hlk53133878"/>
      <w:r w:rsidRPr="00F5364E">
        <w:separator/>
      </w:r>
      <w:bookmarkEnd w:id="0"/>
      <w:bookmarkEnd w:id="1"/>
    </w:p>
  </w:footnote>
  <w:footnote w:type="continuationSeparator" w:id="0">
    <w:p w14:paraId="420BDCC5" w14:textId="77777777" w:rsidR="00724E52" w:rsidRPr="00F5364E" w:rsidRDefault="00A72E38" w:rsidP="00ED54E0">
      <w:bookmarkStart w:id="2" w:name="_Hlk53133879"/>
      <w:bookmarkStart w:id="3" w:name="_Hlk53133880"/>
      <w:r w:rsidRPr="00F5364E">
        <w:continuationSeparator/>
      </w:r>
      <w:bookmarkEnd w:id="2"/>
      <w:bookmarkEnd w:id="3"/>
    </w:p>
  </w:footnote>
  <w:footnote w:id="1">
    <w:p w14:paraId="277E18CD" w14:textId="5747D64A" w:rsidR="00F5364E" w:rsidRPr="00F5364E" w:rsidRDefault="00F5364E">
      <w:pPr>
        <w:pStyle w:val="FootnoteText"/>
        <w:rPr>
          <w:lang w:val="fr-CH"/>
        </w:rPr>
      </w:pPr>
      <w:bookmarkStart w:id="11" w:name="_Hlk53133863"/>
      <w:bookmarkStart w:id="12" w:name="_Hlk53133864"/>
      <w:r>
        <w:rPr>
          <w:rStyle w:val="FootnoteReference"/>
        </w:rPr>
        <w:footnoteRef/>
      </w:r>
      <w:r>
        <w:t xml:space="preserve"> </w:t>
      </w:r>
      <w:r w:rsidRPr="00F5364E">
        <w:t xml:space="preserve">Il est possible d'indiquer une adresse de site Web, de joindre un fichier en format </w:t>
      </w:r>
      <w:proofErr w:type="spellStart"/>
      <w:r w:rsidRPr="00F5364E">
        <w:t>pdf</w:t>
      </w:r>
      <w:proofErr w:type="spellEnd"/>
      <w:r w:rsidRPr="00F5364E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9626" w14:textId="77777777" w:rsidR="00F5364E" w:rsidRPr="0069346C" w:rsidRDefault="00F5364E" w:rsidP="00F5364E">
    <w:pPr>
      <w:pStyle w:val="Header"/>
      <w:spacing w:after="240"/>
      <w:jc w:val="center"/>
      <w:rPr>
        <w:lang w:val="en-GB"/>
      </w:rPr>
    </w:pPr>
    <w:bookmarkStart w:id="13" w:name="_Hlk53133865"/>
    <w:bookmarkStart w:id="14" w:name="_Hlk53133866"/>
    <w:r w:rsidRPr="0069346C">
      <w:rPr>
        <w:lang w:val="en-GB"/>
      </w:rPr>
      <w:t>G/TBT/N/ISR/1140/Add.1</w:t>
    </w:r>
  </w:p>
  <w:p w14:paraId="7A92EA2C" w14:textId="77777777" w:rsidR="00F5364E" w:rsidRPr="00F5364E" w:rsidRDefault="00F5364E" w:rsidP="00F5364E">
    <w:pPr>
      <w:pStyle w:val="Header"/>
      <w:pBdr>
        <w:bottom w:val="single" w:sz="4" w:space="1" w:color="auto"/>
      </w:pBdr>
      <w:jc w:val="center"/>
    </w:pPr>
    <w:r w:rsidRPr="00F5364E">
      <w:t xml:space="preserve">- </w:t>
    </w:r>
    <w:r w:rsidRPr="00F5364E">
      <w:fldChar w:fldCharType="begin"/>
    </w:r>
    <w:r w:rsidRPr="00F5364E">
      <w:instrText xml:space="preserve"> PAGE  \* Arabic  \* MERGEFORMAT </w:instrText>
    </w:r>
    <w:r w:rsidRPr="00F5364E">
      <w:fldChar w:fldCharType="separate"/>
    </w:r>
    <w:r w:rsidRPr="00F5364E">
      <w:t>1</w:t>
    </w:r>
    <w:r w:rsidRPr="00F5364E">
      <w:fldChar w:fldCharType="end"/>
    </w:r>
    <w:r w:rsidRPr="00F5364E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E4EF" w14:textId="77777777" w:rsidR="00F5364E" w:rsidRPr="0069346C" w:rsidRDefault="00F5364E" w:rsidP="00F5364E">
    <w:pPr>
      <w:pStyle w:val="Header"/>
      <w:spacing w:after="240"/>
      <w:jc w:val="center"/>
      <w:rPr>
        <w:lang w:val="en-GB"/>
      </w:rPr>
    </w:pPr>
    <w:bookmarkStart w:id="15" w:name="_Hlk53133867"/>
    <w:bookmarkStart w:id="16" w:name="_Hlk53133868"/>
    <w:r w:rsidRPr="0069346C">
      <w:rPr>
        <w:lang w:val="en-GB"/>
      </w:rPr>
      <w:t>G/TBT/N/ISR/1140/Add.1</w:t>
    </w:r>
  </w:p>
  <w:p w14:paraId="35397AB1" w14:textId="77777777" w:rsidR="00F5364E" w:rsidRPr="00F5364E" w:rsidRDefault="00F5364E" w:rsidP="00F5364E">
    <w:pPr>
      <w:pStyle w:val="Header"/>
      <w:pBdr>
        <w:bottom w:val="single" w:sz="4" w:space="1" w:color="auto"/>
      </w:pBdr>
      <w:jc w:val="center"/>
    </w:pPr>
    <w:r w:rsidRPr="00F5364E">
      <w:t xml:space="preserve">- </w:t>
    </w:r>
    <w:r w:rsidRPr="00F5364E">
      <w:fldChar w:fldCharType="begin"/>
    </w:r>
    <w:r w:rsidRPr="00F5364E">
      <w:instrText xml:space="preserve"> PAGE  \* Arabic  \* MERGEFORMAT </w:instrText>
    </w:r>
    <w:r w:rsidRPr="00F5364E">
      <w:fldChar w:fldCharType="separate"/>
    </w:r>
    <w:r w:rsidRPr="00F5364E">
      <w:t>1</w:t>
    </w:r>
    <w:r w:rsidRPr="00F5364E">
      <w:fldChar w:fldCharType="end"/>
    </w:r>
    <w:r w:rsidRPr="00F5364E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5364E" w:rsidRPr="00F5364E" w14:paraId="150E6BBD" w14:textId="77777777" w:rsidTr="00F5364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A4E866" w14:textId="77777777" w:rsidR="00F5364E" w:rsidRPr="00F5364E" w:rsidRDefault="00F5364E" w:rsidP="00F5364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3133873"/>
          <w:bookmarkStart w:id="22" w:name="_Hlk531338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7441D5" w14:textId="77777777" w:rsidR="00F5364E" w:rsidRPr="00F5364E" w:rsidRDefault="00F5364E" w:rsidP="00F5364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5364E" w:rsidRPr="00F5364E" w14:paraId="3334B072" w14:textId="77777777" w:rsidTr="00F5364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547DF97" w14:textId="35C1B124" w:rsidR="00F5364E" w:rsidRPr="00F5364E" w:rsidRDefault="00F5364E" w:rsidP="00F5364E">
          <w:pPr>
            <w:jc w:val="left"/>
            <w:rPr>
              <w:rFonts w:eastAsia="Verdana" w:cs="Verdana"/>
              <w:szCs w:val="18"/>
            </w:rPr>
          </w:pPr>
          <w:r w:rsidRPr="00F5364E">
            <w:rPr>
              <w:rFonts w:eastAsia="Verdana" w:cs="Verdana"/>
              <w:noProof/>
              <w:szCs w:val="18"/>
            </w:rPr>
            <w:drawing>
              <wp:inline distT="0" distB="0" distL="0" distR="0" wp14:anchorId="62B593B5" wp14:editId="168423EE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598AF6" w14:textId="77777777" w:rsidR="00F5364E" w:rsidRPr="00F5364E" w:rsidRDefault="00F5364E" w:rsidP="00F5364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5364E" w:rsidRPr="00962EC4" w14:paraId="206B7355" w14:textId="77777777" w:rsidTr="00F5364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761DE48" w14:textId="77777777" w:rsidR="00F5364E" w:rsidRPr="00F5364E" w:rsidRDefault="00F5364E" w:rsidP="00F5364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9933F7" w14:textId="76EE3DF0" w:rsidR="00F5364E" w:rsidRPr="0069346C" w:rsidRDefault="00F5364E" w:rsidP="00F5364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9346C">
            <w:rPr>
              <w:b/>
              <w:szCs w:val="18"/>
              <w:lang w:val="en-GB"/>
            </w:rPr>
            <w:t>G/TBT/N/ISR/1140/Add.1</w:t>
          </w:r>
        </w:p>
      </w:tc>
    </w:tr>
    <w:tr w:rsidR="00F5364E" w:rsidRPr="00F5364E" w14:paraId="24E7FA66" w14:textId="77777777" w:rsidTr="00F5364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5344D3C" w14:textId="77777777" w:rsidR="00F5364E" w:rsidRPr="0069346C" w:rsidRDefault="00F5364E" w:rsidP="00F5364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83C9F7" w14:textId="74EFB1F5" w:rsidR="00F5364E" w:rsidRPr="00F5364E" w:rsidRDefault="00962EC4" w:rsidP="00F5364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="00F5364E" w:rsidRPr="00F5364E">
            <w:rPr>
              <w:rFonts w:eastAsia="Verdana" w:cs="Verdana"/>
              <w:szCs w:val="18"/>
            </w:rPr>
            <w:t> octobre 2020</w:t>
          </w:r>
        </w:p>
      </w:tc>
    </w:tr>
    <w:tr w:rsidR="00F5364E" w:rsidRPr="00F5364E" w14:paraId="66D85901" w14:textId="77777777" w:rsidTr="00F5364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7DE395" w14:textId="7131B7D5" w:rsidR="00F5364E" w:rsidRPr="00F5364E" w:rsidRDefault="00F5364E" w:rsidP="00F5364E">
          <w:pPr>
            <w:jc w:val="left"/>
            <w:rPr>
              <w:rFonts w:eastAsia="Verdana" w:cs="Verdana"/>
              <w:b/>
              <w:szCs w:val="18"/>
            </w:rPr>
          </w:pPr>
          <w:r w:rsidRPr="00F5364E">
            <w:rPr>
              <w:rFonts w:eastAsia="Verdana" w:cs="Verdana"/>
              <w:color w:val="FF0000"/>
              <w:szCs w:val="18"/>
            </w:rPr>
            <w:t>(20</w:t>
          </w:r>
          <w:r w:rsidRPr="00F5364E">
            <w:rPr>
              <w:rFonts w:eastAsia="Verdana" w:cs="Verdana"/>
              <w:color w:val="FF0000"/>
              <w:szCs w:val="18"/>
            </w:rPr>
            <w:noBreakHyphen/>
          </w:r>
          <w:r w:rsidR="0069346C">
            <w:rPr>
              <w:rFonts w:eastAsia="Verdana" w:cs="Verdana"/>
              <w:color w:val="FF0000"/>
              <w:szCs w:val="18"/>
            </w:rPr>
            <w:t>6781</w:t>
          </w:r>
          <w:r w:rsidRPr="00F5364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90C4BC" w14:textId="30AB21A3" w:rsidR="00F5364E" w:rsidRPr="00F5364E" w:rsidRDefault="00F5364E" w:rsidP="00F5364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F5364E">
            <w:rPr>
              <w:rFonts w:eastAsia="Verdana" w:cs="Verdana"/>
              <w:szCs w:val="18"/>
            </w:rPr>
            <w:t>Page:</w:t>
          </w:r>
          <w:proofErr w:type="gramEnd"/>
          <w:r w:rsidRPr="00F5364E">
            <w:rPr>
              <w:rFonts w:eastAsia="Verdana" w:cs="Verdana"/>
              <w:szCs w:val="18"/>
            </w:rPr>
            <w:t xml:space="preserve"> </w:t>
          </w:r>
          <w:r w:rsidRPr="00F5364E">
            <w:rPr>
              <w:rFonts w:eastAsia="Verdana" w:cs="Verdana"/>
              <w:szCs w:val="18"/>
            </w:rPr>
            <w:fldChar w:fldCharType="begin"/>
          </w:r>
          <w:r w:rsidRPr="00F5364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5364E">
            <w:rPr>
              <w:rFonts w:eastAsia="Verdana" w:cs="Verdana"/>
              <w:szCs w:val="18"/>
            </w:rPr>
            <w:fldChar w:fldCharType="separate"/>
          </w:r>
          <w:r w:rsidRPr="00F5364E">
            <w:rPr>
              <w:rFonts w:eastAsia="Verdana" w:cs="Verdana"/>
              <w:szCs w:val="18"/>
            </w:rPr>
            <w:t>1</w:t>
          </w:r>
          <w:r w:rsidRPr="00F5364E">
            <w:rPr>
              <w:rFonts w:eastAsia="Verdana" w:cs="Verdana"/>
              <w:szCs w:val="18"/>
            </w:rPr>
            <w:fldChar w:fldCharType="end"/>
          </w:r>
          <w:r w:rsidRPr="00F5364E">
            <w:rPr>
              <w:rFonts w:eastAsia="Verdana" w:cs="Verdana"/>
              <w:szCs w:val="18"/>
            </w:rPr>
            <w:t>/</w:t>
          </w:r>
          <w:r w:rsidRPr="00F5364E">
            <w:rPr>
              <w:rFonts w:eastAsia="Verdana" w:cs="Verdana"/>
              <w:szCs w:val="18"/>
            </w:rPr>
            <w:fldChar w:fldCharType="begin"/>
          </w:r>
          <w:r w:rsidRPr="00F5364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5364E">
            <w:rPr>
              <w:rFonts w:eastAsia="Verdana" w:cs="Verdana"/>
              <w:szCs w:val="18"/>
            </w:rPr>
            <w:fldChar w:fldCharType="separate"/>
          </w:r>
          <w:r w:rsidRPr="00F5364E">
            <w:rPr>
              <w:rFonts w:eastAsia="Verdana" w:cs="Verdana"/>
              <w:szCs w:val="18"/>
            </w:rPr>
            <w:t>2</w:t>
          </w:r>
          <w:r w:rsidRPr="00F5364E">
            <w:rPr>
              <w:rFonts w:eastAsia="Verdana" w:cs="Verdana"/>
              <w:szCs w:val="18"/>
            </w:rPr>
            <w:fldChar w:fldCharType="end"/>
          </w:r>
        </w:p>
      </w:tc>
    </w:tr>
    <w:tr w:rsidR="00F5364E" w:rsidRPr="00F5364E" w14:paraId="237BC9D3" w14:textId="77777777" w:rsidTr="00F5364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DB6D1B" w14:textId="1751C580" w:rsidR="00F5364E" w:rsidRPr="00F5364E" w:rsidRDefault="00F5364E" w:rsidP="00F5364E">
          <w:pPr>
            <w:jc w:val="left"/>
            <w:rPr>
              <w:rFonts w:eastAsia="Verdana" w:cs="Verdana"/>
              <w:szCs w:val="18"/>
            </w:rPr>
          </w:pPr>
          <w:r w:rsidRPr="00F5364E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F5744F" w14:textId="666312FD" w:rsidR="00F5364E" w:rsidRPr="00F5364E" w:rsidRDefault="00F5364E" w:rsidP="00F5364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F5364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F5364E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4D163493" w14:textId="77777777" w:rsidR="00ED54E0" w:rsidRPr="00F5364E" w:rsidRDefault="00ED54E0" w:rsidP="00F53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50AC0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6666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10209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CAE6D5E"/>
    <w:numStyleLink w:val="LegalHeadings"/>
  </w:abstractNum>
  <w:abstractNum w:abstractNumId="12" w15:restartNumberingAfterBreak="0">
    <w:nsid w:val="57551E12"/>
    <w:multiLevelType w:val="multilevel"/>
    <w:tmpl w:val="ECAE6D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B6E64"/>
    <w:rsid w:val="000C5214"/>
    <w:rsid w:val="000F3D39"/>
    <w:rsid w:val="001120DB"/>
    <w:rsid w:val="0011356B"/>
    <w:rsid w:val="001238DC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D5A0C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9346C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62EC4"/>
    <w:rsid w:val="00992AEA"/>
    <w:rsid w:val="009A4D36"/>
    <w:rsid w:val="009A6F54"/>
    <w:rsid w:val="009F7637"/>
    <w:rsid w:val="00A001F6"/>
    <w:rsid w:val="00A1379E"/>
    <w:rsid w:val="00A1565D"/>
    <w:rsid w:val="00A20371"/>
    <w:rsid w:val="00A372AC"/>
    <w:rsid w:val="00A43C3A"/>
    <w:rsid w:val="00A6057A"/>
    <w:rsid w:val="00A72245"/>
    <w:rsid w:val="00A72E38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028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5364E"/>
    <w:rsid w:val="00F62835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D2E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4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5364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5364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5364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5364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5364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5364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536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536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536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5364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F5364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F5364E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F5364E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F5364E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F5364E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F5364E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F5364E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F5364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F536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536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F5364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5364E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F5364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5364E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F5364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5364E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F5364E"/>
    <w:pPr>
      <w:numPr>
        <w:numId w:val="6"/>
      </w:numPr>
    </w:pPr>
  </w:style>
  <w:style w:type="paragraph" w:styleId="ListBullet">
    <w:name w:val="List Bullet"/>
    <w:basedOn w:val="Normal"/>
    <w:uiPriority w:val="1"/>
    <w:rsid w:val="00F5364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5364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5364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5364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5364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5364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5364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5364E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F536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5364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536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5364E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5364E"/>
    <w:rPr>
      <w:szCs w:val="20"/>
    </w:rPr>
  </w:style>
  <w:style w:type="character" w:customStyle="1" w:styleId="EndnoteTextChar">
    <w:name w:val="Endnote Text Char"/>
    <w:link w:val="EndnoteText"/>
    <w:uiPriority w:val="49"/>
    <w:rsid w:val="00F5364E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5364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5364E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F536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5364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5364E"/>
    <w:pPr>
      <w:ind w:left="567" w:right="567" w:firstLine="0"/>
    </w:pPr>
  </w:style>
  <w:style w:type="character" w:styleId="FootnoteReference">
    <w:name w:val="footnote reference"/>
    <w:uiPriority w:val="5"/>
    <w:rsid w:val="00F5364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536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5364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536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536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536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536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536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536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536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5364E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4E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F536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5364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536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536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5364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5364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536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5364E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536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5364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536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5364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5364E"/>
  </w:style>
  <w:style w:type="paragraph" w:styleId="BlockText">
    <w:name w:val="Block Text"/>
    <w:basedOn w:val="Normal"/>
    <w:uiPriority w:val="99"/>
    <w:semiHidden/>
    <w:unhideWhenUsed/>
    <w:rsid w:val="00F536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6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64E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6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64E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6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64E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6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64E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6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64E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F5364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536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64E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5364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5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64E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364E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64E"/>
  </w:style>
  <w:style w:type="character" w:customStyle="1" w:styleId="DateChar">
    <w:name w:val="Date Char"/>
    <w:basedOn w:val="DefaultParagraphFont"/>
    <w:link w:val="Date"/>
    <w:uiPriority w:val="99"/>
    <w:semiHidden/>
    <w:rsid w:val="00F5364E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6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64E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6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364E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F5364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536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6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5364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5364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36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64E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F5364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5364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5364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5364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6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64E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F5364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5364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5364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536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536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536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536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536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536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536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536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536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6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5364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53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5364E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F5364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5364E"/>
    <w:rPr>
      <w:lang w:val="fr-FR"/>
    </w:rPr>
  </w:style>
  <w:style w:type="paragraph" w:styleId="List">
    <w:name w:val="List"/>
    <w:basedOn w:val="Normal"/>
    <w:uiPriority w:val="99"/>
    <w:semiHidden/>
    <w:unhideWhenUsed/>
    <w:rsid w:val="00F536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6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6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6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6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6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6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6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6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6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5364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5364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536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5364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536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536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64E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36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364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F5364E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536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64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6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64E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5364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5364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536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64E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536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5364E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6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64E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36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64E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F5364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5364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5364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536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5364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72E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72E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72E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2E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2E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72E3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72E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72E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72E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72E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72E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72E3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72E38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72E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72E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72E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72E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72E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72E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72E3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72E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72E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72E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72E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72E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72E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72E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2E3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72E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72E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72E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72E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72E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2E3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72E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72E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72E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A72E3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2E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2E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2E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2E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72E38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A72E38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A72E38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2E38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2E38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2E3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2E38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2E3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2E38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72E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2E38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2E38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A72E3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ISR/final_measure/20_5942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8D66-2204-4365-B280-7FDCA3B4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2020-10-09T09:02:00Z</dcterms:created>
  <dcterms:modified xsi:type="dcterms:W3CDTF">2020-10-09T09:33:00Z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c3a599c3-30ea-4775-aa8e-69b3f41399d6</vt:lpwstr>
  </property>
  <property fmtid="{D5CDD505-2E9C-101B-9397-08002B2CF9AE}" pid="3" name="WTOCLASSIFICATION">
    <vt:lpwstr>WTO OFFICIAL</vt:lpwstr>
  </property>
</Properties>
</file>