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AC4" w14:textId="41D20ACF" w:rsidR="002D78C9" w:rsidRPr="00352009" w:rsidRDefault="00352009" w:rsidP="00352009">
      <w:pPr>
        <w:pStyle w:val="Title"/>
        <w:rPr>
          <w:caps w:val="0"/>
          <w:kern w:val="0"/>
        </w:rPr>
      </w:pPr>
      <w:r>
        <w:rPr>
          <w:caps w:val="0"/>
        </w:rPr>
        <w:t>NOTIFICATION</w:t>
      </w:r>
    </w:p>
    <w:p w14:paraId="707EDC21" w14:textId="77777777" w:rsidR="002F663C" w:rsidRPr="00352009" w:rsidRDefault="007610FD" w:rsidP="00352009">
      <w:pPr>
        <w:pStyle w:val="Title3"/>
      </w:pPr>
      <w:r>
        <w:t>Addendum</w:t>
      </w:r>
    </w:p>
    <w:p w14:paraId="4DCFD067" w14:textId="77777777" w:rsidR="002F663C" w:rsidRPr="00352009" w:rsidRDefault="007610FD" w:rsidP="00352009">
      <w:pPr>
        <w:rPr>
          <w:rFonts w:eastAsia="Calibri" w:cs="Times New Roman"/>
        </w:rPr>
      </w:pPr>
      <w:r>
        <w:t>La communication ci-après, datée du 26 mars 2021, est distribuée à la demande de la délégation d'</w:t>
      </w:r>
      <w:r>
        <w:rPr>
          <w:u w:val="single"/>
        </w:rPr>
        <w:t>Israël</w:t>
      </w:r>
      <w:r>
        <w:t>.</w:t>
      </w:r>
    </w:p>
    <w:p w14:paraId="387AE758" w14:textId="77777777" w:rsidR="001E2E4A" w:rsidRPr="00352009" w:rsidRDefault="001E2E4A" w:rsidP="00352009">
      <w:pPr>
        <w:rPr>
          <w:rFonts w:eastAsia="Calibri" w:cs="Times New Roman"/>
        </w:rPr>
      </w:pPr>
    </w:p>
    <w:p w14:paraId="5E09F255" w14:textId="31F43AF4" w:rsidR="002F663C" w:rsidRPr="00352009" w:rsidRDefault="00352009" w:rsidP="00352009">
      <w:pPr>
        <w:jc w:val="center"/>
        <w:rPr>
          <w:b/>
        </w:rPr>
      </w:pPr>
      <w:r>
        <w:rPr>
          <w:b/>
        </w:rPr>
        <w:t>_______________</w:t>
      </w:r>
    </w:p>
    <w:p w14:paraId="3EA29F24" w14:textId="77777777" w:rsidR="002F663C" w:rsidRPr="00352009" w:rsidRDefault="002F663C" w:rsidP="00352009">
      <w:pPr>
        <w:rPr>
          <w:rFonts w:eastAsia="Calibri" w:cs="Times New Roman"/>
        </w:rPr>
      </w:pPr>
    </w:p>
    <w:p w14:paraId="7FBFF001" w14:textId="77777777" w:rsidR="00C14444" w:rsidRPr="00352009" w:rsidRDefault="00C14444" w:rsidP="00352009">
      <w:pPr>
        <w:rPr>
          <w:rFonts w:eastAsia="Calibri" w:cs="Times New Roman"/>
        </w:rPr>
      </w:pPr>
    </w:p>
    <w:p w14:paraId="016764F5" w14:textId="476F3CC4" w:rsidR="002F663C" w:rsidRPr="00352009" w:rsidRDefault="007610FD" w:rsidP="00352009">
      <w:pPr>
        <w:rPr>
          <w:rFonts w:eastAsia="Calibri" w:cs="Times New Roman"/>
          <w:b/>
          <w:szCs w:val="18"/>
        </w:rPr>
      </w:pPr>
      <w:proofErr w:type="gramStart"/>
      <w:r>
        <w:rPr>
          <w:b/>
          <w:szCs w:val="18"/>
        </w:rPr>
        <w:t>Intitulé:</w:t>
      </w:r>
      <w:proofErr w:type="gramEnd"/>
      <w:r>
        <w:rPr>
          <w:b/>
          <w:szCs w:val="18"/>
        </w:rPr>
        <w:t xml:space="preserve"> </w:t>
      </w:r>
      <w:r>
        <w:rPr>
          <w:i/>
          <w:iCs/>
        </w:rPr>
        <w:t xml:space="preserve">Protection of Public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Regulations</w:t>
      </w:r>
      <w:proofErr w:type="spellEnd"/>
      <w:r>
        <w:rPr>
          <w:i/>
          <w:iCs/>
        </w:rPr>
        <w:t xml:space="preserve"> (Food) (Maximum </w:t>
      </w:r>
      <w:proofErr w:type="spellStart"/>
      <w:r>
        <w:rPr>
          <w:i/>
          <w:iCs/>
        </w:rPr>
        <w:t>levels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radionuclides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foods</w:t>
      </w:r>
      <w:proofErr w:type="spellEnd"/>
      <w:r>
        <w:rPr>
          <w:i/>
          <w:iCs/>
        </w:rPr>
        <w:t xml:space="preserve">) </w:t>
      </w:r>
      <w:r>
        <w:t>(Règlement relatif à la protection de la santé publique (Aliments) (Niveaux maximaux autorisés de radionucléides dans les aliments) 5780-2020</w:t>
      </w:r>
    </w:p>
    <w:p w14:paraId="7698B197" w14:textId="77777777" w:rsidR="002F663C" w:rsidRPr="00352009" w:rsidRDefault="002F663C" w:rsidP="00352009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3191A" w:rsidRPr="00352009" w14:paraId="25D8D0CB" w14:textId="77777777" w:rsidTr="0035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E1DC99" w14:textId="77777777" w:rsidR="002F663C" w:rsidRPr="00352009" w:rsidRDefault="007610FD" w:rsidP="00352009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>
              <w:rPr>
                <w:b/>
              </w:rPr>
              <w:t xml:space="preserve">Motif de </w:t>
            </w:r>
            <w:proofErr w:type="gramStart"/>
            <w:r>
              <w:rPr>
                <w:b/>
              </w:rPr>
              <w:t>l'addendum:</w:t>
            </w:r>
            <w:proofErr w:type="gramEnd"/>
          </w:p>
        </w:tc>
      </w:tr>
      <w:tr w:rsidR="00352009" w:rsidRPr="00352009" w14:paraId="5E73EC31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ED537" w14:textId="5C7F641E" w:rsidR="002F663C" w:rsidRPr="00352009" w:rsidRDefault="00352009" w:rsidP="00352009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64DCF" w14:textId="36B6F198" w:rsidR="002F663C" w:rsidRPr="00352009" w:rsidRDefault="007610FD" w:rsidP="00352009">
            <w:pPr>
              <w:spacing w:before="120" w:after="120"/>
            </w:pPr>
            <w:r>
              <w:t xml:space="preserve">Modification du délai pour la présentation des observations - </w:t>
            </w:r>
            <w:proofErr w:type="gramStart"/>
            <w:r>
              <w:t>date:</w:t>
            </w:r>
            <w:proofErr w:type="gramEnd"/>
          </w:p>
        </w:tc>
      </w:tr>
      <w:tr w:rsidR="00352009" w:rsidRPr="00352009" w14:paraId="2EA68A57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90685" w14:textId="4C797F2B" w:rsidR="002F663C" w:rsidRPr="00352009" w:rsidRDefault="00352009" w:rsidP="00352009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BD350" w14:textId="12044ED4" w:rsidR="002F663C" w:rsidRPr="00352009" w:rsidRDefault="007610FD" w:rsidP="00352009">
            <w:pPr>
              <w:spacing w:before="120" w:after="120"/>
            </w:pPr>
            <w:r>
              <w:t xml:space="preserve">Adoption de la mesure notifiée - </w:t>
            </w:r>
            <w:proofErr w:type="gramStart"/>
            <w:r>
              <w:t>date:</w:t>
            </w:r>
            <w:proofErr w:type="gramEnd"/>
          </w:p>
        </w:tc>
      </w:tr>
      <w:tr w:rsidR="00352009" w:rsidRPr="00352009" w14:paraId="0EAB2AC6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6031F" w14:textId="4D8A151E" w:rsidR="002F663C" w:rsidRPr="00352009" w:rsidRDefault="00352009" w:rsidP="00352009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29C18" w14:textId="18DDABA6" w:rsidR="002F663C" w:rsidRPr="00352009" w:rsidRDefault="007610FD" w:rsidP="00352009">
            <w:pPr>
              <w:spacing w:before="120" w:after="120"/>
            </w:pPr>
            <w:r>
              <w:t xml:space="preserve">Publication de la mesure notifiée - </w:t>
            </w:r>
            <w:proofErr w:type="gramStart"/>
            <w:r>
              <w:t>date:</w:t>
            </w:r>
            <w:proofErr w:type="gramEnd"/>
          </w:p>
        </w:tc>
      </w:tr>
      <w:tr w:rsidR="00352009" w:rsidRPr="00352009" w14:paraId="4CD89D72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4B08A" w14:textId="0057E603" w:rsidR="002F663C" w:rsidRPr="00352009" w:rsidRDefault="00352009" w:rsidP="00352009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58A53" w14:textId="4CDC609D" w:rsidR="002F663C" w:rsidRPr="00352009" w:rsidRDefault="007610FD" w:rsidP="00352009">
            <w:pPr>
              <w:spacing w:before="120" w:after="120"/>
            </w:pPr>
            <w:r>
              <w:t xml:space="preserve">Entrée en vigueur de la mesure notifiée - </w:t>
            </w:r>
            <w:proofErr w:type="gramStart"/>
            <w:r>
              <w:t>date:</w:t>
            </w:r>
            <w:proofErr w:type="gramEnd"/>
          </w:p>
        </w:tc>
      </w:tr>
      <w:tr w:rsidR="00352009" w:rsidRPr="00352009" w14:paraId="4424F747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CEBAB" w14:textId="2396106D" w:rsidR="002F663C" w:rsidRPr="00352009" w:rsidRDefault="00352009" w:rsidP="00352009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9BD03" w14:textId="164E500E" w:rsidR="002F663C" w:rsidRPr="00352009" w:rsidRDefault="007610FD" w:rsidP="00352009">
            <w:pPr>
              <w:spacing w:before="120" w:after="120"/>
            </w:pPr>
            <w:r>
              <w:t>Accès au texte final de la mesure</w:t>
            </w:r>
            <w:r w:rsidR="00352009" w:rsidRPr="00352009"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352009" w:rsidRPr="00352009" w14:paraId="1D82FCA6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F3ACE" w14:textId="77777777" w:rsidR="002F663C" w:rsidRPr="00352009" w:rsidRDefault="007610FD" w:rsidP="00352009">
            <w:pPr>
              <w:spacing w:before="120" w:after="120"/>
              <w:jc w:val="center"/>
            </w:pPr>
            <w: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6A47D" w14:textId="0AA9363F" w:rsidR="00352009" w:rsidRPr="00352009" w:rsidRDefault="007610FD" w:rsidP="00352009">
            <w:pPr>
              <w:spacing w:before="120" w:after="60"/>
            </w:pPr>
            <w:r>
              <w:t xml:space="preserve">Retrait ou abrogation de la mesure notifiée - </w:t>
            </w:r>
            <w:proofErr w:type="gramStart"/>
            <w:r>
              <w:t>date:</w:t>
            </w:r>
            <w:proofErr w:type="gramEnd"/>
          </w:p>
          <w:p w14:paraId="218F9CE7" w14:textId="533F840C" w:rsidR="002F663C" w:rsidRPr="00352009" w:rsidRDefault="007610FD" w:rsidP="00352009">
            <w:pPr>
              <w:spacing w:before="60" w:after="120"/>
            </w:pPr>
            <w:r>
              <w:t xml:space="preserve">Cote pertinente si la mesure fait l'objet d'une nouvelle </w:t>
            </w:r>
            <w:proofErr w:type="gramStart"/>
            <w:r>
              <w:t>notification:</w:t>
            </w:r>
            <w:proofErr w:type="gramEnd"/>
          </w:p>
        </w:tc>
      </w:tr>
      <w:tr w:rsidR="00352009" w:rsidRPr="00352009" w14:paraId="0110679E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31EA8" w14:textId="6E9A3F50" w:rsidR="002F663C" w:rsidRPr="00352009" w:rsidRDefault="00352009" w:rsidP="00352009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3075D" w14:textId="77777777" w:rsidR="00352009" w:rsidRPr="00352009" w:rsidRDefault="007610FD" w:rsidP="00352009">
            <w:pPr>
              <w:spacing w:before="120" w:after="60"/>
            </w:pPr>
            <w:r>
              <w:t>Modification de la teneur ou du champ d'application de la mesure notifiée</w:t>
            </w:r>
            <w:proofErr w:type="gramStart"/>
            <w:r>
              <w:rPr>
                <w:vertAlign w:val="superscript"/>
              </w:rPr>
              <w:t>1</w:t>
            </w:r>
            <w:r>
              <w:t>:</w:t>
            </w:r>
            <w:proofErr w:type="gramEnd"/>
          </w:p>
          <w:p w14:paraId="34F6F48C" w14:textId="21FA7E47" w:rsidR="002F663C" w:rsidRPr="00352009" w:rsidRDefault="007610FD" w:rsidP="00352009">
            <w:pPr>
              <w:spacing w:before="60" w:after="120"/>
            </w:pPr>
            <w:r>
              <w:t>Nouveau délai pour la présentation des observations (le cas échéant</w:t>
            </w:r>
            <w:proofErr w:type="gramStart"/>
            <w:r>
              <w:t>):</w:t>
            </w:r>
            <w:proofErr w:type="gramEnd"/>
          </w:p>
        </w:tc>
      </w:tr>
      <w:tr w:rsidR="00352009" w:rsidRPr="00352009" w14:paraId="295D0C7B" w14:textId="77777777" w:rsidTr="0035200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3DA2F" w14:textId="6009F173" w:rsidR="002F663C" w:rsidRPr="00352009" w:rsidRDefault="00352009" w:rsidP="00352009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62959" w14:textId="739656AF" w:rsidR="002F663C" w:rsidRPr="00352009" w:rsidRDefault="007610FD" w:rsidP="00352009">
            <w:pPr>
              <w:spacing w:before="120" w:after="120"/>
            </w:pPr>
            <w:r>
              <w:t>Publication de directives d'interprétation et accès au texte</w:t>
            </w:r>
            <w:proofErr w:type="gramStart"/>
            <w:r>
              <w:rPr>
                <w:vertAlign w:val="superscript"/>
              </w:rPr>
              <w:t>1</w:t>
            </w:r>
            <w:r>
              <w:t>:</w:t>
            </w:r>
            <w:proofErr w:type="gramEnd"/>
          </w:p>
        </w:tc>
      </w:tr>
      <w:tr w:rsidR="0083191A" w:rsidRPr="00352009" w14:paraId="6238AE03" w14:textId="77777777" w:rsidTr="00352009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1B499A8" w14:textId="7D8BCF4B" w:rsidR="002F663C" w:rsidRPr="00352009" w:rsidRDefault="00352009" w:rsidP="00352009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77AD1B" w14:textId="0A341A77" w:rsidR="002F663C" w:rsidRPr="00352009" w:rsidRDefault="007610FD" w:rsidP="00352009">
            <w:pPr>
              <w:spacing w:before="120" w:after="120"/>
            </w:pPr>
            <w:proofErr w:type="gramStart"/>
            <w:r>
              <w:t>Autres:</w:t>
            </w:r>
            <w:proofErr w:type="gramEnd"/>
          </w:p>
        </w:tc>
      </w:tr>
      <w:bookmarkEnd w:id="0"/>
    </w:tbl>
    <w:p w14:paraId="337894B0" w14:textId="77777777" w:rsidR="002F663C" w:rsidRPr="00352009" w:rsidRDefault="002F663C" w:rsidP="00352009">
      <w:pPr>
        <w:jc w:val="left"/>
        <w:rPr>
          <w:rFonts w:eastAsia="Calibri" w:cs="Times New Roman"/>
        </w:rPr>
      </w:pPr>
    </w:p>
    <w:p w14:paraId="10045715" w14:textId="77777777" w:rsidR="00352009" w:rsidRPr="00352009" w:rsidRDefault="007610FD" w:rsidP="00352009">
      <w:pPr>
        <w:spacing w:after="120"/>
        <w:rPr>
          <w:rFonts w:eastAsia="Calibri" w:cs="Times New Roman"/>
          <w:bCs/>
        </w:rPr>
      </w:pPr>
      <w:proofErr w:type="gramStart"/>
      <w:r>
        <w:rPr>
          <w:b/>
          <w:szCs w:val="18"/>
        </w:rPr>
        <w:t>Teneur:</w:t>
      </w:r>
      <w:proofErr w:type="gramEnd"/>
    </w:p>
    <w:p w14:paraId="24DF17D5" w14:textId="6E870AFB" w:rsidR="006C5A96" w:rsidRPr="00352009" w:rsidRDefault="00352009" w:rsidP="00352009">
      <w:pPr>
        <w:jc w:val="center"/>
        <w:rPr>
          <w:b/>
        </w:rPr>
      </w:pPr>
      <w:r>
        <w:rPr>
          <w:b/>
        </w:rPr>
        <w:t>__________</w:t>
      </w:r>
    </w:p>
    <w:sectPr w:rsidR="006C5A96" w:rsidRPr="00352009" w:rsidSect="00352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B357" w14:textId="77777777" w:rsidR="003B43B6" w:rsidRPr="00352009" w:rsidRDefault="007610FD">
      <w:r w:rsidRPr="00352009">
        <w:separator/>
      </w:r>
    </w:p>
  </w:endnote>
  <w:endnote w:type="continuationSeparator" w:id="0">
    <w:p w14:paraId="3D4BC0AE" w14:textId="77777777" w:rsidR="003B43B6" w:rsidRPr="00352009" w:rsidRDefault="007610FD">
      <w:r w:rsidRPr="003520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5E1B" w14:textId="6FD9036F" w:rsidR="00544326" w:rsidRPr="00352009" w:rsidRDefault="00352009" w:rsidP="003520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C188" w14:textId="140928E4" w:rsidR="00544326" w:rsidRPr="00352009" w:rsidRDefault="00352009" w:rsidP="003520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625F" w14:textId="46416AB5" w:rsidR="00352009" w:rsidRPr="00352009" w:rsidRDefault="00352009" w:rsidP="0035200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E42A" w14:textId="77777777" w:rsidR="00BB5622" w:rsidRPr="00352009" w:rsidRDefault="007610FD" w:rsidP="00ED54E0">
      <w:r w:rsidRPr="00352009">
        <w:separator/>
      </w:r>
    </w:p>
  </w:footnote>
  <w:footnote w:type="continuationSeparator" w:id="0">
    <w:p w14:paraId="55BD73DB" w14:textId="77777777" w:rsidR="00BB5622" w:rsidRPr="00352009" w:rsidRDefault="007610FD" w:rsidP="00ED54E0">
      <w:r w:rsidRPr="00352009">
        <w:continuationSeparator/>
      </w:r>
    </w:p>
  </w:footnote>
  <w:footnote w:id="1">
    <w:p w14:paraId="5561EAB9" w14:textId="6F6E40BC" w:rsidR="00352009" w:rsidRDefault="00352009">
      <w:pPr>
        <w:pStyle w:val="FootnoteText"/>
      </w:pPr>
      <w:r>
        <w:rPr>
          <w:rStyle w:val="FootnoteReference"/>
        </w:rPr>
        <w:footnoteRef/>
      </w:r>
      <w:r>
        <w:t xml:space="preserve"> Il est possible d'indiquer une adresse de site Web, de joindre un fichier en format </w:t>
      </w:r>
      <w:proofErr w:type="spellStart"/>
      <w:r>
        <w:t>pdf</w:t>
      </w:r>
      <w:proofErr w:type="spellEnd"/>
      <w:r>
        <w:t xml:space="preserve"> ou de fournir tout autre renseignement permettant d'accéder au texte de la mesure finale/modifiée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51FB" w14:textId="77777777" w:rsidR="00352009" w:rsidRPr="000B4511" w:rsidRDefault="00352009" w:rsidP="00352009">
    <w:pPr>
      <w:pStyle w:val="Header"/>
      <w:spacing w:after="240"/>
      <w:jc w:val="center"/>
      <w:rPr>
        <w:lang w:val="en-GB"/>
      </w:rPr>
    </w:pPr>
    <w:r w:rsidRPr="000B4511">
      <w:rPr>
        <w:lang w:val="en-GB"/>
      </w:rPr>
      <w:t>G/TBT/N/</w:t>
    </w:r>
    <w:proofErr w:type="spellStart"/>
    <w:r w:rsidRPr="000B4511">
      <w:rPr>
        <w:lang w:val="en-GB"/>
      </w:rPr>
      <w:t>ISR</w:t>
    </w:r>
    <w:proofErr w:type="spellEnd"/>
    <w:r w:rsidRPr="000B4511">
      <w:rPr>
        <w:lang w:val="en-GB"/>
      </w:rPr>
      <w:t>/1154/Add.1</w:t>
    </w:r>
  </w:p>
  <w:p w14:paraId="4036CFF1" w14:textId="77777777" w:rsidR="00352009" w:rsidRPr="00352009" w:rsidRDefault="00352009" w:rsidP="00352009">
    <w:pPr>
      <w:pStyle w:val="Header"/>
      <w:pBdr>
        <w:bottom w:val="single" w:sz="4" w:space="1" w:color="auto"/>
      </w:pBdr>
      <w:jc w:val="center"/>
    </w:pPr>
    <w:r>
      <w:t xml:space="preserve">- </w:t>
    </w:r>
    <w:r w:rsidRPr="00352009">
      <w:fldChar w:fldCharType="begin"/>
    </w:r>
    <w:r w:rsidRPr="00352009">
      <w:instrText xml:space="preserve"> PAGE  \* Arabic  \* MERGEFORMAT </w:instrText>
    </w:r>
    <w:r w:rsidRPr="00352009">
      <w:fldChar w:fldCharType="separate"/>
    </w:r>
    <w:r w:rsidRPr="00352009">
      <w:t>1</w:t>
    </w:r>
    <w:r w:rsidRPr="00352009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9C92" w14:textId="77777777" w:rsidR="00352009" w:rsidRPr="000B4511" w:rsidRDefault="00352009" w:rsidP="00352009">
    <w:pPr>
      <w:pStyle w:val="Header"/>
      <w:spacing w:after="240"/>
      <w:jc w:val="center"/>
      <w:rPr>
        <w:lang w:val="en-GB"/>
      </w:rPr>
    </w:pPr>
    <w:r w:rsidRPr="000B4511">
      <w:rPr>
        <w:lang w:val="en-GB"/>
      </w:rPr>
      <w:t>G/TBT/N/</w:t>
    </w:r>
    <w:proofErr w:type="spellStart"/>
    <w:r w:rsidRPr="000B4511">
      <w:rPr>
        <w:lang w:val="en-GB"/>
      </w:rPr>
      <w:t>ISR</w:t>
    </w:r>
    <w:proofErr w:type="spellEnd"/>
    <w:r w:rsidRPr="000B4511">
      <w:rPr>
        <w:lang w:val="en-GB"/>
      </w:rPr>
      <w:t>/1154/Add.1</w:t>
    </w:r>
  </w:p>
  <w:p w14:paraId="66A96A06" w14:textId="77777777" w:rsidR="00352009" w:rsidRPr="00352009" w:rsidRDefault="00352009" w:rsidP="00352009">
    <w:pPr>
      <w:pStyle w:val="Header"/>
      <w:pBdr>
        <w:bottom w:val="single" w:sz="4" w:space="1" w:color="auto"/>
      </w:pBdr>
      <w:jc w:val="center"/>
    </w:pPr>
    <w:r>
      <w:t xml:space="preserve">- </w:t>
    </w:r>
    <w:r w:rsidRPr="00352009">
      <w:fldChar w:fldCharType="begin"/>
    </w:r>
    <w:r w:rsidRPr="00352009">
      <w:instrText xml:space="preserve"> PAGE  \* Arabic  \* MERGEFORMAT </w:instrText>
    </w:r>
    <w:r w:rsidRPr="00352009">
      <w:fldChar w:fldCharType="separate"/>
    </w:r>
    <w:r w:rsidRPr="00352009">
      <w:t>1</w:t>
    </w:r>
    <w:r w:rsidRPr="00352009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52009" w:rsidRPr="00352009" w14:paraId="79D88FA0" w14:textId="77777777" w:rsidTr="003520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88C4E4" w14:textId="77777777" w:rsidR="00352009" w:rsidRPr="00352009" w:rsidRDefault="00352009" w:rsidP="0035200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F61036" w14:textId="77777777" w:rsidR="00352009" w:rsidRPr="00352009" w:rsidRDefault="00352009" w:rsidP="003520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2009" w:rsidRPr="00352009" w14:paraId="6CC1F3EA" w14:textId="77777777" w:rsidTr="003520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0AED2E" w14:textId="621791A0" w:rsidR="00352009" w:rsidRPr="00352009" w:rsidRDefault="00352009" w:rsidP="00352009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3D3A8CF4" wp14:editId="4594E76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39C186" w14:textId="77777777" w:rsidR="00352009" w:rsidRPr="00352009" w:rsidRDefault="00352009" w:rsidP="003520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2009" w:rsidRPr="000B4511" w14:paraId="3AB28D33" w14:textId="77777777" w:rsidTr="003520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B747B9" w14:textId="77777777" w:rsidR="00352009" w:rsidRPr="00352009" w:rsidRDefault="00352009" w:rsidP="003520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477DD0" w14:textId="62C55AAB" w:rsidR="00352009" w:rsidRPr="000B4511" w:rsidRDefault="00352009" w:rsidP="0035200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B4511">
            <w:rPr>
              <w:b/>
              <w:szCs w:val="18"/>
              <w:lang w:val="en-GB"/>
            </w:rPr>
            <w:t>G/TBT/N/</w:t>
          </w:r>
          <w:proofErr w:type="spellStart"/>
          <w:r w:rsidRPr="000B4511">
            <w:rPr>
              <w:b/>
              <w:szCs w:val="18"/>
              <w:lang w:val="en-GB"/>
            </w:rPr>
            <w:t>ISR</w:t>
          </w:r>
          <w:proofErr w:type="spellEnd"/>
          <w:r w:rsidRPr="000B4511">
            <w:rPr>
              <w:b/>
              <w:szCs w:val="18"/>
              <w:lang w:val="en-GB"/>
            </w:rPr>
            <w:t>/1154/Add.1</w:t>
          </w:r>
        </w:p>
      </w:tc>
    </w:tr>
    <w:tr w:rsidR="00352009" w:rsidRPr="00352009" w14:paraId="5CE072E1" w14:textId="77777777" w:rsidTr="003520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EDFA216" w14:textId="77777777" w:rsidR="00352009" w:rsidRPr="000B4511" w:rsidRDefault="00352009" w:rsidP="0035200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5A078D" w14:textId="28AB2EE4" w:rsidR="00352009" w:rsidRPr="00352009" w:rsidRDefault="00352009" w:rsidP="00352009">
          <w:pPr>
            <w:jc w:val="right"/>
            <w:rPr>
              <w:rFonts w:eastAsia="Verdana" w:cs="Verdana"/>
              <w:szCs w:val="18"/>
            </w:rPr>
          </w:pPr>
          <w:r>
            <w:t>29 mars 2021</w:t>
          </w:r>
        </w:p>
      </w:tc>
    </w:tr>
    <w:tr w:rsidR="00352009" w:rsidRPr="00352009" w14:paraId="022C2602" w14:textId="77777777" w:rsidTr="003520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40698" w14:textId="2C6E00EC" w:rsidR="00352009" w:rsidRPr="00352009" w:rsidRDefault="00352009" w:rsidP="00352009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(21</w:t>
          </w:r>
          <w:r>
            <w:rPr>
              <w:color w:val="FF0000"/>
              <w:szCs w:val="18"/>
            </w:rPr>
            <w:noBreakHyphen/>
          </w:r>
          <w:r w:rsidR="000B4511">
            <w:rPr>
              <w:color w:val="FF0000"/>
              <w:szCs w:val="18"/>
            </w:rPr>
            <w:t>2544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9DBB6E" w14:textId="3A1B0961" w:rsidR="00352009" w:rsidRPr="00352009" w:rsidRDefault="00352009" w:rsidP="00352009">
          <w:pPr>
            <w:jc w:val="right"/>
            <w:rPr>
              <w:rFonts w:eastAsia="Verdana" w:cs="Verdana"/>
              <w:szCs w:val="18"/>
            </w:rPr>
          </w:pPr>
          <w:proofErr w:type="gramStart"/>
          <w:r>
            <w:t>Page:</w:t>
          </w:r>
          <w:proofErr w:type="gramEnd"/>
          <w:r>
            <w:t xml:space="preserve"> </w:t>
          </w:r>
          <w:r w:rsidRPr="00352009">
            <w:rPr>
              <w:rFonts w:eastAsia="Verdana" w:cs="Verdana"/>
              <w:szCs w:val="18"/>
            </w:rPr>
            <w:fldChar w:fldCharType="begin"/>
          </w:r>
          <w:r w:rsidRPr="003520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2009">
            <w:rPr>
              <w:rFonts w:eastAsia="Verdana" w:cs="Verdana"/>
              <w:szCs w:val="18"/>
            </w:rPr>
            <w:fldChar w:fldCharType="separate"/>
          </w:r>
          <w:r w:rsidRPr="00352009">
            <w:rPr>
              <w:rFonts w:eastAsia="Verdana" w:cs="Verdana"/>
              <w:szCs w:val="18"/>
            </w:rPr>
            <w:t>1</w:t>
          </w:r>
          <w:r w:rsidRPr="00352009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352009">
            <w:rPr>
              <w:rFonts w:eastAsia="Verdana" w:cs="Verdana"/>
              <w:szCs w:val="18"/>
            </w:rPr>
            <w:fldChar w:fldCharType="begin"/>
          </w:r>
          <w:r w:rsidRPr="003520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2009">
            <w:rPr>
              <w:rFonts w:eastAsia="Verdana" w:cs="Verdana"/>
              <w:szCs w:val="18"/>
            </w:rPr>
            <w:fldChar w:fldCharType="separate"/>
          </w:r>
          <w:r w:rsidRPr="00352009">
            <w:rPr>
              <w:rFonts w:eastAsia="Verdana" w:cs="Verdana"/>
              <w:szCs w:val="18"/>
            </w:rPr>
            <w:t>1</w:t>
          </w:r>
          <w:r w:rsidRPr="00352009">
            <w:rPr>
              <w:rFonts w:eastAsia="Verdana" w:cs="Verdana"/>
              <w:szCs w:val="18"/>
            </w:rPr>
            <w:fldChar w:fldCharType="end"/>
          </w:r>
        </w:p>
      </w:tc>
    </w:tr>
    <w:tr w:rsidR="00352009" w:rsidRPr="00352009" w14:paraId="7C3D0F57" w14:textId="77777777" w:rsidTr="003520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BAD34B" w14:textId="48FE18E3" w:rsidR="00352009" w:rsidRPr="00352009" w:rsidRDefault="00352009" w:rsidP="00352009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448E9C6" w14:textId="7C7EC158" w:rsidR="00352009" w:rsidRPr="00352009" w:rsidRDefault="00352009" w:rsidP="0035200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>
            <w:t>Original:</w:t>
          </w:r>
          <w:proofErr w:type="gramEnd"/>
          <w:r>
            <w:t> anglais</w:t>
          </w:r>
        </w:p>
      </w:tc>
    </w:tr>
  </w:tbl>
  <w:p w14:paraId="3701BB7B" w14:textId="77777777" w:rsidR="00ED54E0" w:rsidRPr="00352009" w:rsidRDefault="00ED54E0" w:rsidP="00352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6422F2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45AE0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0B420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F78982E"/>
    <w:numStyleLink w:val="LegalHeadings"/>
  </w:abstractNum>
  <w:abstractNum w:abstractNumId="13" w15:restartNumberingAfterBreak="0">
    <w:nsid w:val="57551E12"/>
    <w:multiLevelType w:val="multilevel"/>
    <w:tmpl w:val="1F7898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B451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00C4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2009"/>
    <w:rsid w:val="003572B4"/>
    <w:rsid w:val="00370A55"/>
    <w:rsid w:val="00381A7D"/>
    <w:rsid w:val="00390F69"/>
    <w:rsid w:val="003971FF"/>
    <w:rsid w:val="00397FF5"/>
    <w:rsid w:val="003B43B6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610FD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91A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01A9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0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5200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5200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5200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5200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5200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5200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520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520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520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5200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5200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52009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52009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52009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52009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52009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52009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5200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520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520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5200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52009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5200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52009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5200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52009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352009"/>
    <w:pPr>
      <w:numPr>
        <w:numId w:val="6"/>
      </w:numPr>
    </w:pPr>
  </w:style>
  <w:style w:type="paragraph" w:styleId="ListBullet">
    <w:name w:val="List Bullet"/>
    <w:basedOn w:val="Normal"/>
    <w:uiPriority w:val="1"/>
    <w:rsid w:val="0035200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5200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5200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5200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5200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200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20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2009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3520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5200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520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52009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352009"/>
    <w:rPr>
      <w:szCs w:val="20"/>
    </w:rPr>
  </w:style>
  <w:style w:type="character" w:customStyle="1" w:styleId="EndnoteTextChar">
    <w:name w:val="Endnote Text Char"/>
    <w:link w:val="EndnoteText"/>
    <w:uiPriority w:val="49"/>
    <w:rsid w:val="00352009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520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2009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3520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52009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352009"/>
    <w:pPr>
      <w:ind w:left="567" w:right="567" w:firstLine="0"/>
    </w:pPr>
  </w:style>
  <w:style w:type="character" w:styleId="FootnoteReference">
    <w:name w:val="footnote reference"/>
    <w:uiPriority w:val="5"/>
    <w:rsid w:val="0035200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520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52009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3520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20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20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20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20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520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520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52009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09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520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5200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520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20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200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5200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520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52009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20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5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20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5200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52009"/>
  </w:style>
  <w:style w:type="paragraph" w:styleId="BlockText">
    <w:name w:val="Block Text"/>
    <w:basedOn w:val="Normal"/>
    <w:uiPriority w:val="99"/>
    <w:semiHidden/>
    <w:unhideWhenUsed/>
    <w:rsid w:val="003520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20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2009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0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009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20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2009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20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2009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20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2009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5200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520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2009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5200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5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009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2009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009"/>
  </w:style>
  <w:style w:type="character" w:customStyle="1" w:styleId="DateChar">
    <w:name w:val="Date Char"/>
    <w:basedOn w:val="DefaultParagraphFont"/>
    <w:link w:val="Date"/>
    <w:uiPriority w:val="99"/>
    <w:semiHidden/>
    <w:rsid w:val="00352009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0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09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20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2009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35200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520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20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5200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5200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20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2009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5200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5200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5200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5200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09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5200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5200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5200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520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20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20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20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20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20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20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20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20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20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5200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520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52009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5200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52009"/>
    <w:rPr>
      <w:lang w:val="fr-FR"/>
    </w:rPr>
  </w:style>
  <w:style w:type="paragraph" w:styleId="List">
    <w:name w:val="List"/>
    <w:basedOn w:val="Normal"/>
    <w:uiPriority w:val="99"/>
    <w:semiHidden/>
    <w:unhideWhenUsed/>
    <w:rsid w:val="003520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20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20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20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20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20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20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20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20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20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5200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5200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520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5200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520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520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2009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20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200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5200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520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200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20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2009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5200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5200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520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009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52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52009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20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009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20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2009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35200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5200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5200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520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5200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2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2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2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2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2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2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2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2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2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2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2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5200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2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2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2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2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2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2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2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2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2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2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2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2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2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2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2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20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0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20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20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20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2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2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2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5200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20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20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52009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352009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35200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200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20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200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200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52009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352009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165</Words>
  <Characters>870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cp:lastPrinted>2019-10-23T07:32:00Z</cp:lastPrinted>
  <dcterms:created xsi:type="dcterms:W3CDTF">2021-04-08T10:45:00Z</dcterms:created>
  <dcterms:modified xsi:type="dcterms:W3CDTF">2021-04-08T15:35:00Z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66401a29-87cf-4c02-8904-d63809aa70e8</vt:lpwstr>
  </property>
  <property fmtid="{D5CDD505-2E9C-101B-9397-08002B2CF9AE}" pid="3" name="WTOCLASSIFICATION">
    <vt:lpwstr>WTO OFFICIAL</vt:lpwstr>
  </property>
</Properties>
</file>