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0A30" w14:textId="304D8002" w:rsidR="002D78C9" w:rsidRPr="00174F18" w:rsidRDefault="00174F18" w:rsidP="00174F18">
      <w:pPr>
        <w:pStyle w:val="Title"/>
        <w:rPr>
          <w:caps w:val="0"/>
          <w:kern w:val="0"/>
        </w:rPr>
      </w:pPr>
      <w:bookmarkStart w:id="12" w:name="_Hlk54282994"/>
      <w:bookmarkStart w:id="13" w:name="_Hlk54283098"/>
      <w:r w:rsidRPr="00174F18">
        <w:rPr>
          <w:caps w:val="0"/>
          <w:kern w:val="0"/>
        </w:rPr>
        <w:t>NOTIFICATION</w:t>
      </w:r>
    </w:p>
    <w:p w14:paraId="02849DFF" w14:textId="77777777" w:rsidR="002F663C" w:rsidRPr="00174F18" w:rsidRDefault="005B6EB6" w:rsidP="00174F18">
      <w:pPr>
        <w:pStyle w:val="Title3"/>
      </w:pPr>
      <w:r w:rsidRPr="00174F18">
        <w:t>Addendum</w:t>
      </w:r>
    </w:p>
    <w:p w14:paraId="34ADE8D9" w14:textId="49C07D38" w:rsidR="002F663C" w:rsidRPr="00174F18" w:rsidRDefault="005B6EB6" w:rsidP="00174F18">
      <w:pPr>
        <w:rPr>
          <w:rFonts w:eastAsia="Calibri" w:cs="Times New Roman"/>
        </w:rPr>
      </w:pPr>
      <w:r w:rsidRPr="00174F18">
        <w:t>La communication ci</w:t>
      </w:r>
      <w:r w:rsidR="00174F18" w:rsidRPr="00174F18">
        <w:t>-</w:t>
      </w:r>
      <w:r w:rsidRPr="00174F18">
        <w:t>après, datée du 1</w:t>
      </w:r>
      <w:r w:rsidR="00174F18" w:rsidRPr="00174F18">
        <w:t>5</w:t>
      </w:r>
      <w:r w:rsidR="00174F18">
        <w:t> </w:t>
      </w:r>
      <w:r w:rsidR="00174F18" w:rsidRPr="00174F18">
        <w:t>octobre</w:t>
      </w:r>
      <w:r w:rsidR="00174F18">
        <w:t> </w:t>
      </w:r>
      <w:r w:rsidR="00174F18" w:rsidRPr="00174F18">
        <w:t>2</w:t>
      </w:r>
      <w:r w:rsidRPr="00174F18">
        <w:t xml:space="preserve">020, est distribuée à la demande de la délégation du </w:t>
      </w:r>
      <w:r w:rsidRPr="00174F18">
        <w:rPr>
          <w:u w:val="single"/>
        </w:rPr>
        <w:t>Kenya</w:t>
      </w:r>
      <w:r w:rsidRPr="00174F18">
        <w:t>.</w:t>
      </w:r>
    </w:p>
    <w:p w14:paraId="0ECAA2EE" w14:textId="77777777" w:rsidR="001E2E4A" w:rsidRPr="00174F18" w:rsidRDefault="001E2E4A" w:rsidP="00174F18">
      <w:pPr>
        <w:rPr>
          <w:rFonts w:eastAsia="Calibri" w:cs="Times New Roman"/>
        </w:rPr>
      </w:pPr>
    </w:p>
    <w:p w14:paraId="0ED943A1" w14:textId="5FF60B48" w:rsidR="002F663C" w:rsidRPr="00174F18" w:rsidRDefault="00174F18" w:rsidP="00174F18">
      <w:pPr>
        <w:jc w:val="center"/>
        <w:rPr>
          <w:b/>
        </w:rPr>
      </w:pPr>
      <w:r w:rsidRPr="00174F18">
        <w:rPr>
          <w:b/>
        </w:rPr>
        <w:t>_______________</w:t>
      </w:r>
    </w:p>
    <w:p w14:paraId="40042FAF" w14:textId="77777777" w:rsidR="002F663C" w:rsidRPr="00174F18" w:rsidRDefault="002F663C" w:rsidP="00174F18">
      <w:pPr>
        <w:rPr>
          <w:rFonts w:eastAsia="Calibri" w:cs="Times New Roman"/>
        </w:rPr>
      </w:pPr>
    </w:p>
    <w:p w14:paraId="7BA62F40" w14:textId="77777777" w:rsidR="00C14444" w:rsidRPr="00174F18" w:rsidRDefault="00C14444" w:rsidP="00174F18">
      <w:pPr>
        <w:rPr>
          <w:rFonts w:eastAsia="Calibri" w:cs="Times New Roman"/>
        </w:rPr>
      </w:pPr>
    </w:p>
    <w:p w14:paraId="1E12B47D" w14:textId="664FA5B0" w:rsidR="001D40D0" w:rsidRPr="00174F18" w:rsidRDefault="005B6EB6" w:rsidP="00174F18">
      <w:pPr>
        <w:rPr>
          <w:rFonts w:eastAsia="Calibri" w:cs="Times New Roman"/>
          <w:b/>
          <w:szCs w:val="18"/>
        </w:rPr>
      </w:pPr>
      <w:r w:rsidRPr="00174F18">
        <w:rPr>
          <w:b/>
          <w:szCs w:val="18"/>
        </w:rPr>
        <w:t>Intitulé</w:t>
      </w:r>
      <w:r w:rsidR="00174F18" w:rsidRPr="00174F18">
        <w:rPr>
          <w:b/>
          <w:szCs w:val="18"/>
        </w:rPr>
        <w:t xml:space="preserve">: </w:t>
      </w:r>
      <w:r w:rsidR="00174F18" w:rsidRPr="00174F18">
        <w:t>DARS 1000-</w:t>
      </w:r>
      <w:r w:rsidRPr="00174F18">
        <w:t xml:space="preserve">1 </w:t>
      </w:r>
      <w:r w:rsidRPr="00174F18">
        <w:rPr>
          <w:i/>
          <w:iCs/>
        </w:rPr>
        <w:t xml:space="preserve">Sustainable cocoa </w:t>
      </w:r>
      <w:r w:rsidR="00174F18" w:rsidRPr="00174F18">
        <w:rPr>
          <w:i/>
          <w:iCs/>
        </w:rPr>
        <w:t>-</w:t>
      </w:r>
      <w:r w:rsidRPr="00174F18">
        <w:rPr>
          <w:i/>
          <w:iCs/>
        </w:rPr>
        <w:t xml:space="preserve"> Part 1</w:t>
      </w:r>
      <w:r w:rsidR="00174F18" w:rsidRPr="00174F18">
        <w:rPr>
          <w:i/>
          <w:iCs/>
        </w:rPr>
        <w:t>: R</w:t>
      </w:r>
      <w:r w:rsidRPr="00174F18">
        <w:rPr>
          <w:i/>
          <w:iCs/>
        </w:rPr>
        <w:t xml:space="preserve">equirements for Cocoa Farmer as an Entity/Farmer Group/Cooperative </w:t>
      </w:r>
      <w:r w:rsidR="00174F18" w:rsidRPr="00174F18">
        <w:rPr>
          <w:i/>
          <w:iCs/>
        </w:rPr>
        <w:t>-</w:t>
      </w:r>
      <w:r w:rsidRPr="00174F18">
        <w:rPr>
          <w:i/>
          <w:iCs/>
        </w:rPr>
        <w:t xml:space="preserve"> Management Systems and Performance</w:t>
      </w:r>
      <w:r w:rsidRPr="00174F18">
        <w:t xml:space="preserve"> (Cacao durable </w:t>
      </w:r>
      <w:r w:rsidR="00174F18" w:rsidRPr="00174F18">
        <w:t>-</w:t>
      </w:r>
      <w:r w:rsidRPr="00174F18">
        <w:t xml:space="preserve"> Partie 1</w:t>
      </w:r>
      <w:r w:rsidR="00174F18" w:rsidRPr="00174F18">
        <w:t>: P</w:t>
      </w:r>
      <w:r w:rsidRPr="00174F18">
        <w:t xml:space="preserve">rescriptions applicables aux cultivateurs de cacao regroupés en entités/association de cultivateurs/coopérative </w:t>
      </w:r>
      <w:r w:rsidR="00174F18" w:rsidRPr="00174F18">
        <w:t>-</w:t>
      </w:r>
      <w:r w:rsidRPr="00174F18">
        <w:t xml:space="preserve"> Systèmes de gestion et performance)</w:t>
      </w:r>
    </w:p>
    <w:p w14:paraId="252FC733" w14:textId="4EA2DF2C" w:rsidR="002F663C" w:rsidRPr="00174F18" w:rsidRDefault="002F663C" w:rsidP="00174F18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E7335F" w:rsidRPr="00174F18" w14:paraId="6CD196C7" w14:textId="77777777" w:rsidTr="00174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4F9C399" w14:textId="77777777" w:rsidR="002F663C" w:rsidRPr="00174F18" w:rsidRDefault="005B6EB6" w:rsidP="00174F18">
            <w:pPr>
              <w:spacing w:before="120" w:after="120"/>
              <w:ind w:left="567" w:hanging="567"/>
              <w:rPr>
                <w:b/>
              </w:rPr>
            </w:pPr>
            <w:bookmarkStart w:id="14" w:name="_Hlk24973414"/>
            <w:r w:rsidRPr="00174F18">
              <w:rPr>
                <w:b/>
                <w:lang w:val="fr-FR"/>
              </w:rPr>
              <w:t>Motif de l'addendum:</w:t>
            </w:r>
          </w:p>
        </w:tc>
      </w:tr>
      <w:tr w:rsidR="00174F18" w:rsidRPr="00174F18" w14:paraId="0CA5BF08" w14:textId="77777777" w:rsidTr="00174F18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923419" w14:textId="77777777" w:rsidR="002F663C" w:rsidRPr="00174F18" w:rsidRDefault="005B6EB6" w:rsidP="00174F18">
            <w:pPr>
              <w:spacing w:before="60" w:after="60"/>
              <w:ind w:left="567" w:hanging="567"/>
              <w:jc w:val="center"/>
            </w:pPr>
            <w:r w:rsidRPr="00174F18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6E57AD2" w14:textId="0444581F" w:rsidR="002F663C" w:rsidRPr="00A10092" w:rsidRDefault="005B6EB6" w:rsidP="00174F18">
            <w:pPr>
              <w:spacing w:before="60" w:after="60"/>
              <w:rPr>
                <w:lang w:val="fr-CH"/>
              </w:rPr>
            </w:pPr>
            <w:r w:rsidRPr="00174F18">
              <w:rPr>
                <w:lang w:val="fr-FR"/>
              </w:rPr>
              <w:t xml:space="preserve">Modification du délai pour la présentation des observations </w:t>
            </w:r>
            <w:r w:rsidR="00174F18" w:rsidRPr="00174F18">
              <w:rPr>
                <w:lang w:val="fr-FR"/>
              </w:rPr>
              <w:t>-</w:t>
            </w:r>
            <w:r w:rsidRPr="00174F18">
              <w:rPr>
                <w:lang w:val="fr-FR"/>
              </w:rPr>
              <w:t xml:space="preserve"> date</w:t>
            </w:r>
            <w:r w:rsidR="00174F18" w:rsidRPr="00174F18">
              <w:rPr>
                <w:lang w:val="fr-FR"/>
              </w:rPr>
              <w:t>: 5</w:t>
            </w:r>
            <w:r w:rsidR="00174F18">
              <w:rPr>
                <w:lang w:val="fr-FR"/>
              </w:rPr>
              <w:t> </w:t>
            </w:r>
            <w:r w:rsidR="00174F18" w:rsidRPr="00174F18">
              <w:rPr>
                <w:lang w:val="fr-FR"/>
              </w:rPr>
              <w:t>novembre</w:t>
            </w:r>
            <w:r w:rsidR="00174F18">
              <w:rPr>
                <w:lang w:val="fr-FR"/>
              </w:rPr>
              <w:t> </w:t>
            </w:r>
            <w:r w:rsidR="00174F18" w:rsidRPr="00174F18">
              <w:rPr>
                <w:lang w:val="fr-FR"/>
              </w:rPr>
              <w:t>2</w:t>
            </w:r>
            <w:r w:rsidRPr="00174F18">
              <w:rPr>
                <w:lang w:val="fr-FR"/>
              </w:rPr>
              <w:t>020</w:t>
            </w:r>
          </w:p>
        </w:tc>
      </w:tr>
      <w:tr w:rsidR="00174F18" w:rsidRPr="00174F18" w14:paraId="70DAB109" w14:textId="77777777" w:rsidTr="00174F18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9E493B" w14:textId="3C7CD5C6" w:rsidR="002F663C" w:rsidRPr="00174F18" w:rsidRDefault="00174F18" w:rsidP="00174F18">
            <w:pPr>
              <w:spacing w:before="60" w:after="60"/>
              <w:jc w:val="center"/>
            </w:pPr>
            <w:r w:rsidRPr="00174F18">
              <w:rPr>
                <w:lang w:val="fr-FR"/>
              </w:rPr>
              <w:t>[</w:t>
            </w:r>
            <w:bookmarkStart w:id="15" w:name="bmkRsnNotifiedMeasureAdopted"/>
            <w:r w:rsidRPr="00711F9C">
              <w:t>  </w:t>
            </w:r>
            <w:bookmarkEnd w:id="15"/>
            <w:r w:rsidRPr="00174F18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C6C4688" w14:textId="5CC04353" w:rsidR="002F663C" w:rsidRPr="00A10092" w:rsidRDefault="005B6EB6" w:rsidP="00174F18">
            <w:pPr>
              <w:spacing w:before="60" w:after="60"/>
              <w:rPr>
                <w:lang w:val="fr-CH"/>
              </w:rPr>
            </w:pPr>
            <w:r w:rsidRPr="00174F18">
              <w:rPr>
                <w:lang w:val="fr-FR"/>
              </w:rPr>
              <w:t xml:space="preserve">Adoption de la mesure notifiée </w:t>
            </w:r>
            <w:r w:rsidR="00174F18" w:rsidRPr="00174F18">
              <w:rPr>
                <w:lang w:val="fr-FR"/>
              </w:rPr>
              <w:t>-</w:t>
            </w:r>
            <w:r w:rsidRPr="00174F18">
              <w:rPr>
                <w:lang w:val="fr-FR"/>
              </w:rPr>
              <w:t xml:space="preserve"> date:</w:t>
            </w:r>
          </w:p>
        </w:tc>
      </w:tr>
      <w:tr w:rsidR="00174F18" w:rsidRPr="00174F18" w14:paraId="289F16A9" w14:textId="77777777" w:rsidTr="00174F18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69A1D" w14:textId="0EF509E0" w:rsidR="002F663C" w:rsidRPr="00174F18" w:rsidRDefault="00174F18" w:rsidP="00174F18">
            <w:pPr>
              <w:spacing w:before="60" w:after="60"/>
              <w:jc w:val="center"/>
            </w:pPr>
            <w:r w:rsidRPr="00174F18">
              <w:rPr>
                <w:lang w:val="fr-FR"/>
              </w:rPr>
              <w:t>[</w:t>
            </w:r>
            <w:r w:rsidRPr="00711F9C">
              <w:t>  </w:t>
            </w:r>
            <w:r w:rsidRPr="00174F18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12F71E" w14:textId="7730B018" w:rsidR="002F663C" w:rsidRPr="00A10092" w:rsidRDefault="005B6EB6" w:rsidP="00174F18">
            <w:pPr>
              <w:spacing w:before="60" w:after="60"/>
              <w:rPr>
                <w:lang w:val="fr-CH"/>
              </w:rPr>
            </w:pPr>
            <w:r w:rsidRPr="00174F18">
              <w:rPr>
                <w:lang w:val="fr-FR"/>
              </w:rPr>
              <w:t xml:space="preserve">Publication de la mesure notifiée </w:t>
            </w:r>
            <w:r w:rsidR="00174F18" w:rsidRPr="00174F18">
              <w:rPr>
                <w:lang w:val="fr-FR"/>
              </w:rPr>
              <w:t>-</w:t>
            </w:r>
            <w:r w:rsidRPr="00174F18">
              <w:rPr>
                <w:lang w:val="fr-FR"/>
              </w:rPr>
              <w:t xml:space="preserve"> date:</w:t>
            </w:r>
          </w:p>
        </w:tc>
      </w:tr>
      <w:tr w:rsidR="00174F18" w:rsidRPr="00174F18" w14:paraId="0A1B7E34" w14:textId="77777777" w:rsidTr="00174F18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352649" w14:textId="2E1B0906" w:rsidR="002F663C" w:rsidRPr="00174F18" w:rsidRDefault="00174F18" w:rsidP="00174F18">
            <w:pPr>
              <w:spacing w:before="60" w:after="60"/>
              <w:jc w:val="center"/>
            </w:pPr>
            <w:r w:rsidRPr="00174F18">
              <w:rPr>
                <w:lang w:val="fr-FR"/>
              </w:rPr>
              <w:t>[</w:t>
            </w:r>
            <w:r w:rsidRPr="00711F9C">
              <w:t>  </w:t>
            </w:r>
            <w:r w:rsidRPr="00174F18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40AB701" w14:textId="3EE30C9E" w:rsidR="002F663C" w:rsidRPr="00A10092" w:rsidRDefault="005B6EB6" w:rsidP="00174F18">
            <w:pPr>
              <w:spacing w:before="60" w:after="60"/>
              <w:rPr>
                <w:lang w:val="fr-CH"/>
              </w:rPr>
            </w:pPr>
            <w:r w:rsidRPr="00174F18">
              <w:rPr>
                <w:lang w:val="fr-FR"/>
              </w:rPr>
              <w:t xml:space="preserve">Entrée en vigueur de la mesure notifiée </w:t>
            </w:r>
            <w:r w:rsidR="00174F18" w:rsidRPr="00174F18">
              <w:rPr>
                <w:lang w:val="fr-FR"/>
              </w:rPr>
              <w:t>-</w:t>
            </w:r>
            <w:r w:rsidRPr="00174F18">
              <w:rPr>
                <w:lang w:val="fr-FR"/>
              </w:rPr>
              <w:t xml:space="preserve"> date:</w:t>
            </w:r>
          </w:p>
        </w:tc>
      </w:tr>
      <w:tr w:rsidR="00174F18" w:rsidRPr="00174F18" w14:paraId="00BFCBBB" w14:textId="77777777" w:rsidTr="00174F18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C54663" w14:textId="135A49AE" w:rsidR="002F663C" w:rsidRPr="00174F18" w:rsidRDefault="00174F18" w:rsidP="00174F18">
            <w:pPr>
              <w:spacing w:before="60" w:after="60"/>
              <w:jc w:val="center"/>
            </w:pPr>
            <w:r w:rsidRPr="00174F18">
              <w:rPr>
                <w:lang w:val="fr-FR"/>
              </w:rPr>
              <w:t>[</w:t>
            </w:r>
            <w:r w:rsidRPr="00711F9C">
              <w:t>  </w:t>
            </w:r>
            <w:r w:rsidRPr="00174F18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A2A3854" w14:textId="2B2D952A" w:rsidR="002F663C" w:rsidRPr="00A10092" w:rsidRDefault="005B6EB6" w:rsidP="00174F18">
            <w:pPr>
              <w:spacing w:before="60" w:after="60"/>
              <w:rPr>
                <w:lang w:val="fr-CH"/>
              </w:rPr>
            </w:pPr>
            <w:r w:rsidRPr="00174F18">
              <w:rPr>
                <w:lang w:val="fr-FR"/>
              </w:rPr>
              <w:t>Accès au texte final de la mesure</w:t>
            </w:r>
            <w:r w:rsidR="00174F18" w:rsidRPr="00174F18">
              <w:rPr>
                <w:rStyle w:val="FootnoteReference"/>
              </w:rPr>
              <w:footnoteReference w:id="1"/>
            </w:r>
            <w:r w:rsidRPr="00174F18">
              <w:rPr>
                <w:lang w:val="fr-FR"/>
              </w:rPr>
              <w:t>:</w:t>
            </w:r>
          </w:p>
        </w:tc>
      </w:tr>
      <w:tr w:rsidR="00174F18" w:rsidRPr="00174F18" w14:paraId="536125CF" w14:textId="77777777" w:rsidTr="00174F18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F776E9" w14:textId="53565CE5" w:rsidR="002F663C" w:rsidRPr="00174F18" w:rsidRDefault="00174F18" w:rsidP="00174F18">
            <w:pPr>
              <w:spacing w:before="60" w:after="60"/>
              <w:jc w:val="center"/>
            </w:pPr>
            <w:r w:rsidRPr="00174F18">
              <w:rPr>
                <w:lang w:val="fr-FR"/>
              </w:rPr>
              <w:t>[</w:t>
            </w:r>
            <w:r w:rsidRPr="00711F9C">
              <w:t>  </w:t>
            </w:r>
            <w:r w:rsidRPr="00174F18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619134A" w14:textId="585D0322" w:rsidR="001D40D0" w:rsidRPr="00174F18" w:rsidRDefault="005B6EB6" w:rsidP="00174F18">
            <w:pPr>
              <w:spacing w:before="60" w:after="60"/>
              <w:rPr>
                <w:lang w:val="fr-FR"/>
              </w:rPr>
            </w:pPr>
            <w:r w:rsidRPr="00174F18">
              <w:rPr>
                <w:lang w:val="fr-FR"/>
              </w:rPr>
              <w:t xml:space="preserve">Retrait ou abrogation de la mesure notifiée </w:t>
            </w:r>
            <w:r w:rsidR="00174F18" w:rsidRPr="00174F18">
              <w:rPr>
                <w:lang w:val="fr-FR"/>
              </w:rPr>
              <w:t>-</w:t>
            </w:r>
            <w:r w:rsidRPr="00174F18">
              <w:rPr>
                <w:lang w:val="fr-FR"/>
              </w:rPr>
              <w:t xml:space="preserve"> date:</w:t>
            </w:r>
          </w:p>
          <w:p w14:paraId="29DE61F8" w14:textId="369AFBFB" w:rsidR="002F663C" w:rsidRPr="00A10092" w:rsidRDefault="005B6EB6" w:rsidP="00174F18">
            <w:pPr>
              <w:spacing w:before="60" w:after="60"/>
              <w:rPr>
                <w:lang w:val="fr-CH"/>
              </w:rPr>
            </w:pPr>
            <w:r w:rsidRPr="00174F18">
              <w:rPr>
                <w:lang w:val="fr-FR"/>
              </w:rPr>
              <w:t>Cote pertinente si la mesure fait l'objet d'une nouvelle notification:</w:t>
            </w:r>
          </w:p>
        </w:tc>
      </w:tr>
      <w:tr w:rsidR="00174F18" w:rsidRPr="00174F18" w14:paraId="71C9EF3D" w14:textId="77777777" w:rsidTr="00174F18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F45150" w14:textId="7236F060" w:rsidR="002F663C" w:rsidRPr="00174F18" w:rsidRDefault="00174F18" w:rsidP="00174F18">
            <w:pPr>
              <w:spacing w:before="60" w:after="60"/>
              <w:jc w:val="center"/>
            </w:pPr>
            <w:r w:rsidRPr="00174F18">
              <w:rPr>
                <w:lang w:val="fr-FR"/>
              </w:rPr>
              <w:t>[</w:t>
            </w:r>
            <w:r w:rsidRPr="00711F9C">
              <w:t>  </w:t>
            </w:r>
            <w:r w:rsidRPr="00174F18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7E03F1B" w14:textId="77777777" w:rsidR="002F663C" w:rsidRPr="00174F18" w:rsidRDefault="005B6EB6" w:rsidP="00174F18">
            <w:pPr>
              <w:spacing w:before="60" w:after="60"/>
              <w:rPr>
                <w:lang w:val="fr-FR"/>
              </w:rPr>
            </w:pPr>
            <w:r w:rsidRPr="00174F18">
              <w:rPr>
                <w:lang w:val="fr-FR"/>
              </w:rPr>
              <w:t>Modification de la teneur ou du champ d'application de la mesure notifiée</w:t>
            </w:r>
          </w:p>
          <w:p w14:paraId="00E1CEDF" w14:textId="19AEFB2E" w:rsidR="002F663C" w:rsidRPr="00A10092" w:rsidRDefault="005B6EB6" w:rsidP="00174F18">
            <w:pPr>
              <w:spacing w:before="60" w:after="60"/>
              <w:rPr>
                <w:lang w:val="fr-CH"/>
              </w:rPr>
            </w:pPr>
            <w:r w:rsidRPr="00174F18">
              <w:rPr>
                <w:lang w:val="fr-FR"/>
              </w:rPr>
              <w:t>Nouveau délai pour la présentation des observations (le cas échéant):</w:t>
            </w:r>
          </w:p>
        </w:tc>
      </w:tr>
      <w:tr w:rsidR="00174F18" w:rsidRPr="00174F18" w14:paraId="50046802" w14:textId="77777777" w:rsidTr="00174F18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EBFA22" w14:textId="78C9DA56" w:rsidR="002F663C" w:rsidRPr="00174F18" w:rsidRDefault="00174F18" w:rsidP="00174F18">
            <w:pPr>
              <w:spacing w:before="60" w:after="60"/>
              <w:ind w:left="567" w:hanging="567"/>
              <w:jc w:val="center"/>
            </w:pPr>
            <w:r w:rsidRPr="00174F18">
              <w:rPr>
                <w:lang w:val="fr-FR"/>
              </w:rPr>
              <w:t>[</w:t>
            </w:r>
            <w:r w:rsidRPr="00711F9C">
              <w:t>  </w:t>
            </w:r>
            <w:r w:rsidRPr="00174F18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9E7E335" w14:textId="745D4E3C" w:rsidR="002F663C" w:rsidRPr="00A10092" w:rsidRDefault="005B6EB6" w:rsidP="00174F18">
            <w:pPr>
              <w:spacing w:before="60" w:after="60"/>
              <w:rPr>
                <w:lang w:val="fr-CH"/>
              </w:rPr>
            </w:pPr>
            <w:r w:rsidRPr="00174F18">
              <w:rPr>
                <w:lang w:val="fr-FR"/>
              </w:rPr>
              <w:t>Publication de directives d'interprétation et accès au texte</w:t>
            </w:r>
            <w:r w:rsidRPr="00174F18">
              <w:rPr>
                <w:vertAlign w:val="superscript"/>
                <w:lang w:val="fr-FR"/>
              </w:rPr>
              <w:t>1</w:t>
            </w:r>
            <w:r w:rsidRPr="00174F18">
              <w:rPr>
                <w:lang w:val="fr-FR"/>
              </w:rPr>
              <w:t>:</w:t>
            </w:r>
          </w:p>
        </w:tc>
      </w:tr>
      <w:tr w:rsidR="00174F18" w:rsidRPr="00174F18" w14:paraId="46CA368F" w14:textId="77777777" w:rsidTr="00174F18">
        <w:tc>
          <w:tcPr>
            <w:tcW w:w="851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416E307" w14:textId="1FB7EA13" w:rsidR="002F663C" w:rsidRPr="00174F18" w:rsidRDefault="00174F18" w:rsidP="00174F18">
            <w:pPr>
              <w:spacing w:before="60" w:after="60"/>
              <w:ind w:left="567" w:hanging="567"/>
              <w:jc w:val="center"/>
            </w:pPr>
            <w:r w:rsidRPr="00174F18">
              <w:rPr>
                <w:lang w:val="fr-FR"/>
              </w:rPr>
              <w:t>[</w:t>
            </w:r>
            <w:r w:rsidRPr="00711F9C">
              <w:t>  </w:t>
            </w:r>
            <w:r w:rsidRPr="00174F18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0D105644" w14:textId="7BDE26CA" w:rsidR="002F663C" w:rsidRPr="00174F18" w:rsidRDefault="005B6EB6" w:rsidP="00174F18">
            <w:pPr>
              <w:spacing w:before="60" w:after="60"/>
              <w:rPr>
                <w:lang w:val="fr-FR"/>
              </w:rPr>
            </w:pPr>
            <w:r w:rsidRPr="00174F18">
              <w:rPr>
                <w:lang w:val="fr-FR"/>
              </w:rPr>
              <w:t>Autres:</w:t>
            </w:r>
          </w:p>
        </w:tc>
      </w:tr>
      <w:bookmarkEnd w:id="14"/>
    </w:tbl>
    <w:p w14:paraId="569BED35" w14:textId="77777777" w:rsidR="002F663C" w:rsidRPr="00174F18" w:rsidRDefault="002F663C" w:rsidP="00174F18">
      <w:pPr>
        <w:jc w:val="left"/>
        <w:rPr>
          <w:rFonts w:eastAsia="Calibri" w:cs="Times New Roman"/>
        </w:rPr>
      </w:pPr>
    </w:p>
    <w:p w14:paraId="36E7DB41" w14:textId="19824376" w:rsidR="003971FF" w:rsidRPr="00174F18" w:rsidRDefault="005B6EB6" w:rsidP="00174F18">
      <w:pPr>
        <w:spacing w:after="120"/>
        <w:rPr>
          <w:rFonts w:eastAsia="Calibri" w:cs="Times New Roman"/>
          <w:bCs/>
        </w:rPr>
      </w:pPr>
      <w:r w:rsidRPr="00174F18">
        <w:rPr>
          <w:b/>
          <w:szCs w:val="18"/>
        </w:rPr>
        <w:t>Teneur</w:t>
      </w:r>
      <w:r w:rsidR="00174F18" w:rsidRPr="00174F18">
        <w:rPr>
          <w:b/>
          <w:szCs w:val="18"/>
        </w:rPr>
        <w:t xml:space="preserve">: </w:t>
      </w:r>
      <w:r w:rsidR="00174F18" w:rsidRPr="00174F18">
        <w:t>L</w:t>
      </w:r>
      <w:r w:rsidRPr="00174F18">
        <w:t>e Kenya informe les Membres de l'OMC du fait que le délai prévu pour la présentation d'observations au sujet du projet de norme D</w:t>
      </w:r>
      <w:r w:rsidR="00174F18" w:rsidRPr="00174F18">
        <w:t>ARS 1000-</w:t>
      </w:r>
      <w:r w:rsidRPr="00174F18">
        <w:t xml:space="preserve">1:2020 </w:t>
      </w:r>
      <w:r w:rsidRPr="00174F18">
        <w:rPr>
          <w:i/>
          <w:iCs/>
        </w:rPr>
        <w:t xml:space="preserve">Sustainable cocoa </w:t>
      </w:r>
      <w:r w:rsidR="00174F18" w:rsidRPr="00174F18">
        <w:rPr>
          <w:i/>
          <w:iCs/>
        </w:rPr>
        <w:t>-</w:t>
      </w:r>
      <w:r w:rsidRPr="00174F18">
        <w:rPr>
          <w:i/>
          <w:iCs/>
        </w:rPr>
        <w:t xml:space="preserve"> Part 1</w:t>
      </w:r>
      <w:r w:rsidR="00174F18" w:rsidRPr="00174F18">
        <w:rPr>
          <w:i/>
          <w:iCs/>
        </w:rPr>
        <w:t>: R</w:t>
      </w:r>
      <w:r w:rsidRPr="00174F18">
        <w:rPr>
          <w:i/>
          <w:iCs/>
        </w:rPr>
        <w:t xml:space="preserve">equirements for Cocoa Farmer as an Entity/Farmer Group/Cooperative </w:t>
      </w:r>
      <w:r w:rsidR="00174F18" w:rsidRPr="00174F18">
        <w:rPr>
          <w:i/>
          <w:iCs/>
        </w:rPr>
        <w:t>-</w:t>
      </w:r>
      <w:r w:rsidRPr="00174F18">
        <w:rPr>
          <w:i/>
          <w:iCs/>
        </w:rPr>
        <w:t xml:space="preserve"> Management Systems and Performance</w:t>
      </w:r>
      <w:r w:rsidRPr="00174F18">
        <w:t xml:space="preserve"> (Cacao durable </w:t>
      </w:r>
      <w:r w:rsidR="00174F18" w:rsidRPr="00174F18">
        <w:t>-</w:t>
      </w:r>
      <w:r w:rsidRPr="00174F18">
        <w:t xml:space="preserve"> Partie 1</w:t>
      </w:r>
      <w:r w:rsidR="00174F18" w:rsidRPr="00174F18">
        <w:t>: P</w:t>
      </w:r>
      <w:r w:rsidRPr="00174F18">
        <w:t xml:space="preserve">rescriptions applicables aux cultivateurs de cacao regroupés en entités/association de cultivateurs/coopérative </w:t>
      </w:r>
      <w:r w:rsidR="00174F18" w:rsidRPr="00174F18">
        <w:t>-</w:t>
      </w:r>
      <w:r w:rsidRPr="00174F18">
        <w:t xml:space="preserve"> Systèmes de gestion et performance), notifié au moyen du document G/TBT/N/KEN/1025, a été prolongé jusqu'au </w:t>
      </w:r>
      <w:r w:rsidR="00174F18" w:rsidRPr="00174F18">
        <w:t>5</w:t>
      </w:r>
      <w:r w:rsidR="00174F18">
        <w:t> </w:t>
      </w:r>
      <w:r w:rsidR="00174F18" w:rsidRPr="00174F18">
        <w:t>novembre</w:t>
      </w:r>
      <w:r w:rsidR="00174F18">
        <w:t> </w:t>
      </w:r>
      <w:r w:rsidR="00174F18" w:rsidRPr="00174F18">
        <w:t>2</w:t>
      </w:r>
      <w:r w:rsidRPr="00174F18">
        <w:t>020.</w:t>
      </w:r>
    </w:p>
    <w:bookmarkEnd w:id="12"/>
    <w:p w14:paraId="77D30DA6" w14:textId="5049EEB6" w:rsidR="006C5A96" w:rsidRPr="00174F18" w:rsidRDefault="00174F18" w:rsidP="00174F18">
      <w:pPr>
        <w:jc w:val="center"/>
        <w:rPr>
          <w:b/>
        </w:rPr>
      </w:pPr>
      <w:r w:rsidRPr="00174F18">
        <w:rPr>
          <w:b/>
        </w:rPr>
        <w:t>__________</w:t>
      </w:r>
      <w:bookmarkEnd w:id="13"/>
    </w:p>
    <w:sectPr w:rsidR="006C5A96" w:rsidRPr="00174F18" w:rsidSect="00174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BE1C2" w14:textId="77777777" w:rsidR="00504C7E" w:rsidRPr="00174F18" w:rsidRDefault="005B6EB6">
      <w:bookmarkStart w:id="8" w:name="_Hlk54283117"/>
      <w:bookmarkStart w:id="9" w:name="_Hlk54283118"/>
      <w:r w:rsidRPr="00174F18">
        <w:separator/>
      </w:r>
      <w:bookmarkEnd w:id="8"/>
      <w:bookmarkEnd w:id="9"/>
    </w:p>
  </w:endnote>
  <w:endnote w:type="continuationSeparator" w:id="0">
    <w:p w14:paraId="4D1AE936" w14:textId="77777777" w:rsidR="00504C7E" w:rsidRPr="00174F18" w:rsidRDefault="005B6EB6">
      <w:bookmarkStart w:id="10" w:name="_Hlk54283119"/>
      <w:bookmarkStart w:id="11" w:name="_Hlk54283120"/>
      <w:r w:rsidRPr="00174F18">
        <w:continuationSeparator/>
      </w:r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3372" w14:textId="78570F9F" w:rsidR="00544326" w:rsidRPr="00174F18" w:rsidRDefault="00174F18" w:rsidP="00174F18">
    <w:pPr>
      <w:pStyle w:val="Footer"/>
    </w:pPr>
    <w:bookmarkStart w:id="22" w:name="_Hlk54283105"/>
    <w:bookmarkStart w:id="23" w:name="_Hlk54283106"/>
    <w:r w:rsidRPr="00174F18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36B37" w14:textId="2E54DDB4" w:rsidR="00544326" w:rsidRPr="00174F18" w:rsidRDefault="00174F18" w:rsidP="00174F18">
    <w:pPr>
      <w:pStyle w:val="Footer"/>
    </w:pPr>
    <w:bookmarkStart w:id="24" w:name="_Hlk54283107"/>
    <w:bookmarkStart w:id="25" w:name="_Hlk54283108"/>
    <w:r w:rsidRPr="00174F18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98D3" w14:textId="7E00CF06" w:rsidR="001D40D0" w:rsidRPr="00174F18" w:rsidRDefault="00174F18" w:rsidP="00174F18">
    <w:pPr>
      <w:pStyle w:val="Footer"/>
    </w:pPr>
    <w:bookmarkStart w:id="29" w:name="_Hlk54283111"/>
    <w:bookmarkStart w:id="30" w:name="_Hlk54283112"/>
    <w:r w:rsidRPr="00174F18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AC8B3" w14:textId="77777777" w:rsidR="00724E52" w:rsidRPr="00174F18" w:rsidRDefault="005B6EB6" w:rsidP="00ED54E0">
      <w:bookmarkStart w:id="0" w:name="_Hlk54283009"/>
      <w:bookmarkStart w:id="1" w:name="_Hlk54283010"/>
      <w:bookmarkStart w:id="2" w:name="_Hlk54283113"/>
      <w:bookmarkStart w:id="3" w:name="_Hlk54283114"/>
      <w:r w:rsidRPr="00174F18">
        <w:separator/>
      </w:r>
      <w:bookmarkEnd w:id="0"/>
      <w:bookmarkEnd w:id="1"/>
      <w:bookmarkEnd w:id="2"/>
      <w:bookmarkEnd w:id="3"/>
    </w:p>
  </w:footnote>
  <w:footnote w:type="continuationSeparator" w:id="0">
    <w:p w14:paraId="4845F675" w14:textId="77777777" w:rsidR="00724E52" w:rsidRPr="00174F18" w:rsidRDefault="005B6EB6" w:rsidP="00ED54E0">
      <w:bookmarkStart w:id="4" w:name="_Hlk54283011"/>
      <w:bookmarkStart w:id="5" w:name="_Hlk54283012"/>
      <w:bookmarkStart w:id="6" w:name="_Hlk54283115"/>
      <w:bookmarkStart w:id="7" w:name="_Hlk54283116"/>
      <w:r w:rsidRPr="00174F18">
        <w:continuationSeparator/>
      </w:r>
      <w:bookmarkEnd w:id="4"/>
      <w:bookmarkEnd w:id="5"/>
      <w:bookmarkEnd w:id="6"/>
      <w:bookmarkEnd w:id="7"/>
    </w:p>
  </w:footnote>
  <w:footnote w:id="1">
    <w:p w14:paraId="0EC02967" w14:textId="5A212494" w:rsidR="00174F18" w:rsidRPr="00A10092" w:rsidRDefault="00174F18">
      <w:pPr>
        <w:pStyle w:val="FootnoteText"/>
        <w:rPr>
          <w:lang w:val="fr-CH"/>
        </w:rPr>
      </w:pPr>
      <w:bookmarkStart w:id="16" w:name="_Hlk54283099"/>
      <w:bookmarkStart w:id="17" w:name="_Hlk54283100"/>
      <w:r>
        <w:rPr>
          <w:rStyle w:val="FootnoteReference"/>
        </w:rPr>
        <w:footnoteRef/>
      </w:r>
      <w:r>
        <w:t xml:space="preserve"> </w:t>
      </w:r>
      <w:r w:rsidRPr="00174F18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6"/>
      <w:bookmarkEnd w:id="1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EF896" w14:textId="77777777" w:rsidR="00174F18" w:rsidRPr="00A10092" w:rsidRDefault="00174F18" w:rsidP="00174F18">
    <w:pPr>
      <w:pStyle w:val="Header"/>
      <w:spacing w:after="240"/>
      <w:jc w:val="center"/>
      <w:rPr>
        <w:lang w:val="en-GB"/>
      </w:rPr>
    </w:pPr>
    <w:bookmarkStart w:id="18" w:name="_Hlk54283101"/>
    <w:bookmarkStart w:id="19" w:name="_Hlk54283102"/>
    <w:r w:rsidRPr="00A10092">
      <w:rPr>
        <w:lang w:val="en-GB"/>
      </w:rPr>
      <w:t>G/TBT/N/KEN/1025/Add.1</w:t>
    </w:r>
  </w:p>
  <w:p w14:paraId="2CA382E3" w14:textId="77777777" w:rsidR="00174F18" w:rsidRPr="00174F18" w:rsidRDefault="00174F18" w:rsidP="00174F18">
    <w:pPr>
      <w:pStyle w:val="Header"/>
      <w:pBdr>
        <w:bottom w:val="single" w:sz="4" w:space="1" w:color="auto"/>
      </w:pBdr>
      <w:jc w:val="center"/>
    </w:pPr>
    <w:r w:rsidRPr="00174F18">
      <w:t xml:space="preserve">- </w:t>
    </w:r>
    <w:r w:rsidRPr="00174F18">
      <w:fldChar w:fldCharType="begin"/>
    </w:r>
    <w:r w:rsidRPr="00174F18">
      <w:instrText xml:space="preserve"> PAGE  \* Arabic  \* MERGEFORMAT </w:instrText>
    </w:r>
    <w:r w:rsidRPr="00174F18">
      <w:fldChar w:fldCharType="separate"/>
    </w:r>
    <w:r w:rsidRPr="00174F18">
      <w:t>1</w:t>
    </w:r>
    <w:r w:rsidRPr="00174F18">
      <w:fldChar w:fldCharType="end"/>
    </w:r>
    <w:r w:rsidRPr="00174F18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1642" w14:textId="77777777" w:rsidR="00174F18" w:rsidRPr="00A10092" w:rsidRDefault="00174F18" w:rsidP="00174F18">
    <w:pPr>
      <w:pStyle w:val="Header"/>
      <w:spacing w:after="240"/>
      <w:jc w:val="center"/>
      <w:rPr>
        <w:lang w:val="en-GB"/>
      </w:rPr>
    </w:pPr>
    <w:bookmarkStart w:id="20" w:name="_Hlk54283103"/>
    <w:bookmarkStart w:id="21" w:name="_Hlk54283104"/>
    <w:r w:rsidRPr="00A10092">
      <w:rPr>
        <w:lang w:val="en-GB"/>
      </w:rPr>
      <w:t>G/TBT/N/KEN/1025/Add.1</w:t>
    </w:r>
  </w:p>
  <w:p w14:paraId="56F8ABA1" w14:textId="77777777" w:rsidR="00174F18" w:rsidRPr="00174F18" w:rsidRDefault="00174F18" w:rsidP="00174F18">
    <w:pPr>
      <w:pStyle w:val="Header"/>
      <w:pBdr>
        <w:bottom w:val="single" w:sz="4" w:space="1" w:color="auto"/>
      </w:pBdr>
      <w:jc w:val="center"/>
    </w:pPr>
    <w:r w:rsidRPr="00174F18">
      <w:t xml:space="preserve">- </w:t>
    </w:r>
    <w:r w:rsidRPr="00174F18">
      <w:fldChar w:fldCharType="begin"/>
    </w:r>
    <w:r w:rsidRPr="00174F18">
      <w:instrText xml:space="preserve"> PAGE  \* Arabic  \* MERGEFORMAT </w:instrText>
    </w:r>
    <w:r w:rsidRPr="00174F18">
      <w:fldChar w:fldCharType="separate"/>
    </w:r>
    <w:r w:rsidRPr="00174F18">
      <w:t>1</w:t>
    </w:r>
    <w:r w:rsidRPr="00174F18">
      <w:fldChar w:fldCharType="end"/>
    </w:r>
    <w:r w:rsidRPr="00174F18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74F18" w:rsidRPr="00174F18" w14:paraId="64A2FA20" w14:textId="77777777" w:rsidTr="00174F1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F1BEBA" w14:textId="77777777" w:rsidR="00174F18" w:rsidRPr="00174F18" w:rsidRDefault="00174F18" w:rsidP="00174F1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4283109"/>
          <w:bookmarkStart w:id="27" w:name="_Hlk5428311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2EBA03" w14:textId="77777777" w:rsidR="00174F18" w:rsidRPr="00174F18" w:rsidRDefault="00174F18" w:rsidP="00174F1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74F18" w:rsidRPr="00174F18" w14:paraId="1EE53FDB" w14:textId="77777777" w:rsidTr="00174F1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B629330" w14:textId="0DC73AE3" w:rsidR="00174F18" w:rsidRPr="00174F18" w:rsidRDefault="00174F18" w:rsidP="00174F18">
          <w:pPr>
            <w:jc w:val="left"/>
            <w:rPr>
              <w:rFonts w:eastAsia="Verdana" w:cs="Verdana"/>
              <w:szCs w:val="18"/>
            </w:rPr>
          </w:pPr>
          <w:r w:rsidRPr="00174F18">
            <w:rPr>
              <w:rFonts w:eastAsia="Verdana" w:cs="Verdana"/>
              <w:noProof/>
              <w:szCs w:val="18"/>
            </w:rPr>
            <w:drawing>
              <wp:inline distT="0" distB="0" distL="0" distR="0" wp14:anchorId="2F2AC299" wp14:editId="4243EAB6">
                <wp:extent cx="2376297" cy="720090"/>
                <wp:effectExtent l="0" t="0" r="508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B5720D" w14:textId="77777777" w:rsidR="00174F18" w:rsidRPr="00174F18" w:rsidRDefault="00174F18" w:rsidP="00174F1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74F18" w:rsidRPr="00A10092" w14:paraId="43350F72" w14:textId="77777777" w:rsidTr="00174F1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BCF7406" w14:textId="77777777" w:rsidR="00174F18" w:rsidRPr="00174F18" w:rsidRDefault="00174F18" w:rsidP="00174F1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0A2DE40" w14:textId="4C9D8BC2" w:rsidR="00174F18" w:rsidRPr="00A10092" w:rsidRDefault="00174F18" w:rsidP="00174F18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A10092">
            <w:rPr>
              <w:b/>
              <w:szCs w:val="18"/>
              <w:lang w:val="en-GB"/>
            </w:rPr>
            <w:t>G/TBT/N/KEN/1025/Add.1</w:t>
          </w:r>
        </w:p>
      </w:tc>
    </w:tr>
    <w:tr w:rsidR="00174F18" w:rsidRPr="00174F18" w14:paraId="6BCDB25D" w14:textId="77777777" w:rsidTr="00174F1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59E6C37" w14:textId="77777777" w:rsidR="00174F18" w:rsidRPr="00A10092" w:rsidRDefault="00174F18" w:rsidP="00174F18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AA7817" w14:textId="7F4FCF14" w:rsidR="00174F18" w:rsidRPr="00174F18" w:rsidRDefault="00174F18" w:rsidP="00174F18">
          <w:pPr>
            <w:jc w:val="right"/>
            <w:rPr>
              <w:rFonts w:eastAsia="Verdana" w:cs="Verdana"/>
              <w:szCs w:val="18"/>
            </w:rPr>
          </w:pPr>
          <w:r w:rsidRPr="00174F18">
            <w:rPr>
              <w:rFonts w:eastAsia="Verdana" w:cs="Verdana"/>
              <w:szCs w:val="18"/>
            </w:rPr>
            <w:t>16 octobre 2020</w:t>
          </w:r>
        </w:p>
      </w:tc>
    </w:tr>
    <w:tr w:rsidR="00174F18" w:rsidRPr="00174F18" w14:paraId="2776499C" w14:textId="77777777" w:rsidTr="00174F1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4099D6" w14:textId="7EA5BEB2" w:rsidR="00174F18" w:rsidRPr="00174F18" w:rsidRDefault="00174F18" w:rsidP="00174F18">
          <w:pPr>
            <w:jc w:val="left"/>
            <w:rPr>
              <w:rFonts w:eastAsia="Verdana" w:cs="Verdana"/>
              <w:b/>
              <w:szCs w:val="18"/>
            </w:rPr>
          </w:pPr>
          <w:r w:rsidRPr="00174F18">
            <w:rPr>
              <w:rFonts w:eastAsia="Verdana" w:cs="Verdana"/>
              <w:color w:val="FF0000"/>
              <w:szCs w:val="18"/>
            </w:rPr>
            <w:t>(20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A10092">
            <w:rPr>
              <w:rFonts w:eastAsia="Calibri" w:cs="Times New Roman"/>
              <w:color w:val="FF0000"/>
              <w:szCs w:val="16"/>
            </w:rPr>
            <w:t>7174</w:t>
          </w:r>
          <w:bookmarkStart w:id="28" w:name="_GoBack"/>
          <w:bookmarkEnd w:id="28"/>
          <w:r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5A90EA" w14:textId="44C90C69" w:rsidR="00174F18" w:rsidRPr="00174F18" w:rsidRDefault="00174F18" w:rsidP="00174F18">
          <w:pPr>
            <w:jc w:val="right"/>
            <w:rPr>
              <w:rFonts w:eastAsia="Verdana" w:cs="Verdana"/>
              <w:szCs w:val="18"/>
            </w:rPr>
          </w:pPr>
          <w:r w:rsidRPr="00174F18">
            <w:rPr>
              <w:rFonts w:eastAsia="Verdana" w:cs="Verdana"/>
              <w:szCs w:val="18"/>
            </w:rPr>
            <w:t xml:space="preserve">Page: </w:t>
          </w:r>
          <w:r w:rsidRPr="00174F18">
            <w:rPr>
              <w:rFonts w:eastAsia="Verdana" w:cs="Verdana"/>
              <w:szCs w:val="18"/>
            </w:rPr>
            <w:fldChar w:fldCharType="begin"/>
          </w:r>
          <w:r w:rsidRPr="00174F1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74F18">
            <w:rPr>
              <w:rFonts w:eastAsia="Verdana" w:cs="Verdana"/>
              <w:szCs w:val="18"/>
            </w:rPr>
            <w:fldChar w:fldCharType="separate"/>
          </w:r>
          <w:r w:rsidRPr="00174F18">
            <w:rPr>
              <w:rFonts w:eastAsia="Verdana" w:cs="Verdana"/>
              <w:szCs w:val="18"/>
            </w:rPr>
            <w:t>1</w:t>
          </w:r>
          <w:r w:rsidRPr="00174F18">
            <w:rPr>
              <w:rFonts w:eastAsia="Verdana" w:cs="Verdana"/>
              <w:szCs w:val="18"/>
            </w:rPr>
            <w:fldChar w:fldCharType="end"/>
          </w:r>
          <w:r w:rsidRPr="00174F18">
            <w:rPr>
              <w:rFonts w:eastAsia="Verdana" w:cs="Verdana"/>
              <w:szCs w:val="18"/>
            </w:rPr>
            <w:t>/</w:t>
          </w:r>
          <w:r w:rsidRPr="00174F18">
            <w:rPr>
              <w:rFonts w:eastAsia="Verdana" w:cs="Verdana"/>
              <w:szCs w:val="18"/>
            </w:rPr>
            <w:fldChar w:fldCharType="begin"/>
          </w:r>
          <w:r w:rsidRPr="00174F1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74F18">
            <w:rPr>
              <w:rFonts w:eastAsia="Verdana" w:cs="Verdana"/>
              <w:szCs w:val="18"/>
            </w:rPr>
            <w:fldChar w:fldCharType="separate"/>
          </w:r>
          <w:r w:rsidRPr="00174F18">
            <w:rPr>
              <w:rFonts w:eastAsia="Verdana" w:cs="Verdana"/>
              <w:szCs w:val="18"/>
            </w:rPr>
            <w:t>1</w:t>
          </w:r>
          <w:r w:rsidRPr="00174F18">
            <w:rPr>
              <w:rFonts w:eastAsia="Verdana" w:cs="Verdana"/>
              <w:szCs w:val="18"/>
            </w:rPr>
            <w:fldChar w:fldCharType="end"/>
          </w:r>
        </w:p>
      </w:tc>
    </w:tr>
    <w:tr w:rsidR="00174F18" w:rsidRPr="00174F18" w14:paraId="300AA1EF" w14:textId="77777777" w:rsidTr="00174F1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F2AF06" w14:textId="2CA10DED" w:rsidR="00174F18" w:rsidRPr="00174F18" w:rsidRDefault="00174F18" w:rsidP="00174F18">
          <w:pPr>
            <w:jc w:val="left"/>
            <w:rPr>
              <w:rFonts w:eastAsia="Verdana" w:cs="Verdana"/>
              <w:szCs w:val="18"/>
            </w:rPr>
          </w:pPr>
          <w:r w:rsidRPr="00174F18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C3172B7" w14:textId="429024CE" w:rsidR="00174F18" w:rsidRPr="00174F18" w:rsidRDefault="00174F18" w:rsidP="00174F18">
          <w:pPr>
            <w:jc w:val="right"/>
            <w:rPr>
              <w:rFonts w:eastAsia="Verdana" w:cs="Verdana"/>
              <w:bCs/>
              <w:szCs w:val="18"/>
            </w:rPr>
          </w:pPr>
          <w:r w:rsidRPr="00174F18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6"/>
    <w:bookmarkEnd w:id="27"/>
  </w:tbl>
  <w:p w14:paraId="0C81E562" w14:textId="77777777" w:rsidR="00ED54E0" w:rsidRPr="00174F18" w:rsidRDefault="00ED54E0" w:rsidP="00174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91E375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84C9E6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DEEA32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B40D770"/>
    <w:numStyleLink w:val="LegalHeadings"/>
  </w:abstractNum>
  <w:abstractNum w:abstractNumId="12" w15:restartNumberingAfterBreak="0">
    <w:nsid w:val="57551E12"/>
    <w:multiLevelType w:val="multilevel"/>
    <w:tmpl w:val="DB40D77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1120A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4F18"/>
    <w:rsid w:val="00175DD6"/>
    <w:rsid w:val="00182B84"/>
    <w:rsid w:val="001C2A9D"/>
    <w:rsid w:val="001D40D0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04C7E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6EB6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1A40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0092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F2320"/>
    <w:rsid w:val="00B00276"/>
    <w:rsid w:val="00B053E7"/>
    <w:rsid w:val="00B16ACF"/>
    <w:rsid w:val="00B17BD8"/>
    <w:rsid w:val="00B230EC"/>
    <w:rsid w:val="00B242F6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7335F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3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1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74F1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74F1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74F1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74F1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74F1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74F1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74F1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74F1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74F1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74F1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174F18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174F18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174F18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174F18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174F18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174F18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174F18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174F18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174F1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74F1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174F1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74F18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174F1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74F18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174F1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74F18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174F18"/>
    <w:pPr>
      <w:numPr>
        <w:numId w:val="6"/>
      </w:numPr>
    </w:pPr>
  </w:style>
  <w:style w:type="paragraph" w:styleId="ListBullet">
    <w:name w:val="List Bullet"/>
    <w:basedOn w:val="Normal"/>
    <w:uiPriority w:val="1"/>
    <w:rsid w:val="00174F1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74F1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74F1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74F1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74F1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74F1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74F1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74F1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174F1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74F1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174F1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74F1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74F18"/>
    <w:rPr>
      <w:szCs w:val="20"/>
    </w:rPr>
  </w:style>
  <w:style w:type="character" w:customStyle="1" w:styleId="EndnoteTextChar">
    <w:name w:val="Endnote Text Char"/>
    <w:link w:val="EndnoteText"/>
    <w:uiPriority w:val="49"/>
    <w:rsid w:val="00174F1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74F1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74F1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174F1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74F1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74F18"/>
    <w:pPr>
      <w:ind w:left="567" w:right="567" w:firstLine="0"/>
    </w:pPr>
  </w:style>
  <w:style w:type="character" w:styleId="FootnoteReference">
    <w:name w:val="footnote reference"/>
    <w:uiPriority w:val="5"/>
    <w:rsid w:val="00174F1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174F1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74F1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74F1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74F1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74F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74F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74F1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74F1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74F1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74F1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74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74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74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74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74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74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74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74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74F1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74F18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4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18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174F1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74F18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174F1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74F1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74F1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74F1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74F1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74F18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74F1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74F1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74F1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74F1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74F18"/>
  </w:style>
  <w:style w:type="paragraph" w:styleId="BlockText">
    <w:name w:val="Block Text"/>
    <w:basedOn w:val="Normal"/>
    <w:uiPriority w:val="99"/>
    <w:semiHidden/>
    <w:unhideWhenUsed/>
    <w:rsid w:val="00174F1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4F1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4F18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4F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4F18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4F1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4F18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4F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4F18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4F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4F18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174F1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74F1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4F18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74F1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74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F18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74F18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4F18"/>
  </w:style>
  <w:style w:type="character" w:customStyle="1" w:styleId="DateChar">
    <w:name w:val="Date Char"/>
    <w:basedOn w:val="DefaultParagraphFont"/>
    <w:link w:val="Date"/>
    <w:uiPriority w:val="99"/>
    <w:semiHidden/>
    <w:rsid w:val="00174F18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4F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4F18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4F1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4F18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174F1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74F1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4F1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74F1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74F1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4F1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4F18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174F1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74F1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74F1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74F1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F1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F18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174F1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74F1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74F1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74F1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74F1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74F1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74F1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74F1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74F1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74F1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74F1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74F1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4F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74F1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74F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74F18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174F1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74F18"/>
    <w:rPr>
      <w:lang w:val="fr-FR"/>
    </w:rPr>
  </w:style>
  <w:style w:type="paragraph" w:styleId="List">
    <w:name w:val="List"/>
    <w:basedOn w:val="Normal"/>
    <w:uiPriority w:val="99"/>
    <w:semiHidden/>
    <w:unhideWhenUsed/>
    <w:rsid w:val="00174F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74F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74F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74F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74F1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74F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4F1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4F1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4F1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4F1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74F1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74F1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74F1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74F1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74F1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74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4F18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4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4F18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174F18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74F1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74F1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4F1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4F18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174F1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74F1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74F1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4F18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74F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74F18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4F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4F18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4F1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4F18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174F1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74F1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74F1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174F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74F1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D40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40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40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40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40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40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40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40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40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40D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40D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40D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40D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40D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40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40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4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40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40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40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40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40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4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40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40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40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D40D0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40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40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40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4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40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40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40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1D40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40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40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40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40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40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40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40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40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40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40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40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40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40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40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40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4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40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40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40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40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40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4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40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40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40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4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4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4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4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4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4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4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4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4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4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4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4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4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4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4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40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1D40D0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40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40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40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40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D40D0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1D40D0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1D40D0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40D0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40D0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40D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40D0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40D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40D0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D40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40D0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40D0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1D40D0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9046-A6EA-4BE1-9B48-67814952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1</Pages>
  <Words>258</Words>
  <Characters>1431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2019-10-23T07:32:00Z</cp:lastPrinted>
  <dcterms:created xsi:type="dcterms:W3CDTF">2020-10-22T16:01:00Z</dcterms:created>
  <dcterms:modified xsi:type="dcterms:W3CDTF">2020-10-23T08:59:00Z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e5e082c5-d29e-484d-9dc4-011c897cdbcd</vt:lpwstr>
  </property>
  <property fmtid="{D5CDD505-2E9C-101B-9397-08002B2CF9AE}" pid="3" name="WTOCLASSIFICATION">
    <vt:lpwstr>WTO OFFICIAL</vt:lpwstr>
  </property>
</Properties>
</file>