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DA2F" w14:textId="6A46AF40" w:rsidR="002D78C9" w:rsidRPr="00C74513" w:rsidRDefault="00C74513" w:rsidP="00C74513">
      <w:pPr>
        <w:pStyle w:val="Title"/>
        <w:rPr>
          <w:caps w:val="0"/>
          <w:kern w:val="0"/>
        </w:rPr>
      </w:pPr>
      <w:bookmarkStart w:id="0" w:name="_GoBack"/>
      <w:bookmarkEnd w:id="0"/>
      <w:r w:rsidRPr="00C74513">
        <w:rPr>
          <w:caps w:val="0"/>
          <w:kern w:val="0"/>
        </w:rPr>
        <w:t>NOTIFICATION</w:t>
      </w:r>
    </w:p>
    <w:p w14:paraId="1BDD2467" w14:textId="77777777" w:rsidR="002F663C" w:rsidRPr="00C74513" w:rsidRDefault="00C16386" w:rsidP="00C74513">
      <w:pPr>
        <w:pStyle w:val="Title3"/>
      </w:pPr>
      <w:r w:rsidRPr="00C74513">
        <w:t>Addendum</w:t>
      </w:r>
    </w:p>
    <w:p w14:paraId="0DCA4968" w14:textId="73B51681" w:rsidR="002F663C" w:rsidRPr="00C74513" w:rsidRDefault="00C16386" w:rsidP="00C74513">
      <w:pPr>
        <w:rPr>
          <w:rFonts w:eastAsia="Calibri" w:cs="Times New Roman"/>
        </w:rPr>
      </w:pPr>
      <w:r w:rsidRPr="00C74513">
        <w:t>La communication ci</w:t>
      </w:r>
      <w:r w:rsidR="00C74513" w:rsidRPr="00C74513">
        <w:t>-</w:t>
      </w:r>
      <w:r w:rsidRPr="00C74513">
        <w:t>après, datée du 2</w:t>
      </w:r>
      <w:r w:rsidR="00C74513" w:rsidRPr="00C74513">
        <w:t>2</w:t>
      </w:r>
      <w:r w:rsidR="00A875F6">
        <w:t> </w:t>
      </w:r>
      <w:r w:rsidR="00C74513" w:rsidRPr="00C74513">
        <w:t>octobre</w:t>
      </w:r>
      <w:r w:rsidR="00A875F6">
        <w:t> </w:t>
      </w:r>
      <w:r w:rsidR="00C74513" w:rsidRPr="00C74513">
        <w:t>2</w:t>
      </w:r>
      <w:r w:rsidRPr="00C74513">
        <w:t xml:space="preserve">020, est distribuée à la demande de la délégation du </w:t>
      </w:r>
      <w:r w:rsidRPr="00C74513">
        <w:rPr>
          <w:u w:val="single"/>
        </w:rPr>
        <w:t>Kenya</w:t>
      </w:r>
      <w:r w:rsidRPr="00C74513">
        <w:t>.</w:t>
      </w:r>
    </w:p>
    <w:p w14:paraId="246EC0EC" w14:textId="77777777" w:rsidR="001E2E4A" w:rsidRPr="00C74513" w:rsidRDefault="001E2E4A" w:rsidP="00C74513">
      <w:pPr>
        <w:rPr>
          <w:rFonts w:eastAsia="Calibri" w:cs="Times New Roman"/>
        </w:rPr>
      </w:pPr>
    </w:p>
    <w:p w14:paraId="47EBE2AB" w14:textId="49847D7E" w:rsidR="002F663C" w:rsidRPr="00C74513" w:rsidRDefault="00C74513" w:rsidP="00C74513">
      <w:pPr>
        <w:jc w:val="center"/>
        <w:rPr>
          <w:b/>
        </w:rPr>
      </w:pPr>
      <w:r w:rsidRPr="00C74513">
        <w:rPr>
          <w:b/>
        </w:rPr>
        <w:t>_______________</w:t>
      </w:r>
    </w:p>
    <w:p w14:paraId="3F639828" w14:textId="77777777" w:rsidR="002F663C" w:rsidRPr="00C74513" w:rsidRDefault="002F663C" w:rsidP="00C74513">
      <w:pPr>
        <w:rPr>
          <w:rFonts w:eastAsia="Calibri" w:cs="Times New Roman"/>
        </w:rPr>
      </w:pPr>
    </w:p>
    <w:p w14:paraId="6AD10ECB" w14:textId="77777777" w:rsidR="00C14444" w:rsidRPr="00C74513" w:rsidRDefault="00C14444" w:rsidP="00C74513">
      <w:pPr>
        <w:rPr>
          <w:rFonts w:eastAsia="Calibri" w:cs="Times New Roman"/>
        </w:rPr>
      </w:pPr>
    </w:p>
    <w:p w14:paraId="713180E6" w14:textId="634F79E3" w:rsidR="002F663C" w:rsidRPr="00C74513" w:rsidRDefault="00C16386" w:rsidP="00C74513">
      <w:pPr>
        <w:rPr>
          <w:rFonts w:eastAsia="Calibri" w:cs="Times New Roman"/>
          <w:b/>
          <w:szCs w:val="18"/>
        </w:rPr>
      </w:pPr>
      <w:proofErr w:type="gramStart"/>
      <w:r w:rsidRPr="00C74513">
        <w:rPr>
          <w:b/>
          <w:szCs w:val="18"/>
        </w:rPr>
        <w:t>Intitulé</w:t>
      </w:r>
      <w:r w:rsidR="00C74513" w:rsidRPr="00C74513">
        <w:rPr>
          <w:b/>
          <w:szCs w:val="18"/>
        </w:rPr>
        <w:t>:</w:t>
      </w:r>
      <w:proofErr w:type="gramEnd"/>
      <w:r w:rsidR="00C74513" w:rsidRPr="00C74513">
        <w:rPr>
          <w:b/>
          <w:szCs w:val="18"/>
        </w:rPr>
        <w:t xml:space="preserve"> </w:t>
      </w:r>
      <w:r w:rsidR="00C74513" w:rsidRPr="00C74513">
        <w:rPr>
          <w:i/>
          <w:iCs/>
        </w:rPr>
        <w:t>K</w:t>
      </w:r>
      <w:r w:rsidRPr="00C74513">
        <w:rPr>
          <w:i/>
          <w:iCs/>
        </w:rPr>
        <w:t xml:space="preserve">S 2681:2020 Edam </w:t>
      </w:r>
      <w:proofErr w:type="spellStart"/>
      <w:r w:rsidRPr="00C74513">
        <w:rPr>
          <w:i/>
          <w:iCs/>
        </w:rPr>
        <w:t>Cheese</w:t>
      </w:r>
      <w:proofErr w:type="spellEnd"/>
      <w:r w:rsidRPr="00C74513">
        <w:rPr>
          <w:i/>
          <w:iCs/>
        </w:rPr>
        <w:t xml:space="preserve"> </w:t>
      </w:r>
      <w:r w:rsidR="00C74513" w:rsidRPr="00C74513">
        <w:rPr>
          <w:i/>
          <w:iCs/>
        </w:rPr>
        <w:t>-</w:t>
      </w:r>
      <w:r w:rsidRPr="00C74513">
        <w:rPr>
          <w:i/>
          <w:iCs/>
        </w:rPr>
        <w:t xml:space="preserve"> </w:t>
      </w:r>
      <w:proofErr w:type="spellStart"/>
      <w:r w:rsidRPr="00C74513">
        <w:rPr>
          <w:i/>
          <w:iCs/>
        </w:rPr>
        <w:t>Specification</w:t>
      </w:r>
      <w:proofErr w:type="spellEnd"/>
      <w:r w:rsidRPr="00C74513">
        <w:t xml:space="preserve"> (Edam </w:t>
      </w:r>
      <w:r w:rsidR="00C74513" w:rsidRPr="00C74513">
        <w:t>-</w:t>
      </w:r>
      <w:r w:rsidRPr="00C74513">
        <w:t xml:space="preserve"> Spécifications)</w:t>
      </w:r>
    </w:p>
    <w:p w14:paraId="132ADAD6" w14:textId="77777777" w:rsidR="002F663C" w:rsidRPr="00C74513" w:rsidRDefault="002F663C" w:rsidP="00C7451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D56C1" w:rsidRPr="00C74513" w14:paraId="79108444" w14:textId="77777777" w:rsidTr="00C7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1A1124" w14:textId="77777777" w:rsidR="002F663C" w:rsidRPr="00C74513" w:rsidRDefault="00C16386" w:rsidP="00C74513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C74513">
              <w:rPr>
                <w:b/>
                <w:lang w:val="fr-FR"/>
              </w:rPr>
              <w:t xml:space="preserve">Motif de </w:t>
            </w:r>
            <w:proofErr w:type="gramStart"/>
            <w:r w:rsidRPr="00C74513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C74513" w:rsidRPr="00C74513" w14:paraId="2E64A0F6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F1E04" w14:textId="7FB7DF3C" w:rsidR="002F663C" w:rsidRPr="00C74513" w:rsidRDefault="00C74513" w:rsidP="00C74513">
            <w:pPr>
              <w:spacing w:before="120" w:after="120"/>
              <w:ind w:left="567" w:hanging="567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F35EE" w14:textId="5DBCBE46" w:rsidR="002F663C" w:rsidRPr="00CC3927" w:rsidRDefault="00C16386" w:rsidP="00C74513">
            <w:pPr>
              <w:spacing w:before="120" w:after="120"/>
              <w:rPr>
                <w:lang w:val="fr-CH"/>
              </w:rPr>
            </w:pPr>
            <w:r w:rsidRPr="00C74513">
              <w:rPr>
                <w:lang w:val="fr-FR"/>
              </w:rPr>
              <w:t xml:space="preserve">Modification du délai pour la présentation des observations </w:t>
            </w:r>
            <w:r w:rsidR="00C74513" w:rsidRPr="00C74513">
              <w:rPr>
                <w:lang w:val="fr-FR"/>
              </w:rPr>
              <w:t>-</w:t>
            </w:r>
            <w:r w:rsidRPr="00C74513">
              <w:rPr>
                <w:lang w:val="fr-FR"/>
              </w:rPr>
              <w:t xml:space="preserve"> </w:t>
            </w:r>
            <w:proofErr w:type="gramStart"/>
            <w:r w:rsidRPr="00C74513">
              <w:rPr>
                <w:lang w:val="fr-FR"/>
              </w:rPr>
              <w:t>date:</w:t>
            </w:r>
            <w:proofErr w:type="gramEnd"/>
          </w:p>
        </w:tc>
      </w:tr>
      <w:tr w:rsidR="00C74513" w:rsidRPr="00C74513" w14:paraId="732C4BC2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FCB5E" w14:textId="77777777" w:rsidR="002F663C" w:rsidRPr="00C74513" w:rsidRDefault="00C16386" w:rsidP="00C74513">
            <w:pPr>
              <w:spacing w:before="120" w:after="120"/>
              <w:jc w:val="center"/>
            </w:pPr>
            <w:r w:rsidRPr="00C74513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9B25B" w14:textId="78B48B41" w:rsidR="002F663C" w:rsidRPr="00CC3927" w:rsidRDefault="00C16386" w:rsidP="00C74513">
            <w:pPr>
              <w:spacing w:before="120" w:after="120"/>
              <w:rPr>
                <w:lang w:val="fr-CH"/>
              </w:rPr>
            </w:pPr>
            <w:r w:rsidRPr="00C74513">
              <w:rPr>
                <w:lang w:val="fr-FR"/>
              </w:rPr>
              <w:t xml:space="preserve">Adoption de la mesure notifiée </w:t>
            </w:r>
            <w:r w:rsidR="00C74513" w:rsidRPr="00C74513">
              <w:rPr>
                <w:lang w:val="fr-FR"/>
              </w:rPr>
              <w:t>-</w:t>
            </w:r>
            <w:r w:rsidRPr="00C74513">
              <w:rPr>
                <w:lang w:val="fr-FR"/>
              </w:rPr>
              <w:t xml:space="preserve"> </w:t>
            </w:r>
            <w:proofErr w:type="gramStart"/>
            <w:r w:rsidRPr="00C74513">
              <w:rPr>
                <w:lang w:val="fr-FR"/>
              </w:rPr>
              <w:t>date</w:t>
            </w:r>
            <w:r w:rsidR="00C74513" w:rsidRPr="00C74513">
              <w:rPr>
                <w:lang w:val="fr-FR"/>
              </w:rPr>
              <w:t>:</w:t>
            </w:r>
            <w:proofErr w:type="gramEnd"/>
            <w:r w:rsidR="00C74513" w:rsidRPr="00C74513">
              <w:rPr>
                <w:lang w:val="fr-FR"/>
              </w:rPr>
              <w:t xml:space="preserve"> 21</w:t>
            </w:r>
            <w:r w:rsidR="00F5434A" w:rsidRPr="00CC3927">
              <w:rPr>
                <w:lang w:val="fr-CH"/>
              </w:rPr>
              <w:t> </w:t>
            </w:r>
            <w:r w:rsidR="00C74513" w:rsidRPr="00C74513">
              <w:rPr>
                <w:lang w:val="fr-FR"/>
              </w:rPr>
              <w:t>août</w:t>
            </w:r>
            <w:r w:rsidR="00F5434A" w:rsidRPr="00CC3927">
              <w:rPr>
                <w:lang w:val="fr-CH"/>
              </w:rPr>
              <w:t> </w:t>
            </w:r>
            <w:r w:rsidR="00C74513" w:rsidRPr="00C74513">
              <w:rPr>
                <w:lang w:val="fr-FR"/>
              </w:rPr>
              <w:t>2</w:t>
            </w:r>
            <w:r w:rsidRPr="00C74513">
              <w:rPr>
                <w:lang w:val="fr-FR"/>
              </w:rPr>
              <w:t>020</w:t>
            </w:r>
          </w:p>
        </w:tc>
      </w:tr>
      <w:tr w:rsidR="00C74513" w:rsidRPr="00C74513" w14:paraId="30F31B9E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357AD" w14:textId="5BF91162" w:rsidR="002F663C" w:rsidRPr="00C74513" w:rsidRDefault="00C74513" w:rsidP="00C74513">
            <w:pPr>
              <w:spacing w:before="120" w:after="120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7479C" w14:textId="788BDDA6" w:rsidR="002F663C" w:rsidRPr="00CC3927" w:rsidRDefault="00C16386" w:rsidP="00C74513">
            <w:pPr>
              <w:spacing w:before="120" w:after="120"/>
              <w:rPr>
                <w:lang w:val="fr-CH"/>
              </w:rPr>
            </w:pPr>
            <w:r w:rsidRPr="00C74513">
              <w:rPr>
                <w:lang w:val="fr-FR"/>
              </w:rPr>
              <w:t xml:space="preserve">Publication de la mesure notifiée </w:t>
            </w:r>
            <w:r w:rsidR="00C74513" w:rsidRPr="00C74513">
              <w:rPr>
                <w:lang w:val="fr-FR"/>
              </w:rPr>
              <w:t>-</w:t>
            </w:r>
            <w:r w:rsidRPr="00C74513">
              <w:rPr>
                <w:lang w:val="fr-FR"/>
              </w:rPr>
              <w:t xml:space="preserve"> </w:t>
            </w:r>
            <w:proofErr w:type="gramStart"/>
            <w:r w:rsidRPr="00C74513">
              <w:rPr>
                <w:lang w:val="fr-FR"/>
              </w:rPr>
              <w:t>date:</w:t>
            </w:r>
            <w:proofErr w:type="gramEnd"/>
          </w:p>
        </w:tc>
      </w:tr>
      <w:tr w:rsidR="00C74513" w:rsidRPr="00C74513" w14:paraId="23241AFA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73E1B" w14:textId="51FD19CF" w:rsidR="002F663C" w:rsidRPr="00C74513" w:rsidRDefault="00C74513" w:rsidP="00C74513">
            <w:pPr>
              <w:spacing w:before="120" w:after="120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69D79" w14:textId="62F0E867" w:rsidR="002F663C" w:rsidRPr="00CC3927" w:rsidRDefault="00C16386" w:rsidP="00C74513">
            <w:pPr>
              <w:spacing w:before="120" w:after="120"/>
              <w:rPr>
                <w:lang w:val="fr-CH"/>
              </w:rPr>
            </w:pPr>
            <w:r w:rsidRPr="00C74513">
              <w:rPr>
                <w:lang w:val="fr-FR"/>
              </w:rPr>
              <w:t xml:space="preserve">Entrée en vigueur de la mesure notifiée </w:t>
            </w:r>
            <w:r w:rsidR="00C74513" w:rsidRPr="00C74513">
              <w:rPr>
                <w:lang w:val="fr-FR"/>
              </w:rPr>
              <w:t>-</w:t>
            </w:r>
            <w:r w:rsidRPr="00C74513">
              <w:rPr>
                <w:lang w:val="fr-FR"/>
              </w:rPr>
              <w:t xml:space="preserve"> </w:t>
            </w:r>
            <w:proofErr w:type="gramStart"/>
            <w:r w:rsidRPr="00C74513">
              <w:rPr>
                <w:lang w:val="fr-FR"/>
              </w:rPr>
              <w:t>date:</w:t>
            </w:r>
            <w:proofErr w:type="gramEnd"/>
          </w:p>
        </w:tc>
      </w:tr>
      <w:tr w:rsidR="00C74513" w:rsidRPr="00C74513" w14:paraId="6C47D97E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BB194" w14:textId="5EBBFB83" w:rsidR="002F663C" w:rsidRPr="00C74513" w:rsidRDefault="00C74513" w:rsidP="00C74513">
            <w:pPr>
              <w:spacing w:before="120" w:after="120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83C8E" w14:textId="1448C2D3" w:rsidR="002F663C" w:rsidRPr="00CC3927" w:rsidRDefault="00C16386" w:rsidP="00C74513">
            <w:pPr>
              <w:spacing w:before="120" w:after="120"/>
              <w:rPr>
                <w:lang w:val="fr-CH"/>
              </w:rPr>
            </w:pPr>
            <w:r w:rsidRPr="00C74513">
              <w:rPr>
                <w:lang w:val="fr-FR"/>
              </w:rPr>
              <w:t>Accès au texte final de la mesure</w:t>
            </w:r>
            <w:r w:rsidR="00C74513" w:rsidRPr="00C74513">
              <w:rPr>
                <w:rStyle w:val="FootnoteReference"/>
              </w:rPr>
              <w:footnoteReference w:id="1"/>
            </w:r>
            <w:r w:rsidRPr="00C74513">
              <w:rPr>
                <w:lang w:val="fr-FR"/>
              </w:rPr>
              <w:t>:</w:t>
            </w:r>
          </w:p>
        </w:tc>
      </w:tr>
      <w:tr w:rsidR="00C74513" w:rsidRPr="00C74513" w14:paraId="30943789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FA2AC" w14:textId="37ED85CE" w:rsidR="002F663C" w:rsidRPr="00C74513" w:rsidRDefault="00C74513" w:rsidP="00C74513">
            <w:pPr>
              <w:spacing w:before="120" w:after="120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2B802" w14:textId="4AE63409" w:rsidR="00F20ADA" w:rsidRPr="00C74513" w:rsidRDefault="00C16386" w:rsidP="00C74513">
            <w:pPr>
              <w:spacing w:before="120" w:after="60"/>
              <w:rPr>
                <w:lang w:val="fr-FR"/>
              </w:rPr>
            </w:pPr>
            <w:r w:rsidRPr="00C74513">
              <w:rPr>
                <w:lang w:val="fr-FR"/>
              </w:rPr>
              <w:t xml:space="preserve">Retrait ou abrogation de la mesure notifiée </w:t>
            </w:r>
            <w:r w:rsidR="00C74513" w:rsidRPr="00C74513">
              <w:rPr>
                <w:lang w:val="fr-FR"/>
              </w:rPr>
              <w:t>-</w:t>
            </w:r>
            <w:r w:rsidRPr="00C74513">
              <w:rPr>
                <w:lang w:val="fr-FR"/>
              </w:rPr>
              <w:t xml:space="preserve"> </w:t>
            </w:r>
            <w:proofErr w:type="gramStart"/>
            <w:r w:rsidRPr="00C74513">
              <w:rPr>
                <w:lang w:val="fr-FR"/>
              </w:rPr>
              <w:t>date:</w:t>
            </w:r>
            <w:proofErr w:type="gramEnd"/>
          </w:p>
          <w:p w14:paraId="049DB0CC" w14:textId="073EB94B" w:rsidR="002F663C" w:rsidRPr="00CC3927" w:rsidRDefault="00C16386" w:rsidP="00C74513">
            <w:pPr>
              <w:spacing w:before="60" w:after="120"/>
              <w:rPr>
                <w:lang w:val="fr-CH"/>
              </w:rPr>
            </w:pPr>
            <w:r w:rsidRPr="00C74513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C74513">
              <w:rPr>
                <w:lang w:val="fr-FR"/>
              </w:rPr>
              <w:t>notification:</w:t>
            </w:r>
            <w:proofErr w:type="gramEnd"/>
          </w:p>
        </w:tc>
      </w:tr>
      <w:tr w:rsidR="00C74513" w:rsidRPr="00C74513" w14:paraId="24F947C2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349CD" w14:textId="760A0EE6" w:rsidR="002F663C" w:rsidRPr="00C74513" w:rsidRDefault="00C74513" w:rsidP="00C74513">
            <w:pPr>
              <w:spacing w:before="120" w:after="120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31ECF" w14:textId="77777777" w:rsidR="002F663C" w:rsidRPr="00C74513" w:rsidRDefault="00C16386" w:rsidP="00C74513">
            <w:pPr>
              <w:spacing w:before="120" w:after="60"/>
              <w:rPr>
                <w:lang w:val="fr-FR"/>
              </w:rPr>
            </w:pPr>
            <w:r w:rsidRPr="00C74513">
              <w:rPr>
                <w:lang w:val="fr-FR"/>
              </w:rPr>
              <w:t>Modification de la teneur ou du champ d'application de la mesure notifiée</w:t>
            </w:r>
          </w:p>
          <w:p w14:paraId="1B519CCE" w14:textId="68946A12" w:rsidR="002F663C" w:rsidRPr="00CC3927" w:rsidRDefault="00C16386" w:rsidP="00C74513">
            <w:pPr>
              <w:spacing w:before="60" w:after="120"/>
              <w:rPr>
                <w:lang w:val="fr-CH"/>
              </w:rPr>
            </w:pPr>
            <w:r w:rsidRPr="00C74513">
              <w:rPr>
                <w:lang w:val="fr-FR"/>
              </w:rPr>
              <w:t>Nouveau délai pour la présentation des observations (le cas échéant</w:t>
            </w:r>
            <w:proofErr w:type="gramStart"/>
            <w:r w:rsidRPr="00C74513">
              <w:rPr>
                <w:lang w:val="fr-FR"/>
              </w:rPr>
              <w:t>):</w:t>
            </w:r>
            <w:proofErr w:type="gramEnd"/>
          </w:p>
        </w:tc>
      </w:tr>
      <w:tr w:rsidR="00C74513" w:rsidRPr="00C74513" w14:paraId="41AA6925" w14:textId="77777777" w:rsidTr="00C7451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29B72" w14:textId="10170237" w:rsidR="002F663C" w:rsidRPr="00C74513" w:rsidRDefault="00C74513" w:rsidP="00C74513">
            <w:pPr>
              <w:spacing w:before="120" w:after="120"/>
              <w:ind w:left="567" w:hanging="567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22035" w14:textId="1AAD8C27" w:rsidR="002F663C" w:rsidRPr="00CC3927" w:rsidRDefault="00C16386" w:rsidP="00C74513">
            <w:pPr>
              <w:spacing w:before="120" w:after="120"/>
              <w:rPr>
                <w:lang w:val="fr-CH"/>
              </w:rPr>
            </w:pPr>
            <w:r w:rsidRPr="00C74513">
              <w:rPr>
                <w:lang w:val="fr-FR"/>
              </w:rPr>
              <w:t>Publication de directives d'interprétation et accès au texte</w:t>
            </w:r>
            <w:proofErr w:type="gramStart"/>
            <w:r w:rsidRPr="00C74513">
              <w:rPr>
                <w:vertAlign w:val="superscript"/>
                <w:lang w:val="fr-FR"/>
              </w:rPr>
              <w:t>1</w:t>
            </w:r>
            <w:r w:rsidRPr="00C74513">
              <w:rPr>
                <w:lang w:val="fr-FR"/>
              </w:rPr>
              <w:t>:</w:t>
            </w:r>
            <w:proofErr w:type="gramEnd"/>
          </w:p>
        </w:tc>
      </w:tr>
      <w:tr w:rsidR="006D56C1" w:rsidRPr="00C74513" w14:paraId="5133EDCC" w14:textId="77777777" w:rsidTr="00C7451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908CC1" w14:textId="296F4029" w:rsidR="002F663C" w:rsidRPr="00C74513" w:rsidRDefault="00C74513" w:rsidP="00C74513">
            <w:pPr>
              <w:spacing w:before="120" w:after="120"/>
              <w:ind w:left="567" w:hanging="567"/>
              <w:jc w:val="center"/>
            </w:pPr>
            <w:r w:rsidRPr="00C74513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74998F" w14:textId="051E5C39" w:rsidR="002F663C" w:rsidRPr="00C74513" w:rsidRDefault="00C16386" w:rsidP="00C74513">
            <w:pPr>
              <w:spacing w:before="120" w:after="120"/>
              <w:rPr>
                <w:lang w:val="fr-FR"/>
              </w:rPr>
            </w:pPr>
            <w:proofErr w:type="gramStart"/>
            <w:r w:rsidRPr="00C74513">
              <w:rPr>
                <w:lang w:val="fr-FR"/>
              </w:rPr>
              <w:t>Autres:</w:t>
            </w:r>
            <w:proofErr w:type="gramEnd"/>
          </w:p>
        </w:tc>
      </w:tr>
      <w:bookmarkEnd w:id="1"/>
    </w:tbl>
    <w:p w14:paraId="503685B2" w14:textId="77777777" w:rsidR="002F663C" w:rsidRPr="00C74513" w:rsidRDefault="002F663C" w:rsidP="00C74513">
      <w:pPr>
        <w:jc w:val="left"/>
        <w:rPr>
          <w:rFonts w:eastAsia="Calibri" w:cs="Times New Roman"/>
        </w:rPr>
      </w:pPr>
    </w:p>
    <w:p w14:paraId="29869824" w14:textId="14B4375F" w:rsidR="00F20ADA" w:rsidRPr="00C74513" w:rsidRDefault="00C16386" w:rsidP="00C74513">
      <w:pPr>
        <w:spacing w:after="120"/>
        <w:rPr>
          <w:rFonts w:eastAsia="Calibri" w:cs="Times New Roman"/>
          <w:bCs/>
        </w:rPr>
      </w:pPr>
      <w:proofErr w:type="gramStart"/>
      <w:r w:rsidRPr="00C74513">
        <w:rPr>
          <w:b/>
          <w:szCs w:val="18"/>
        </w:rPr>
        <w:t>Teneur</w:t>
      </w:r>
      <w:r w:rsidR="00C74513" w:rsidRPr="00C74513">
        <w:rPr>
          <w:b/>
          <w:szCs w:val="18"/>
        </w:rPr>
        <w:t>:</w:t>
      </w:r>
      <w:proofErr w:type="gramEnd"/>
      <w:r w:rsidR="00C74513" w:rsidRPr="00C74513">
        <w:rPr>
          <w:b/>
          <w:szCs w:val="18"/>
        </w:rPr>
        <w:t xml:space="preserve"> </w:t>
      </w:r>
      <w:r w:rsidR="00C74513" w:rsidRPr="00C74513">
        <w:t>L</w:t>
      </w:r>
      <w:r w:rsidRPr="00C74513">
        <w:t xml:space="preserve">e Kenya informe les Membres de l'OMC que la Norme kényane KS 2681:2020 "Edam </w:t>
      </w:r>
      <w:r w:rsidR="00C74513" w:rsidRPr="00C74513">
        <w:t>-</w:t>
      </w:r>
      <w:r w:rsidRPr="00C74513">
        <w:t xml:space="preserve"> Spécifications", notifiée au moyen du document G/TBT/N/KEN/979 en tant que Norme </w:t>
      </w:r>
      <w:r w:rsidR="00C74513" w:rsidRPr="00C74513">
        <w:t>DKS 2681</w:t>
      </w:r>
      <w:r w:rsidRPr="00C74513">
        <w:t>:2020, a été adoptée le 2</w:t>
      </w:r>
      <w:r w:rsidR="00C74513" w:rsidRPr="00C74513">
        <w:t>1</w:t>
      </w:r>
      <w:r w:rsidR="00F149B6">
        <w:t> </w:t>
      </w:r>
      <w:r w:rsidR="00C74513" w:rsidRPr="00C74513">
        <w:t>août</w:t>
      </w:r>
      <w:r w:rsidR="00F149B6">
        <w:t> </w:t>
      </w:r>
      <w:r w:rsidR="00C74513" w:rsidRPr="00C74513">
        <w:t>2</w:t>
      </w:r>
      <w:r w:rsidRPr="00C74513">
        <w:t>020 au moyen de l'avis n°6005 publié au Journal officiel en date du 2</w:t>
      </w:r>
      <w:r w:rsidR="00C74513" w:rsidRPr="00C74513">
        <w:t>1</w:t>
      </w:r>
      <w:r w:rsidR="0075586F">
        <w:t> </w:t>
      </w:r>
      <w:r w:rsidR="00C74513" w:rsidRPr="00C74513">
        <w:t>août</w:t>
      </w:r>
      <w:r w:rsidR="0075586F">
        <w:t> </w:t>
      </w:r>
      <w:r w:rsidR="00C74513" w:rsidRPr="00C74513">
        <w:t>2</w:t>
      </w:r>
      <w:r w:rsidRPr="00C74513">
        <w:t>020.</w:t>
      </w:r>
    </w:p>
    <w:p w14:paraId="637D3BA1" w14:textId="77777777" w:rsidR="00C74513" w:rsidRPr="00C74513" w:rsidRDefault="00C16386" w:rsidP="00C74513">
      <w:pPr>
        <w:spacing w:after="120"/>
        <w:rPr>
          <w:rFonts w:eastAsia="Calibri" w:cs="Times New Roman"/>
          <w:szCs w:val="18"/>
        </w:rPr>
      </w:pPr>
      <w:r w:rsidRPr="00C74513">
        <w:t xml:space="preserve">Une copie de ce document peut être obtenue via le lien suivant moyennant le paiement d'une redevance de </w:t>
      </w:r>
      <w:proofErr w:type="gramStart"/>
      <w:r w:rsidRPr="00C74513">
        <w:t>base</w:t>
      </w:r>
      <w:r w:rsidR="00C74513" w:rsidRPr="00C74513">
        <w:t>:</w:t>
      </w:r>
      <w:proofErr w:type="gramEnd"/>
    </w:p>
    <w:p w14:paraId="2E7D07C7" w14:textId="46FA38C4" w:rsidR="00443BB6" w:rsidRPr="00C74513" w:rsidRDefault="00CC3927" w:rsidP="00C74513">
      <w:pPr>
        <w:spacing w:after="120"/>
        <w:rPr>
          <w:rStyle w:val="Hyperlink"/>
        </w:rPr>
      </w:pPr>
      <w:hyperlink r:id="rId9" w:history="1">
        <w:r w:rsidR="00C74513" w:rsidRPr="00C74513">
          <w:rPr>
            <w:rStyle w:val="Hyperlink"/>
          </w:rPr>
          <w:t>https://webstore.kebs.org/</w:t>
        </w:r>
      </w:hyperlink>
    </w:p>
    <w:p w14:paraId="0DA01B0A" w14:textId="58D76C25" w:rsidR="006C5A96" w:rsidRPr="00C74513" w:rsidRDefault="00C74513" w:rsidP="00C74513">
      <w:pPr>
        <w:jc w:val="center"/>
        <w:rPr>
          <w:b/>
        </w:rPr>
      </w:pPr>
      <w:r w:rsidRPr="00C74513">
        <w:rPr>
          <w:b/>
        </w:rPr>
        <w:t>__________</w:t>
      </w:r>
    </w:p>
    <w:sectPr w:rsidR="006C5A96" w:rsidRPr="00C74513" w:rsidSect="00C74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BACE" w14:textId="77777777" w:rsidR="00DF0F39" w:rsidRPr="00C74513" w:rsidRDefault="00C16386">
      <w:r w:rsidRPr="00C74513">
        <w:separator/>
      </w:r>
    </w:p>
  </w:endnote>
  <w:endnote w:type="continuationSeparator" w:id="0">
    <w:p w14:paraId="09016562" w14:textId="77777777" w:rsidR="00DF0F39" w:rsidRPr="00C74513" w:rsidRDefault="00C16386">
      <w:r w:rsidRPr="00C745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866E" w14:textId="5F61EE70" w:rsidR="00544326" w:rsidRPr="00C74513" w:rsidRDefault="00C74513" w:rsidP="00C74513">
    <w:pPr>
      <w:pStyle w:val="Footer"/>
    </w:pPr>
    <w:r w:rsidRPr="00C7451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22E8" w14:textId="713CD455" w:rsidR="00544326" w:rsidRPr="00C74513" w:rsidRDefault="00C74513" w:rsidP="00C74513">
    <w:pPr>
      <w:pStyle w:val="Footer"/>
    </w:pPr>
    <w:r w:rsidRPr="00C7451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62A4" w14:textId="427ED739" w:rsidR="00F20ADA" w:rsidRPr="00C74513" w:rsidRDefault="00C74513" w:rsidP="00C74513">
    <w:pPr>
      <w:pStyle w:val="Footer"/>
    </w:pPr>
    <w:r w:rsidRPr="00C745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9650" w14:textId="77777777" w:rsidR="00724E52" w:rsidRPr="00C74513" w:rsidRDefault="00C16386" w:rsidP="00ED54E0">
      <w:r w:rsidRPr="00C74513">
        <w:separator/>
      </w:r>
    </w:p>
  </w:footnote>
  <w:footnote w:type="continuationSeparator" w:id="0">
    <w:p w14:paraId="1E4F4774" w14:textId="77777777" w:rsidR="00724E52" w:rsidRPr="00C74513" w:rsidRDefault="00C16386" w:rsidP="00ED54E0">
      <w:r w:rsidRPr="00C74513">
        <w:continuationSeparator/>
      </w:r>
    </w:p>
  </w:footnote>
  <w:footnote w:id="1">
    <w:p w14:paraId="4666E4A1" w14:textId="0756728E" w:rsidR="00C74513" w:rsidRDefault="00C745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4513">
        <w:t xml:space="preserve">Il est possible d'indiquer une adresse de site Web, de joindre un fichier en format </w:t>
      </w:r>
      <w:proofErr w:type="spellStart"/>
      <w:r w:rsidRPr="00C74513">
        <w:t>pdf</w:t>
      </w:r>
      <w:proofErr w:type="spellEnd"/>
      <w:r w:rsidRPr="00C74513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A06A" w14:textId="77777777" w:rsidR="00C74513" w:rsidRPr="00CC3927" w:rsidRDefault="00C74513" w:rsidP="00C74513">
    <w:pPr>
      <w:pStyle w:val="Header"/>
      <w:spacing w:after="240"/>
      <w:jc w:val="center"/>
      <w:rPr>
        <w:lang w:val="en-GB"/>
      </w:rPr>
    </w:pPr>
    <w:r w:rsidRPr="00CC3927">
      <w:rPr>
        <w:lang w:val="en-GB"/>
      </w:rPr>
      <w:t>G/TBT/N/KEN/979/Add.1</w:t>
    </w:r>
  </w:p>
  <w:p w14:paraId="3DDF0D33" w14:textId="77777777" w:rsidR="00C74513" w:rsidRPr="00C74513" w:rsidRDefault="00C74513" w:rsidP="00C74513">
    <w:pPr>
      <w:pStyle w:val="Header"/>
      <w:pBdr>
        <w:bottom w:val="single" w:sz="4" w:space="1" w:color="auto"/>
      </w:pBdr>
      <w:jc w:val="center"/>
    </w:pPr>
    <w:r w:rsidRPr="00C74513">
      <w:t xml:space="preserve">- </w:t>
    </w:r>
    <w:r w:rsidRPr="00C74513">
      <w:fldChar w:fldCharType="begin"/>
    </w:r>
    <w:r w:rsidRPr="00C74513">
      <w:instrText xml:space="preserve"> PAGE  \* Arabic  \* MERGEFORMAT </w:instrText>
    </w:r>
    <w:r w:rsidRPr="00C74513">
      <w:fldChar w:fldCharType="separate"/>
    </w:r>
    <w:r w:rsidRPr="00C74513">
      <w:t>1</w:t>
    </w:r>
    <w:r w:rsidRPr="00C74513">
      <w:fldChar w:fldCharType="end"/>
    </w:r>
    <w:r w:rsidRPr="00C7451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BDCD" w14:textId="77777777" w:rsidR="00C74513" w:rsidRPr="00CC3927" w:rsidRDefault="00C74513" w:rsidP="00C74513">
    <w:pPr>
      <w:pStyle w:val="Header"/>
      <w:spacing w:after="240"/>
      <w:jc w:val="center"/>
      <w:rPr>
        <w:lang w:val="en-GB"/>
      </w:rPr>
    </w:pPr>
    <w:r w:rsidRPr="00CC3927">
      <w:rPr>
        <w:lang w:val="en-GB"/>
      </w:rPr>
      <w:t>G/TBT/N/KEN/979/Add.1</w:t>
    </w:r>
  </w:p>
  <w:p w14:paraId="46104906" w14:textId="77777777" w:rsidR="00C74513" w:rsidRPr="00C74513" w:rsidRDefault="00C74513" w:rsidP="00C74513">
    <w:pPr>
      <w:pStyle w:val="Header"/>
      <w:pBdr>
        <w:bottom w:val="single" w:sz="4" w:space="1" w:color="auto"/>
      </w:pBdr>
      <w:jc w:val="center"/>
    </w:pPr>
    <w:r w:rsidRPr="00C74513">
      <w:t xml:space="preserve">- </w:t>
    </w:r>
    <w:r w:rsidRPr="00C74513">
      <w:fldChar w:fldCharType="begin"/>
    </w:r>
    <w:r w:rsidRPr="00C74513">
      <w:instrText xml:space="preserve"> PAGE  \* Arabic  \* MERGEFORMAT </w:instrText>
    </w:r>
    <w:r w:rsidRPr="00C74513">
      <w:fldChar w:fldCharType="separate"/>
    </w:r>
    <w:r w:rsidRPr="00C74513">
      <w:t>1</w:t>
    </w:r>
    <w:r w:rsidRPr="00C74513">
      <w:fldChar w:fldCharType="end"/>
    </w:r>
    <w:r w:rsidRPr="00C7451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74513" w:rsidRPr="00C74513" w14:paraId="5ACEDB57" w14:textId="77777777" w:rsidTr="00C7451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D6E3D3" w14:textId="77777777" w:rsidR="00C74513" w:rsidRPr="00C74513" w:rsidRDefault="00C74513" w:rsidP="00C7451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EED0D8" w14:textId="77777777" w:rsidR="00C74513" w:rsidRPr="00C74513" w:rsidRDefault="00C74513" w:rsidP="00C7451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74513" w:rsidRPr="00C74513" w14:paraId="29CFDA8A" w14:textId="77777777" w:rsidTr="00C7451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CC16F99" w14:textId="3A85B483" w:rsidR="00C74513" w:rsidRPr="00C74513" w:rsidRDefault="00C74513" w:rsidP="00C74513">
          <w:pPr>
            <w:jc w:val="left"/>
            <w:rPr>
              <w:rFonts w:eastAsia="Verdana" w:cs="Verdana"/>
              <w:szCs w:val="18"/>
            </w:rPr>
          </w:pPr>
          <w:r w:rsidRPr="00C74513">
            <w:rPr>
              <w:rFonts w:eastAsia="Verdana" w:cs="Verdana"/>
              <w:noProof/>
              <w:szCs w:val="18"/>
            </w:rPr>
            <w:drawing>
              <wp:inline distT="0" distB="0" distL="0" distR="0" wp14:anchorId="366AD4F1" wp14:editId="7C2A2B9D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E31600" w14:textId="77777777" w:rsidR="00C74513" w:rsidRPr="00C74513" w:rsidRDefault="00C74513" w:rsidP="00C7451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74513" w:rsidRPr="00CC3927" w14:paraId="78CCB219" w14:textId="77777777" w:rsidTr="00C7451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5FFA020" w14:textId="77777777" w:rsidR="00C74513" w:rsidRPr="00C74513" w:rsidRDefault="00C74513" w:rsidP="00C7451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AEA3BF" w14:textId="5A99532B" w:rsidR="00C74513" w:rsidRPr="00CC3927" w:rsidRDefault="00C74513" w:rsidP="00C7451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C3927">
            <w:rPr>
              <w:b/>
              <w:szCs w:val="18"/>
              <w:lang w:val="en-GB"/>
            </w:rPr>
            <w:t>G/TBT/N/KEN/979/Add.1</w:t>
          </w:r>
        </w:p>
      </w:tc>
    </w:tr>
    <w:tr w:rsidR="00C74513" w:rsidRPr="00C74513" w14:paraId="661EB1AC" w14:textId="77777777" w:rsidTr="00C7451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D94F82" w14:textId="77777777" w:rsidR="00C74513" w:rsidRPr="00CC3927" w:rsidRDefault="00C74513" w:rsidP="00C7451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CC13C1" w14:textId="47860900" w:rsidR="00C74513" w:rsidRPr="00C74513" w:rsidRDefault="00C74513" w:rsidP="00C74513">
          <w:pPr>
            <w:jc w:val="right"/>
            <w:rPr>
              <w:rFonts w:eastAsia="Verdana" w:cs="Verdana"/>
              <w:szCs w:val="18"/>
            </w:rPr>
          </w:pPr>
          <w:r w:rsidRPr="00C74513">
            <w:rPr>
              <w:rFonts w:eastAsia="Verdana" w:cs="Verdana"/>
              <w:szCs w:val="18"/>
            </w:rPr>
            <w:t>26 octobre 2020</w:t>
          </w:r>
        </w:p>
      </w:tc>
    </w:tr>
    <w:tr w:rsidR="00C74513" w:rsidRPr="00C74513" w14:paraId="18C8F925" w14:textId="77777777" w:rsidTr="00C7451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92F62A" w14:textId="3C9A9556" w:rsidR="00C74513" w:rsidRPr="00C74513" w:rsidRDefault="00C74513" w:rsidP="00C74513">
          <w:pPr>
            <w:jc w:val="left"/>
            <w:rPr>
              <w:rFonts w:eastAsia="Verdana" w:cs="Verdana"/>
              <w:b/>
              <w:szCs w:val="18"/>
            </w:rPr>
          </w:pPr>
          <w:r w:rsidRPr="00C74513">
            <w:rPr>
              <w:rFonts w:eastAsia="Verdana" w:cs="Verdana"/>
              <w:color w:val="FF0000"/>
              <w:szCs w:val="18"/>
            </w:rPr>
            <w:t>(20</w:t>
          </w:r>
          <w:r w:rsidRPr="00C74513">
            <w:rPr>
              <w:rFonts w:eastAsia="Verdana" w:cs="Verdana"/>
              <w:color w:val="FF0000"/>
              <w:szCs w:val="18"/>
            </w:rPr>
            <w:noBreakHyphen/>
          </w:r>
          <w:r w:rsidR="00CC3927">
            <w:rPr>
              <w:rFonts w:eastAsia="Verdana" w:cs="Verdana"/>
              <w:color w:val="FF0000"/>
              <w:szCs w:val="18"/>
            </w:rPr>
            <w:t>7375</w:t>
          </w:r>
          <w:r w:rsidRPr="00C7451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FA8B91" w14:textId="7A974D80" w:rsidR="00C74513" w:rsidRPr="00C74513" w:rsidRDefault="00C74513" w:rsidP="00C7451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74513">
            <w:rPr>
              <w:rFonts w:eastAsia="Verdana" w:cs="Verdana"/>
              <w:szCs w:val="18"/>
            </w:rPr>
            <w:t>Page:</w:t>
          </w:r>
          <w:proofErr w:type="gramEnd"/>
          <w:r w:rsidRPr="00C74513">
            <w:rPr>
              <w:rFonts w:eastAsia="Verdana" w:cs="Verdana"/>
              <w:szCs w:val="18"/>
            </w:rPr>
            <w:t xml:space="preserve"> </w:t>
          </w:r>
          <w:r w:rsidRPr="00C74513">
            <w:rPr>
              <w:rFonts w:eastAsia="Verdana" w:cs="Verdana"/>
              <w:szCs w:val="18"/>
            </w:rPr>
            <w:fldChar w:fldCharType="begin"/>
          </w:r>
          <w:r w:rsidRPr="00C7451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74513">
            <w:rPr>
              <w:rFonts w:eastAsia="Verdana" w:cs="Verdana"/>
              <w:szCs w:val="18"/>
            </w:rPr>
            <w:fldChar w:fldCharType="separate"/>
          </w:r>
          <w:r w:rsidRPr="00C74513">
            <w:rPr>
              <w:rFonts w:eastAsia="Verdana" w:cs="Verdana"/>
              <w:szCs w:val="18"/>
            </w:rPr>
            <w:t>1</w:t>
          </w:r>
          <w:r w:rsidRPr="00C74513">
            <w:rPr>
              <w:rFonts w:eastAsia="Verdana" w:cs="Verdana"/>
              <w:szCs w:val="18"/>
            </w:rPr>
            <w:fldChar w:fldCharType="end"/>
          </w:r>
          <w:r w:rsidRPr="00C74513">
            <w:rPr>
              <w:rFonts w:eastAsia="Verdana" w:cs="Verdana"/>
              <w:szCs w:val="18"/>
            </w:rPr>
            <w:t>/</w:t>
          </w:r>
          <w:r w:rsidRPr="00C74513">
            <w:rPr>
              <w:rFonts w:eastAsia="Verdana" w:cs="Verdana"/>
              <w:szCs w:val="18"/>
            </w:rPr>
            <w:fldChar w:fldCharType="begin"/>
          </w:r>
          <w:r w:rsidRPr="00C7451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74513">
            <w:rPr>
              <w:rFonts w:eastAsia="Verdana" w:cs="Verdana"/>
              <w:szCs w:val="18"/>
            </w:rPr>
            <w:fldChar w:fldCharType="separate"/>
          </w:r>
          <w:r w:rsidRPr="00C74513">
            <w:rPr>
              <w:rFonts w:eastAsia="Verdana" w:cs="Verdana"/>
              <w:szCs w:val="18"/>
            </w:rPr>
            <w:t>1</w:t>
          </w:r>
          <w:r w:rsidRPr="00C74513">
            <w:rPr>
              <w:rFonts w:eastAsia="Verdana" w:cs="Verdana"/>
              <w:szCs w:val="18"/>
            </w:rPr>
            <w:fldChar w:fldCharType="end"/>
          </w:r>
        </w:p>
      </w:tc>
    </w:tr>
    <w:tr w:rsidR="00C74513" w:rsidRPr="00C74513" w14:paraId="263775E2" w14:textId="77777777" w:rsidTr="00C7451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0AAE25" w14:textId="24A8F1C0" w:rsidR="00C74513" w:rsidRPr="00C74513" w:rsidRDefault="00C74513" w:rsidP="00C74513">
          <w:pPr>
            <w:jc w:val="left"/>
            <w:rPr>
              <w:rFonts w:eastAsia="Verdana" w:cs="Verdana"/>
              <w:szCs w:val="18"/>
            </w:rPr>
          </w:pPr>
          <w:r w:rsidRPr="00C7451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C7BA00" w14:textId="78D81BAB" w:rsidR="00C74513" w:rsidRPr="00C74513" w:rsidRDefault="00C74513" w:rsidP="00C7451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7451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74513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7942FD9E" w14:textId="77777777" w:rsidR="00ED54E0" w:rsidRPr="00C74513" w:rsidRDefault="00ED54E0" w:rsidP="00C74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D894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BE695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EAE44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E46808C"/>
    <w:numStyleLink w:val="LegalHeadings"/>
  </w:abstractNum>
  <w:abstractNum w:abstractNumId="12" w15:restartNumberingAfterBreak="0">
    <w:nsid w:val="57551E12"/>
    <w:multiLevelType w:val="multilevel"/>
    <w:tmpl w:val="EE4680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1E65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43BB6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0CA9"/>
    <w:rsid w:val="00674CCD"/>
    <w:rsid w:val="006B3175"/>
    <w:rsid w:val="006C5A96"/>
    <w:rsid w:val="006D56C1"/>
    <w:rsid w:val="006E7D82"/>
    <w:rsid w:val="006F5826"/>
    <w:rsid w:val="00700181"/>
    <w:rsid w:val="00711F9C"/>
    <w:rsid w:val="007141CF"/>
    <w:rsid w:val="0071546B"/>
    <w:rsid w:val="00724E52"/>
    <w:rsid w:val="0073037D"/>
    <w:rsid w:val="00745146"/>
    <w:rsid w:val="0075586F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01EA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5494"/>
    <w:rsid w:val="00A6057A"/>
    <w:rsid w:val="00A72245"/>
    <w:rsid w:val="00A74017"/>
    <w:rsid w:val="00A875F6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16386"/>
    <w:rsid w:val="00C2459D"/>
    <w:rsid w:val="00C305D7"/>
    <w:rsid w:val="00C30F2A"/>
    <w:rsid w:val="00C425A5"/>
    <w:rsid w:val="00C43456"/>
    <w:rsid w:val="00C50BF8"/>
    <w:rsid w:val="00C65C0C"/>
    <w:rsid w:val="00C74513"/>
    <w:rsid w:val="00C808FC"/>
    <w:rsid w:val="00C90A38"/>
    <w:rsid w:val="00C94EC2"/>
    <w:rsid w:val="00CA5556"/>
    <w:rsid w:val="00CB629C"/>
    <w:rsid w:val="00CC1F50"/>
    <w:rsid w:val="00CC3927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0F39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49B6"/>
    <w:rsid w:val="00F15787"/>
    <w:rsid w:val="00F20ADA"/>
    <w:rsid w:val="00F32397"/>
    <w:rsid w:val="00F357E7"/>
    <w:rsid w:val="00F359DB"/>
    <w:rsid w:val="00F40595"/>
    <w:rsid w:val="00F53557"/>
    <w:rsid w:val="00F5434A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C2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1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7451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7451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7451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7451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7451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7451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7451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7451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7451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7451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7451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7451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7451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7451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7451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7451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7451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7451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7451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7451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7451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74513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7451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74513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7451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7451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74513"/>
    <w:pPr>
      <w:numPr>
        <w:numId w:val="6"/>
      </w:numPr>
    </w:pPr>
  </w:style>
  <w:style w:type="paragraph" w:styleId="ListBullet">
    <w:name w:val="List Bullet"/>
    <w:basedOn w:val="Normal"/>
    <w:uiPriority w:val="1"/>
    <w:rsid w:val="00C7451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7451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7451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7451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7451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7451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7451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7451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7451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7451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7451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7451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74513"/>
    <w:rPr>
      <w:szCs w:val="20"/>
    </w:rPr>
  </w:style>
  <w:style w:type="character" w:customStyle="1" w:styleId="EndnoteTextChar">
    <w:name w:val="Endnote Text Char"/>
    <w:link w:val="EndnoteText"/>
    <w:uiPriority w:val="49"/>
    <w:rsid w:val="00C7451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7451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7451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7451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7451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74513"/>
    <w:pPr>
      <w:ind w:left="567" w:right="567" w:firstLine="0"/>
    </w:pPr>
  </w:style>
  <w:style w:type="character" w:styleId="FootnoteReference">
    <w:name w:val="footnote reference"/>
    <w:uiPriority w:val="5"/>
    <w:rsid w:val="00C7451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7451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7451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7451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7451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7451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7451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7451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74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7451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7451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13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7451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7451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7451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7451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7451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7451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745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7451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7451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745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7451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7451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74513"/>
  </w:style>
  <w:style w:type="paragraph" w:styleId="BlockText">
    <w:name w:val="Block Text"/>
    <w:basedOn w:val="Normal"/>
    <w:uiPriority w:val="99"/>
    <w:semiHidden/>
    <w:unhideWhenUsed/>
    <w:rsid w:val="00C745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51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513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5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513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5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513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5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513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5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513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7451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7451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513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7451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74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513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7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451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513"/>
  </w:style>
  <w:style w:type="character" w:customStyle="1" w:styleId="DateChar">
    <w:name w:val="Date Char"/>
    <w:basedOn w:val="DefaultParagraphFont"/>
    <w:link w:val="Date"/>
    <w:uiPriority w:val="99"/>
    <w:semiHidden/>
    <w:rsid w:val="00C74513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45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513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5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513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C7451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745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51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7451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7451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45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513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7451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7451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7451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7451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5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513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7451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7451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7451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7451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7451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7451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7451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7451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7451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7451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7451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7451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5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7451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74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7451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7451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74513"/>
    <w:rPr>
      <w:lang w:val="fr-FR"/>
    </w:rPr>
  </w:style>
  <w:style w:type="paragraph" w:styleId="List">
    <w:name w:val="List"/>
    <w:basedOn w:val="Normal"/>
    <w:uiPriority w:val="99"/>
    <w:semiHidden/>
    <w:unhideWhenUsed/>
    <w:rsid w:val="00C745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45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45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45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451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5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5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5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5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5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7451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7451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7451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7451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7451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74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513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4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451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7451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745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51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5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513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7451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7451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745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513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745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7451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5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51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451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513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C7451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7451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7451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74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7451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0A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0A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A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0A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0A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0A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0A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0A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0A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0A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0A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0A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20ADA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0A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0A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20A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20A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20A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20A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20A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0A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0A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0A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0A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0A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0A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0A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0A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0A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0A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0A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0A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0A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20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20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20A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20AD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0A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0A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20AD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F20ADA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F20AD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0AD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0AD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0AD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0AD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0AD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0AD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20A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0AD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0AD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20AD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91B9-892B-403E-A4FC-50F26BED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217</Words>
  <Characters>1086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cp:lastPrinted>2019-10-23T07:32:00Z</cp:lastPrinted>
  <dcterms:created xsi:type="dcterms:W3CDTF">2020-11-09T12:02:00Z</dcterms:created>
  <dcterms:modified xsi:type="dcterms:W3CDTF">2020-11-10T07:57:00Z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486b0ac1-f30d-460a-b806-889975ab49ee</vt:lpwstr>
  </property>
  <property fmtid="{D5CDD505-2E9C-101B-9397-08002B2CF9AE}" pid="3" name="WTOCLASSIFICATION">
    <vt:lpwstr>WTO OFFICIAL</vt:lpwstr>
  </property>
</Properties>
</file>