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5BFF" w14:textId="406154C0" w:rsidR="002D78C9" w:rsidRPr="00E472B5" w:rsidRDefault="00E472B5" w:rsidP="00E472B5">
      <w:pPr>
        <w:pStyle w:val="Title"/>
        <w:rPr>
          <w:caps w:val="0"/>
          <w:kern w:val="0"/>
        </w:rPr>
      </w:pPr>
      <w:bookmarkStart w:id="8" w:name="_Hlk48206601"/>
      <w:r w:rsidRPr="00E472B5">
        <w:rPr>
          <w:caps w:val="0"/>
          <w:kern w:val="0"/>
        </w:rPr>
        <w:t>NOTIFICATION</w:t>
      </w:r>
    </w:p>
    <w:p w14:paraId="6EB93D85" w14:textId="77777777" w:rsidR="002F663C" w:rsidRPr="00E472B5" w:rsidRDefault="00EC5EAA" w:rsidP="00E472B5">
      <w:pPr>
        <w:pStyle w:val="Title3"/>
      </w:pPr>
      <w:r w:rsidRPr="00E472B5">
        <w:t>Addendum</w:t>
      </w:r>
    </w:p>
    <w:p w14:paraId="537A0922" w14:textId="38032248" w:rsidR="002F663C" w:rsidRPr="00E472B5" w:rsidRDefault="00EC5EAA" w:rsidP="00E472B5">
      <w:pPr>
        <w:rPr>
          <w:rFonts w:eastAsia="Calibri" w:cs="Times New Roman"/>
        </w:rPr>
      </w:pPr>
      <w:r w:rsidRPr="00E472B5">
        <w:t>La communication ci</w:t>
      </w:r>
      <w:r w:rsidR="00E472B5" w:rsidRPr="00E472B5">
        <w:t>-</w:t>
      </w:r>
      <w:r w:rsidRPr="00E472B5">
        <w:t xml:space="preserve">après, datée du </w:t>
      </w:r>
      <w:r w:rsidR="00E472B5" w:rsidRPr="00E472B5">
        <w:t>6 août 2</w:t>
      </w:r>
      <w:r w:rsidRPr="00E472B5">
        <w:t xml:space="preserve">020, est distribuée à la demande de la délégation du </w:t>
      </w:r>
      <w:r w:rsidRPr="00E472B5">
        <w:rPr>
          <w:u w:val="single"/>
        </w:rPr>
        <w:t>Territoire douanier distinct de Taiwan, Penghu, Kinmen et Matsu</w:t>
      </w:r>
      <w:r w:rsidRPr="00E472B5">
        <w:t>.</w:t>
      </w:r>
    </w:p>
    <w:p w14:paraId="0BBD33E6" w14:textId="77777777" w:rsidR="001E2E4A" w:rsidRPr="00E472B5" w:rsidRDefault="001E2E4A" w:rsidP="00E472B5">
      <w:pPr>
        <w:rPr>
          <w:rFonts w:eastAsia="Calibri" w:cs="Times New Roman"/>
        </w:rPr>
      </w:pPr>
    </w:p>
    <w:p w14:paraId="747CAA29" w14:textId="58D15D1F" w:rsidR="002F663C" w:rsidRPr="00E472B5" w:rsidRDefault="00E472B5" w:rsidP="00E472B5">
      <w:pPr>
        <w:jc w:val="center"/>
        <w:rPr>
          <w:b/>
        </w:rPr>
      </w:pPr>
      <w:r w:rsidRPr="00E472B5">
        <w:rPr>
          <w:b/>
        </w:rPr>
        <w:t>_______________</w:t>
      </w:r>
    </w:p>
    <w:p w14:paraId="6D98DC28" w14:textId="77777777" w:rsidR="002F663C" w:rsidRPr="00E472B5" w:rsidRDefault="002F663C" w:rsidP="00E472B5">
      <w:pPr>
        <w:rPr>
          <w:rFonts w:eastAsia="Calibri" w:cs="Times New Roman"/>
        </w:rPr>
      </w:pPr>
    </w:p>
    <w:p w14:paraId="1C42CEB6" w14:textId="77777777" w:rsidR="00C14444" w:rsidRPr="00E472B5" w:rsidRDefault="00C14444" w:rsidP="00E472B5">
      <w:pPr>
        <w:rPr>
          <w:rFonts w:eastAsia="Calibri" w:cs="Times New Roman"/>
        </w:rPr>
      </w:pPr>
    </w:p>
    <w:p w14:paraId="4A00F069" w14:textId="4F22294F" w:rsidR="002F663C" w:rsidRPr="00E472B5" w:rsidRDefault="00EC5EAA" w:rsidP="00E472B5">
      <w:pPr>
        <w:rPr>
          <w:rFonts w:eastAsia="Calibri" w:cs="Times New Roman"/>
          <w:b/>
          <w:szCs w:val="18"/>
        </w:rPr>
      </w:pPr>
      <w:r w:rsidRPr="00E472B5">
        <w:rPr>
          <w:b/>
          <w:szCs w:val="18"/>
        </w:rPr>
        <w:t>Intitulé</w:t>
      </w:r>
      <w:r w:rsidR="00E472B5" w:rsidRPr="00E472B5">
        <w:rPr>
          <w:b/>
          <w:szCs w:val="18"/>
        </w:rPr>
        <w:t xml:space="preserve">: </w:t>
      </w:r>
      <w:r w:rsidR="00E472B5" w:rsidRPr="00E472B5">
        <w:rPr>
          <w:i/>
          <w:iCs/>
        </w:rPr>
        <w:t>R</w:t>
      </w:r>
      <w:r w:rsidRPr="00E472B5">
        <w:rPr>
          <w:i/>
          <w:iCs/>
        </w:rPr>
        <w:t>egulations Governing If the Word "Health" as Part of the Food Product Name, It Is Identified as Easy to Misleading</w:t>
      </w:r>
      <w:r w:rsidRPr="00E472B5">
        <w:t xml:space="preserve"> (Règlement déterminant que l'inclusion du terme "santé" dans la désignation d'un produit alimentaire est de nature à induire en erreur)</w:t>
      </w:r>
    </w:p>
    <w:p w14:paraId="2113D340" w14:textId="77777777" w:rsidR="002F663C" w:rsidRPr="00E472B5" w:rsidRDefault="002F663C" w:rsidP="00E472B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119A3" w:rsidRPr="00E472B5" w14:paraId="49394261" w14:textId="77777777" w:rsidTr="00E4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9BEF55" w14:textId="77777777" w:rsidR="002F663C" w:rsidRPr="00E472B5" w:rsidRDefault="00EC5EAA" w:rsidP="00E472B5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E472B5">
              <w:rPr>
                <w:b/>
                <w:lang w:val="fr-FR"/>
              </w:rPr>
              <w:t>Motif de l'addendum:</w:t>
            </w:r>
          </w:p>
        </w:tc>
      </w:tr>
      <w:tr w:rsidR="00E472B5" w:rsidRPr="00E472B5" w14:paraId="1E0B91BE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46D6A" w14:textId="1C8DFCB1" w:rsidR="002F663C" w:rsidRPr="00E472B5" w:rsidRDefault="00E472B5" w:rsidP="00E472B5">
            <w:pPr>
              <w:spacing w:before="120" w:after="120"/>
              <w:ind w:left="567" w:hanging="567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63DC0" w14:textId="30F23EA1" w:rsidR="002F663C" w:rsidRPr="00E472B5" w:rsidRDefault="00EC5EAA" w:rsidP="00E472B5">
            <w:pPr>
              <w:spacing w:before="120" w:after="120"/>
            </w:pPr>
            <w:r w:rsidRPr="00E472B5">
              <w:rPr>
                <w:lang w:val="fr-FR"/>
              </w:rPr>
              <w:t xml:space="preserve">Modification du délai pour la présentation des observations </w:t>
            </w:r>
            <w:r w:rsidR="00E472B5" w:rsidRPr="00E472B5">
              <w:rPr>
                <w:lang w:val="fr-FR"/>
              </w:rPr>
              <w:t>-</w:t>
            </w:r>
            <w:r w:rsidRPr="00E472B5">
              <w:rPr>
                <w:lang w:val="fr-FR"/>
              </w:rPr>
              <w:t xml:space="preserve"> date</w:t>
            </w:r>
          </w:p>
        </w:tc>
      </w:tr>
      <w:tr w:rsidR="00E472B5" w:rsidRPr="00E472B5" w14:paraId="1B5DCA20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2F932" w14:textId="0FF6977B" w:rsidR="002F663C" w:rsidRPr="00E472B5" w:rsidRDefault="00E472B5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EBE77" w14:textId="7A0D85AC" w:rsidR="002F663C" w:rsidRPr="00E472B5" w:rsidRDefault="00EC5EAA" w:rsidP="00E472B5">
            <w:pPr>
              <w:spacing w:before="120" w:after="120"/>
            </w:pPr>
            <w:r w:rsidRPr="00E472B5">
              <w:rPr>
                <w:lang w:val="fr-FR"/>
              </w:rPr>
              <w:t xml:space="preserve">Adoption de la mesure notifiée </w:t>
            </w:r>
            <w:r w:rsidR="00E472B5" w:rsidRPr="00E472B5">
              <w:rPr>
                <w:lang w:val="fr-FR"/>
              </w:rPr>
              <w:t>-</w:t>
            </w:r>
            <w:r w:rsidRPr="00E472B5">
              <w:rPr>
                <w:lang w:val="fr-FR"/>
              </w:rPr>
              <w:t xml:space="preserve"> date:</w:t>
            </w:r>
          </w:p>
        </w:tc>
      </w:tr>
      <w:tr w:rsidR="00E472B5" w:rsidRPr="00E472B5" w14:paraId="4911DE14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000DE" w14:textId="77777777" w:rsidR="002F663C" w:rsidRPr="00E472B5" w:rsidRDefault="00EC5EAA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E3D48" w14:textId="290DDFE9" w:rsidR="002F663C" w:rsidRPr="00E472B5" w:rsidRDefault="00EC5EAA" w:rsidP="00E472B5">
            <w:pPr>
              <w:spacing w:before="120" w:after="120"/>
            </w:pPr>
            <w:r w:rsidRPr="00E472B5">
              <w:rPr>
                <w:lang w:val="fr-FR"/>
              </w:rPr>
              <w:t xml:space="preserve">Publication de la mesure notifiée </w:t>
            </w:r>
            <w:r w:rsidR="00E472B5" w:rsidRPr="00E472B5">
              <w:rPr>
                <w:lang w:val="fr-FR"/>
              </w:rPr>
              <w:t>-</w:t>
            </w:r>
            <w:r w:rsidRPr="00E472B5">
              <w:rPr>
                <w:lang w:val="fr-FR"/>
              </w:rPr>
              <w:t xml:space="preserve"> date</w:t>
            </w:r>
            <w:r w:rsidR="00E472B5" w:rsidRPr="00E472B5">
              <w:rPr>
                <w:lang w:val="fr-FR"/>
              </w:rPr>
              <w:t>: 4 août 2</w:t>
            </w:r>
            <w:r w:rsidRPr="00E472B5">
              <w:rPr>
                <w:lang w:val="fr-FR"/>
              </w:rPr>
              <w:t>020</w:t>
            </w:r>
          </w:p>
        </w:tc>
      </w:tr>
      <w:tr w:rsidR="00E472B5" w:rsidRPr="00E472B5" w14:paraId="74184CB3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186E6" w14:textId="77777777" w:rsidR="002F663C" w:rsidRPr="00E472B5" w:rsidRDefault="00EC5EAA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F307" w14:textId="59757185" w:rsidR="002F663C" w:rsidRPr="00E472B5" w:rsidRDefault="00EC5EAA" w:rsidP="00E472B5">
            <w:pPr>
              <w:spacing w:before="120" w:after="120"/>
            </w:pPr>
            <w:r w:rsidRPr="00E472B5">
              <w:rPr>
                <w:lang w:val="fr-FR"/>
              </w:rPr>
              <w:t xml:space="preserve">Entrée en vigueur de la mesure notifiée </w:t>
            </w:r>
            <w:r w:rsidR="00E472B5" w:rsidRPr="00E472B5">
              <w:rPr>
                <w:lang w:val="fr-FR"/>
              </w:rPr>
              <w:t>-</w:t>
            </w:r>
            <w:r w:rsidRPr="00E472B5">
              <w:rPr>
                <w:lang w:val="fr-FR"/>
              </w:rPr>
              <w:t xml:space="preserve"> date</w:t>
            </w:r>
            <w:r w:rsidR="00E472B5" w:rsidRPr="00E472B5">
              <w:rPr>
                <w:lang w:val="fr-FR"/>
              </w:rPr>
              <w:t>: 1 juillet 2</w:t>
            </w:r>
            <w:r w:rsidRPr="00E472B5">
              <w:rPr>
                <w:lang w:val="fr-FR"/>
              </w:rPr>
              <w:t>022</w:t>
            </w:r>
          </w:p>
        </w:tc>
      </w:tr>
      <w:tr w:rsidR="00E472B5" w:rsidRPr="00E472B5" w14:paraId="19E1F1CF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3644A" w14:textId="77777777" w:rsidR="002F663C" w:rsidRPr="00E472B5" w:rsidRDefault="00EC5EAA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B4F10" w14:textId="6DB9C124" w:rsidR="003C6CB7" w:rsidRPr="00E472B5" w:rsidRDefault="00EC5EAA" w:rsidP="00E472B5">
            <w:pPr>
              <w:spacing w:before="120" w:after="60"/>
              <w:rPr>
                <w:lang w:val="fr-FR"/>
              </w:rPr>
            </w:pPr>
            <w:r w:rsidRPr="00E472B5">
              <w:rPr>
                <w:lang w:val="fr-FR"/>
              </w:rPr>
              <w:t>Accès au texte final de la mesure</w:t>
            </w:r>
            <w:r w:rsidR="00E472B5" w:rsidRPr="00E472B5">
              <w:rPr>
                <w:rStyle w:val="FootnoteReference"/>
              </w:rPr>
              <w:footnoteReference w:id="1"/>
            </w:r>
            <w:r w:rsidRPr="00E472B5">
              <w:rPr>
                <w:lang w:val="fr-FR"/>
              </w:rPr>
              <w:t>:</w:t>
            </w:r>
          </w:p>
          <w:p w14:paraId="4EC4ED08" w14:textId="267ED3AF" w:rsidR="00467A46" w:rsidRPr="00E472B5" w:rsidRDefault="00160C99" w:rsidP="00E472B5">
            <w:pPr>
              <w:spacing w:before="60" w:after="60"/>
              <w:rPr>
                <w:rStyle w:val="Hyperlink"/>
              </w:rPr>
            </w:pPr>
            <w:hyperlink r:id="rId9" w:history="1">
              <w:r w:rsidR="00E472B5" w:rsidRPr="00E472B5">
                <w:rPr>
                  <w:rStyle w:val="Hyperlink"/>
                </w:rPr>
                <w:t>https://www.fda.gov.tw/TC/newsContent.aspx?cid=3&amp;id=26269</w:t>
              </w:r>
            </w:hyperlink>
          </w:p>
          <w:p w14:paraId="73C62C09" w14:textId="07E22630" w:rsidR="00467A46" w:rsidRPr="00E472B5" w:rsidRDefault="00160C99" w:rsidP="00E472B5">
            <w:pPr>
              <w:spacing w:before="60" w:after="60"/>
              <w:rPr>
                <w:rStyle w:val="Hyperlink"/>
              </w:rPr>
            </w:pPr>
            <w:hyperlink r:id="rId10" w:history="1">
              <w:r w:rsidR="00E472B5" w:rsidRPr="00E472B5">
                <w:rPr>
                  <w:rStyle w:val="Hyperlink"/>
                </w:rPr>
                <w:t>https://members.wto.org/crnattachments/2020/TBT/TPKM/final_measure/20_4760_00_e.pdf</w:t>
              </w:r>
            </w:hyperlink>
          </w:p>
          <w:p w14:paraId="14945733" w14:textId="277B5D88" w:rsidR="00467A46" w:rsidRPr="00E472B5" w:rsidRDefault="00160C99" w:rsidP="00E472B5">
            <w:pPr>
              <w:spacing w:before="60" w:after="120"/>
              <w:rPr>
                <w:rStyle w:val="Hyperlink"/>
              </w:rPr>
            </w:pPr>
            <w:hyperlink r:id="rId11" w:history="1">
              <w:r w:rsidR="00E472B5" w:rsidRPr="00E472B5">
                <w:rPr>
                  <w:rStyle w:val="Hyperlink"/>
                </w:rPr>
                <w:t>https://members.wto.org/crnattachments/2020/TBT/TPKM/final_measure/20_4760_00_x.pdf</w:t>
              </w:r>
            </w:hyperlink>
          </w:p>
        </w:tc>
      </w:tr>
      <w:tr w:rsidR="00E472B5" w:rsidRPr="00E472B5" w14:paraId="3923A39C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6411C" w14:textId="138D99DF" w:rsidR="002F663C" w:rsidRPr="00E472B5" w:rsidRDefault="00E472B5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C7768" w14:textId="05D8C568" w:rsidR="003C6CB7" w:rsidRPr="00E472B5" w:rsidRDefault="00EC5EAA" w:rsidP="00E472B5">
            <w:pPr>
              <w:spacing w:before="120" w:after="60"/>
              <w:rPr>
                <w:lang w:val="fr-FR"/>
              </w:rPr>
            </w:pPr>
            <w:r w:rsidRPr="00E472B5">
              <w:rPr>
                <w:lang w:val="fr-FR"/>
              </w:rPr>
              <w:t xml:space="preserve">Retrait ou abrogation de la mesure notifiée </w:t>
            </w:r>
            <w:r w:rsidR="00E472B5" w:rsidRPr="00E472B5">
              <w:rPr>
                <w:lang w:val="fr-FR"/>
              </w:rPr>
              <w:t>-</w:t>
            </w:r>
            <w:r w:rsidRPr="00E472B5">
              <w:rPr>
                <w:lang w:val="fr-FR"/>
              </w:rPr>
              <w:t xml:space="preserve"> date:</w:t>
            </w:r>
          </w:p>
          <w:p w14:paraId="7E7DBF5F" w14:textId="77777777" w:rsidR="002F663C" w:rsidRPr="00E472B5" w:rsidRDefault="00EC5EAA" w:rsidP="00E472B5">
            <w:pPr>
              <w:spacing w:before="60" w:after="120"/>
            </w:pPr>
            <w:r w:rsidRPr="00E472B5">
              <w:rPr>
                <w:lang w:val="fr-FR"/>
              </w:rPr>
              <w:t>Cote pertinente si la mesure fait l'objet d'une nouvelle notification:</w:t>
            </w:r>
          </w:p>
        </w:tc>
      </w:tr>
      <w:tr w:rsidR="00E472B5" w:rsidRPr="00E472B5" w14:paraId="7204637D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87A81" w14:textId="5F87A7CB" w:rsidR="002F663C" w:rsidRPr="00E472B5" w:rsidRDefault="00E472B5" w:rsidP="00E472B5">
            <w:pPr>
              <w:spacing w:before="120" w:after="120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070BF" w14:textId="77777777" w:rsidR="002F663C" w:rsidRPr="00E472B5" w:rsidRDefault="00EC5EAA" w:rsidP="00E472B5">
            <w:pPr>
              <w:spacing w:before="120" w:after="60"/>
              <w:rPr>
                <w:lang w:val="fr-FR"/>
              </w:rPr>
            </w:pPr>
            <w:r w:rsidRPr="00E472B5">
              <w:rPr>
                <w:lang w:val="fr-FR"/>
              </w:rPr>
              <w:t>Modification de la teneur ou du champ d'application de la mesure notifiée</w:t>
            </w:r>
          </w:p>
          <w:p w14:paraId="1A42069D" w14:textId="77777777" w:rsidR="002F663C" w:rsidRPr="00E472B5" w:rsidRDefault="00EC5EAA" w:rsidP="00E472B5">
            <w:pPr>
              <w:spacing w:before="60" w:after="120"/>
            </w:pPr>
            <w:r w:rsidRPr="00E472B5">
              <w:rPr>
                <w:lang w:val="fr-FR"/>
              </w:rPr>
              <w:t>Nouveau délai pour la présentation des observations (le cas échéant):</w:t>
            </w:r>
          </w:p>
        </w:tc>
      </w:tr>
      <w:tr w:rsidR="00E472B5" w:rsidRPr="00E472B5" w14:paraId="6CEC8071" w14:textId="77777777" w:rsidTr="00E472B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9A3EE" w14:textId="2B67284E" w:rsidR="002F663C" w:rsidRPr="00E472B5" w:rsidRDefault="00E472B5" w:rsidP="00E472B5">
            <w:pPr>
              <w:spacing w:before="120" w:after="120"/>
              <w:ind w:left="567" w:hanging="567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29C21" w14:textId="77777777" w:rsidR="002F663C" w:rsidRPr="00E472B5" w:rsidRDefault="00EC5EAA" w:rsidP="00E472B5">
            <w:pPr>
              <w:spacing w:before="120" w:after="120"/>
            </w:pPr>
            <w:r w:rsidRPr="00E472B5">
              <w:rPr>
                <w:lang w:val="fr-FR"/>
              </w:rPr>
              <w:t>Publication de directives d'interprétation et accès au texte</w:t>
            </w:r>
            <w:r w:rsidRPr="00E472B5">
              <w:rPr>
                <w:vertAlign w:val="superscript"/>
                <w:lang w:val="fr-FR"/>
              </w:rPr>
              <w:t>1</w:t>
            </w:r>
            <w:r w:rsidRPr="00E472B5">
              <w:rPr>
                <w:lang w:val="fr-FR"/>
              </w:rPr>
              <w:t>:</w:t>
            </w:r>
          </w:p>
        </w:tc>
      </w:tr>
      <w:tr w:rsidR="000119A3" w:rsidRPr="00E472B5" w14:paraId="637019EE" w14:textId="77777777" w:rsidTr="00E472B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0862D1" w14:textId="2B819FB6" w:rsidR="002F663C" w:rsidRPr="00E472B5" w:rsidRDefault="00E472B5" w:rsidP="00E472B5">
            <w:pPr>
              <w:spacing w:before="120" w:after="120"/>
              <w:ind w:left="567" w:hanging="567"/>
              <w:jc w:val="center"/>
            </w:pPr>
            <w:r w:rsidRPr="00E472B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C3B7D5" w14:textId="77777777" w:rsidR="002F663C" w:rsidRPr="00E472B5" w:rsidRDefault="00EC5EAA" w:rsidP="00E472B5">
            <w:pPr>
              <w:spacing w:before="120" w:after="120"/>
              <w:rPr>
                <w:lang w:val="fr-FR"/>
              </w:rPr>
            </w:pPr>
            <w:r w:rsidRPr="00E472B5">
              <w:rPr>
                <w:lang w:val="fr-FR"/>
              </w:rPr>
              <w:t>Autres:</w:t>
            </w:r>
          </w:p>
        </w:tc>
      </w:tr>
      <w:bookmarkEnd w:id="9"/>
    </w:tbl>
    <w:p w14:paraId="5E9F9819" w14:textId="77777777" w:rsidR="002F663C" w:rsidRPr="00E472B5" w:rsidRDefault="002F663C" w:rsidP="00E472B5">
      <w:pPr>
        <w:jc w:val="left"/>
        <w:rPr>
          <w:rFonts w:eastAsia="Calibri" w:cs="Times New Roman"/>
        </w:rPr>
      </w:pPr>
    </w:p>
    <w:p w14:paraId="2B9AF2B7" w14:textId="5D95F0A8" w:rsidR="00DF085F" w:rsidRPr="00E472B5" w:rsidRDefault="00EC5EAA" w:rsidP="00E472B5">
      <w:pPr>
        <w:spacing w:after="120"/>
        <w:rPr>
          <w:rFonts w:eastAsia="Calibri" w:cs="Times New Roman"/>
          <w:szCs w:val="18"/>
        </w:rPr>
      </w:pPr>
      <w:r w:rsidRPr="00E472B5">
        <w:rPr>
          <w:b/>
          <w:szCs w:val="18"/>
        </w:rPr>
        <w:t>Teneur</w:t>
      </w:r>
      <w:r w:rsidR="00E472B5" w:rsidRPr="00E472B5">
        <w:rPr>
          <w:b/>
          <w:szCs w:val="18"/>
        </w:rPr>
        <w:t xml:space="preserve">: </w:t>
      </w:r>
      <w:r w:rsidR="00E472B5" w:rsidRPr="00E472B5">
        <w:t>L</w:t>
      </w:r>
      <w:r w:rsidRPr="00E472B5">
        <w:t xml:space="preserve">e Territoire douanier distinct de Taïwan, Penghu, Kinmen et Matsu annonce que le "Règlement déterminant que l'inclusion du terme 'santé' dans la désignation d'un produit alimentaire </w:t>
      </w:r>
      <w:r w:rsidRPr="00E472B5">
        <w:lastRenderedPageBreak/>
        <w:t>est de nature à induire en erreur", notifié le 2</w:t>
      </w:r>
      <w:r w:rsidR="00E472B5" w:rsidRPr="00E472B5">
        <w:t>0 mars 2</w:t>
      </w:r>
      <w:r w:rsidRPr="00E472B5">
        <w:t xml:space="preserve">020 au moyen du document G/TBT/N/TPKM/408, a été promulgué le </w:t>
      </w:r>
      <w:r w:rsidR="00E472B5" w:rsidRPr="00E472B5">
        <w:t>4 août 2</w:t>
      </w:r>
      <w:r w:rsidRPr="00E472B5">
        <w:t>020 et entrera en vigueur le 1</w:t>
      </w:r>
      <w:r w:rsidRPr="00E472B5">
        <w:rPr>
          <w:vertAlign w:val="superscript"/>
        </w:rPr>
        <w:t>er</w:t>
      </w:r>
      <w:r w:rsidRPr="00E472B5">
        <w:t xml:space="preserve"> </w:t>
      </w:r>
      <w:r w:rsidR="00E472B5" w:rsidRPr="00E472B5">
        <w:t>juillet 2</w:t>
      </w:r>
      <w:r w:rsidRPr="00E472B5">
        <w:t>022.</w:t>
      </w:r>
    </w:p>
    <w:p w14:paraId="725E2514" w14:textId="77777777" w:rsidR="003971FF" w:rsidRPr="00E472B5" w:rsidRDefault="003971FF" w:rsidP="00E472B5">
      <w:pPr>
        <w:jc w:val="left"/>
        <w:rPr>
          <w:rFonts w:eastAsia="Calibri" w:cs="Times New Roman"/>
          <w:bCs/>
        </w:rPr>
      </w:pPr>
    </w:p>
    <w:p w14:paraId="20C15EDD" w14:textId="4831DB51" w:rsidR="006C5A96" w:rsidRPr="00E472B5" w:rsidRDefault="00E472B5" w:rsidP="00E472B5">
      <w:pPr>
        <w:jc w:val="center"/>
        <w:rPr>
          <w:b/>
        </w:rPr>
      </w:pPr>
      <w:r w:rsidRPr="00E472B5">
        <w:rPr>
          <w:b/>
        </w:rPr>
        <w:t>__________</w:t>
      </w:r>
      <w:bookmarkEnd w:id="8"/>
    </w:p>
    <w:sectPr w:rsidR="006C5A96" w:rsidRPr="00E472B5" w:rsidSect="00E47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1FAB" w14:textId="77777777" w:rsidR="00BD4329" w:rsidRPr="00E472B5" w:rsidRDefault="00EC5EAA">
      <w:bookmarkStart w:id="4" w:name="_Hlk48206620"/>
      <w:bookmarkStart w:id="5" w:name="_Hlk48206621"/>
      <w:r w:rsidRPr="00E472B5">
        <w:separator/>
      </w:r>
      <w:bookmarkEnd w:id="4"/>
      <w:bookmarkEnd w:id="5"/>
    </w:p>
  </w:endnote>
  <w:endnote w:type="continuationSeparator" w:id="0">
    <w:p w14:paraId="0308CD68" w14:textId="77777777" w:rsidR="00BD4329" w:rsidRPr="00E472B5" w:rsidRDefault="00EC5EAA">
      <w:bookmarkStart w:id="6" w:name="_Hlk48206622"/>
      <w:bookmarkStart w:id="7" w:name="_Hlk48206623"/>
      <w:r w:rsidRPr="00E472B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0F2D" w14:textId="79A49510" w:rsidR="00544326" w:rsidRPr="00E472B5" w:rsidRDefault="00E472B5" w:rsidP="00E472B5">
    <w:pPr>
      <w:pStyle w:val="Footer"/>
    </w:pPr>
    <w:bookmarkStart w:id="16" w:name="_Hlk48206608"/>
    <w:bookmarkStart w:id="17" w:name="_Hlk48206609"/>
    <w:r w:rsidRPr="00E472B5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8BE2" w14:textId="770CD9BF" w:rsidR="00544326" w:rsidRPr="00E472B5" w:rsidRDefault="00E472B5" w:rsidP="00E472B5">
    <w:pPr>
      <w:pStyle w:val="Footer"/>
    </w:pPr>
    <w:bookmarkStart w:id="18" w:name="_Hlk48206610"/>
    <w:bookmarkStart w:id="19" w:name="_Hlk48206611"/>
    <w:r w:rsidRPr="00E472B5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3CF2" w14:textId="04134C00" w:rsidR="003C6CB7" w:rsidRPr="00E472B5" w:rsidRDefault="00E472B5" w:rsidP="00E472B5">
    <w:pPr>
      <w:pStyle w:val="Footer"/>
    </w:pPr>
    <w:bookmarkStart w:id="23" w:name="_Hlk48206614"/>
    <w:bookmarkStart w:id="24" w:name="_Hlk48206615"/>
    <w:r w:rsidRPr="00E472B5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3EC9" w14:textId="77777777" w:rsidR="00E0707F" w:rsidRPr="00E472B5" w:rsidRDefault="00EC5EAA" w:rsidP="00ED54E0">
      <w:bookmarkStart w:id="0" w:name="_Hlk48206616"/>
      <w:bookmarkStart w:id="1" w:name="_Hlk48206617"/>
      <w:r w:rsidRPr="00E472B5">
        <w:separator/>
      </w:r>
      <w:bookmarkEnd w:id="0"/>
      <w:bookmarkEnd w:id="1"/>
    </w:p>
  </w:footnote>
  <w:footnote w:type="continuationSeparator" w:id="0">
    <w:p w14:paraId="27DBB4F4" w14:textId="77777777" w:rsidR="00E0707F" w:rsidRPr="00E472B5" w:rsidRDefault="00EC5EAA" w:rsidP="00ED54E0">
      <w:bookmarkStart w:id="2" w:name="_Hlk48206618"/>
      <w:bookmarkStart w:id="3" w:name="_Hlk48206619"/>
      <w:r w:rsidRPr="00E472B5">
        <w:continuationSeparator/>
      </w:r>
      <w:bookmarkEnd w:id="2"/>
      <w:bookmarkEnd w:id="3"/>
    </w:p>
  </w:footnote>
  <w:footnote w:id="1">
    <w:p w14:paraId="0A3366EF" w14:textId="310D80EE" w:rsidR="00E472B5" w:rsidRPr="00E472B5" w:rsidRDefault="00E472B5">
      <w:pPr>
        <w:pStyle w:val="FootnoteText"/>
        <w:rPr>
          <w:lang w:val="fr-BE"/>
        </w:rPr>
      </w:pPr>
      <w:bookmarkStart w:id="10" w:name="_Hlk48206602"/>
      <w:bookmarkStart w:id="11" w:name="_Hlk48206603"/>
      <w:r>
        <w:rPr>
          <w:rStyle w:val="FootnoteReference"/>
        </w:rPr>
        <w:footnoteRef/>
      </w:r>
      <w:r>
        <w:t xml:space="preserve"> </w:t>
      </w:r>
      <w:r w:rsidRPr="00E472B5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6B36" w14:textId="77777777" w:rsidR="00E472B5" w:rsidRPr="00E472B5" w:rsidRDefault="00E472B5" w:rsidP="00E472B5">
    <w:pPr>
      <w:pStyle w:val="Header"/>
      <w:spacing w:after="240"/>
      <w:jc w:val="center"/>
    </w:pPr>
    <w:bookmarkStart w:id="12" w:name="_Hlk48206604"/>
    <w:bookmarkStart w:id="13" w:name="_Hlk48206605"/>
    <w:r w:rsidRPr="00E472B5">
      <w:t>G/TBT/N/TPKM/408/Add.1</w:t>
    </w:r>
  </w:p>
  <w:p w14:paraId="1D64CC56" w14:textId="77777777" w:rsidR="00E472B5" w:rsidRPr="00E472B5" w:rsidRDefault="00E472B5" w:rsidP="00E472B5">
    <w:pPr>
      <w:pStyle w:val="Header"/>
      <w:pBdr>
        <w:bottom w:val="single" w:sz="4" w:space="1" w:color="auto"/>
      </w:pBdr>
      <w:jc w:val="center"/>
    </w:pPr>
    <w:r w:rsidRPr="00E472B5">
      <w:t xml:space="preserve">- </w:t>
    </w:r>
    <w:r w:rsidRPr="00E472B5">
      <w:fldChar w:fldCharType="begin"/>
    </w:r>
    <w:r w:rsidRPr="00E472B5">
      <w:instrText xml:space="preserve"> PAGE  \* Arabic  \* MERGEFORMAT </w:instrText>
    </w:r>
    <w:r w:rsidRPr="00E472B5">
      <w:fldChar w:fldCharType="separate"/>
    </w:r>
    <w:r w:rsidRPr="00E472B5">
      <w:t>1</w:t>
    </w:r>
    <w:r w:rsidRPr="00E472B5">
      <w:fldChar w:fldCharType="end"/>
    </w:r>
    <w:r w:rsidRPr="00E472B5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A58C" w14:textId="77777777" w:rsidR="00E472B5" w:rsidRPr="00E472B5" w:rsidRDefault="00E472B5" w:rsidP="00E472B5">
    <w:pPr>
      <w:pStyle w:val="Header"/>
      <w:spacing w:after="240"/>
      <w:jc w:val="center"/>
    </w:pPr>
    <w:bookmarkStart w:id="14" w:name="_Hlk48206606"/>
    <w:bookmarkStart w:id="15" w:name="_Hlk48206607"/>
    <w:r w:rsidRPr="00E472B5">
      <w:t>G/TBT/N/TPKM/408/Add.1</w:t>
    </w:r>
  </w:p>
  <w:p w14:paraId="342DA0D6" w14:textId="77777777" w:rsidR="00E472B5" w:rsidRPr="00E472B5" w:rsidRDefault="00E472B5" w:rsidP="00E472B5">
    <w:pPr>
      <w:pStyle w:val="Header"/>
      <w:pBdr>
        <w:bottom w:val="single" w:sz="4" w:space="1" w:color="auto"/>
      </w:pBdr>
      <w:jc w:val="center"/>
    </w:pPr>
    <w:r w:rsidRPr="00E472B5">
      <w:t xml:space="preserve">- </w:t>
    </w:r>
    <w:r w:rsidRPr="00E472B5">
      <w:fldChar w:fldCharType="begin"/>
    </w:r>
    <w:r w:rsidRPr="00E472B5">
      <w:instrText xml:space="preserve"> PAGE  \* Arabic  \* MERGEFORMAT </w:instrText>
    </w:r>
    <w:r w:rsidRPr="00E472B5">
      <w:fldChar w:fldCharType="separate"/>
    </w:r>
    <w:r w:rsidRPr="00E472B5">
      <w:t>1</w:t>
    </w:r>
    <w:r w:rsidRPr="00E472B5">
      <w:fldChar w:fldCharType="end"/>
    </w:r>
    <w:r w:rsidRPr="00E472B5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472B5" w:rsidRPr="00E472B5" w14:paraId="4436A2CB" w14:textId="77777777" w:rsidTr="00E472B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436F04" w14:textId="77777777" w:rsidR="00E472B5" w:rsidRPr="00E472B5" w:rsidRDefault="00E472B5" w:rsidP="00E472B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8206612"/>
          <w:bookmarkStart w:id="21" w:name="_Hlk482066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06D56D" w14:textId="77777777" w:rsidR="00E472B5" w:rsidRPr="00E472B5" w:rsidRDefault="00E472B5" w:rsidP="00E472B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72B5" w:rsidRPr="00E472B5" w14:paraId="406E4F9E" w14:textId="77777777" w:rsidTr="00E472B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F102AAC" w14:textId="0A662CFB" w:rsidR="00E472B5" w:rsidRPr="00E472B5" w:rsidRDefault="00E472B5" w:rsidP="00E472B5">
          <w:pPr>
            <w:jc w:val="left"/>
            <w:rPr>
              <w:rFonts w:eastAsia="Verdana" w:cs="Verdana"/>
              <w:szCs w:val="18"/>
            </w:rPr>
          </w:pPr>
          <w:r w:rsidRPr="00E472B5">
            <w:rPr>
              <w:rFonts w:eastAsia="Verdana" w:cs="Verdana"/>
              <w:noProof/>
              <w:szCs w:val="18"/>
            </w:rPr>
            <w:drawing>
              <wp:inline distT="0" distB="0" distL="0" distR="0" wp14:anchorId="0CD85A99" wp14:editId="163A41F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41FC07" w14:textId="77777777" w:rsidR="00E472B5" w:rsidRPr="00E472B5" w:rsidRDefault="00E472B5" w:rsidP="00E472B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72B5" w:rsidRPr="00E472B5" w14:paraId="4626A96E" w14:textId="77777777" w:rsidTr="00E472B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F12747" w14:textId="77777777" w:rsidR="00E472B5" w:rsidRPr="00E472B5" w:rsidRDefault="00E472B5" w:rsidP="00E472B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7CC88D" w14:textId="5BD454DD" w:rsidR="00E472B5" w:rsidRPr="00E472B5" w:rsidRDefault="00E472B5" w:rsidP="00E472B5">
          <w:pPr>
            <w:jc w:val="right"/>
            <w:rPr>
              <w:rFonts w:eastAsia="Verdana" w:cs="Verdana"/>
              <w:b/>
              <w:szCs w:val="18"/>
            </w:rPr>
          </w:pPr>
          <w:r w:rsidRPr="00E472B5">
            <w:rPr>
              <w:b/>
              <w:szCs w:val="18"/>
            </w:rPr>
            <w:t>G/TBT/N/TPKM/408/Add.1</w:t>
          </w:r>
        </w:p>
      </w:tc>
    </w:tr>
    <w:tr w:rsidR="00E472B5" w:rsidRPr="00E472B5" w14:paraId="22D98C26" w14:textId="77777777" w:rsidTr="00E472B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3EC37E" w14:textId="77777777" w:rsidR="00E472B5" w:rsidRPr="00E472B5" w:rsidRDefault="00E472B5" w:rsidP="00E472B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DE8D26" w14:textId="40C5D24C" w:rsidR="00E472B5" w:rsidRPr="00E472B5" w:rsidRDefault="00E472B5" w:rsidP="00E472B5">
          <w:pPr>
            <w:jc w:val="right"/>
            <w:rPr>
              <w:rFonts w:eastAsia="Verdana" w:cs="Verdana"/>
              <w:szCs w:val="18"/>
            </w:rPr>
          </w:pPr>
          <w:r w:rsidRPr="00E472B5">
            <w:rPr>
              <w:rFonts w:eastAsia="Verdana" w:cs="Verdana"/>
              <w:szCs w:val="18"/>
            </w:rPr>
            <w:t>7 août 2020</w:t>
          </w:r>
        </w:p>
      </w:tc>
    </w:tr>
    <w:tr w:rsidR="00E472B5" w:rsidRPr="00E472B5" w14:paraId="3F49C1F0" w14:textId="77777777" w:rsidTr="00E472B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E26121" w14:textId="3DA4D5E3" w:rsidR="00E472B5" w:rsidRPr="00E472B5" w:rsidRDefault="00E472B5" w:rsidP="00E472B5">
          <w:pPr>
            <w:jc w:val="left"/>
            <w:rPr>
              <w:rFonts w:eastAsia="Verdana" w:cs="Verdana"/>
              <w:b/>
              <w:szCs w:val="18"/>
            </w:rPr>
          </w:pPr>
          <w:r w:rsidRPr="00E472B5">
            <w:rPr>
              <w:rFonts w:eastAsia="Verdana" w:cs="Verdana"/>
              <w:color w:val="FF0000"/>
              <w:szCs w:val="18"/>
            </w:rPr>
            <w:t>(20</w:t>
          </w:r>
          <w:r w:rsidRPr="00E472B5">
            <w:rPr>
              <w:rFonts w:eastAsia="Verdana" w:cs="Verdana"/>
              <w:color w:val="FF0000"/>
              <w:szCs w:val="18"/>
            </w:rPr>
            <w:noBreakHyphen/>
          </w:r>
          <w:r w:rsidR="00160C99">
            <w:rPr>
              <w:rFonts w:eastAsia="Verdana" w:cs="Verdana"/>
              <w:color w:val="FF0000"/>
              <w:szCs w:val="18"/>
            </w:rPr>
            <w:t>5460</w:t>
          </w:r>
          <w:bookmarkStart w:id="22" w:name="_GoBack"/>
          <w:bookmarkEnd w:id="22"/>
          <w:r w:rsidRPr="00E472B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4E1DE" w14:textId="2A50D7F5" w:rsidR="00E472B5" w:rsidRPr="00E472B5" w:rsidRDefault="00E472B5" w:rsidP="00E472B5">
          <w:pPr>
            <w:jc w:val="right"/>
            <w:rPr>
              <w:rFonts w:eastAsia="Verdana" w:cs="Verdana"/>
              <w:szCs w:val="18"/>
            </w:rPr>
          </w:pPr>
          <w:r w:rsidRPr="00E472B5">
            <w:rPr>
              <w:rFonts w:eastAsia="Verdana" w:cs="Verdana"/>
              <w:szCs w:val="18"/>
            </w:rPr>
            <w:t xml:space="preserve">Page: </w:t>
          </w:r>
          <w:r w:rsidRPr="00E472B5">
            <w:rPr>
              <w:rFonts w:eastAsia="Verdana" w:cs="Verdana"/>
              <w:szCs w:val="18"/>
            </w:rPr>
            <w:fldChar w:fldCharType="begin"/>
          </w:r>
          <w:r w:rsidRPr="00E472B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72B5">
            <w:rPr>
              <w:rFonts w:eastAsia="Verdana" w:cs="Verdana"/>
              <w:szCs w:val="18"/>
            </w:rPr>
            <w:fldChar w:fldCharType="separate"/>
          </w:r>
          <w:r w:rsidRPr="00E472B5">
            <w:rPr>
              <w:rFonts w:eastAsia="Verdana" w:cs="Verdana"/>
              <w:szCs w:val="18"/>
            </w:rPr>
            <w:t>1</w:t>
          </w:r>
          <w:r w:rsidRPr="00E472B5">
            <w:rPr>
              <w:rFonts w:eastAsia="Verdana" w:cs="Verdana"/>
              <w:szCs w:val="18"/>
            </w:rPr>
            <w:fldChar w:fldCharType="end"/>
          </w:r>
          <w:r w:rsidRPr="00E472B5">
            <w:rPr>
              <w:rFonts w:eastAsia="Verdana" w:cs="Verdana"/>
              <w:szCs w:val="18"/>
            </w:rPr>
            <w:t>/</w:t>
          </w:r>
          <w:r w:rsidRPr="00E472B5">
            <w:rPr>
              <w:rFonts w:eastAsia="Verdana" w:cs="Verdana"/>
              <w:szCs w:val="18"/>
            </w:rPr>
            <w:fldChar w:fldCharType="begin"/>
          </w:r>
          <w:r w:rsidRPr="00E472B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72B5">
            <w:rPr>
              <w:rFonts w:eastAsia="Verdana" w:cs="Verdana"/>
              <w:szCs w:val="18"/>
            </w:rPr>
            <w:fldChar w:fldCharType="separate"/>
          </w:r>
          <w:r w:rsidRPr="00E472B5">
            <w:rPr>
              <w:rFonts w:eastAsia="Verdana" w:cs="Verdana"/>
              <w:szCs w:val="18"/>
            </w:rPr>
            <w:t>2</w:t>
          </w:r>
          <w:r w:rsidRPr="00E472B5">
            <w:rPr>
              <w:rFonts w:eastAsia="Verdana" w:cs="Verdana"/>
              <w:szCs w:val="18"/>
            </w:rPr>
            <w:fldChar w:fldCharType="end"/>
          </w:r>
        </w:p>
      </w:tc>
    </w:tr>
    <w:tr w:rsidR="00E472B5" w:rsidRPr="00E472B5" w14:paraId="257857E6" w14:textId="77777777" w:rsidTr="00E472B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A1E830" w14:textId="34AD7A10" w:rsidR="00E472B5" w:rsidRPr="00E472B5" w:rsidRDefault="00E472B5" w:rsidP="00E472B5">
          <w:pPr>
            <w:jc w:val="left"/>
            <w:rPr>
              <w:rFonts w:eastAsia="Verdana" w:cs="Verdana"/>
              <w:szCs w:val="18"/>
            </w:rPr>
          </w:pPr>
          <w:r w:rsidRPr="00E472B5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551E4D" w14:textId="5401891B" w:rsidR="00E472B5" w:rsidRPr="00E472B5" w:rsidRDefault="00E472B5" w:rsidP="00E472B5">
          <w:pPr>
            <w:jc w:val="right"/>
            <w:rPr>
              <w:rFonts w:eastAsia="Verdana" w:cs="Verdana"/>
              <w:bCs/>
              <w:szCs w:val="18"/>
            </w:rPr>
          </w:pPr>
          <w:r w:rsidRPr="00E472B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6FC08DEF" w14:textId="77777777" w:rsidR="00ED54E0" w:rsidRPr="00E472B5" w:rsidRDefault="00ED54E0" w:rsidP="00E4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47A364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93ABD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9CAD6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B52FEE0"/>
    <w:numStyleLink w:val="LegalHeadings"/>
  </w:abstractNum>
  <w:abstractNum w:abstractNumId="12" w15:restartNumberingAfterBreak="0">
    <w:nsid w:val="57551E12"/>
    <w:multiLevelType w:val="multilevel"/>
    <w:tmpl w:val="FB52FE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19A3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0C99"/>
    <w:rsid w:val="001642F0"/>
    <w:rsid w:val="00175DD6"/>
    <w:rsid w:val="00182B84"/>
    <w:rsid w:val="001A051A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4452"/>
    <w:rsid w:val="003C6CB7"/>
    <w:rsid w:val="003D55D0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D4329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C210B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472B5"/>
    <w:rsid w:val="00E544BB"/>
    <w:rsid w:val="00E56545"/>
    <w:rsid w:val="00E626B0"/>
    <w:rsid w:val="00E9471B"/>
    <w:rsid w:val="00EA5D4F"/>
    <w:rsid w:val="00EB2EDB"/>
    <w:rsid w:val="00EB6C56"/>
    <w:rsid w:val="00EB7B40"/>
    <w:rsid w:val="00EC5EAA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2A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B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72B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72B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72B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72B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72B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72B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72B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72B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72B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72B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472B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472B5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472B5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472B5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472B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472B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472B5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472B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472B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72B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472B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72B5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472B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72B5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472B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72B5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E472B5"/>
    <w:pPr>
      <w:numPr>
        <w:numId w:val="6"/>
      </w:numPr>
    </w:pPr>
  </w:style>
  <w:style w:type="paragraph" w:styleId="ListBullet">
    <w:name w:val="List Bullet"/>
    <w:basedOn w:val="Normal"/>
    <w:uiPriority w:val="1"/>
    <w:rsid w:val="00E472B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72B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72B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72B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72B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472B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72B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72B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472B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72B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472B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72B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472B5"/>
    <w:rPr>
      <w:szCs w:val="20"/>
    </w:rPr>
  </w:style>
  <w:style w:type="character" w:customStyle="1" w:styleId="EndnoteTextChar">
    <w:name w:val="Endnote Text Char"/>
    <w:link w:val="EndnoteText"/>
    <w:uiPriority w:val="49"/>
    <w:rsid w:val="00E472B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72B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72B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472B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72B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472B5"/>
    <w:pPr>
      <w:ind w:left="567" w:right="567" w:firstLine="0"/>
    </w:pPr>
  </w:style>
  <w:style w:type="character" w:styleId="FootnoteReference">
    <w:name w:val="footnote reference"/>
    <w:uiPriority w:val="5"/>
    <w:rsid w:val="00E472B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472B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72B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472B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72B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72B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72B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72B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72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72B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72B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5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472B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72B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472B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72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72B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72B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72B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72B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72B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72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72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72B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72B5"/>
  </w:style>
  <w:style w:type="paragraph" w:styleId="BlockText">
    <w:name w:val="Block Text"/>
    <w:basedOn w:val="Normal"/>
    <w:uiPriority w:val="99"/>
    <w:semiHidden/>
    <w:unhideWhenUsed/>
    <w:rsid w:val="00E472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72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72B5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2B5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72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72B5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72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72B5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2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2B5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472B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472B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72B5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472B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4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2B5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72B5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2B5"/>
  </w:style>
  <w:style w:type="character" w:customStyle="1" w:styleId="DateChar">
    <w:name w:val="Date Char"/>
    <w:basedOn w:val="DefaultParagraphFont"/>
    <w:link w:val="Date"/>
    <w:uiPriority w:val="99"/>
    <w:semiHidden/>
    <w:rsid w:val="00E472B5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72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72B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72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72B5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E472B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472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72B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72B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472B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72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72B5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472B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472B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472B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472B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2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2B5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472B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472B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472B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472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72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72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72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72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72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72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72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72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72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72B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72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72B5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472B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472B5"/>
    <w:rPr>
      <w:lang w:val="fr-FR"/>
    </w:rPr>
  </w:style>
  <w:style w:type="paragraph" w:styleId="List">
    <w:name w:val="List"/>
    <w:basedOn w:val="Normal"/>
    <w:uiPriority w:val="99"/>
    <w:semiHidden/>
    <w:unhideWhenUsed/>
    <w:rsid w:val="00E472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72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72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72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72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72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72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72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72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72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72B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72B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72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72B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72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72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72B5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72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72B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472B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472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72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72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72B5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472B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472B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472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2B5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472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472B5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72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72B5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72B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72B5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E472B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472B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472B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472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472B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C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C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C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C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C6CB7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C6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C6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C6C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C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C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C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C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C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C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C6CB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C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C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C6CB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3C6CB7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3C6CB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CB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C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CB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CB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C6CB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4760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final_measure/20_4760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da.gov.tw/TC/newsContent.aspx?cid=3&amp;id=2626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6B86-EA94-404E-BF61-397245F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248</Words>
  <Characters>1470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2020-08-13T08:01:00Z</dcterms:created>
  <dcterms:modified xsi:type="dcterms:W3CDTF">2020-08-13T12:35:00Z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6ed0af42-dd22-4fca-baa1-6c608799e330</vt:lpwstr>
  </property>
  <property fmtid="{D5CDD505-2E9C-101B-9397-08002B2CF9AE}" pid="3" name="WTOCLASSIFICATION">
    <vt:lpwstr>WTO OFFICIAL</vt:lpwstr>
  </property>
</Properties>
</file>