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B68A" w14:textId="671492C5" w:rsidR="00985FA7" w:rsidRPr="00025F4E" w:rsidRDefault="00025F4E" w:rsidP="00025F4E">
      <w:pPr>
        <w:pStyle w:val="Title"/>
        <w:rPr>
          <w:b w:val="0"/>
          <w:caps w:val="0"/>
          <w:kern w:val="0"/>
        </w:rPr>
      </w:pPr>
      <w:bookmarkStart w:id="8" w:name="_Hlk44343868"/>
      <w:r w:rsidRPr="00025F4E">
        <w:rPr>
          <w:caps w:val="0"/>
          <w:kern w:val="0"/>
        </w:rPr>
        <w:t>NOTIFICATION</w:t>
      </w:r>
    </w:p>
    <w:p w14:paraId="1256A8E6" w14:textId="77777777" w:rsidR="00985FA7" w:rsidRPr="00025F4E" w:rsidRDefault="009C414E" w:rsidP="00025F4E">
      <w:pPr>
        <w:pStyle w:val="Title3"/>
      </w:pPr>
      <w:r w:rsidRPr="00025F4E">
        <w:t>Addendum</w:t>
      </w:r>
    </w:p>
    <w:p w14:paraId="25D4B5AE" w14:textId="325ED920" w:rsidR="00E04A41" w:rsidRPr="00025F4E" w:rsidRDefault="009C414E" w:rsidP="00025F4E">
      <w:r w:rsidRPr="00025F4E">
        <w:t>La communication ci</w:t>
      </w:r>
      <w:r w:rsidR="00025F4E" w:rsidRPr="00025F4E">
        <w:t>-</w:t>
      </w:r>
      <w:r w:rsidRPr="00025F4E">
        <w:t>après, datée du 2</w:t>
      </w:r>
      <w:r w:rsidR="00025F4E" w:rsidRPr="00025F4E">
        <w:t>5 juin 2</w:t>
      </w:r>
      <w:r w:rsidRPr="00025F4E">
        <w:t>020, est distribuée à la demande de la délégation de l'</w:t>
      </w:r>
      <w:r w:rsidRPr="00025F4E">
        <w:rPr>
          <w:u w:val="single"/>
        </w:rPr>
        <w:t>Ouganda</w:t>
      </w:r>
      <w:r w:rsidRPr="00025F4E">
        <w:t>.</w:t>
      </w:r>
    </w:p>
    <w:p w14:paraId="32E6D41D" w14:textId="25937AA4" w:rsidR="00985FA7" w:rsidRPr="00025F4E" w:rsidRDefault="00985FA7" w:rsidP="00025F4E"/>
    <w:p w14:paraId="5C64395F" w14:textId="05D7B8DC" w:rsidR="00985FA7" w:rsidRPr="00025F4E" w:rsidRDefault="00025F4E" w:rsidP="00025F4E">
      <w:pPr>
        <w:jc w:val="center"/>
        <w:rPr>
          <w:b/>
        </w:rPr>
      </w:pPr>
      <w:r w:rsidRPr="00025F4E">
        <w:rPr>
          <w:b/>
        </w:rPr>
        <w:t>_______________</w:t>
      </w:r>
    </w:p>
    <w:p w14:paraId="0BF9CD61" w14:textId="77777777" w:rsidR="00985FA7" w:rsidRPr="00025F4E" w:rsidRDefault="00985FA7" w:rsidP="00025F4E"/>
    <w:p w14:paraId="0948A9E1" w14:textId="77777777" w:rsidR="00985FA7" w:rsidRPr="00025F4E" w:rsidRDefault="00985FA7" w:rsidP="00025F4E"/>
    <w:p w14:paraId="43A9D396" w14:textId="0637B57D" w:rsidR="00985FA7" w:rsidRPr="00025F4E" w:rsidRDefault="00025F4E" w:rsidP="00025F4E">
      <w:pPr>
        <w:spacing w:after="120"/>
      </w:pPr>
      <w:r w:rsidRPr="00025F4E">
        <w:rPr>
          <w:u w:val="single"/>
        </w:rPr>
        <w:t>DUS 2240</w:t>
      </w:r>
      <w:r w:rsidR="00E04A41" w:rsidRPr="00025F4E">
        <w:rPr>
          <w:u w:val="single"/>
        </w:rPr>
        <w:t xml:space="preserve">:2020, </w:t>
      </w:r>
      <w:r w:rsidR="00E04A41" w:rsidRPr="00025F4E">
        <w:rPr>
          <w:i/>
          <w:iCs/>
          <w:u w:val="single"/>
        </w:rPr>
        <w:t xml:space="preserve">Metallic crown caps </w:t>
      </w:r>
      <w:r w:rsidRPr="00025F4E">
        <w:rPr>
          <w:i/>
          <w:iCs/>
          <w:u w:val="single"/>
        </w:rPr>
        <w:t>-</w:t>
      </w:r>
      <w:r w:rsidR="00E04A41" w:rsidRPr="00025F4E">
        <w:rPr>
          <w:i/>
          <w:iCs/>
          <w:u w:val="single"/>
        </w:rPr>
        <w:t xml:space="preserve"> Specification</w:t>
      </w:r>
      <w:r w:rsidR="00E04A41" w:rsidRPr="00025F4E">
        <w:rPr>
          <w:u w:val="single"/>
        </w:rPr>
        <w:t xml:space="preserve"> (Capsules</w:t>
      </w:r>
      <w:r w:rsidRPr="00025F4E">
        <w:rPr>
          <w:u w:val="single"/>
        </w:rPr>
        <w:t>-</w:t>
      </w:r>
      <w:r w:rsidR="00E04A41" w:rsidRPr="00025F4E">
        <w:rPr>
          <w:u w:val="single"/>
        </w:rPr>
        <w:t xml:space="preserve">couronnes métalliques </w:t>
      </w:r>
      <w:r w:rsidRPr="00025F4E">
        <w:rPr>
          <w:u w:val="single"/>
        </w:rPr>
        <w:t>-</w:t>
      </w:r>
      <w:r w:rsidR="00E04A41" w:rsidRPr="00025F4E">
        <w:rPr>
          <w:u w:val="single"/>
        </w:rPr>
        <w:t xml:space="preserve"> Spécifications), première édition</w:t>
      </w:r>
    </w:p>
    <w:p w14:paraId="6526F9D5" w14:textId="75137355" w:rsidR="0060228C" w:rsidRPr="00025F4E" w:rsidRDefault="009C414E" w:rsidP="00025F4E">
      <w:pPr>
        <w:spacing w:after="120"/>
      </w:pPr>
      <w:r w:rsidRPr="00025F4E">
        <w:t xml:space="preserve">L'Ouganda informe les Membres de l'OMC que le projet de norme ougandaise </w:t>
      </w:r>
      <w:r w:rsidR="00025F4E" w:rsidRPr="00025F4E">
        <w:t>DUS 2240</w:t>
      </w:r>
      <w:r w:rsidRPr="00025F4E">
        <w:t>:2020 (Capsules</w:t>
      </w:r>
      <w:r w:rsidR="00025F4E" w:rsidRPr="00025F4E">
        <w:t>-</w:t>
      </w:r>
      <w:r w:rsidRPr="00025F4E">
        <w:t xml:space="preserve">couronnes métalliques </w:t>
      </w:r>
      <w:r w:rsidR="00025F4E" w:rsidRPr="00025F4E">
        <w:t>-</w:t>
      </w:r>
      <w:r w:rsidRPr="00025F4E">
        <w:t xml:space="preserve"> Spécifications (première édition)), notifié au moyen du document G/TBT/N/UGA/1203, a été adopté le 1</w:t>
      </w:r>
      <w:r w:rsidR="00025F4E" w:rsidRPr="00025F4E">
        <w:t>6 juin 2</w:t>
      </w:r>
      <w:r w:rsidRPr="00025F4E">
        <w:t>020</w:t>
      </w:r>
      <w:r w:rsidR="00025F4E" w:rsidRPr="00025F4E">
        <w:t>. L</w:t>
      </w:r>
      <w:r w:rsidRPr="00025F4E">
        <w:t>a norme adoptée (US 2240:2020</w:t>
      </w:r>
      <w:r w:rsidR="00025F4E" w:rsidRPr="00025F4E">
        <w:t>. C</w:t>
      </w:r>
      <w:r w:rsidRPr="00025F4E">
        <w:t>apsules</w:t>
      </w:r>
      <w:r w:rsidR="00025F4E" w:rsidRPr="00025F4E">
        <w:t>-</w:t>
      </w:r>
      <w:r w:rsidRPr="00025F4E">
        <w:t xml:space="preserve">couronnes métalliques </w:t>
      </w:r>
      <w:r w:rsidR="00025F4E" w:rsidRPr="00025F4E">
        <w:t>-</w:t>
      </w:r>
      <w:r w:rsidRPr="00025F4E">
        <w:t xml:space="preserve"> Spécifications (première édition)) peut être obtenue en ligne via le lien suivant: </w:t>
      </w:r>
      <w:hyperlink r:id="rId8" w:history="1">
        <w:r w:rsidR="00025F4E" w:rsidRPr="00025F4E">
          <w:rPr>
            <w:rStyle w:val="Hyperlink"/>
          </w:rPr>
          <w:t>https://webstore.unbs.go.ug/</w:t>
        </w:r>
      </w:hyperlink>
    </w:p>
    <w:p w14:paraId="234B4024" w14:textId="66525896" w:rsidR="00985FA7" w:rsidRPr="00025F4E" w:rsidRDefault="00025F4E" w:rsidP="00025F4E">
      <w:pPr>
        <w:jc w:val="center"/>
        <w:rPr>
          <w:b/>
        </w:rPr>
      </w:pPr>
      <w:r w:rsidRPr="00025F4E">
        <w:rPr>
          <w:b/>
        </w:rPr>
        <w:t>__________</w:t>
      </w:r>
      <w:bookmarkEnd w:id="8"/>
    </w:p>
    <w:sectPr w:rsidR="00985FA7" w:rsidRPr="00025F4E" w:rsidSect="00025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A09B" w14:textId="77777777" w:rsidR="00F84834" w:rsidRPr="00025F4E" w:rsidRDefault="009C414E">
      <w:bookmarkStart w:id="4" w:name="_Hlk44343885"/>
      <w:bookmarkStart w:id="5" w:name="_Hlk44343886"/>
      <w:r w:rsidRPr="00025F4E">
        <w:separator/>
      </w:r>
      <w:bookmarkEnd w:id="4"/>
      <w:bookmarkEnd w:id="5"/>
    </w:p>
  </w:endnote>
  <w:endnote w:type="continuationSeparator" w:id="0">
    <w:p w14:paraId="10766CB6" w14:textId="77777777" w:rsidR="00F84834" w:rsidRPr="00025F4E" w:rsidRDefault="009C414E">
      <w:bookmarkStart w:id="6" w:name="_Hlk44343887"/>
      <w:bookmarkStart w:id="7" w:name="_Hlk44343888"/>
      <w:r w:rsidRPr="00025F4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BB11" w14:textId="5EABD567" w:rsidR="00985FA7" w:rsidRPr="00025F4E" w:rsidRDefault="00025F4E" w:rsidP="00025F4E">
    <w:pPr>
      <w:pStyle w:val="Footer"/>
    </w:pPr>
    <w:bookmarkStart w:id="13" w:name="_Hlk44343873"/>
    <w:bookmarkStart w:id="14" w:name="_Hlk44343874"/>
    <w:r w:rsidRPr="00025F4E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F819" w14:textId="478D3C15" w:rsidR="00985FA7" w:rsidRPr="00025F4E" w:rsidRDefault="00025F4E" w:rsidP="00025F4E">
    <w:pPr>
      <w:pStyle w:val="Footer"/>
    </w:pPr>
    <w:bookmarkStart w:id="15" w:name="_Hlk44343875"/>
    <w:bookmarkStart w:id="16" w:name="_Hlk44343876"/>
    <w:r w:rsidRPr="00025F4E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0267" w14:textId="09A78D5C" w:rsidR="007B7F77" w:rsidRPr="00025F4E" w:rsidRDefault="00025F4E" w:rsidP="00025F4E">
    <w:pPr>
      <w:pStyle w:val="Footer"/>
    </w:pPr>
    <w:bookmarkStart w:id="20" w:name="_Hlk44343879"/>
    <w:bookmarkStart w:id="21" w:name="_Hlk44343880"/>
    <w:r w:rsidRPr="00025F4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5DCD" w14:textId="77777777" w:rsidR="00F84834" w:rsidRPr="00025F4E" w:rsidRDefault="009C414E">
      <w:bookmarkStart w:id="0" w:name="_Hlk44343881"/>
      <w:bookmarkStart w:id="1" w:name="_Hlk44343882"/>
      <w:r w:rsidRPr="00025F4E">
        <w:separator/>
      </w:r>
      <w:bookmarkEnd w:id="0"/>
      <w:bookmarkEnd w:id="1"/>
    </w:p>
  </w:footnote>
  <w:footnote w:type="continuationSeparator" w:id="0">
    <w:p w14:paraId="6CD5DEB6" w14:textId="77777777" w:rsidR="00F84834" w:rsidRPr="00025F4E" w:rsidRDefault="009C414E">
      <w:bookmarkStart w:id="2" w:name="_Hlk44343883"/>
      <w:bookmarkStart w:id="3" w:name="_Hlk44343884"/>
      <w:r w:rsidRPr="00025F4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6820" w14:textId="77777777" w:rsidR="00025F4E" w:rsidRPr="00F57A73" w:rsidRDefault="00025F4E" w:rsidP="00025F4E">
    <w:pPr>
      <w:pStyle w:val="Header"/>
      <w:spacing w:after="240"/>
      <w:jc w:val="center"/>
      <w:rPr>
        <w:lang w:val="es-ES"/>
      </w:rPr>
    </w:pPr>
    <w:bookmarkStart w:id="9" w:name="_Hlk44343869"/>
    <w:bookmarkStart w:id="10" w:name="_Hlk44343870"/>
    <w:r w:rsidRPr="00F57A73">
      <w:rPr>
        <w:lang w:val="es-ES"/>
      </w:rPr>
      <w:t>G/TBT/N/UGA/1203/Add.1</w:t>
    </w:r>
  </w:p>
  <w:p w14:paraId="09696407" w14:textId="77777777" w:rsidR="00025F4E" w:rsidRPr="00025F4E" w:rsidRDefault="00025F4E" w:rsidP="00025F4E">
    <w:pPr>
      <w:pStyle w:val="Header"/>
      <w:pBdr>
        <w:bottom w:val="single" w:sz="4" w:space="1" w:color="auto"/>
      </w:pBdr>
      <w:jc w:val="center"/>
    </w:pPr>
    <w:r w:rsidRPr="00025F4E">
      <w:t xml:space="preserve">- </w:t>
    </w:r>
    <w:r w:rsidRPr="00025F4E">
      <w:fldChar w:fldCharType="begin"/>
    </w:r>
    <w:r w:rsidRPr="00025F4E">
      <w:instrText xml:space="preserve"> PAGE  \* Arabic  \* MERGEFORMAT </w:instrText>
    </w:r>
    <w:r w:rsidRPr="00025F4E">
      <w:fldChar w:fldCharType="separate"/>
    </w:r>
    <w:r w:rsidRPr="00025F4E">
      <w:t>1</w:t>
    </w:r>
    <w:r w:rsidRPr="00025F4E">
      <w:fldChar w:fldCharType="end"/>
    </w:r>
    <w:r w:rsidRPr="00025F4E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478B" w14:textId="77777777" w:rsidR="00025F4E" w:rsidRPr="00F57A73" w:rsidRDefault="00025F4E" w:rsidP="00025F4E">
    <w:pPr>
      <w:pStyle w:val="Header"/>
      <w:spacing w:after="240"/>
      <w:jc w:val="center"/>
      <w:rPr>
        <w:lang w:val="es-ES"/>
      </w:rPr>
    </w:pPr>
    <w:bookmarkStart w:id="11" w:name="_Hlk44343871"/>
    <w:bookmarkStart w:id="12" w:name="_Hlk44343872"/>
    <w:r w:rsidRPr="00F57A73">
      <w:rPr>
        <w:lang w:val="es-ES"/>
      </w:rPr>
      <w:t>G/TBT/N/UGA/1203/Add.1</w:t>
    </w:r>
  </w:p>
  <w:p w14:paraId="0DFAA7A6" w14:textId="77777777" w:rsidR="00025F4E" w:rsidRPr="00025F4E" w:rsidRDefault="00025F4E" w:rsidP="00025F4E">
    <w:pPr>
      <w:pStyle w:val="Header"/>
      <w:pBdr>
        <w:bottom w:val="single" w:sz="4" w:space="1" w:color="auto"/>
      </w:pBdr>
      <w:jc w:val="center"/>
    </w:pPr>
    <w:r w:rsidRPr="00025F4E">
      <w:t xml:space="preserve">- </w:t>
    </w:r>
    <w:r w:rsidRPr="00025F4E">
      <w:fldChar w:fldCharType="begin"/>
    </w:r>
    <w:r w:rsidRPr="00025F4E">
      <w:instrText xml:space="preserve"> PAGE  \* Arabic  \* MERGEFORMAT </w:instrText>
    </w:r>
    <w:r w:rsidRPr="00025F4E">
      <w:fldChar w:fldCharType="separate"/>
    </w:r>
    <w:r w:rsidRPr="00025F4E">
      <w:t>1</w:t>
    </w:r>
    <w:r w:rsidRPr="00025F4E">
      <w:fldChar w:fldCharType="end"/>
    </w:r>
    <w:r w:rsidRPr="00025F4E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25F4E" w:rsidRPr="00025F4E" w14:paraId="39975A67" w14:textId="77777777" w:rsidTr="00025F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A43D99" w14:textId="77777777" w:rsidR="00025F4E" w:rsidRPr="00025F4E" w:rsidRDefault="00025F4E" w:rsidP="00025F4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4343877"/>
          <w:bookmarkStart w:id="18" w:name="_Hlk443438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DBFD75" w14:textId="77777777" w:rsidR="00025F4E" w:rsidRPr="00025F4E" w:rsidRDefault="00025F4E" w:rsidP="00025F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5F4E" w:rsidRPr="00025F4E" w14:paraId="79716D39" w14:textId="77777777" w:rsidTr="00025F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E7406A5" w14:textId="7A1E033D" w:rsidR="00025F4E" w:rsidRPr="00025F4E" w:rsidRDefault="00025F4E" w:rsidP="00025F4E">
          <w:pPr>
            <w:jc w:val="left"/>
            <w:rPr>
              <w:rFonts w:eastAsia="Verdana" w:cs="Verdana"/>
              <w:szCs w:val="18"/>
            </w:rPr>
          </w:pPr>
          <w:r w:rsidRPr="00025F4E">
            <w:rPr>
              <w:rFonts w:eastAsia="Verdana" w:cs="Verdana"/>
              <w:noProof/>
              <w:szCs w:val="18"/>
            </w:rPr>
            <w:drawing>
              <wp:inline distT="0" distB="0" distL="0" distR="0" wp14:anchorId="6C6F3584" wp14:editId="44D8294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2FD0FE" w14:textId="77777777" w:rsidR="00025F4E" w:rsidRPr="00025F4E" w:rsidRDefault="00025F4E" w:rsidP="00025F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5F4E" w:rsidRPr="00F57A73" w14:paraId="27722309" w14:textId="77777777" w:rsidTr="00025F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F781274" w14:textId="77777777" w:rsidR="00025F4E" w:rsidRPr="00025F4E" w:rsidRDefault="00025F4E" w:rsidP="00025F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68B19A" w14:textId="64D00856" w:rsidR="00025F4E" w:rsidRPr="00F57A73" w:rsidRDefault="00025F4E" w:rsidP="00025F4E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F57A73">
            <w:rPr>
              <w:b/>
              <w:szCs w:val="18"/>
              <w:lang w:val="es-ES"/>
            </w:rPr>
            <w:t>G/TBT/N/UGA/1203/Add.1</w:t>
          </w:r>
        </w:p>
      </w:tc>
    </w:tr>
    <w:tr w:rsidR="00025F4E" w:rsidRPr="00025F4E" w14:paraId="23811940" w14:textId="77777777" w:rsidTr="00025F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B6CBB0" w14:textId="77777777" w:rsidR="00025F4E" w:rsidRPr="00F57A73" w:rsidRDefault="00025F4E" w:rsidP="00025F4E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B0FA59" w14:textId="7EFEDE95" w:rsidR="00025F4E" w:rsidRPr="00025F4E" w:rsidRDefault="00025F4E" w:rsidP="00025F4E">
          <w:pPr>
            <w:jc w:val="right"/>
            <w:rPr>
              <w:rFonts w:eastAsia="Verdana" w:cs="Verdana"/>
              <w:szCs w:val="18"/>
            </w:rPr>
          </w:pPr>
          <w:r w:rsidRPr="00025F4E">
            <w:rPr>
              <w:rFonts w:eastAsia="Verdana" w:cs="Verdana"/>
              <w:szCs w:val="18"/>
            </w:rPr>
            <w:t>26 juin 2020</w:t>
          </w:r>
        </w:p>
      </w:tc>
    </w:tr>
    <w:tr w:rsidR="00025F4E" w:rsidRPr="00025F4E" w14:paraId="237924EA" w14:textId="77777777" w:rsidTr="00025F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B27BD3" w14:textId="4721B5EE" w:rsidR="00025F4E" w:rsidRPr="00025F4E" w:rsidRDefault="00025F4E" w:rsidP="00025F4E">
          <w:pPr>
            <w:jc w:val="left"/>
            <w:rPr>
              <w:rFonts w:eastAsia="Verdana" w:cs="Verdana"/>
              <w:b/>
              <w:szCs w:val="18"/>
            </w:rPr>
          </w:pPr>
          <w:r w:rsidRPr="00025F4E">
            <w:rPr>
              <w:rFonts w:eastAsia="Verdana" w:cs="Verdana"/>
              <w:color w:val="FF0000"/>
              <w:szCs w:val="18"/>
            </w:rPr>
            <w:t>(20</w:t>
          </w:r>
          <w:r w:rsidRPr="00025F4E">
            <w:rPr>
              <w:rFonts w:eastAsia="Verdana" w:cs="Verdana"/>
              <w:color w:val="FF0000"/>
              <w:szCs w:val="18"/>
            </w:rPr>
            <w:noBreakHyphen/>
          </w:r>
          <w:r w:rsidR="00F57A73">
            <w:rPr>
              <w:rFonts w:eastAsia="Verdana" w:cs="Verdana"/>
              <w:color w:val="FF0000"/>
              <w:szCs w:val="18"/>
            </w:rPr>
            <w:t>4472</w:t>
          </w:r>
          <w:bookmarkStart w:id="19" w:name="_GoBack"/>
          <w:bookmarkEnd w:id="19"/>
          <w:r w:rsidRPr="00025F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4523BF" w14:textId="64DDDD4D" w:rsidR="00025F4E" w:rsidRPr="00025F4E" w:rsidRDefault="00025F4E" w:rsidP="00025F4E">
          <w:pPr>
            <w:jc w:val="right"/>
            <w:rPr>
              <w:rFonts w:eastAsia="Verdana" w:cs="Verdana"/>
              <w:szCs w:val="18"/>
            </w:rPr>
          </w:pPr>
          <w:r w:rsidRPr="00025F4E">
            <w:rPr>
              <w:rFonts w:eastAsia="Verdana" w:cs="Verdana"/>
              <w:szCs w:val="18"/>
            </w:rPr>
            <w:t xml:space="preserve">Page: </w:t>
          </w:r>
          <w:r w:rsidRPr="00025F4E">
            <w:rPr>
              <w:rFonts w:eastAsia="Verdana" w:cs="Verdana"/>
              <w:szCs w:val="18"/>
            </w:rPr>
            <w:fldChar w:fldCharType="begin"/>
          </w:r>
          <w:r w:rsidRPr="00025F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5F4E">
            <w:rPr>
              <w:rFonts w:eastAsia="Verdana" w:cs="Verdana"/>
              <w:szCs w:val="18"/>
            </w:rPr>
            <w:fldChar w:fldCharType="separate"/>
          </w:r>
          <w:r w:rsidRPr="00025F4E">
            <w:rPr>
              <w:rFonts w:eastAsia="Verdana" w:cs="Verdana"/>
              <w:szCs w:val="18"/>
            </w:rPr>
            <w:t>1</w:t>
          </w:r>
          <w:r w:rsidRPr="00025F4E">
            <w:rPr>
              <w:rFonts w:eastAsia="Verdana" w:cs="Verdana"/>
              <w:szCs w:val="18"/>
            </w:rPr>
            <w:fldChar w:fldCharType="end"/>
          </w:r>
          <w:r w:rsidRPr="00025F4E">
            <w:rPr>
              <w:rFonts w:eastAsia="Verdana" w:cs="Verdana"/>
              <w:szCs w:val="18"/>
            </w:rPr>
            <w:t>/</w:t>
          </w:r>
          <w:r w:rsidRPr="00025F4E">
            <w:rPr>
              <w:rFonts w:eastAsia="Verdana" w:cs="Verdana"/>
              <w:szCs w:val="18"/>
            </w:rPr>
            <w:fldChar w:fldCharType="begin"/>
          </w:r>
          <w:r w:rsidRPr="00025F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5F4E">
            <w:rPr>
              <w:rFonts w:eastAsia="Verdana" w:cs="Verdana"/>
              <w:szCs w:val="18"/>
            </w:rPr>
            <w:fldChar w:fldCharType="separate"/>
          </w:r>
          <w:r w:rsidRPr="00025F4E">
            <w:rPr>
              <w:rFonts w:eastAsia="Verdana" w:cs="Verdana"/>
              <w:szCs w:val="18"/>
            </w:rPr>
            <w:t>1</w:t>
          </w:r>
          <w:r w:rsidRPr="00025F4E">
            <w:rPr>
              <w:rFonts w:eastAsia="Verdana" w:cs="Verdana"/>
              <w:szCs w:val="18"/>
            </w:rPr>
            <w:fldChar w:fldCharType="end"/>
          </w:r>
        </w:p>
      </w:tc>
    </w:tr>
    <w:tr w:rsidR="00025F4E" w:rsidRPr="00025F4E" w14:paraId="3B032E44" w14:textId="77777777" w:rsidTr="00025F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89E644" w14:textId="76CB3E20" w:rsidR="00025F4E" w:rsidRPr="00025F4E" w:rsidRDefault="00025F4E" w:rsidP="00025F4E">
          <w:pPr>
            <w:jc w:val="left"/>
            <w:rPr>
              <w:rFonts w:eastAsia="Verdana" w:cs="Verdana"/>
              <w:szCs w:val="18"/>
            </w:rPr>
          </w:pPr>
          <w:r w:rsidRPr="00025F4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53C6EC" w14:textId="33B38DD6" w:rsidR="00025F4E" w:rsidRPr="00025F4E" w:rsidRDefault="00025F4E" w:rsidP="00025F4E">
          <w:pPr>
            <w:jc w:val="right"/>
            <w:rPr>
              <w:rFonts w:eastAsia="Verdana" w:cs="Verdana"/>
              <w:bCs/>
              <w:szCs w:val="18"/>
            </w:rPr>
          </w:pPr>
          <w:r w:rsidRPr="00025F4E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3671162A" w14:textId="77777777" w:rsidR="00ED54E0" w:rsidRPr="00025F4E" w:rsidRDefault="00ED54E0" w:rsidP="0002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5AC66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172FD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590A4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0A29A28"/>
    <w:numStyleLink w:val="LegalHeadings"/>
  </w:abstractNum>
  <w:abstractNum w:abstractNumId="12" w15:restartNumberingAfterBreak="0">
    <w:nsid w:val="57551E12"/>
    <w:multiLevelType w:val="multilevel"/>
    <w:tmpl w:val="10A29A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5F4E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3D3FC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0228C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C414E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04A4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57A73"/>
    <w:rsid w:val="00F84834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1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F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5F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5F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5F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5F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5F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5F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5F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5F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5F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5F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25F4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25F4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25F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25F4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25F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25F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25F4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25F4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25F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5F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25F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25F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25F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5F4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25F4E"/>
    <w:pPr>
      <w:numPr>
        <w:numId w:val="6"/>
      </w:numPr>
    </w:pPr>
  </w:style>
  <w:style w:type="paragraph" w:styleId="ListBullet">
    <w:name w:val="List Bullet"/>
    <w:basedOn w:val="Normal"/>
    <w:uiPriority w:val="1"/>
    <w:rsid w:val="00025F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5F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5F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5F4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5F4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25F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25F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5F4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25F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5F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25F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5F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5F4E"/>
    <w:rPr>
      <w:szCs w:val="20"/>
    </w:rPr>
  </w:style>
  <w:style w:type="character" w:customStyle="1" w:styleId="EndnoteTextChar">
    <w:name w:val="Endnote Text Char"/>
    <w:link w:val="EndnoteText"/>
    <w:uiPriority w:val="49"/>
    <w:rsid w:val="00025F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5F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5F4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25F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5F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5F4E"/>
    <w:pPr>
      <w:ind w:left="567" w:right="567" w:firstLine="0"/>
    </w:pPr>
  </w:style>
  <w:style w:type="character" w:styleId="FootnoteReference">
    <w:name w:val="footnote reference"/>
    <w:uiPriority w:val="5"/>
    <w:rsid w:val="00025F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25F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5F4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25F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5F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25F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5F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5F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5F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5F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25F4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4E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25F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5F4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25F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5F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5F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25F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25F4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5F4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25F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25F4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5F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5F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5F4E"/>
  </w:style>
  <w:style w:type="paragraph" w:styleId="BlockText">
    <w:name w:val="Block Text"/>
    <w:basedOn w:val="Normal"/>
    <w:uiPriority w:val="99"/>
    <w:semiHidden/>
    <w:unhideWhenUsed/>
    <w:rsid w:val="00025F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5F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F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5F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F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F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F4E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25F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25F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25F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25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F4E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5F4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5F4E"/>
  </w:style>
  <w:style w:type="character" w:customStyle="1" w:styleId="DateChar">
    <w:name w:val="Date Char"/>
    <w:basedOn w:val="DefaultParagraphFont"/>
    <w:link w:val="Date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F4E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5F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25F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25F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5F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5F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25F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5F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5F4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25F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25F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25F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25F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F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F4E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25F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25F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25F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25F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5F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5F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5F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5F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5F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5F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5F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5F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5F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5F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5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5F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25F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25F4E"/>
    <w:rPr>
      <w:lang w:val="fr-FR"/>
    </w:rPr>
  </w:style>
  <w:style w:type="paragraph" w:styleId="List">
    <w:name w:val="List"/>
    <w:basedOn w:val="Normal"/>
    <w:uiPriority w:val="99"/>
    <w:semiHidden/>
    <w:unhideWhenUsed/>
    <w:rsid w:val="00025F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5F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5F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5F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5F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5F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5F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5F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5F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5F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5F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5F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5F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5F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5F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5F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5F4E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5F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5F4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25F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5F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5F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5F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25F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25F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25F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F4E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25F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25F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5F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5F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5F4E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25F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25F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25F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25F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25F4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4A4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4A4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4A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4A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4A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4A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4A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4A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4A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4A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4A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4A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4A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4A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4A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4A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4A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04A4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4A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4A4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4A4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4A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4A4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4A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4A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4A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4A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4A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4A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4A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4A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04A4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04A4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4A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4A4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4A4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4A4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04A4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04A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4A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4A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A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4A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04A4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04A4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E04A41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E04A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04A4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89</Words>
  <Characters>599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2020-06-29T15:03:00Z</dcterms:created>
  <dcterms:modified xsi:type="dcterms:W3CDTF">2020-06-30T07:44:00Z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3c6a2d43-9ccf-4733-a8f6-16737cefdbea</vt:lpwstr>
  </property>
  <property fmtid="{D5CDD505-2E9C-101B-9397-08002B2CF9AE}" pid="3" name="WTOCLASSIFICATION">
    <vt:lpwstr>WTO OFFICIAL</vt:lpwstr>
  </property>
</Properties>
</file>