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F875" w14:textId="7AE26E4B" w:rsidR="002D78C9" w:rsidRPr="000A6A3D" w:rsidRDefault="000A6A3D" w:rsidP="000A6A3D">
      <w:pPr>
        <w:pStyle w:val="Title"/>
        <w:rPr>
          <w:caps w:val="0"/>
          <w:kern w:val="0"/>
        </w:rPr>
      </w:pPr>
      <w:r w:rsidRPr="000A6A3D">
        <w:rPr>
          <w:caps w:val="0"/>
          <w:kern w:val="0"/>
        </w:rPr>
        <w:t>NOTIFICATION</w:t>
      </w:r>
    </w:p>
    <w:p w14:paraId="0DF25867" w14:textId="77777777" w:rsidR="002F663C" w:rsidRPr="000A6A3D" w:rsidRDefault="00902FE5" w:rsidP="000A6A3D">
      <w:pPr>
        <w:pStyle w:val="Title3"/>
      </w:pPr>
      <w:r w:rsidRPr="000A6A3D">
        <w:t>Addendum</w:t>
      </w:r>
      <w:bookmarkStart w:id="0" w:name="_GoBack"/>
      <w:bookmarkEnd w:id="0"/>
    </w:p>
    <w:p w14:paraId="25362E3A" w14:textId="02F0FA89" w:rsidR="002F663C" w:rsidRPr="000A6A3D" w:rsidRDefault="00902FE5" w:rsidP="000A6A3D">
      <w:pPr>
        <w:rPr>
          <w:rFonts w:eastAsia="Calibri" w:cs="Times New Roman"/>
        </w:rPr>
      </w:pPr>
      <w:r w:rsidRPr="000A6A3D">
        <w:t>La communication ci</w:t>
      </w:r>
      <w:r w:rsidR="000A6A3D" w:rsidRPr="000A6A3D">
        <w:t>-</w:t>
      </w:r>
      <w:r w:rsidRPr="000A6A3D">
        <w:t>après, datée du 2</w:t>
      </w:r>
      <w:r w:rsidR="000A6A3D" w:rsidRPr="000A6A3D">
        <w:t>4</w:t>
      </w:r>
      <w:r w:rsidR="00CB28E7">
        <w:t> </w:t>
      </w:r>
      <w:r w:rsidR="000A6A3D" w:rsidRPr="000A6A3D">
        <w:t>novembre</w:t>
      </w:r>
      <w:r w:rsidR="00CB28E7">
        <w:t> </w:t>
      </w:r>
      <w:r w:rsidR="000A6A3D" w:rsidRPr="000A6A3D">
        <w:t>2</w:t>
      </w:r>
      <w:r w:rsidRPr="000A6A3D">
        <w:t>020, est distribuée à la demande de la délégation de l'</w:t>
      </w:r>
      <w:r w:rsidRPr="000A6A3D">
        <w:rPr>
          <w:u w:val="single"/>
        </w:rPr>
        <w:t>Afrique du Sud</w:t>
      </w:r>
      <w:r w:rsidRPr="000A6A3D">
        <w:t>.</w:t>
      </w:r>
    </w:p>
    <w:p w14:paraId="2A983380" w14:textId="77777777" w:rsidR="001E2E4A" w:rsidRPr="000A6A3D" w:rsidRDefault="001E2E4A" w:rsidP="000A6A3D">
      <w:pPr>
        <w:rPr>
          <w:rFonts w:eastAsia="Calibri" w:cs="Times New Roman"/>
        </w:rPr>
      </w:pPr>
    </w:p>
    <w:p w14:paraId="2BFC7378" w14:textId="772FF370" w:rsidR="002F663C" w:rsidRPr="000A6A3D" w:rsidRDefault="000A6A3D" w:rsidP="000A6A3D">
      <w:pPr>
        <w:jc w:val="center"/>
        <w:rPr>
          <w:b/>
        </w:rPr>
      </w:pPr>
      <w:r w:rsidRPr="000A6A3D">
        <w:rPr>
          <w:b/>
        </w:rPr>
        <w:t>_______________</w:t>
      </w:r>
    </w:p>
    <w:p w14:paraId="0EE67E64" w14:textId="77777777" w:rsidR="002F663C" w:rsidRPr="000A6A3D" w:rsidRDefault="002F663C" w:rsidP="000A6A3D">
      <w:pPr>
        <w:rPr>
          <w:rFonts w:eastAsia="Calibri" w:cs="Times New Roman"/>
        </w:rPr>
      </w:pPr>
    </w:p>
    <w:p w14:paraId="3B8B73DB" w14:textId="77777777" w:rsidR="00C14444" w:rsidRPr="000A6A3D" w:rsidRDefault="00C14444" w:rsidP="000A6A3D">
      <w:pPr>
        <w:rPr>
          <w:rFonts w:eastAsia="Calibri" w:cs="Times New Roman"/>
        </w:rPr>
      </w:pPr>
    </w:p>
    <w:p w14:paraId="6FE874DE" w14:textId="1B71E1D0" w:rsidR="002F663C" w:rsidRPr="000A6A3D" w:rsidRDefault="00902FE5" w:rsidP="000A6A3D">
      <w:pPr>
        <w:rPr>
          <w:rFonts w:eastAsia="Calibri" w:cs="Times New Roman"/>
          <w:b/>
          <w:szCs w:val="18"/>
        </w:rPr>
      </w:pPr>
      <w:proofErr w:type="gramStart"/>
      <w:r w:rsidRPr="000A6A3D">
        <w:rPr>
          <w:b/>
          <w:szCs w:val="18"/>
        </w:rPr>
        <w:t>Intitulé</w:t>
      </w:r>
      <w:r w:rsidR="000A6A3D" w:rsidRPr="000A6A3D">
        <w:rPr>
          <w:b/>
          <w:szCs w:val="18"/>
        </w:rPr>
        <w:t>:</w:t>
      </w:r>
      <w:proofErr w:type="gramEnd"/>
      <w:r w:rsidR="000A6A3D" w:rsidRPr="000A6A3D">
        <w:rPr>
          <w:b/>
          <w:szCs w:val="18"/>
        </w:rPr>
        <w:t xml:space="preserve"> </w:t>
      </w:r>
      <w:bookmarkStart w:id="1" w:name="bmkTitle"/>
      <w:bookmarkStart w:id="2" w:name="OLE_LINK2"/>
      <w:proofErr w:type="spellStart"/>
      <w:r w:rsidR="00CB28E7" w:rsidRPr="00CB28E7">
        <w:rPr>
          <w:rFonts w:eastAsia="Calibri" w:cs="Times New Roman"/>
          <w:i/>
          <w:iCs/>
          <w:szCs w:val="18"/>
        </w:rPr>
        <w:t>Regulations</w:t>
      </w:r>
      <w:proofErr w:type="spellEnd"/>
      <w:r w:rsidR="00CB28E7" w:rsidRPr="00CB28E7">
        <w:rPr>
          <w:rFonts w:eastAsia="Calibri" w:cs="Times New Roman"/>
          <w:i/>
          <w:iCs/>
          <w:szCs w:val="18"/>
        </w:rPr>
        <w:t xml:space="preserve"> </w:t>
      </w:r>
      <w:proofErr w:type="spellStart"/>
      <w:r w:rsidR="00CB28E7" w:rsidRPr="00CB28E7">
        <w:rPr>
          <w:rFonts w:eastAsia="Calibri" w:cs="Times New Roman"/>
          <w:i/>
          <w:iCs/>
          <w:szCs w:val="18"/>
        </w:rPr>
        <w:t>relating</w:t>
      </w:r>
      <w:proofErr w:type="spellEnd"/>
      <w:r w:rsidR="00CB28E7" w:rsidRPr="00CB28E7">
        <w:rPr>
          <w:rFonts w:eastAsia="Calibri" w:cs="Times New Roman"/>
          <w:i/>
          <w:iCs/>
          <w:szCs w:val="18"/>
        </w:rPr>
        <w:t xml:space="preserve"> to Tea and </w:t>
      </w:r>
      <w:proofErr w:type="spellStart"/>
      <w:r w:rsidR="00CB28E7" w:rsidRPr="00CB28E7">
        <w:rPr>
          <w:rFonts w:eastAsia="Calibri" w:cs="Times New Roman"/>
          <w:i/>
          <w:iCs/>
          <w:szCs w:val="18"/>
        </w:rPr>
        <w:t>Related</w:t>
      </w:r>
      <w:proofErr w:type="spellEnd"/>
      <w:r w:rsidR="00CB28E7" w:rsidRPr="00CB28E7">
        <w:rPr>
          <w:rFonts w:eastAsia="Calibri" w:cs="Times New Roman"/>
          <w:i/>
          <w:iCs/>
          <w:szCs w:val="18"/>
        </w:rPr>
        <w:t xml:space="preserve"> </w:t>
      </w:r>
      <w:proofErr w:type="spellStart"/>
      <w:r w:rsidR="00CB28E7" w:rsidRPr="00CB28E7">
        <w:rPr>
          <w:rFonts w:eastAsia="Calibri" w:cs="Times New Roman"/>
          <w:i/>
          <w:iCs/>
          <w:szCs w:val="18"/>
        </w:rPr>
        <w:t>Products</w:t>
      </w:r>
      <w:proofErr w:type="spellEnd"/>
      <w:r w:rsidR="00CB28E7" w:rsidRPr="00CB28E7">
        <w:rPr>
          <w:rFonts w:eastAsia="Calibri" w:cs="Times New Roman"/>
          <w:i/>
          <w:iCs/>
          <w:szCs w:val="18"/>
        </w:rPr>
        <w:t xml:space="preserve"> </w:t>
      </w:r>
      <w:proofErr w:type="spellStart"/>
      <w:r w:rsidR="00CB28E7" w:rsidRPr="00CB28E7">
        <w:rPr>
          <w:rFonts w:eastAsia="Calibri" w:cs="Times New Roman"/>
          <w:i/>
          <w:iCs/>
          <w:szCs w:val="18"/>
        </w:rPr>
        <w:t>intended</w:t>
      </w:r>
      <w:proofErr w:type="spellEnd"/>
      <w:r w:rsidR="00CB28E7" w:rsidRPr="00CB28E7">
        <w:rPr>
          <w:rFonts w:eastAsia="Calibri" w:cs="Times New Roman"/>
          <w:i/>
          <w:iCs/>
          <w:szCs w:val="18"/>
        </w:rPr>
        <w:t xml:space="preserve"> for sale in the </w:t>
      </w:r>
      <w:proofErr w:type="spellStart"/>
      <w:r w:rsidR="00CB28E7" w:rsidRPr="00CB28E7">
        <w:rPr>
          <w:rFonts w:eastAsia="Calibri" w:cs="Times New Roman"/>
          <w:i/>
          <w:iCs/>
          <w:szCs w:val="18"/>
        </w:rPr>
        <w:t>Republic</w:t>
      </w:r>
      <w:proofErr w:type="spellEnd"/>
      <w:r w:rsidR="00CB28E7" w:rsidRPr="00CB28E7">
        <w:rPr>
          <w:rFonts w:eastAsia="Calibri" w:cs="Times New Roman"/>
          <w:i/>
          <w:iCs/>
          <w:szCs w:val="18"/>
        </w:rPr>
        <w:t xml:space="preserve"> of South </w:t>
      </w:r>
      <w:proofErr w:type="spellStart"/>
      <w:r w:rsidR="00CB28E7" w:rsidRPr="00CB28E7">
        <w:rPr>
          <w:rFonts w:eastAsia="Calibri" w:cs="Times New Roman"/>
          <w:i/>
          <w:iCs/>
          <w:szCs w:val="18"/>
        </w:rPr>
        <w:t>Africa</w:t>
      </w:r>
      <w:bookmarkEnd w:id="1"/>
      <w:bookmarkEnd w:id="2"/>
      <w:proofErr w:type="spellEnd"/>
      <w:r w:rsidR="00CB28E7" w:rsidRPr="00CB28E7">
        <w:rPr>
          <w:i/>
          <w:iCs/>
        </w:rPr>
        <w:t xml:space="preserve"> </w:t>
      </w:r>
      <w:r w:rsidR="00CB28E7">
        <w:t>(</w:t>
      </w:r>
      <w:r w:rsidR="000A6A3D" w:rsidRPr="000A6A3D">
        <w:t>R</w:t>
      </w:r>
      <w:r w:rsidRPr="000A6A3D">
        <w:t>èglement relatif au thé et aux produits connexes destinés à la vente en République sud</w:t>
      </w:r>
      <w:r w:rsidR="000A6A3D" w:rsidRPr="000A6A3D">
        <w:t>-</w:t>
      </w:r>
      <w:r w:rsidRPr="000A6A3D">
        <w:t>africaine</w:t>
      </w:r>
      <w:r w:rsidR="00CB28E7">
        <w:t>)</w:t>
      </w:r>
      <w:r w:rsidRPr="000A6A3D">
        <w:t>.</w:t>
      </w:r>
    </w:p>
    <w:p w14:paraId="43D86075" w14:textId="77777777" w:rsidR="002F663C" w:rsidRPr="000A6A3D" w:rsidRDefault="002F663C" w:rsidP="000A6A3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76723" w:rsidRPr="000A6A3D" w14:paraId="1E025E28" w14:textId="77777777" w:rsidTr="000A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EF9536D" w14:textId="77777777" w:rsidR="002F663C" w:rsidRPr="000A6A3D" w:rsidRDefault="00902FE5" w:rsidP="000A6A3D">
            <w:pPr>
              <w:spacing w:before="120" w:after="120"/>
              <w:ind w:left="567" w:hanging="567"/>
              <w:rPr>
                <w:b/>
              </w:rPr>
            </w:pPr>
            <w:bookmarkStart w:id="3" w:name="_Hlk24973414"/>
            <w:r w:rsidRPr="000A6A3D">
              <w:rPr>
                <w:b/>
                <w:lang w:val="fr-FR"/>
              </w:rPr>
              <w:t xml:space="preserve">Motif de </w:t>
            </w:r>
            <w:proofErr w:type="gramStart"/>
            <w:r w:rsidRPr="000A6A3D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0A6A3D" w:rsidRPr="000A6A3D" w14:paraId="11C4B0AD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2EB0A" w14:textId="75123BA3" w:rsidR="002F663C" w:rsidRPr="000A6A3D" w:rsidRDefault="000A6A3D" w:rsidP="000A6A3D">
            <w:pPr>
              <w:spacing w:before="120" w:after="120"/>
              <w:ind w:left="567" w:hanging="567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FB58D" w14:textId="35DD0080" w:rsidR="002F663C" w:rsidRPr="00410DD0" w:rsidRDefault="00902FE5" w:rsidP="000A6A3D">
            <w:pPr>
              <w:spacing w:before="120" w:after="120"/>
              <w:rPr>
                <w:lang w:val="fr-CH"/>
              </w:rPr>
            </w:pPr>
            <w:r w:rsidRPr="000A6A3D">
              <w:rPr>
                <w:lang w:val="fr-FR"/>
              </w:rPr>
              <w:t xml:space="preserve">Modification du délai pour la présentation des observations </w:t>
            </w:r>
            <w:r w:rsidR="000A6A3D" w:rsidRPr="000A6A3D">
              <w:rPr>
                <w:lang w:val="fr-FR"/>
              </w:rPr>
              <w:t>-</w:t>
            </w:r>
            <w:r w:rsidRPr="000A6A3D">
              <w:rPr>
                <w:lang w:val="fr-FR"/>
              </w:rPr>
              <w:t xml:space="preserve"> </w:t>
            </w:r>
            <w:proofErr w:type="gramStart"/>
            <w:r w:rsidRPr="000A6A3D">
              <w:rPr>
                <w:lang w:val="fr-FR"/>
              </w:rPr>
              <w:t>date:</w:t>
            </w:r>
            <w:proofErr w:type="gramEnd"/>
          </w:p>
        </w:tc>
      </w:tr>
      <w:tr w:rsidR="000A6A3D" w:rsidRPr="000A6A3D" w14:paraId="2DD1C918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A9724" w14:textId="6B330D15" w:rsidR="002F663C" w:rsidRPr="000A6A3D" w:rsidRDefault="000A6A3D" w:rsidP="000A6A3D">
            <w:pPr>
              <w:spacing w:before="120" w:after="120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5260F" w14:textId="275866F9" w:rsidR="002F663C" w:rsidRPr="00410DD0" w:rsidRDefault="00902FE5" w:rsidP="000A6A3D">
            <w:pPr>
              <w:spacing w:before="120" w:after="120"/>
              <w:rPr>
                <w:lang w:val="fr-CH"/>
              </w:rPr>
            </w:pPr>
            <w:r w:rsidRPr="000A6A3D">
              <w:rPr>
                <w:lang w:val="fr-FR"/>
              </w:rPr>
              <w:t xml:space="preserve">Adoption de la mesure notifiée </w:t>
            </w:r>
            <w:r w:rsidR="000A6A3D" w:rsidRPr="000A6A3D">
              <w:rPr>
                <w:lang w:val="fr-FR"/>
              </w:rPr>
              <w:t>-</w:t>
            </w:r>
            <w:r w:rsidRPr="000A6A3D">
              <w:rPr>
                <w:lang w:val="fr-FR"/>
              </w:rPr>
              <w:t xml:space="preserve"> </w:t>
            </w:r>
            <w:proofErr w:type="gramStart"/>
            <w:r w:rsidRPr="000A6A3D">
              <w:rPr>
                <w:lang w:val="fr-FR"/>
              </w:rPr>
              <w:t>date:</w:t>
            </w:r>
            <w:proofErr w:type="gramEnd"/>
          </w:p>
        </w:tc>
      </w:tr>
      <w:tr w:rsidR="000A6A3D" w:rsidRPr="000A6A3D" w14:paraId="20D44E55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C67AC" w14:textId="6192E171" w:rsidR="002F663C" w:rsidRPr="000A6A3D" w:rsidRDefault="000A6A3D" w:rsidP="000A6A3D">
            <w:pPr>
              <w:spacing w:before="120" w:after="120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2160A" w14:textId="2E32A514" w:rsidR="002F663C" w:rsidRPr="00410DD0" w:rsidRDefault="00902FE5" w:rsidP="000A6A3D">
            <w:pPr>
              <w:spacing w:before="120" w:after="120"/>
              <w:rPr>
                <w:lang w:val="fr-CH"/>
              </w:rPr>
            </w:pPr>
            <w:r w:rsidRPr="000A6A3D">
              <w:rPr>
                <w:lang w:val="fr-FR"/>
              </w:rPr>
              <w:t xml:space="preserve">Publication de la mesure notifiée </w:t>
            </w:r>
            <w:r w:rsidR="000A6A3D" w:rsidRPr="000A6A3D">
              <w:rPr>
                <w:lang w:val="fr-FR"/>
              </w:rPr>
              <w:t>-</w:t>
            </w:r>
            <w:r w:rsidRPr="000A6A3D">
              <w:rPr>
                <w:lang w:val="fr-FR"/>
              </w:rPr>
              <w:t xml:space="preserve"> </w:t>
            </w:r>
            <w:proofErr w:type="gramStart"/>
            <w:r w:rsidRPr="000A6A3D">
              <w:rPr>
                <w:lang w:val="fr-FR"/>
              </w:rPr>
              <w:t>date:</w:t>
            </w:r>
            <w:proofErr w:type="gramEnd"/>
          </w:p>
        </w:tc>
      </w:tr>
      <w:tr w:rsidR="000A6A3D" w:rsidRPr="000A6A3D" w14:paraId="1106403B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DDE69" w14:textId="77777777" w:rsidR="002F663C" w:rsidRPr="000A6A3D" w:rsidRDefault="00902FE5" w:rsidP="000A6A3D">
            <w:pPr>
              <w:spacing w:before="120" w:after="120"/>
              <w:jc w:val="center"/>
            </w:pPr>
            <w:r w:rsidRPr="000A6A3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A1937" w14:textId="472C03E8" w:rsidR="002F663C" w:rsidRPr="00410DD0" w:rsidRDefault="00902FE5" w:rsidP="000A6A3D">
            <w:pPr>
              <w:spacing w:before="120" w:after="120"/>
              <w:rPr>
                <w:lang w:val="fr-CH"/>
              </w:rPr>
            </w:pPr>
            <w:r w:rsidRPr="000A6A3D">
              <w:rPr>
                <w:lang w:val="fr-FR"/>
              </w:rPr>
              <w:t xml:space="preserve">Entrée en vigueur de la mesure notifiée </w:t>
            </w:r>
            <w:r w:rsidR="000A6A3D" w:rsidRPr="000A6A3D">
              <w:rPr>
                <w:lang w:val="fr-FR"/>
              </w:rPr>
              <w:t>-</w:t>
            </w:r>
            <w:r w:rsidRPr="000A6A3D">
              <w:rPr>
                <w:lang w:val="fr-FR"/>
              </w:rPr>
              <w:t xml:space="preserve"> </w:t>
            </w:r>
            <w:proofErr w:type="gramStart"/>
            <w:r w:rsidRPr="000A6A3D">
              <w:rPr>
                <w:lang w:val="fr-FR"/>
              </w:rPr>
              <w:t>date</w:t>
            </w:r>
            <w:r w:rsidR="000A6A3D" w:rsidRPr="000A6A3D">
              <w:rPr>
                <w:lang w:val="fr-FR"/>
              </w:rPr>
              <w:t>:</w:t>
            </w:r>
            <w:proofErr w:type="gramEnd"/>
            <w:r w:rsidR="000A6A3D" w:rsidRPr="000A6A3D">
              <w:rPr>
                <w:lang w:val="fr-FR"/>
              </w:rPr>
              <w:t xml:space="preserve"> 31</w:t>
            </w:r>
            <w:r w:rsidR="000F6A94">
              <w:rPr>
                <w:lang w:val="fr-FR"/>
              </w:rPr>
              <w:t> </w:t>
            </w:r>
            <w:r w:rsidR="000A6A3D" w:rsidRPr="000A6A3D">
              <w:rPr>
                <w:lang w:val="fr-FR"/>
              </w:rPr>
              <w:t>août</w:t>
            </w:r>
            <w:r w:rsidR="000F6A94">
              <w:rPr>
                <w:lang w:val="fr-FR"/>
              </w:rPr>
              <w:t> </w:t>
            </w:r>
            <w:r w:rsidR="000A6A3D" w:rsidRPr="000A6A3D">
              <w:rPr>
                <w:lang w:val="fr-FR"/>
              </w:rPr>
              <w:t>2</w:t>
            </w:r>
            <w:r w:rsidRPr="000A6A3D">
              <w:rPr>
                <w:lang w:val="fr-FR"/>
              </w:rPr>
              <w:t>021</w:t>
            </w:r>
          </w:p>
        </w:tc>
      </w:tr>
      <w:tr w:rsidR="000A6A3D" w:rsidRPr="000A6A3D" w14:paraId="7A2823FF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AC49E" w14:textId="311F72F3" w:rsidR="002F663C" w:rsidRPr="000A6A3D" w:rsidRDefault="000A6A3D" w:rsidP="000A6A3D">
            <w:pPr>
              <w:spacing w:before="120" w:after="120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5A92E" w14:textId="499B6DAC" w:rsidR="002F663C" w:rsidRPr="00410DD0" w:rsidRDefault="00902FE5" w:rsidP="000A6A3D">
            <w:pPr>
              <w:spacing w:before="120" w:after="120"/>
              <w:rPr>
                <w:lang w:val="fr-CH"/>
              </w:rPr>
            </w:pPr>
            <w:r w:rsidRPr="000A6A3D">
              <w:rPr>
                <w:lang w:val="fr-FR"/>
              </w:rPr>
              <w:t>Accès au texte final de la mesure</w:t>
            </w:r>
            <w:r w:rsidR="000A6A3D" w:rsidRPr="000A6A3D">
              <w:rPr>
                <w:rStyle w:val="FootnoteReference"/>
              </w:rPr>
              <w:footnoteReference w:id="1"/>
            </w:r>
            <w:r w:rsidRPr="000A6A3D">
              <w:rPr>
                <w:lang w:val="fr-FR"/>
              </w:rPr>
              <w:t>:</w:t>
            </w:r>
          </w:p>
        </w:tc>
      </w:tr>
      <w:tr w:rsidR="000A6A3D" w:rsidRPr="000A6A3D" w14:paraId="194EFBE6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9E91E" w14:textId="22E0E6F6" w:rsidR="002F663C" w:rsidRPr="000A6A3D" w:rsidRDefault="000A6A3D" w:rsidP="000A6A3D">
            <w:pPr>
              <w:spacing w:before="120" w:after="120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E08BB" w14:textId="0C86CC95" w:rsidR="00920ECA" w:rsidRPr="000A6A3D" w:rsidRDefault="00902FE5" w:rsidP="000A6A3D">
            <w:pPr>
              <w:spacing w:before="120" w:after="60"/>
              <w:rPr>
                <w:lang w:val="fr-FR"/>
              </w:rPr>
            </w:pPr>
            <w:r w:rsidRPr="000A6A3D">
              <w:rPr>
                <w:lang w:val="fr-FR"/>
              </w:rPr>
              <w:t xml:space="preserve">Retrait ou abrogation de la mesure notifiée </w:t>
            </w:r>
            <w:r w:rsidR="000A6A3D" w:rsidRPr="000A6A3D">
              <w:rPr>
                <w:lang w:val="fr-FR"/>
              </w:rPr>
              <w:t>-</w:t>
            </w:r>
            <w:r w:rsidRPr="000A6A3D">
              <w:rPr>
                <w:lang w:val="fr-FR"/>
              </w:rPr>
              <w:t xml:space="preserve"> </w:t>
            </w:r>
            <w:proofErr w:type="gramStart"/>
            <w:r w:rsidRPr="000A6A3D">
              <w:rPr>
                <w:lang w:val="fr-FR"/>
              </w:rPr>
              <w:t>date:</w:t>
            </w:r>
            <w:proofErr w:type="gramEnd"/>
          </w:p>
          <w:p w14:paraId="11BCF6A6" w14:textId="472AA20B" w:rsidR="002F663C" w:rsidRPr="00410DD0" w:rsidRDefault="00902FE5" w:rsidP="000A6A3D">
            <w:pPr>
              <w:spacing w:before="60" w:after="120"/>
              <w:rPr>
                <w:lang w:val="fr-CH"/>
              </w:rPr>
            </w:pPr>
            <w:r w:rsidRPr="000A6A3D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0A6A3D">
              <w:rPr>
                <w:lang w:val="fr-FR"/>
              </w:rPr>
              <w:t>notification:</w:t>
            </w:r>
            <w:proofErr w:type="gramEnd"/>
          </w:p>
        </w:tc>
      </w:tr>
      <w:tr w:rsidR="000A6A3D" w:rsidRPr="000A6A3D" w14:paraId="68E0BDDE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265DF" w14:textId="5FBA2193" w:rsidR="002F663C" w:rsidRPr="000A6A3D" w:rsidRDefault="000A6A3D" w:rsidP="000A6A3D">
            <w:pPr>
              <w:spacing w:before="120" w:after="120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AE224" w14:textId="77777777" w:rsidR="002F663C" w:rsidRPr="000A6A3D" w:rsidRDefault="00902FE5" w:rsidP="000A6A3D">
            <w:pPr>
              <w:spacing w:before="120" w:after="60"/>
              <w:rPr>
                <w:lang w:val="fr-FR"/>
              </w:rPr>
            </w:pPr>
            <w:r w:rsidRPr="000A6A3D">
              <w:rPr>
                <w:lang w:val="fr-FR"/>
              </w:rPr>
              <w:t>Modification de la teneur ou du champ d'application de la mesure notifiée</w:t>
            </w:r>
          </w:p>
          <w:p w14:paraId="66B27FE1" w14:textId="6CB99B91" w:rsidR="002F663C" w:rsidRPr="00410DD0" w:rsidRDefault="00902FE5" w:rsidP="000A6A3D">
            <w:pPr>
              <w:spacing w:before="60" w:after="120"/>
              <w:rPr>
                <w:lang w:val="fr-CH"/>
              </w:rPr>
            </w:pPr>
            <w:r w:rsidRPr="000A6A3D">
              <w:rPr>
                <w:lang w:val="fr-FR"/>
              </w:rPr>
              <w:t>Nouveau délai pour la présentation des observations (le cas échéant</w:t>
            </w:r>
            <w:proofErr w:type="gramStart"/>
            <w:r w:rsidRPr="000A6A3D">
              <w:rPr>
                <w:lang w:val="fr-FR"/>
              </w:rPr>
              <w:t>):</w:t>
            </w:r>
            <w:proofErr w:type="gramEnd"/>
          </w:p>
        </w:tc>
      </w:tr>
      <w:tr w:rsidR="000A6A3D" w:rsidRPr="000A6A3D" w14:paraId="4E973BA2" w14:textId="77777777" w:rsidTr="000A6A3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0D367" w14:textId="5BE1660F" w:rsidR="002F663C" w:rsidRPr="000A6A3D" w:rsidRDefault="000A6A3D" w:rsidP="000A6A3D">
            <w:pPr>
              <w:spacing w:before="120" w:after="120"/>
              <w:ind w:left="567" w:hanging="567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AE386" w14:textId="7A664B9A" w:rsidR="002F663C" w:rsidRPr="00410DD0" w:rsidRDefault="00902FE5" w:rsidP="000A6A3D">
            <w:pPr>
              <w:spacing w:before="120" w:after="120"/>
              <w:rPr>
                <w:lang w:val="fr-CH"/>
              </w:rPr>
            </w:pPr>
            <w:r w:rsidRPr="000A6A3D">
              <w:rPr>
                <w:lang w:val="fr-FR"/>
              </w:rPr>
              <w:t>Publication de directives d'interprétation et accès au texte</w:t>
            </w:r>
            <w:proofErr w:type="gramStart"/>
            <w:r w:rsidRPr="000A6A3D">
              <w:rPr>
                <w:vertAlign w:val="superscript"/>
                <w:lang w:val="fr-FR"/>
              </w:rPr>
              <w:t>1</w:t>
            </w:r>
            <w:r w:rsidRPr="000A6A3D">
              <w:rPr>
                <w:lang w:val="fr-FR"/>
              </w:rPr>
              <w:t>:</w:t>
            </w:r>
            <w:proofErr w:type="gramEnd"/>
          </w:p>
        </w:tc>
      </w:tr>
      <w:tr w:rsidR="00F76723" w:rsidRPr="000A6A3D" w14:paraId="5B6DFDDA" w14:textId="77777777" w:rsidTr="000A6A3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AD79949" w14:textId="53C7C819" w:rsidR="002F663C" w:rsidRPr="000A6A3D" w:rsidRDefault="000A6A3D" w:rsidP="000A6A3D">
            <w:pPr>
              <w:spacing w:before="120" w:after="120"/>
              <w:ind w:left="567" w:hanging="567"/>
              <w:jc w:val="center"/>
            </w:pPr>
            <w:r w:rsidRPr="000A6A3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203A6B" w14:textId="283E7250" w:rsidR="002F663C" w:rsidRPr="000A6A3D" w:rsidRDefault="00902FE5" w:rsidP="000A6A3D">
            <w:pPr>
              <w:spacing w:before="120" w:after="120"/>
              <w:rPr>
                <w:lang w:val="fr-FR"/>
              </w:rPr>
            </w:pPr>
            <w:proofErr w:type="gramStart"/>
            <w:r w:rsidRPr="000A6A3D">
              <w:rPr>
                <w:lang w:val="fr-FR"/>
              </w:rPr>
              <w:t>Autres:</w:t>
            </w:r>
            <w:proofErr w:type="gramEnd"/>
          </w:p>
        </w:tc>
      </w:tr>
      <w:bookmarkEnd w:id="3"/>
    </w:tbl>
    <w:p w14:paraId="25B06C03" w14:textId="77777777" w:rsidR="002F663C" w:rsidRPr="000A6A3D" w:rsidRDefault="002F663C" w:rsidP="000A6A3D">
      <w:pPr>
        <w:jc w:val="left"/>
        <w:rPr>
          <w:rFonts w:eastAsia="Calibri" w:cs="Times New Roman"/>
        </w:rPr>
      </w:pPr>
    </w:p>
    <w:p w14:paraId="7C2C846E" w14:textId="34D4E164" w:rsidR="003971FF" w:rsidRPr="000A6A3D" w:rsidRDefault="00902FE5" w:rsidP="000A6A3D">
      <w:pPr>
        <w:spacing w:after="120"/>
        <w:rPr>
          <w:rFonts w:eastAsia="Calibri" w:cs="Times New Roman"/>
          <w:bCs/>
        </w:rPr>
      </w:pPr>
      <w:proofErr w:type="gramStart"/>
      <w:r w:rsidRPr="000A6A3D">
        <w:rPr>
          <w:b/>
          <w:szCs w:val="18"/>
        </w:rPr>
        <w:t>Teneur</w:t>
      </w:r>
      <w:r w:rsidR="000A6A3D" w:rsidRPr="000A6A3D">
        <w:rPr>
          <w:b/>
          <w:szCs w:val="18"/>
        </w:rPr>
        <w:t>:</w:t>
      </w:r>
      <w:proofErr w:type="gramEnd"/>
      <w:r w:rsidR="000A6A3D" w:rsidRPr="000A6A3D">
        <w:rPr>
          <w:b/>
          <w:szCs w:val="18"/>
        </w:rPr>
        <w:t xml:space="preserve"> </w:t>
      </w:r>
      <w:r w:rsidR="000A6A3D" w:rsidRPr="000A6A3D">
        <w:t>-</w:t>
      </w:r>
    </w:p>
    <w:p w14:paraId="52E16BE4" w14:textId="4CAC08DD" w:rsidR="006C5A96" w:rsidRPr="000A6A3D" w:rsidRDefault="000A6A3D" w:rsidP="000A6A3D">
      <w:pPr>
        <w:jc w:val="center"/>
        <w:rPr>
          <w:b/>
        </w:rPr>
      </w:pPr>
      <w:r w:rsidRPr="000A6A3D">
        <w:rPr>
          <w:b/>
        </w:rPr>
        <w:t>__________</w:t>
      </w:r>
    </w:p>
    <w:sectPr w:rsidR="006C5A96" w:rsidRPr="000A6A3D" w:rsidSect="000A6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ADF4" w14:textId="77777777" w:rsidR="008253F7" w:rsidRPr="000A6A3D" w:rsidRDefault="00902FE5">
      <w:r w:rsidRPr="000A6A3D">
        <w:separator/>
      </w:r>
    </w:p>
  </w:endnote>
  <w:endnote w:type="continuationSeparator" w:id="0">
    <w:p w14:paraId="0B639213" w14:textId="77777777" w:rsidR="008253F7" w:rsidRPr="000A6A3D" w:rsidRDefault="00902FE5">
      <w:r w:rsidRPr="000A6A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8DA6" w14:textId="30CAD0B7" w:rsidR="00544326" w:rsidRPr="000A6A3D" w:rsidRDefault="000A6A3D" w:rsidP="000A6A3D">
    <w:pPr>
      <w:pStyle w:val="Footer"/>
    </w:pPr>
    <w:r w:rsidRPr="000A6A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92BC" w14:textId="5A18E729" w:rsidR="00544326" w:rsidRPr="000A6A3D" w:rsidRDefault="000A6A3D" w:rsidP="000A6A3D">
    <w:pPr>
      <w:pStyle w:val="Footer"/>
    </w:pPr>
    <w:r w:rsidRPr="000A6A3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5C7B" w14:textId="3B37CA57" w:rsidR="00902FE5" w:rsidRPr="000A6A3D" w:rsidRDefault="000A6A3D" w:rsidP="000A6A3D">
    <w:pPr>
      <w:pStyle w:val="Footer"/>
    </w:pPr>
    <w:r w:rsidRPr="000A6A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735D" w14:textId="77777777" w:rsidR="00724E52" w:rsidRPr="000A6A3D" w:rsidRDefault="00902FE5" w:rsidP="00ED54E0">
      <w:r w:rsidRPr="000A6A3D">
        <w:separator/>
      </w:r>
    </w:p>
  </w:footnote>
  <w:footnote w:type="continuationSeparator" w:id="0">
    <w:p w14:paraId="55F8D95B" w14:textId="77777777" w:rsidR="00724E52" w:rsidRPr="000A6A3D" w:rsidRDefault="00902FE5" w:rsidP="00ED54E0">
      <w:r w:rsidRPr="000A6A3D">
        <w:continuationSeparator/>
      </w:r>
    </w:p>
  </w:footnote>
  <w:footnote w:id="1">
    <w:p w14:paraId="6ACB4203" w14:textId="52F1497C" w:rsidR="000A6A3D" w:rsidRDefault="000A6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6A3D">
        <w:t xml:space="preserve">Il est possible d'indiquer une adresse de site Web, de joindre un fichier en format </w:t>
      </w:r>
      <w:proofErr w:type="spellStart"/>
      <w:r w:rsidRPr="000A6A3D">
        <w:t>pdf</w:t>
      </w:r>
      <w:proofErr w:type="spellEnd"/>
      <w:r w:rsidRPr="000A6A3D">
        <w:t xml:space="preserve">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C2C7" w14:textId="77777777" w:rsidR="000A6A3D" w:rsidRPr="00410DD0" w:rsidRDefault="000A6A3D" w:rsidP="000A6A3D">
    <w:pPr>
      <w:pStyle w:val="Header"/>
      <w:spacing w:after="240"/>
      <w:jc w:val="center"/>
      <w:rPr>
        <w:lang w:val="en-GB"/>
      </w:rPr>
    </w:pPr>
    <w:r w:rsidRPr="00410DD0">
      <w:rPr>
        <w:lang w:val="en-GB"/>
      </w:rPr>
      <w:t>G/TBT/N/</w:t>
    </w:r>
    <w:proofErr w:type="spellStart"/>
    <w:r w:rsidRPr="00410DD0">
      <w:rPr>
        <w:lang w:val="en-GB"/>
      </w:rPr>
      <w:t>ZAF</w:t>
    </w:r>
    <w:proofErr w:type="spellEnd"/>
    <w:r w:rsidRPr="00410DD0">
      <w:rPr>
        <w:lang w:val="en-GB"/>
      </w:rPr>
      <w:t>/242/Add.1</w:t>
    </w:r>
  </w:p>
  <w:p w14:paraId="48101FC4" w14:textId="77777777" w:rsidR="000A6A3D" w:rsidRPr="000A6A3D" w:rsidRDefault="000A6A3D" w:rsidP="000A6A3D">
    <w:pPr>
      <w:pStyle w:val="Header"/>
      <w:pBdr>
        <w:bottom w:val="single" w:sz="4" w:space="1" w:color="auto"/>
      </w:pBdr>
      <w:jc w:val="center"/>
    </w:pPr>
    <w:r w:rsidRPr="000A6A3D">
      <w:t xml:space="preserve">- </w:t>
    </w:r>
    <w:r w:rsidRPr="000A6A3D">
      <w:fldChar w:fldCharType="begin"/>
    </w:r>
    <w:r w:rsidRPr="000A6A3D">
      <w:instrText xml:space="preserve"> PAGE  \* Arabic  \* MERGEFORMAT </w:instrText>
    </w:r>
    <w:r w:rsidRPr="000A6A3D">
      <w:fldChar w:fldCharType="separate"/>
    </w:r>
    <w:r w:rsidRPr="000A6A3D">
      <w:t>1</w:t>
    </w:r>
    <w:r w:rsidRPr="000A6A3D">
      <w:fldChar w:fldCharType="end"/>
    </w:r>
    <w:r w:rsidRPr="000A6A3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EE20" w14:textId="77777777" w:rsidR="000A6A3D" w:rsidRPr="00410DD0" w:rsidRDefault="000A6A3D" w:rsidP="000A6A3D">
    <w:pPr>
      <w:pStyle w:val="Header"/>
      <w:spacing w:after="240"/>
      <w:jc w:val="center"/>
      <w:rPr>
        <w:lang w:val="en-GB"/>
      </w:rPr>
    </w:pPr>
    <w:r w:rsidRPr="00410DD0">
      <w:rPr>
        <w:lang w:val="en-GB"/>
      </w:rPr>
      <w:t>G/TBT/N/</w:t>
    </w:r>
    <w:proofErr w:type="spellStart"/>
    <w:r w:rsidRPr="00410DD0">
      <w:rPr>
        <w:lang w:val="en-GB"/>
      </w:rPr>
      <w:t>ZAF</w:t>
    </w:r>
    <w:proofErr w:type="spellEnd"/>
    <w:r w:rsidRPr="00410DD0">
      <w:rPr>
        <w:lang w:val="en-GB"/>
      </w:rPr>
      <w:t>/242/Add.1</w:t>
    </w:r>
  </w:p>
  <w:p w14:paraId="1E3C1C84" w14:textId="77777777" w:rsidR="000A6A3D" w:rsidRPr="000A6A3D" w:rsidRDefault="000A6A3D" w:rsidP="000A6A3D">
    <w:pPr>
      <w:pStyle w:val="Header"/>
      <w:pBdr>
        <w:bottom w:val="single" w:sz="4" w:space="1" w:color="auto"/>
      </w:pBdr>
      <w:jc w:val="center"/>
    </w:pPr>
    <w:r w:rsidRPr="000A6A3D">
      <w:t xml:space="preserve">- </w:t>
    </w:r>
    <w:r w:rsidRPr="000A6A3D">
      <w:fldChar w:fldCharType="begin"/>
    </w:r>
    <w:r w:rsidRPr="000A6A3D">
      <w:instrText xml:space="preserve"> PAGE  \* Arabic  \* MERGEFORMAT </w:instrText>
    </w:r>
    <w:r w:rsidRPr="000A6A3D">
      <w:fldChar w:fldCharType="separate"/>
    </w:r>
    <w:r w:rsidRPr="000A6A3D">
      <w:t>1</w:t>
    </w:r>
    <w:r w:rsidRPr="000A6A3D">
      <w:fldChar w:fldCharType="end"/>
    </w:r>
    <w:r w:rsidRPr="000A6A3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A6A3D" w:rsidRPr="000A6A3D" w14:paraId="4F9E30DA" w14:textId="77777777" w:rsidTr="000A6A3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6A38A8" w14:textId="77777777" w:rsidR="000A6A3D" w:rsidRPr="000A6A3D" w:rsidRDefault="000A6A3D" w:rsidP="000A6A3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0C441E" w14:textId="77777777" w:rsidR="000A6A3D" w:rsidRPr="000A6A3D" w:rsidRDefault="000A6A3D" w:rsidP="000A6A3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A6A3D" w:rsidRPr="000A6A3D" w14:paraId="5DF38EEB" w14:textId="77777777" w:rsidTr="000A6A3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C50213" w14:textId="593C0F95" w:rsidR="000A6A3D" w:rsidRPr="000A6A3D" w:rsidRDefault="000A6A3D" w:rsidP="000A6A3D">
          <w:pPr>
            <w:jc w:val="left"/>
            <w:rPr>
              <w:rFonts w:eastAsia="Verdana" w:cs="Verdana"/>
              <w:szCs w:val="18"/>
            </w:rPr>
          </w:pPr>
          <w:r w:rsidRPr="000A6A3D">
            <w:rPr>
              <w:rFonts w:eastAsia="Verdana" w:cs="Verdana"/>
              <w:noProof/>
              <w:szCs w:val="18"/>
            </w:rPr>
            <w:drawing>
              <wp:inline distT="0" distB="0" distL="0" distR="0" wp14:anchorId="702E9D12" wp14:editId="510CE72B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ED5570" w14:textId="77777777" w:rsidR="000A6A3D" w:rsidRPr="000A6A3D" w:rsidRDefault="000A6A3D" w:rsidP="000A6A3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A6A3D" w:rsidRPr="00410DD0" w14:paraId="5AB5E07D" w14:textId="77777777" w:rsidTr="000A6A3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3BEA70F" w14:textId="77777777" w:rsidR="000A6A3D" w:rsidRPr="000A6A3D" w:rsidRDefault="000A6A3D" w:rsidP="000A6A3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1BD48D" w14:textId="1E7144F6" w:rsidR="000A6A3D" w:rsidRPr="00410DD0" w:rsidRDefault="000A6A3D" w:rsidP="000A6A3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10DD0">
            <w:rPr>
              <w:b/>
              <w:szCs w:val="18"/>
              <w:lang w:val="en-GB"/>
            </w:rPr>
            <w:t>G/TBT/N/</w:t>
          </w:r>
          <w:proofErr w:type="spellStart"/>
          <w:r w:rsidRPr="00410DD0">
            <w:rPr>
              <w:b/>
              <w:szCs w:val="18"/>
              <w:lang w:val="en-GB"/>
            </w:rPr>
            <w:t>ZAF</w:t>
          </w:r>
          <w:proofErr w:type="spellEnd"/>
          <w:r w:rsidRPr="00410DD0">
            <w:rPr>
              <w:b/>
              <w:szCs w:val="18"/>
              <w:lang w:val="en-GB"/>
            </w:rPr>
            <w:t>/242/Add.1</w:t>
          </w:r>
        </w:p>
      </w:tc>
    </w:tr>
    <w:tr w:rsidR="000A6A3D" w:rsidRPr="000A6A3D" w14:paraId="038FE430" w14:textId="77777777" w:rsidTr="000A6A3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E720F41" w14:textId="77777777" w:rsidR="000A6A3D" w:rsidRPr="00410DD0" w:rsidRDefault="000A6A3D" w:rsidP="000A6A3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BFDD0C" w14:textId="4E97FEF8" w:rsidR="000A6A3D" w:rsidRPr="000A6A3D" w:rsidRDefault="000A6A3D" w:rsidP="000A6A3D">
          <w:pPr>
            <w:jc w:val="right"/>
            <w:rPr>
              <w:rFonts w:eastAsia="Verdana" w:cs="Verdana"/>
              <w:szCs w:val="18"/>
            </w:rPr>
          </w:pPr>
          <w:r w:rsidRPr="000A6A3D">
            <w:rPr>
              <w:rFonts w:eastAsia="Verdana" w:cs="Verdana"/>
              <w:szCs w:val="18"/>
            </w:rPr>
            <w:t>25 novembre 2020</w:t>
          </w:r>
        </w:p>
      </w:tc>
    </w:tr>
    <w:tr w:rsidR="000A6A3D" w:rsidRPr="000A6A3D" w14:paraId="0113B1CB" w14:textId="77777777" w:rsidTr="000A6A3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31BC36" w14:textId="6588B066" w:rsidR="000A6A3D" w:rsidRPr="000A6A3D" w:rsidRDefault="000A6A3D" w:rsidP="000A6A3D">
          <w:pPr>
            <w:jc w:val="left"/>
            <w:rPr>
              <w:rFonts w:eastAsia="Verdana" w:cs="Verdana"/>
              <w:b/>
              <w:szCs w:val="18"/>
            </w:rPr>
          </w:pPr>
          <w:r w:rsidRPr="000A6A3D">
            <w:rPr>
              <w:rFonts w:eastAsia="Verdana" w:cs="Verdana"/>
              <w:color w:val="FF0000"/>
              <w:szCs w:val="18"/>
            </w:rPr>
            <w:t>(20</w:t>
          </w:r>
          <w:r w:rsidRPr="000A6A3D">
            <w:rPr>
              <w:rFonts w:eastAsia="Verdana" w:cs="Verdana"/>
              <w:color w:val="FF0000"/>
              <w:szCs w:val="18"/>
            </w:rPr>
            <w:noBreakHyphen/>
          </w:r>
          <w:r w:rsidR="00410DD0">
            <w:rPr>
              <w:rFonts w:eastAsia="Verdana" w:cs="Verdana"/>
              <w:color w:val="FF0000"/>
              <w:szCs w:val="18"/>
            </w:rPr>
            <w:t>8514</w:t>
          </w:r>
          <w:r w:rsidRPr="000A6A3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0E34FE" w14:textId="158B32D7" w:rsidR="000A6A3D" w:rsidRPr="000A6A3D" w:rsidRDefault="000A6A3D" w:rsidP="000A6A3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0A6A3D">
            <w:rPr>
              <w:rFonts w:eastAsia="Verdana" w:cs="Verdana"/>
              <w:szCs w:val="18"/>
            </w:rPr>
            <w:t>Page:</w:t>
          </w:r>
          <w:proofErr w:type="gramEnd"/>
          <w:r w:rsidRPr="000A6A3D">
            <w:rPr>
              <w:rFonts w:eastAsia="Verdana" w:cs="Verdana"/>
              <w:szCs w:val="18"/>
            </w:rPr>
            <w:t xml:space="preserve"> </w:t>
          </w:r>
          <w:r w:rsidRPr="000A6A3D">
            <w:rPr>
              <w:rFonts w:eastAsia="Verdana" w:cs="Verdana"/>
              <w:szCs w:val="18"/>
            </w:rPr>
            <w:fldChar w:fldCharType="begin"/>
          </w:r>
          <w:r w:rsidRPr="000A6A3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A6A3D">
            <w:rPr>
              <w:rFonts w:eastAsia="Verdana" w:cs="Verdana"/>
              <w:szCs w:val="18"/>
            </w:rPr>
            <w:fldChar w:fldCharType="separate"/>
          </w:r>
          <w:r w:rsidRPr="000A6A3D">
            <w:rPr>
              <w:rFonts w:eastAsia="Verdana" w:cs="Verdana"/>
              <w:szCs w:val="18"/>
            </w:rPr>
            <w:t>1</w:t>
          </w:r>
          <w:r w:rsidRPr="000A6A3D">
            <w:rPr>
              <w:rFonts w:eastAsia="Verdana" w:cs="Verdana"/>
              <w:szCs w:val="18"/>
            </w:rPr>
            <w:fldChar w:fldCharType="end"/>
          </w:r>
          <w:r w:rsidRPr="000A6A3D">
            <w:rPr>
              <w:rFonts w:eastAsia="Verdana" w:cs="Verdana"/>
              <w:szCs w:val="18"/>
            </w:rPr>
            <w:t>/</w:t>
          </w:r>
          <w:r w:rsidRPr="000A6A3D">
            <w:rPr>
              <w:rFonts w:eastAsia="Verdana" w:cs="Verdana"/>
              <w:szCs w:val="18"/>
            </w:rPr>
            <w:fldChar w:fldCharType="begin"/>
          </w:r>
          <w:r w:rsidRPr="000A6A3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A6A3D">
            <w:rPr>
              <w:rFonts w:eastAsia="Verdana" w:cs="Verdana"/>
              <w:szCs w:val="18"/>
            </w:rPr>
            <w:fldChar w:fldCharType="separate"/>
          </w:r>
          <w:r w:rsidRPr="000A6A3D">
            <w:rPr>
              <w:rFonts w:eastAsia="Verdana" w:cs="Verdana"/>
              <w:szCs w:val="18"/>
            </w:rPr>
            <w:t>1</w:t>
          </w:r>
          <w:r w:rsidRPr="000A6A3D">
            <w:rPr>
              <w:rFonts w:eastAsia="Verdana" w:cs="Verdana"/>
              <w:szCs w:val="18"/>
            </w:rPr>
            <w:fldChar w:fldCharType="end"/>
          </w:r>
        </w:p>
      </w:tc>
    </w:tr>
    <w:tr w:rsidR="000A6A3D" w:rsidRPr="000A6A3D" w14:paraId="33CF8923" w14:textId="77777777" w:rsidTr="000A6A3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987117" w14:textId="35F1FA01" w:rsidR="000A6A3D" w:rsidRPr="000A6A3D" w:rsidRDefault="000A6A3D" w:rsidP="000A6A3D">
          <w:pPr>
            <w:jc w:val="left"/>
            <w:rPr>
              <w:rFonts w:eastAsia="Verdana" w:cs="Verdana"/>
              <w:szCs w:val="18"/>
            </w:rPr>
          </w:pPr>
          <w:r w:rsidRPr="000A6A3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376FF9" w14:textId="770D4F8F" w:rsidR="000A6A3D" w:rsidRPr="000A6A3D" w:rsidRDefault="000A6A3D" w:rsidP="000A6A3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0A6A3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0A6A3D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2ED076B2" w14:textId="77777777" w:rsidR="00ED54E0" w:rsidRPr="000A6A3D" w:rsidRDefault="00ED54E0" w:rsidP="000A6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D883F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0EC9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852A9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E0CB130"/>
    <w:numStyleLink w:val="LegalHeadings"/>
  </w:abstractNum>
  <w:abstractNum w:abstractNumId="12" w15:restartNumberingAfterBreak="0">
    <w:nsid w:val="57551E12"/>
    <w:multiLevelType w:val="multilevel"/>
    <w:tmpl w:val="4E0CB1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647C9"/>
    <w:rsid w:val="000700FF"/>
    <w:rsid w:val="000923D1"/>
    <w:rsid w:val="000A0633"/>
    <w:rsid w:val="000A4945"/>
    <w:rsid w:val="000A5283"/>
    <w:rsid w:val="000A6A3D"/>
    <w:rsid w:val="000B31E1"/>
    <w:rsid w:val="000C5214"/>
    <w:rsid w:val="000F3D39"/>
    <w:rsid w:val="000F6A94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71BA0"/>
    <w:rsid w:val="00281997"/>
    <w:rsid w:val="002A2138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10DD0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53F7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02FE5"/>
    <w:rsid w:val="00920ECA"/>
    <w:rsid w:val="00992AEA"/>
    <w:rsid w:val="009A4D36"/>
    <w:rsid w:val="009A6F54"/>
    <w:rsid w:val="009F7637"/>
    <w:rsid w:val="00A001F6"/>
    <w:rsid w:val="00A1565D"/>
    <w:rsid w:val="00A20371"/>
    <w:rsid w:val="00A372AC"/>
    <w:rsid w:val="00A4176A"/>
    <w:rsid w:val="00A43C3A"/>
    <w:rsid w:val="00A6057A"/>
    <w:rsid w:val="00A72245"/>
    <w:rsid w:val="00A74017"/>
    <w:rsid w:val="00AA332C"/>
    <w:rsid w:val="00AA3EEE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65E76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28E7"/>
    <w:rsid w:val="00CB629C"/>
    <w:rsid w:val="00CD7D97"/>
    <w:rsid w:val="00CE3EE6"/>
    <w:rsid w:val="00CE4BA1"/>
    <w:rsid w:val="00CE5C3A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6723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40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3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A6A3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A6A3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A6A3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A6A3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A6A3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A6A3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A6A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A6A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A6A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6A3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A6A3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A6A3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A6A3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A6A3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A6A3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A6A3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A6A3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A6A3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A6A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A6A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A6A3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A6A3D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A6A3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A6A3D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A6A3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A6A3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A6A3D"/>
    <w:pPr>
      <w:numPr>
        <w:numId w:val="6"/>
      </w:numPr>
    </w:pPr>
  </w:style>
  <w:style w:type="paragraph" w:styleId="ListBullet">
    <w:name w:val="List Bullet"/>
    <w:basedOn w:val="Normal"/>
    <w:uiPriority w:val="1"/>
    <w:rsid w:val="000A6A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A6A3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A6A3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A6A3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A6A3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6A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6A3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6A3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A6A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A6A3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A6A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A6A3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A6A3D"/>
    <w:rPr>
      <w:szCs w:val="20"/>
    </w:rPr>
  </w:style>
  <w:style w:type="character" w:customStyle="1" w:styleId="EndnoteTextChar">
    <w:name w:val="Endnote Text Char"/>
    <w:link w:val="EndnoteText"/>
    <w:uiPriority w:val="49"/>
    <w:rsid w:val="000A6A3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A6A3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6A3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A6A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A6A3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A6A3D"/>
    <w:pPr>
      <w:ind w:left="567" w:right="567" w:firstLine="0"/>
    </w:pPr>
  </w:style>
  <w:style w:type="character" w:styleId="FootnoteReference">
    <w:name w:val="footnote reference"/>
    <w:uiPriority w:val="5"/>
    <w:rsid w:val="000A6A3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A6A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A6A3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A6A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6A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6A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6A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6A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A6A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A6A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A6A3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3D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A6A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A6A3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A6A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6A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6A3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A6A3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A6A3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A6A3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6A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A6A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6A3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A6A3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A6A3D"/>
  </w:style>
  <w:style w:type="paragraph" w:styleId="BlockText">
    <w:name w:val="Block Text"/>
    <w:basedOn w:val="Normal"/>
    <w:uiPriority w:val="99"/>
    <w:semiHidden/>
    <w:unhideWhenUsed/>
    <w:rsid w:val="000A6A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6A3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6A3D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6A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6A3D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6A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6A3D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6A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6A3D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A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A3D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A6A3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A6A3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6A3D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A6A3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A6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A3D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6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6A3D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6A3D"/>
  </w:style>
  <w:style w:type="character" w:customStyle="1" w:styleId="DateChar">
    <w:name w:val="Date Char"/>
    <w:basedOn w:val="DefaultParagraphFont"/>
    <w:link w:val="Date"/>
    <w:uiPriority w:val="99"/>
    <w:semiHidden/>
    <w:rsid w:val="000A6A3D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6A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A3D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6A3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6A3D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A6A3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A6A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6A3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A6A3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A6A3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6A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6A3D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A6A3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A6A3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A6A3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A6A3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A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A3D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A6A3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A6A3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A6A3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A6A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6A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6A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6A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6A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6A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6A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6A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6A3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6A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A6A3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A6A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A6A3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A6A3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A6A3D"/>
    <w:rPr>
      <w:lang w:val="fr-FR"/>
    </w:rPr>
  </w:style>
  <w:style w:type="paragraph" w:styleId="List">
    <w:name w:val="List"/>
    <w:basedOn w:val="Normal"/>
    <w:uiPriority w:val="99"/>
    <w:semiHidden/>
    <w:unhideWhenUsed/>
    <w:rsid w:val="000A6A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6A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6A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6A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6A3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A6A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6A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6A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6A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6A3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A6A3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A6A3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A6A3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A6A3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A6A3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A6A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6A3D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6A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6A3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A6A3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A6A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6A3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6A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6A3D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A6A3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A6A3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A6A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A3D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A6A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A6A3D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6A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6A3D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6A3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6A3D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A6A3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A6A3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A6A3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A6A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A6A3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20E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20E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20E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20E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20E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20E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20E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20E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20E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20E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20E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20E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20ECA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20E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20E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20E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20E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20E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20E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20E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20E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20E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20E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20E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20E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20E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20E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20E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20E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20E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20E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20E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20E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20E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20E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20E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920EC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20E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20E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20EC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920ECA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920EC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20EC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20EC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20EC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20EC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20EC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20EC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20E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20EC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20EC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920EC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EBF1-B1F6-4C97-9C00-8EE1B05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172</Words>
  <Characters>859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cp:lastPrinted>2019-10-23T07:32:00Z</cp:lastPrinted>
  <dcterms:created xsi:type="dcterms:W3CDTF">2020-12-14T13:13:00Z</dcterms:created>
  <dcterms:modified xsi:type="dcterms:W3CDTF">2020-12-15T08:35:00Z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3b9e5e20-c2b8-4b08-be82-0c4cdcdb0eb9</vt:lpwstr>
  </property>
  <property fmtid="{D5CDD505-2E9C-101B-9397-08002B2CF9AE}" pid="3" name="WTOCLASSIFICATION">
    <vt:lpwstr>WTO OFFICIAL</vt:lpwstr>
  </property>
</Properties>
</file>