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496F" w14:textId="3CB1AD40" w:rsidR="002D78C9" w:rsidRPr="00330EF2" w:rsidRDefault="00330EF2" w:rsidP="00330EF2">
      <w:pPr>
        <w:pStyle w:val="Title"/>
        <w:rPr>
          <w:caps w:val="0"/>
          <w:kern w:val="0"/>
        </w:rPr>
      </w:pPr>
      <w:r w:rsidRPr="00330EF2">
        <w:rPr>
          <w:caps w:val="0"/>
          <w:kern w:val="0"/>
        </w:rPr>
        <w:t>NOTIFICATION</w:t>
      </w:r>
    </w:p>
    <w:p w14:paraId="1447E84A" w14:textId="77777777" w:rsidR="002F663C" w:rsidRPr="00330EF2" w:rsidRDefault="006A7CFC" w:rsidP="00330EF2">
      <w:pPr>
        <w:pStyle w:val="Title3"/>
      </w:pPr>
      <w:r w:rsidRPr="00330EF2">
        <w:t>Addendum</w:t>
      </w:r>
    </w:p>
    <w:p w14:paraId="25A724DE" w14:textId="170A0613" w:rsidR="002F663C" w:rsidRPr="00330EF2" w:rsidRDefault="006A7CFC" w:rsidP="00330EF2">
      <w:r w:rsidRPr="00330EF2">
        <w:t>La communication ci</w:t>
      </w:r>
      <w:r w:rsidR="00330EF2" w:rsidRPr="00330EF2">
        <w:t>-</w:t>
      </w:r>
      <w:r w:rsidRPr="00330EF2">
        <w:t>après, datée du 2</w:t>
      </w:r>
      <w:r w:rsidR="00330EF2" w:rsidRPr="00330EF2">
        <w:t>0 juillet 2</w:t>
      </w:r>
      <w:r w:rsidRPr="00330EF2">
        <w:t xml:space="preserve">021, est distribuée à la demande de la délégation du </w:t>
      </w:r>
      <w:r w:rsidRPr="00330EF2">
        <w:rPr>
          <w:u w:val="single"/>
        </w:rPr>
        <w:t>Mexique</w:t>
      </w:r>
      <w:r w:rsidRPr="00330EF2">
        <w:t>.</w:t>
      </w:r>
    </w:p>
    <w:p w14:paraId="183E2527" w14:textId="77777777" w:rsidR="00B22706" w:rsidRPr="00330EF2" w:rsidRDefault="00B22706" w:rsidP="00330EF2">
      <w:pPr>
        <w:rPr>
          <w:rFonts w:eastAsia="Calibri" w:cs="Times New Roman"/>
        </w:rPr>
      </w:pPr>
    </w:p>
    <w:p w14:paraId="23240E1B" w14:textId="77438FDC" w:rsidR="002F663C" w:rsidRPr="00335C26" w:rsidRDefault="00330EF2" w:rsidP="00330EF2">
      <w:pPr>
        <w:jc w:val="center"/>
        <w:rPr>
          <w:b/>
          <w:lang w:val="es-ES"/>
        </w:rPr>
      </w:pPr>
      <w:r w:rsidRPr="00335C26">
        <w:rPr>
          <w:b/>
          <w:lang w:val="es-ES"/>
        </w:rPr>
        <w:t>_______________</w:t>
      </w:r>
    </w:p>
    <w:p w14:paraId="393DD97B" w14:textId="77777777" w:rsidR="002F663C" w:rsidRPr="00335C26" w:rsidRDefault="002F663C" w:rsidP="00330EF2">
      <w:pPr>
        <w:rPr>
          <w:lang w:val="es-ES"/>
        </w:rPr>
      </w:pPr>
    </w:p>
    <w:p w14:paraId="14CD1BF4" w14:textId="77777777" w:rsidR="00B22706" w:rsidRPr="00335C26" w:rsidRDefault="00B22706" w:rsidP="00330EF2">
      <w:pPr>
        <w:rPr>
          <w:lang w:val="es-ES"/>
        </w:rPr>
      </w:pPr>
    </w:p>
    <w:p w14:paraId="1BB61212" w14:textId="2892282A" w:rsidR="002F663C" w:rsidRPr="00330EF2" w:rsidRDefault="006A7CFC" w:rsidP="00330EF2">
      <w:pPr>
        <w:rPr>
          <w:rFonts w:eastAsia="Calibri" w:cs="Times New Roman"/>
          <w:b/>
          <w:szCs w:val="18"/>
        </w:rPr>
      </w:pPr>
      <w:r w:rsidRPr="00335C26">
        <w:rPr>
          <w:b/>
          <w:bCs/>
          <w:lang w:val="es-ES"/>
        </w:rPr>
        <w:t>Intitulé</w:t>
      </w:r>
      <w:r w:rsidR="00330EF2" w:rsidRPr="00335C26">
        <w:rPr>
          <w:lang w:val="es-ES"/>
        </w:rPr>
        <w:t xml:space="preserve">: </w:t>
      </w:r>
      <w:r w:rsidR="00330EF2" w:rsidRPr="00335C26">
        <w:rPr>
          <w:i/>
          <w:iCs/>
          <w:lang w:val="es-ES"/>
        </w:rPr>
        <w:t>P</w:t>
      </w:r>
      <w:r w:rsidRPr="00335C26">
        <w:rPr>
          <w:i/>
          <w:iCs/>
          <w:lang w:val="es-ES"/>
        </w:rPr>
        <w:t>ROYECTO de Norma Oficial Mexicana PROY</w:t>
      </w:r>
      <w:r w:rsidR="00330EF2" w:rsidRPr="00335C26">
        <w:rPr>
          <w:i/>
          <w:iCs/>
          <w:lang w:val="es-ES"/>
        </w:rPr>
        <w:t>-</w:t>
      </w:r>
      <w:r w:rsidRPr="00335C26">
        <w:rPr>
          <w:i/>
          <w:iCs/>
          <w:lang w:val="es-ES"/>
        </w:rPr>
        <w:t>NOM</w:t>
      </w:r>
      <w:r w:rsidR="00330EF2" w:rsidRPr="00335C26">
        <w:rPr>
          <w:i/>
          <w:iCs/>
          <w:lang w:val="es-ES"/>
        </w:rPr>
        <w:t>-</w:t>
      </w:r>
      <w:r w:rsidRPr="00335C26">
        <w:rPr>
          <w:i/>
          <w:iCs/>
          <w:lang w:val="es-ES"/>
        </w:rPr>
        <w:t>022</w:t>
      </w:r>
      <w:r w:rsidR="00330EF2" w:rsidRPr="00335C26">
        <w:rPr>
          <w:i/>
          <w:iCs/>
          <w:lang w:val="es-ES"/>
        </w:rPr>
        <w:t>-</w:t>
      </w:r>
      <w:r w:rsidRPr="00335C26">
        <w:rPr>
          <w:i/>
          <w:iCs/>
          <w:lang w:val="es-ES"/>
        </w:rPr>
        <w:t>ENER/SE</w:t>
      </w:r>
      <w:r w:rsidR="00330EF2" w:rsidRPr="00335C26">
        <w:rPr>
          <w:i/>
          <w:iCs/>
          <w:lang w:val="es-ES"/>
        </w:rPr>
        <w:t>-</w:t>
      </w:r>
      <w:r w:rsidRPr="00335C26">
        <w:rPr>
          <w:i/>
          <w:iCs/>
          <w:lang w:val="es-ES"/>
        </w:rPr>
        <w:t>2020, Eficiencia energética requisitos de seguridad al usuario para aparatos de refrigeración comercial autocontenidos</w:t>
      </w:r>
      <w:r w:rsidR="00330EF2" w:rsidRPr="00335C26">
        <w:rPr>
          <w:i/>
          <w:iCs/>
          <w:lang w:val="es-ES"/>
        </w:rPr>
        <w:t xml:space="preserve">. </w:t>
      </w:r>
      <w:proofErr w:type="spellStart"/>
      <w:r w:rsidR="00330EF2" w:rsidRPr="00330EF2">
        <w:rPr>
          <w:i/>
          <w:iCs/>
        </w:rPr>
        <w:t>L</w:t>
      </w:r>
      <w:r w:rsidRPr="00330EF2">
        <w:rPr>
          <w:i/>
          <w:iCs/>
        </w:rPr>
        <w:t>ímites</w:t>
      </w:r>
      <w:proofErr w:type="spellEnd"/>
      <w:r w:rsidRPr="00330EF2">
        <w:rPr>
          <w:i/>
          <w:iCs/>
        </w:rPr>
        <w:t xml:space="preserve">, </w:t>
      </w:r>
      <w:proofErr w:type="spellStart"/>
      <w:r w:rsidRPr="00330EF2">
        <w:rPr>
          <w:i/>
          <w:iCs/>
        </w:rPr>
        <w:t>métodos</w:t>
      </w:r>
      <w:proofErr w:type="spellEnd"/>
      <w:r w:rsidRPr="00330EF2">
        <w:rPr>
          <w:i/>
          <w:iCs/>
        </w:rPr>
        <w:t xml:space="preserve"> de </w:t>
      </w:r>
      <w:proofErr w:type="spellStart"/>
      <w:r w:rsidRPr="00330EF2">
        <w:rPr>
          <w:i/>
          <w:iCs/>
        </w:rPr>
        <w:t>prueba</w:t>
      </w:r>
      <w:proofErr w:type="spellEnd"/>
      <w:r w:rsidRPr="00330EF2">
        <w:rPr>
          <w:i/>
          <w:iCs/>
        </w:rPr>
        <w:t xml:space="preserve"> y </w:t>
      </w:r>
      <w:proofErr w:type="spellStart"/>
      <w:r w:rsidRPr="00330EF2">
        <w:rPr>
          <w:i/>
          <w:iCs/>
        </w:rPr>
        <w:t>etiquetado</w:t>
      </w:r>
      <w:proofErr w:type="spellEnd"/>
      <w:r w:rsidRPr="00330EF2">
        <w:rPr>
          <w:i/>
          <w:iCs/>
        </w:rPr>
        <w:t xml:space="preserve"> </w:t>
      </w:r>
      <w:r w:rsidRPr="00330EF2">
        <w:t>(PROJET de norme officielle mexicaine PROY</w:t>
      </w:r>
      <w:r w:rsidR="00330EF2" w:rsidRPr="00330EF2">
        <w:t>-</w:t>
      </w:r>
      <w:r w:rsidRPr="00330EF2">
        <w:t>NOM</w:t>
      </w:r>
      <w:r w:rsidR="00330EF2" w:rsidRPr="00330EF2">
        <w:t>-</w:t>
      </w:r>
      <w:r w:rsidRPr="00330EF2">
        <w:t>022</w:t>
      </w:r>
      <w:r w:rsidR="00330EF2" w:rsidRPr="00330EF2">
        <w:t>-</w:t>
      </w:r>
      <w:r w:rsidRPr="00330EF2">
        <w:t>ENER/SCFI</w:t>
      </w:r>
      <w:r w:rsidR="00330EF2" w:rsidRPr="00330EF2">
        <w:t>-</w:t>
      </w:r>
      <w:r w:rsidRPr="00330EF2">
        <w:t>2020</w:t>
      </w:r>
      <w:r w:rsidR="00330EF2" w:rsidRPr="00330EF2">
        <w:t>. E</w:t>
      </w:r>
      <w:r w:rsidRPr="00330EF2">
        <w:t>fficacité énergétique et exigences de sécurité vis</w:t>
      </w:r>
      <w:r w:rsidR="00330EF2" w:rsidRPr="00330EF2">
        <w:t>-</w:t>
      </w:r>
      <w:r w:rsidRPr="00330EF2">
        <w:t>à</w:t>
      </w:r>
      <w:r w:rsidR="00330EF2" w:rsidRPr="00330EF2">
        <w:t>-</w:t>
      </w:r>
      <w:r w:rsidRPr="00330EF2">
        <w:t>vis de l'utilisateur pour les appareils de réfrigération commerciale autonomes</w:t>
      </w:r>
      <w:r w:rsidR="00330EF2" w:rsidRPr="00330EF2">
        <w:t>. L</w:t>
      </w:r>
      <w:r w:rsidRPr="00330EF2">
        <w:t>imites, méthodes d'essai et étiquetage)</w:t>
      </w:r>
    </w:p>
    <w:p w14:paraId="32DFF962" w14:textId="77777777" w:rsidR="002F663C" w:rsidRPr="00330EF2" w:rsidRDefault="002F663C" w:rsidP="00330EF2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5C5427" w:rsidRPr="00330EF2" w14:paraId="1B38A85A" w14:textId="77777777" w:rsidTr="00330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56EEAF5" w14:textId="77777777" w:rsidR="002F663C" w:rsidRPr="00330EF2" w:rsidRDefault="006A7CFC" w:rsidP="00330EF2">
            <w:pPr>
              <w:spacing w:before="120" w:after="120"/>
              <w:ind w:left="567" w:hanging="567"/>
              <w:rPr>
                <w:b/>
              </w:rPr>
            </w:pPr>
            <w:r w:rsidRPr="00330EF2">
              <w:rPr>
                <w:b/>
                <w:lang w:val="fr-FR"/>
              </w:rPr>
              <w:t xml:space="preserve">Motif de </w:t>
            </w:r>
            <w:proofErr w:type="gramStart"/>
            <w:r w:rsidRPr="00330EF2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330EF2" w:rsidRPr="00330EF2" w14:paraId="6B96C403" w14:textId="77777777" w:rsidTr="00330E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F3506" w14:textId="36124A32" w:rsidR="002F663C" w:rsidRPr="00330EF2" w:rsidRDefault="00330EF2" w:rsidP="00330EF2">
            <w:pPr>
              <w:spacing w:before="120" w:after="120"/>
              <w:ind w:left="567" w:hanging="567"/>
              <w:jc w:val="center"/>
            </w:pPr>
            <w:r w:rsidRPr="00330EF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20716" w14:textId="5FA78DF7" w:rsidR="002F663C" w:rsidRPr="00335C26" w:rsidRDefault="006A7CFC" w:rsidP="00330EF2">
            <w:pPr>
              <w:spacing w:before="120" w:after="120"/>
              <w:rPr>
                <w:lang w:val="fr-CH"/>
              </w:rPr>
            </w:pPr>
            <w:r w:rsidRPr="00330EF2">
              <w:rPr>
                <w:lang w:val="fr-FR"/>
              </w:rPr>
              <w:t xml:space="preserve">Modification du délai pour la présentation des observations </w:t>
            </w:r>
            <w:r w:rsidR="00330EF2" w:rsidRPr="00330EF2">
              <w:rPr>
                <w:lang w:val="fr-FR"/>
              </w:rPr>
              <w:t>-</w:t>
            </w:r>
            <w:r w:rsidRPr="00330EF2">
              <w:rPr>
                <w:lang w:val="fr-FR"/>
              </w:rPr>
              <w:t xml:space="preserve"> </w:t>
            </w:r>
            <w:proofErr w:type="gramStart"/>
            <w:r w:rsidRPr="00330EF2">
              <w:rPr>
                <w:lang w:val="fr-FR"/>
              </w:rPr>
              <w:t>date:</w:t>
            </w:r>
            <w:proofErr w:type="gramEnd"/>
          </w:p>
        </w:tc>
      </w:tr>
      <w:tr w:rsidR="00330EF2" w:rsidRPr="00330EF2" w14:paraId="322A0B69" w14:textId="77777777" w:rsidTr="00330E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A8BF2" w14:textId="1FF81BA0" w:rsidR="002F663C" w:rsidRPr="00330EF2" w:rsidRDefault="00330EF2" w:rsidP="00330EF2">
            <w:pPr>
              <w:spacing w:before="120" w:after="120"/>
              <w:jc w:val="center"/>
            </w:pPr>
            <w:r w:rsidRPr="00330EF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78945" w14:textId="64166C50" w:rsidR="002F663C" w:rsidRPr="00335C26" w:rsidRDefault="006A7CFC" w:rsidP="00330EF2">
            <w:pPr>
              <w:spacing w:before="120" w:after="120"/>
              <w:rPr>
                <w:lang w:val="fr-CH"/>
              </w:rPr>
            </w:pPr>
            <w:r w:rsidRPr="00330EF2">
              <w:rPr>
                <w:lang w:val="fr-FR"/>
              </w:rPr>
              <w:t xml:space="preserve">Adoption de la mesure notifiée </w:t>
            </w:r>
            <w:r w:rsidR="00330EF2" w:rsidRPr="00330EF2">
              <w:rPr>
                <w:lang w:val="fr-FR"/>
              </w:rPr>
              <w:t>-</w:t>
            </w:r>
            <w:r w:rsidRPr="00330EF2">
              <w:rPr>
                <w:lang w:val="fr-FR"/>
              </w:rPr>
              <w:t xml:space="preserve"> </w:t>
            </w:r>
            <w:proofErr w:type="gramStart"/>
            <w:r w:rsidRPr="00330EF2">
              <w:rPr>
                <w:lang w:val="fr-FR"/>
              </w:rPr>
              <w:t>date:</w:t>
            </w:r>
            <w:proofErr w:type="gramEnd"/>
          </w:p>
        </w:tc>
      </w:tr>
      <w:tr w:rsidR="00330EF2" w:rsidRPr="00330EF2" w14:paraId="366F071C" w14:textId="77777777" w:rsidTr="00330E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491FD" w14:textId="575649C9" w:rsidR="002F663C" w:rsidRPr="00330EF2" w:rsidRDefault="00330EF2" w:rsidP="00330EF2">
            <w:pPr>
              <w:spacing w:before="120" w:after="120"/>
              <w:jc w:val="center"/>
            </w:pPr>
            <w:r w:rsidRPr="00330EF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15E64" w14:textId="5C3E6358" w:rsidR="002F663C" w:rsidRPr="00335C26" w:rsidRDefault="006A7CFC" w:rsidP="00330EF2">
            <w:pPr>
              <w:spacing w:before="120" w:after="120"/>
              <w:rPr>
                <w:lang w:val="fr-CH"/>
              </w:rPr>
            </w:pPr>
            <w:r w:rsidRPr="00330EF2">
              <w:rPr>
                <w:lang w:val="fr-FR"/>
              </w:rPr>
              <w:t xml:space="preserve">Publication de la mesure notifiée </w:t>
            </w:r>
            <w:r w:rsidR="00330EF2" w:rsidRPr="00330EF2">
              <w:rPr>
                <w:lang w:val="fr-FR"/>
              </w:rPr>
              <w:t>-</w:t>
            </w:r>
            <w:r w:rsidRPr="00330EF2">
              <w:rPr>
                <w:lang w:val="fr-FR"/>
              </w:rPr>
              <w:t xml:space="preserve"> </w:t>
            </w:r>
            <w:proofErr w:type="gramStart"/>
            <w:r w:rsidRPr="00330EF2">
              <w:rPr>
                <w:lang w:val="fr-FR"/>
              </w:rPr>
              <w:t>date:</w:t>
            </w:r>
            <w:proofErr w:type="gramEnd"/>
          </w:p>
        </w:tc>
      </w:tr>
      <w:tr w:rsidR="00330EF2" w:rsidRPr="00330EF2" w14:paraId="58507E0B" w14:textId="77777777" w:rsidTr="00330E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07C69" w14:textId="17AE7910" w:rsidR="002F663C" w:rsidRPr="00330EF2" w:rsidRDefault="00330EF2" w:rsidP="00330EF2">
            <w:pPr>
              <w:spacing w:before="120" w:after="120"/>
              <w:jc w:val="center"/>
            </w:pPr>
            <w:r w:rsidRPr="00330EF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1ADAC" w14:textId="2CFAF4FD" w:rsidR="002F663C" w:rsidRPr="00335C26" w:rsidRDefault="006A7CFC" w:rsidP="00330EF2">
            <w:pPr>
              <w:spacing w:before="120" w:after="120"/>
              <w:rPr>
                <w:lang w:val="fr-CH"/>
              </w:rPr>
            </w:pPr>
            <w:r w:rsidRPr="00330EF2">
              <w:rPr>
                <w:lang w:val="fr-FR"/>
              </w:rPr>
              <w:t xml:space="preserve">Entrée en vigueur de la mesure notifiée </w:t>
            </w:r>
            <w:r w:rsidR="00330EF2" w:rsidRPr="00330EF2">
              <w:rPr>
                <w:lang w:val="fr-FR"/>
              </w:rPr>
              <w:t>-</w:t>
            </w:r>
            <w:r w:rsidRPr="00330EF2">
              <w:rPr>
                <w:lang w:val="fr-FR"/>
              </w:rPr>
              <w:t xml:space="preserve"> </w:t>
            </w:r>
            <w:proofErr w:type="gramStart"/>
            <w:r w:rsidRPr="00330EF2">
              <w:rPr>
                <w:lang w:val="fr-FR"/>
              </w:rPr>
              <w:t>date:</w:t>
            </w:r>
            <w:proofErr w:type="gramEnd"/>
          </w:p>
        </w:tc>
      </w:tr>
      <w:tr w:rsidR="00330EF2" w:rsidRPr="00330EF2" w14:paraId="21B92EFF" w14:textId="77777777" w:rsidTr="00330E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04EAE" w14:textId="5DACE6C2" w:rsidR="002F663C" w:rsidRPr="00330EF2" w:rsidRDefault="00330EF2" w:rsidP="00330EF2">
            <w:pPr>
              <w:spacing w:before="120" w:after="120"/>
              <w:jc w:val="center"/>
            </w:pPr>
            <w:r w:rsidRPr="00330EF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72527" w14:textId="3056E700" w:rsidR="002F663C" w:rsidRPr="00335C26" w:rsidRDefault="006A7CFC" w:rsidP="00330EF2">
            <w:pPr>
              <w:spacing w:before="120" w:after="120"/>
              <w:rPr>
                <w:lang w:val="fr-CH"/>
              </w:rPr>
            </w:pPr>
            <w:r w:rsidRPr="00330EF2">
              <w:rPr>
                <w:lang w:val="fr-FR"/>
              </w:rPr>
              <w:t>Accès au texte final de la mesure</w:t>
            </w:r>
            <w:r w:rsidR="00330EF2" w:rsidRPr="00330EF2">
              <w:rPr>
                <w:rStyle w:val="FootnoteReference"/>
              </w:rPr>
              <w:footnoteReference w:id="1"/>
            </w:r>
            <w:r w:rsidRPr="00330EF2">
              <w:rPr>
                <w:lang w:val="fr-FR"/>
              </w:rPr>
              <w:t>:</w:t>
            </w:r>
          </w:p>
        </w:tc>
      </w:tr>
      <w:tr w:rsidR="00330EF2" w:rsidRPr="00330EF2" w14:paraId="5B564C5E" w14:textId="77777777" w:rsidTr="00330E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CC0B5" w14:textId="0031F85C" w:rsidR="002F663C" w:rsidRPr="00330EF2" w:rsidRDefault="00330EF2" w:rsidP="00330EF2">
            <w:pPr>
              <w:spacing w:before="120" w:after="120"/>
              <w:jc w:val="center"/>
            </w:pPr>
            <w:r w:rsidRPr="00330EF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00F19" w14:textId="27D40CC5" w:rsidR="00D91C86" w:rsidRPr="00330EF2" w:rsidRDefault="006A7CFC" w:rsidP="00330EF2">
            <w:pPr>
              <w:spacing w:before="120" w:after="60"/>
              <w:rPr>
                <w:lang w:val="fr-FR"/>
              </w:rPr>
            </w:pPr>
            <w:r w:rsidRPr="00330EF2">
              <w:rPr>
                <w:lang w:val="fr-FR"/>
              </w:rPr>
              <w:t xml:space="preserve">Retrait ou abrogation de la mesure notifiée </w:t>
            </w:r>
            <w:r w:rsidR="00330EF2" w:rsidRPr="00330EF2">
              <w:rPr>
                <w:lang w:val="fr-FR"/>
              </w:rPr>
              <w:t>-</w:t>
            </w:r>
            <w:r w:rsidRPr="00330EF2">
              <w:rPr>
                <w:lang w:val="fr-FR"/>
              </w:rPr>
              <w:t xml:space="preserve"> </w:t>
            </w:r>
            <w:proofErr w:type="gramStart"/>
            <w:r w:rsidRPr="00330EF2">
              <w:rPr>
                <w:lang w:val="fr-FR"/>
              </w:rPr>
              <w:t>date:</w:t>
            </w:r>
            <w:proofErr w:type="gramEnd"/>
          </w:p>
          <w:p w14:paraId="247C9B15" w14:textId="775C051C" w:rsidR="002F663C" w:rsidRPr="00335C26" w:rsidRDefault="006A7CFC" w:rsidP="00330EF2">
            <w:pPr>
              <w:spacing w:before="60" w:after="120"/>
              <w:rPr>
                <w:lang w:val="fr-CH"/>
              </w:rPr>
            </w:pPr>
            <w:r w:rsidRPr="00330EF2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330EF2">
              <w:rPr>
                <w:lang w:val="fr-FR"/>
              </w:rPr>
              <w:t>notification:</w:t>
            </w:r>
            <w:proofErr w:type="gramEnd"/>
          </w:p>
        </w:tc>
      </w:tr>
      <w:tr w:rsidR="00330EF2" w:rsidRPr="00330EF2" w14:paraId="7CC51855" w14:textId="77777777" w:rsidTr="00330E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CA6E4" w14:textId="740E9E4C" w:rsidR="002F663C" w:rsidRPr="00330EF2" w:rsidRDefault="00330EF2" w:rsidP="00330EF2">
            <w:pPr>
              <w:spacing w:before="120" w:after="120"/>
              <w:jc w:val="center"/>
            </w:pPr>
            <w:r w:rsidRPr="00330EF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16B64" w14:textId="77777777" w:rsidR="00D91C86" w:rsidRPr="00330EF2" w:rsidRDefault="006A7CFC" w:rsidP="00330EF2">
            <w:pPr>
              <w:spacing w:before="120" w:after="60"/>
              <w:rPr>
                <w:lang w:val="fr-FR"/>
              </w:rPr>
            </w:pPr>
            <w:r w:rsidRPr="00330EF2">
              <w:rPr>
                <w:lang w:val="fr-FR"/>
              </w:rPr>
              <w:t>Modification de la teneur ou du champ d'application de la mesure notifiée et accès au texte</w:t>
            </w:r>
            <w:proofErr w:type="gramStart"/>
            <w:r w:rsidRPr="00330EF2">
              <w:rPr>
                <w:vertAlign w:val="superscript"/>
                <w:lang w:val="fr-FR"/>
              </w:rPr>
              <w:t>1</w:t>
            </w:r>
            <w:r w:rsidRPr="00330EF2">
              <w:rPr>
                <w:lang w:val="fr-FR"/>
              </w:rPr>
              <w:t>:</w:t>
            </w:r>
            <w:proofErr w:type="gramEnd"/>
          </w:p>
          <w:p w14:paraId="7CB9BE43" w14:textId="203CEC60" w:rsidR="002F663C" w:rsidRPr="00335C26" w:rsidRDefault="006A7CFC" w:rsidP="00330EF2">
            <w:pPr>
              <w:spacing w:before="60" w:after="120"/>
              <w:rPr>
                <w:lang w:val="fr-CH"/>
              </w:rPr>
            </w:pPr>
            <w:r w:rsidRPr="00330EF2">
              <w:rPr>
                <w:lang w:val="fr-FR"/>
              </w:rPr>
              <w:t>Nouveau délai pour la présentation des observations (le cas échéant</w:t>
            </w:r>
            <w:proofErr w:type="gramStart"/>
            <w:r w:rsidRPr="00330EF2">
              <w:rPr>
                <w:lang w:val="fr-FR"/>
              </w:rPr>
              <w:t>):</w:t>
            </w:r>
            <w:proofErr w:type="gramEnd"/>
          </w:p>
        </w:tc>
      </w:tr>
      <w:tr w:rsidR="00330EF2" w:rsidRPr="00330EF2" w14:paraId="26CE052A" w14:textId="77777777" w:rsidTr="00330E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368CB" w14:textId="5B38A88C" w:rsidR="002F663C" w:rsidRPr="00330EF2" w:rsidRDefault="00330EF2" w:rsidP="00330EF2">
            <w:pPr>
              <w:spacing w:before="120" w:after="120"/>
              <w:ind w:left="567" w:hanging="567"/>
              <w:jc w:val="center"/>
            </w:pPr>
            <w:r w:rsidRPr="00330EF2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80D96" w14:textId="6D1AA126" w:rsidR="002F663C" w:rsidRPr="00335C26" w:rsidRDefault="006A7CFC" w:rsidP="00330EF2">
            <w:pPr>
              <w:spacing w:before="120" w:after="120"/>
              <w:rPr>
                <w:sz w:val="16"/>
                <w:szCs w:val="16"/>
                <w:lang w:val="fr-CH"/>
              </w:rPr>
            </w:pPr>
            <w:r w:rsidRPr="00330EF2">
              <w:rPr>
                <w:lang w:val="fr-FR"/>
              </w:rPr>
              <w:t>Publication de directives d'interprétation et accès au texte</w:t>
            </w:r>
            <w:proofErr w:type="gramStart"/>
            <w:r w:rsidRPr="00330EF2">
              <w:rPr>
                <w:vertAlign w:val="superscript"/>
                <w:lang w:val="fr-FR"/>
              </w:rPr>
              <w:t>1</w:t>
            </w:r>
            <w:r w:rsidRPr="00330EF2">
              <w:rPr>
                <w:lang w:val="fr-FR"/>
              </w:rPr>
              <w:t>:</w:t>
            </w:r>
            <w:proofErr w:type="gramEnd"/>
          </w:p>
        </w:tc>
      </w:tr>
      <w:tr w:rsidR="005C5427" w:rsidRPr="00330EF2" w14:paraId="308EB0E0" w14:textId="77777777" w:rsidTr="00330EF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8A8F5A6" w14:textId="77777777" w:rsidR="002F663C" w:rsidRPr="00330EF2" w:rsidRDefault="006A7CFC" w:rsidP="00330EF2">
            <w:pPr>
              <w:spacing w:before="120" w:after="120"/>
              <w:ind w:left="567" w:hanging="567"/>
              <w:jc w:val="center"/>
            </w:pPr>
            <w:r w:rsidRPr="00330EF2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4E4AF88" w14:textId="5EE9674E" w:rsidR="002F663C" w:rsidRPr="00330EF2" w:rsidRDefault="006A7CFC" w:rsidP="00330EF2">
            <w:pPr>
              <w:spacing w:before="120" w:after="60"/>
              <w:jc w:val="left"/>
              <w:rPr>
                <w:lang w:val="fr-FR"/>
              </w:rPr>
            </w:pPr>
            <w:proofErr w:type="gramStart"/>
            <w:r w:rsidRPr="00330EF2">
              <w:rPr>
                <w:lang w:val="fr-FR"/>
              </w:rPr>
              <w:t>Autres:</w:t>
            </w:r>
            <w:proofErr w:type="gramEnd"/>
            <w:r w:rsidRPr="00330EF2">
              <w:rPr>
                <w:lang w:val="fr-FR"/>
              </w:rPr>
              <w:t xml:space="preserve"> </w:t>
            </w:r>
            <w:hyperlink r:id="rId9" w:history="1">
              <w:r w:rsidR="00330EF2" w:rsidRPr="00330EF2">
                <w:rPr>
                  <w:rStyle w:val="Hyperlink"/>
                </w:rPr>
                <w:t>https://www.dof.gob.mx/nota_detalle.php?codigo=5624146&amp;fecha=16/07/2021</w:t>
              </w:r>
            </w:hyperlink>
          </w:p>
          <w:p w14:paraId="242EC029" w14:textId="576916D0" w:rsidR="00C838A8" w:rsidRPr="00330EF2" w:rsidRDefault="006A7CFC" w:rsidP="00330EF2">
            <w:pPr>
              <w:spacing w:before="60" w:after="120"/>
              <w:rPr>
                <w:lang w:val="fr-FR"/>
              </w:rPr>
            </w:pPr>
            <w:r w:rsidRPr="00330EF2">
              <w:rPr>
                <w:lang w:val="fr-FR"/>
              </w:rPr>
              <w:t>Réponse aux observations reçues pendant la période de consultation publique.</w:t>
            </w:r>
          </w:p>
        </w:tc>
      </w:tr>
    </w:tbl>
    <w:p w14:paraId="6D243BE4" w14:textId="77777777" w:rsidR="002F663C" w:rsidRPr="00330EF2" w:rsidRDefault="002F663C" w:rsidP="00330EF2"/>
    <w:p w14:paraId="221A94B6" w14:textId="2B73A3EC" w:rsidR="00EF68C9" w:rsidRPr="00330EF2" w:rsidRDefault="006A7CFC" w:rsidP="00330EF2">
      <w:pPr>
        <w:spacing w:after="120"/>
      </w:pPr>
      <w:proofErr w:type="gramStart"/>
      <w:r w:rsidRPr="00330EF2">
        <w:rPr>
          <w:b/>
          <w:bCs/>
        </w:rPr>
        <w:t>Teneur</w:t>
      </w:r>
      <w:r w:rsidR="00330EF2" w:rsidRPr="00330EF2">
        <w:t>:</w:t>
      </w:r>
      <w:proofErr w:type="gramEnd"/>
      <w:r w:rsidR="00330EF2" w:rsidRPr="00330EF2">
        <w:t xml:space="preserve"> P</w:t>
      </w:r>
      <w:r w:rsidRPr="00330EF2">
        <w:t>ublication de la RÉPONSE aux observations reçues au sujet du Projet de norme officielle mexicaine PROY</w:t>
      </w:r>
      <w:r w:rsidR="00330EF2" w:rsidRPr="00330EF2">
        <w:t>-</w:t>
      </w:r>
      <w:r w:rsidRPr="00330EF2">
        <w:t>NOM</w:t>
      </w:r>
      <w:r w:rsidR="00330EF2" w:rsidRPr="00330EF2">
        <w:t>-</w:t>
      </w:r>
      <w:r w:rsidRPr="00330EF2">
        <w:t>022</w:t>
      </w:r>
      <w:r w:rsidR="00330EF2" w:rsidRPr="00330EF2">
        <w:t>-</w:t>
      </w:r>
      <w:r w:rsidRPr="00330EF2">
        <w:t>ENER/SCFI</w:t>
      </w:r>
      <w:r w:rsidR="00330EF2" w:rsidRPr="00330EF2">
        <w:t>-</w:t>
      </w:r>
      <w:r w:rsidRPr="00330EF2">
        <w:t>2020</w:t>
      </w:r>
      <w:r w:rsidR="00330EF2" w:rsidRPr="00330EF2">
        <w:t>. E</w:t>
      </w:r>
      <w:r w:rsidRPr="00330EF2">
        <w:t>fficacité énergétique et exigences de sécurité vis</w:t>
      </w:r>
      <w:r w:rsidR="00330EF2" w:rsidRPr="00330EF2">
        <w:t>-</w:t>
      </w:r>
      <w:r w:rsidRPr="00330EF2">
        <w:t>à</w:t>
      </w:r>
      <w:r w:rsidR="00330EF2" w:rsidRPr="00330EF2">
        <w:t>-</w:t>
      </w:r>
      <w:r w:rsidRPr="00330EF2">
        <w:lastRenderedPageBreak/>
        <w:t>vis de l'utilisateur pour les appareils de réfrigération commerciale autonomes</w:t>
      </w:r>
      <w:r w:rsidR="00330EF2" w:rsidRPr="00330EF2">
        <w:t>. L</w:t>
      </w:r>
      <w:r w:rsidRPr="00330EF2">
        <w:t>imites, méthodes d'essai et étiquetage.</w:t>
      </w:r>
    </w:p>
    <w:p w14:paraId="70C7DFC2" w14:textId="0810F172" w:rsidR="00D60927" w:rsidRPr="00330EF2" w:rsidRDefault="00330EF2" w:rsidP="00330EF2">
      <w:pPr>
        <w:jc w:val="center"/>
        <w:rPr>
          <w:b/>
        </w:rPr>
      </w:pPr>
      <w:r w:rsidRPr="00330EF2">
        <w:rPr>
          <w:b/>
        </w:rPr>
        <w:t>__________</w:t>
      </w:r>
    </w:p>
    <w:sectPr w:rsidR="00D60927" w:rsidRPr="00330EF2" w:rsidSect="00330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E877" w14:textId="77777777" w:rsidR="001C760D" w:rsidRPr="00330EF2" w:rsidRDefault="006A7CFC">
      <w:r w:rsidRPr="00330EF2">
        <w:separator/>
      </w:r>
    </w:p>
  </w:endnote>
  <w:endnote w:type="continuationSeparator" w:id="0">
    <w:p w14:paraId="268D2DA0" w14:textId="77777777" w:rsidR="001C760D" w:rsidRPr="00330EF2" w:rsidRDefault="006A7CFC">
      <w:r w:rsidRPr="00330E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EE42" w14:textId="3930AB22" w:rsidR="00544326" w:rsidRPr="00330EF2" w:rsidRDefault="00330EF2" w:rsidP="00330EF2">
    <w:pPr>
      <w:pStyle w:val="Footer"/>
    </w:pPr>
    <w:r w:rsidRPr="00330EF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290CA" w14:textId="638A57F5" w:rsidR="00544326" w:rsidRPr="00330EF2" w:rsidRDefault="00330EF2" w:rsidP="00330EF2">
    <w:pPr>
      <w:pStyle w:val="Footer"/>
    </w:pPr>
    <w:r w:rsidRPr="00330EF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8433" w14:textId="0D4D6DC7" w:rsidR="00EF68C9" w:rsidRPr="00330EF2" w:rsidRDefault="00330EF2" w:rsidP="00330EF2">
    <w:pPr>
      <w:pStyle w:val="Footer"/>
    </w:pPr>
    <w:r w:rsidRPr="00330E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06EB" w14:textId="77777777" w:rsidR="00D1010E" w:rsidRPr="00330EF2" w:rsidRDefault="006A7CFC" w:rsidP="00ED54E0">
      <w:bookmarkStart w:id="0" w:name="_Hlk23403611"/>
      <w:bookmarkStart w:id="1" w:name="_Hlk23403612"/>
      <w:r w:rsidRPr="00330EF2">
        <w:separator/>
      </w:r>
      <w:bookmarkEnd w:id="0"/>
      <w:bookmarkEnd w:id="1"/>
    </w:p>
  </w:footnote>
  <w:footnote w:type="continuationSeparator" w:id="0">
    <w:p w14:paraId="5A6F4BC5" w14:textId="77777777" w:rsidR="00D1010E" w:rsidRPr="00330EF2" w:rsidRDefault="006A7CFC" w:rsidP="00ED54E0">
      <w:bookmarkStart w:id="2" w:name="_Hlk23403613"/>
      <w:bookmarkStart w:id="3" w:name="_Hlk23403614"/>
      <w:r w:rsidRPr="00330EF2">
        <w:continuationSeparator/>
      </w:r>
      <w:bookmarkEnd w:id="2"/>
      <w:bookmarkEnd w:id="3"/>
    </w:p>
  </w:footnote>
  <w:footnote w:id="1">
    <w:p w14:paraId="10E8C943" w14:textId="184C87C4" w:rsidR="00330EF2" w:rsidRPr="00330EF2" w:rsidRDefault="00330EF2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 w:rsidRPr="00330EF2">
        <w:t xml:space="preserve">Il est possible d'indiquer une adresse de site Web, de joindre un fichier en format </w:t>
      </w:r>
      <w:proofErr w:type="spellStart"/>
      <w:r w:rsidRPr="00330EF2">
        <w:t>pdf</w:t>
      </w:r>
      <w:proofErr w:type="spellEnd"/>
      <w:r w:rsidRPr="00330EF2">
        <w:t xml:space="preserve"> ou de fournir tout autre renseignement permettant d'accéder au texte de la mesure finale/de la modification de la mesure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AB4D" w14:textId="77777777" w:rsidR="00330EF2" w:rsidRPr="00335C26" w:rsidRDefault="00330EF2" w:rsidP="00330EF2">
    <w:pPr>
      <w:pStyle w:val="Header"/>
      <w:spacing w:after="240"/>
      <w:jc w:val="center"/>
      <w:rPr>
        <w:lang w:val="en-GB"/>
      </w:rPr>
    </w:pPr>
    <w:r w:rsidRPr="00335C26">
      <w:rPr>
        <w:lang w:val="en-GB"/>
      </w:rPr>
      <w:t>G/TBT/N/MEX/487/Add.1</w:t>
    </w:r>
  </w:p>
  <w:p w14:paraId="5DE190AC" w14:textId="77777777" w:rsidR="00330EF2" w:rsidRPr="00330EF2" w:rsidRDefault="00330EF2" w:rsidP="00330EF2">
    <w:pPr>
      <w:pStyle w:val="Header"/>
      <w:pBdr>
        <w:bottom w:val="single" w:sz="4" w:space="1" w:color="auto"/>
      </w:pBdr>
      <w:jc w:val="center"/>
    </w:pPr>
    <w:r w:rsidRPr="00330EF2">
      <w:t xml:space="preserve">- </w:t>
    </w:r>
    <w:r w:rsidRPr="00330EF2">
      <w:fldChar w:fldCharType="begin"/>
    </w:r>
    <w:r w:rsidRPr="00330EF2">
      <w:instrText xml:space="preserve"> PAGE  \* Arabic  \* MERGEFORMAT </w:instrText>
    </w:r>
    <w:r w:rsidRPr="00330EF2">
      <w:fldChar w:fldCharType="separate"/>
    </w:r>
    <w:r w:rsidRPr="00330EF2">
      <w:t>1</w:t>
    </w:r>
    <w:r w:rsidRPr="00330EF2">
      <w:fldChar w:fldCharType="end"/>
    </w:r>
    <w:r w:rsidRPr="00330EF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6836" w14:textId="77777777" w:rsidR="00330EF2" w:rsidRPr="00335C26" w:rsidRDefault="00330EF2" w:rsidP="00330EF2">
    <w:pPr>
      <w:pStyle w:val="Header"/>
      <w:spacing w:after="240"/>
      <w:jc w:val="center"/>
      <w:rPr>
        <w:lang w:val="en-GB"/>
      </w:rPr>
    </w:pPr>
    <w:r w:rsidRPr="00335C26">
      <w:rPr>
        <w:lang w:val="en-GB"/>
      </w:rPr>
      <w:t>G/TBT/N/MEX/487/Add.1</w:t>
    </w:r>
  </w:p>
  <w:p w14:paraId="2B05BE8E" w14:textId="77777777" w:rsidR="00330EF2" w:rsidRPr="00330EF2" w:rsidRDefault="00330EF2" w:rsidP="00330EF2">
    <w:pPr>
      <w:pStyle w:val="Header"/>
      <w:pBdr>
        <w:bottom w:val="single" w:sz="4" w:space="1" w:color="auto"/>
      </w:pBdr>
      <w:jc w:val="center"/>
    </w:pPr>
    <w:r w:rsidRPr="00330EF2">
      <w:t xml:space="preserve">- </w:t>
    </w:r>
    <w:r w:rsidRPr="00330EF2">
      <w:fldChar w:fldCharType="begin"/>
    </w:r>
    <w:r w:rsidRPr="00330EF2">
      <w:instrText xml:space="preserve"> PAGE  \* Arabic  \* MERGEFORMAT </w:instrText>
    </w:r>
    <w:r w:rsidRPr="00330EF2">
      <w:fldChar w:fldCharType="separate"/>
    </w:r>
    <w:r w:rsidRPr="00330EF2">
      <w:t>1</w:t>
    </w:r>
    <w:r w:rsidRPr="00330EF2">
      <w:fldChar w:fldCharType="end"/>
    </w:r>
    <w:r w:rsidRPr="00330EF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30EF2" w:rsidRPr="00330EF2" w14:paraId="47A9AE8C" w14:textId="77777777" w:rsidTr="00330EF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14B68A" w14:textId="77777777" w:rsidR="00330EF2" w:rsidRPr="00330EF2" w:rsidRDefault="00330EF2" w:rsidP="00330EF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AB9616" w14:textId="77777777" w:rsidR="00330EF2" w:rsidRPr="00330EF2" w:rsidRDefault="00330EF2" w:rsidP="00330EF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30EF2" w:rsidRPr="00330EF2" w14:paraId="7D387789" w14:textId="77777777" w:rsidTr="00330EF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39A01B5" w14:textId="78C08F87" w:rsidR="00330EF2" w:rsidRPr="00330EF2" w:rsidRDefault="00330EF2" w:rsidP="00330EF2">
          <w:pPr>
            <w:jc w:val="left"/>
            <w:rPr>
              <w:rFonts w:eastAsia="Verdana" w:cs="Verdana"/>
              <w:szCs w:val="18"/>
            </w:rPr>
          </w:pPr>
          <w:r w:rsidRPr="00330EF2">
            <w:rPr>
              <w:rFonts w:eastAsia="Verdana" w:cs="Verdana"/>
              <w:noProof/>
              <w:szCs w:val="18"/>
            </w:rPr>
            <w:drawing>
              <wp:inline distT="0" distB="0" distL="0" distR="0" wp14:anchorId="0E4F2B1A" wp14:editId="442D9BDE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6405638" w14:textId="77777777" w:rsidR="00330EF2" w:rsidRPr="00330EF2" w:rsidRDefault="00330EF2" w:rsidP="00330EF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30EF2" w:rsidRPr="00335C26" w14:paraId="2B8DF406" w14:textId="77777777" w:rsidTr="00330EF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4EB0C3" w14:textId="77777777" w:rsidR="00330EF2" w:rsidRPr="00330EF2" w:rsidRDefault="00330EF2" w:rsidP="00330EF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E01B8E" w14:textId="204BC3FD" w:rsidR="00330EF2" w:rsidRPr="00335C26" w:rsidRDefault="00330EF2" w:rsidP="00330EF2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35C26">
            <w:rPr>
              <w:b/>
              <w:szCs w:val="18"/>
              <w:lang w:val="en-GB"/>
            </w:rPr>
            <w:t>G/TBT/N/MEX/487/Add.1</w:t>
          </w:r>
        </w:p>
      </w:tc>
    </w:tr>
    <w:tr w:rsidR="00330EF2" w:rsidRPr="00330EF2" w14:paraId="77EE1F89" w14:textId="77777777" w:rsidTr="00330EF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FD7510F" w14:textId="77777777" w:rsidR="00330EF2" w:rsidRPr="00335C26" w:rsidRDefault="00330EF2" w:rsidP="00330EF2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4DA636" w14:textId="21484173" w:rsidR="00330EF2" w:rsidRPr="00330EF2" w:rsidRDefault="00330EF2" w:rsidP="00330EF2">
          <w:pPr>
            <w:jc w:val="right"/>
            <w:rPr>
              <w:rFonts w:eastAsia="Verdana" w:cs="Verdana"/>
              <w:szCs w:val="18"/>
            </w:rPr>
          </w:pPr>
          <w:r w:rsidRPr="00330EF2">
            <w:rPr>
              <w:rFonts w:eastAsia="Verdana" w:cs="Verdana"/>
              <w:szCs w:val="18"/>
            </w:rPr>
            <w:t>20 juillet 2021</w:t>
          </w:r>
        </w:p>
      </w:tc>
    </w:tr>
    <w:tr w:rsidR="00330EF2" w:rsidRPr="00330EF2" w14:paraId="1F4EC2AD" w14:textId="77777777" w:rsidTr="00330EF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3CB446" w14:textId="7F181B6C" w:rsidR="00330EF2" w:rsidRPr="00330EF2" w:rsidRDefault="00330EF2" w:rsidP="00330EF2">
          <w:pPr>
            <w:jc w:val="left"/>
            <w:rPr>
              <w:rFonts w:eastAsia="Verdana" w:cs="Verdana"/>
              <w:b/>
              <w:szCs w:val="18"/>
            </w:rPr>
          </w:pPr>
          <w:r w:rsidRPr="00330EF2">
            <w:rPr>
              <w:rFonts w:eastAsia="Verdana" w:cs="Verdana"/>
              <w:color w:val="FF0000"/>
              <w:szCs w:val="18"/>
            </w:rPr>
            <w:t>(21</w:t>
          </w:r>
          <w:r w:rsidRPr="00330EF2">
            <w:rPr>
              <w:rFonts w:eastAsia="Verdana" w:cs="Verdana"/>
              <w:color w:val="FF0000"/>
              <w:szCs w:val="18"/>
            </w:rPr>
            <w:noBreakHyphen/>
          </w:r>
          <w:r w:rsidR="00335C26">
            <w:rPr>
              <w:rFonts w:eastAsia="Verdana" w:cs="Verdana"/>
              <w:color w:val="FF0000"/>
              <w:szCs w:val="18"/>
            </w:rPr>
            <w:t>5722</w:t>
          </w:r>
          <w:r w:rsidRPr="00330EF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DCA265" w14:textId="05655B62" w:rsidR="00330EF2" w:rsidRPr="00330EF2" w:rsidRDefault="00330EF2" w:rsidP="00330EF2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330EF2">
            <w:rPr>
              <w:rFonts w:eastAsia="Verdana" w:cs="Verdana"/>
              <w:szCs w:val="18"/>
            </w:rPr>
            <w:t>Page:</w:t>
          </w:r>
          <w:proofErr w:type="gramEnd"/>
          <w:r w:rsidRPr="00330EF2">
            <w:rPr>
              <w:rFonts w:eastAsia="Verdana" w:cs="Verdana"/>
              <w:szCs w:val="18"/>
            </w:rPr>
            <w:t xml:space="preserve"> </w:t>
          </w:r>
          <w:r w:rsidRPr="00330EF2">
            <w:rPr>
              <w:rFonts w:eastAsia="Verdana" w:cs="Verdana"/>
              <w:szCs w:val="18"/>
            </w:rPr>
            <w:fldChar w:fldCharType="begin"/>
          </w:r>
          <w:r w:rsidRPr="00330EF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30EF2">
            <w:rPr>
              <w:rFonts w:eastAsia="Verdana" w:cs="Verdana"/>
              <w:szCs w:val="18"/>
            </w:rPr>
            <w:fldChar w:fldCharType="separate"/>
          </w:r>
          <w:r w:rsidRPr="00330EF2">
            <w:rPr>
              <w:rFonts w:eastAsia="Verdana" w:cs="Verdana"/>
              <w:szCs w:val="18"/>
            </w:rPr>
            <w:t>1</w:t>
          </w:r>
          <w:r w:rsidRPr="00330EF2">
            <w:rPr>
              <w:rFonts w:eastAsia="Verdana" w:cs="Verdana"/>
              <w:szCs w:val="18"/>
            </w:rPr>
            <w:fldChar w:fldCharType="end"/>
          </w:r>
          <w:r w:rsidRPr="00330EF2">
            <w:rPr>
              <w:rFonts w:eastAsia="Verdana" w:cs="Verdana"/>
              <w:szCs w:val="18"/>
            </w:rPr>
            <w:t>/</w:t>
          </w:r>
          <w:r w:rsidRPr="00330EF2">
            <w:rPr>
              <w:rFonts w:eastAsia="Verdana" w:cs="Verdana"/>
              <w:szCs w:val="18"/>
            </w:rPr>
            <w:fldChar w:fldCharType="begin"/>
          </w:r>
          <w:r w:rsidRPr="00330EF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30EF2">
            <w:rPr>
              <w:rFonts w:eastAsia="Verdana" w:cs="Verdana"/>
              <w:szCs w:val="18"/>
            </w:rPr>
            <w:fldChar w:fldCharType="separate"/>
          </w:r>
          <w:r w:rsidRPr="00330EF2">
            <w:rPr>
              <w:rFonts w:eastAsia="Verdana" w:cs="Verdana"/>
              <w:szCs w:val="18"/>
            </w:rPr>
            <w:t>2</w:t>
          </w:r>
          <w:r w:rsidRPr="00330EF2">
            <w:rPr>
              <w:rFonts w:eastAsia="Verdana" w:cs="Verdana"/>
              <w:szCs w:val="18"/>
            </w:rPr>
            <w:fldChar w:fldCharType="end"/>
          </w:r>
        </w:p>
      </w:tc>
    </w:tr>
    <w:tr w:rsidR="00330EF2" w:rsidRPr="00330EF2" w14:paraId="526AA686" w14:textId="77777777" w:rsidTr="00330EF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8F335A" w14:textId="4F84D247" w:rsidR="00330EF2" w:rsidRPr="00330EF2" w:rsidRDefault="00330EF2" w:rsidP="00330EF2">
          <w:pPr>
            <w:jc w:val="left"/>
            <w:rPr>
              <w:rFonts w:eastAsia="Verdana" w:cs="Verdana"/>
              <w:szCs w:val="18"/>
            </w:rPr>
          </w:pPr>
          <w:r w:rsidRPr="00330EF2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FB1C8A1" w14:textId="24C15A02" w:rsidR="00330EF2" w:rsidRPr="00330EF2" w:rsidRDefault="00330EF2" w:rsidP="00330EF2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330EF2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330EF2">
            <w:rPr>
              <w:rFonts w:eastAsia="Verdana" w:cs="Verdana"/>
              <w:bCs/>
              <w:szCs w:val="18"/>
            </w:rPr>
            <w:t> espagnol</w:t>
          </w:r>
        </w:p>
      </w:tc>
    </w:tr>
  </w:tbl>
  <w:p w14:paraId="2ED429F2" w14:textId="77777777" w:rsidR="00ED54E0" w:rsidRPr="00330EF2" w:rsidRDefault="00ED54E0" w:rsidP="00330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E48DAC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F30966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6772021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182DEE2"/>
    <w:numStyleLink w:val="LegalHeadings"/>
  </w:abstractNum>
  <w:abstractNum w:abstractNumId="13" w15:restartNumberingAfterBreak="0">
    <w:nsid w:val="57551E12"/>
    <w:multiLevelType w:val="multilevel"/>
    <w:tmpl w:val="8182DEE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C760D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0EF2"/>
    <w:rsid w:val="00335575"/>
    <w:rsid w:val="00335C26"/>
    <w:rsid w:val="003572B4"/>
    <w:rsid w:val="00360937"/>
    <w:rsid w:val="00375683"/>
    <w:rsid w:val="003918E9"/>
    <w:rsid w:val="00397FF5"/>
    <w:rsid w:val="003B4DD0"/>
    <w:rsid w:val="003D3546"/>
    <w:rsid w:val="003D6420"/>
    <w:rsid w:val="004127A9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C5427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A7CFC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544A2"/>
    <w:rsid w:val="00963A2D"/>
    <w:rsid w:val="00992AEA"/>
    <w:rsid w:val="009A6F54"/>
    <w:rsid w:val="009B2DBD"/>
    <w:rsid w:val="009C093E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5435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1C86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2D3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990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F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30EF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30EF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30EF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30E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30E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30E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30E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30E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30E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30E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330EF2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330EF2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330EF2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330EF2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330EF2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330EF2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330EF2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330EF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330E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30E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330E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30EF2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330E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30EF2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330E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30EF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330EF2"/>
    <w:pPr>
      <w:numPr>
        <w:numId w:val="6"/>
      </w:numPr>
    </w:pPr>
  </w:style>
  <w:style w:type="paragraph" w:styleId="ListBullet">
    <w:name w:val="List Bullet"/>
    <w:basedOn w:val="Normal"/>
    <w:uiPriority w:val="1"/>
    <w:rsid w:val="00330E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30E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30E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30EF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30EF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30E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30EF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30EF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330EF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30EF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30EF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30EF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30EF2"/>
    <w:rPr>
      <w:szCs w:val="20"/>
    </w:rPr>
  </w:style>
  <w:style w:type="character" w:customStyle="1" w:styleId="EndnoteTextChar">
    <w:name w:val="Endnote Text Char"/>
    <w:link w:val="EndnoteText"/>
    <w:uiPriority w:val="49"/>
    <w:rsid w:val="00330EF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30EF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30EF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330EF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30EF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30EF2"/>
    <w:pPr>
      <w:ind w:left="567" w:right="567" w:firstLine="0"/>
    </w:pPr>
  </w:style>
  <w:style w:type="character" w:styleId="FootnoteReference">
    <w:name w:val="footnote reference"/>
    <w:uiPriority w:val="5"/>
    <w:rsid w:val="00330EF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30EF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30EF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30EF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30EF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30E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30E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30EF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30EF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30EF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30E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30E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30E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30E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30E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30E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30E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30E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30E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30EF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30EF2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F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330EF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30EF2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330EF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30E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30EF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30E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30EF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30EF2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30EF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30E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30E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30EF2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30EF2"/>
  </w:style>
  <w:style w:type="paragraph" w:styleId="BlockText">
    <w:name w:val="Block Text"/>
    <w:basedOn w:val="Normal"/>
    <w:uiPriority w:val="99"/>
    <w:semiHidden/>
    <w:unhideWhenUsed/>
    <w:rsid w:val="00330E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0E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0EF2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0E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0EF2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0EF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0EF2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E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EF2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0E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0EF2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330EF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30EF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0EF2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30EF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30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EF2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0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0EF2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0EF2"/>
  </w:style>
  <w:style w:type="character" w:customStyle="1" w:styleId="DateChar">
    <w:name w:val="Date Char"/>
    <w:basedOn w:val="DefaultParagraphFont"/>
    <w:link w:val="Date"/>
    <w:uiPriority w:val="99"/>
    <w:semiHidden/>
    <w:rsid w:val="00330EF2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0E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0EF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0EF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0EF2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330EF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30E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0EF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30EF2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30EF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0EF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0EF2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330EF2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30EF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30EF2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30EF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0E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0EF2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330EF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30EF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30EF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30E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30E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30E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30E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30E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30E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30E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30E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30E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0E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30EF2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30E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30EF2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330EF2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30EF2"/>
    <w:rPr>
      <w:lang w:val="fr-FR"/>
    </w:rPr>
  </w:style>
  <w:style w:type="paragraph" w:styleId="List">
    <w:name w:val="List"/>
    <w:basedOn w:val="Normal"/>
    <w:uiPriority w:val="99"/>
    <w:semiHidden/>
    <w:unhideWhenUsed/>
    <w:rsid w:val="00330E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0E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0E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0E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0E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30E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0E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0E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0E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0E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30E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30E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30E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30E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30E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30E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0EF2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0E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0EF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330EF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330EF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0E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0EF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0EF2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30EF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30EF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30E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EF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30E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30EF2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0E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0EF2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0EF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0EF2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330EF2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30EF2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30EF2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330E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330EF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D91C86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D91C86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D91C86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D91C86"/>
    <w:rPr>
      <w:color w:val="0000FF"/>
      <w:u w:val="single"/>
      <w:shd w:val="clear" w:color="auto" w:fill="F3F2F1"/>
      <w:lang w:val="fr-FR"/>
    </w:rPr>
  </w:style>
  <w:style w:type="character" w:styleId="UnresolvedMention">
    <w:name w:val="Unresolved Mention"/>
    <w:basedOn w:val="DefaultParagraphFont"/>
    <w:uiPriority w:val="99"/>
    <w:rsid w:val="00D91C86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330EF2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of.gob.mx/nota_detalle.php?codigo=5624146&amp;fecha=16/07/202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239</Words>
  <Characters>1497</Characters>
  <Application>Microsoft Office Word</Application>
  <DocSecurity>0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6</cp:revision>
  <cp:lastPrinted>2019-10-31T07:40:00Z</cp:lastPrinted>
  <dcterms:created xsi:type="dcterms:W3CDTF">2021-08-04T09:44:00Z</dcterms:created>
  <dcterms:modified xsi:type="dcterms:W3CDTF">2021-08-04T15:22:00Z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fbea62f9-1d45-4f7d-84cc-0479687dcc51</vt:lpwstr>
  </property>
  <property fmtid="{D5CDD505-2E9C-101B-9397-08002B2CF9AE}" pid="3" name="WTOCLASSIFICATION">
    <vt:lpwstr>WTO OFFICIAL</vt:lpwstr>
  </property>
</Properties>
</file>