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A97F" w14:textId="77777777" w:rsidR="004A19AF" w:rsidRPr="00C13E19" w:rsidRDefault="00C13E19" w:rsidP="00C13E19">
      <w:pPr>
        <w:pStyle w:val="Title"/>
        <w:rPr>
          <w:caps w:val="0"/>
          <w:kern w:val="0"/>
          <w:szCs w:val="22"/>
        </w:rPr>
      </w:pPr>
      <w:bookmarkStart w:id="8" w:name="_Hlk31728006"/>
      <w:r w:rsidRPr="00C13E19">
        <w:rPr>
          <w:caps w:val="0"/>
          <w:kern w:val="0"/>
        </w:rPr>
        <w:t>NOTIFICACIÓN DE MEDIDAS DE URGENCIA</w:t>
      </w:r>
    </w:p>
    <w:p w14:paraId="03C54D93" w14:textId="77777777" w:rsidR="004A19AF" w:rsidRPr="00C13E19" w:rsidRDefault="0029472C" w:rsidP="00C13E19">
      <w:pPr>
        <w:pStyle w:val="Title3"/>
      </w:pPr>
      <w:proofErr w:type="spellStart"/>
      <w:r w:rsidRPr="00C13E19">
        <w:t>Addendum</w:t>
      </w:r>
      <w:proofErr w:type="spellEnd"/>
    </w:p>
    <w:p w14:paraId="433DAB1D" w14:textId="77777777" w:rsidR="004A19AF" w:rsidRPr="00C13E19" w:rsidRDefault="0029472C" w:rsidP="00C13E19">
      <w:pPr>
        <w:spacing w:after="120"/>
      </w:pPr>
      <w:r w:rsidRPr="00C13E19">
        <w:t xml:space="preserve">La siguiente comunicación, recibida el 20 de enero </w:t>
      </w:r>
      <w:r w:rsidR="00C13E19" w:rsidRPr="00C13E19">
        <w:t>de 2020</w:t>
      </w:r>
      <w:r w:rsidRPr="00C13E19">
        <w:t xml:space="preserve">, se distribuye a petición de la delegación de los </w:t>
      </w:r>
      <w:r w:rsidRPr="00C13E19">
        <w:rPr>
          <w:u w:val="single"/>
        </w:rPr>
        <w:t>Emiratos Árabes Unidos</w:t>
      </w:r>
      <w:r w:rsidRPr="00C13E19">
        <w:t>.</w:t>
      </w:r>
    </w:p>
    <w:p w14:paraId="2FDA3F8B" w14:textId="77777777" w:rsidR="004A19AF" w:rsidRPr="00C13E19" w:rsidRDefault="004A19AF" w:rsidP="00C13E19"/>
    <w:p w14:paraId="62C48053" w14:textId="77777777" w:rsidR="004A19AF" w:rsidRPr="00C13E19" w:rsidRDefault="00C13E19" w:rsidP="00C13E19">
      <w:pPr>
        <w:jc w:val="center"/>
        <w:rPr>
          <w:b/>
        </w:rPr>
      </w:pPr>
      <w:r w:rsidRPr="00C13E19">
        <w:rPr>
          <w:b/>
        </w:rPr>
        <w:t>_______________</w:t>
      </w:r>
    </w:p>
    <w:p w14:paraId="277BDF46" w14:textId="77777777" w:rsidR="004A19AF" w:rsidRPr="00C13E19" w:rsidRDefault="004A19AF" w:rsidP="00C13E19"/>
    <w:p w14:paraId="56314237" w14:textId="77777777" w:rsidR="004A19AF" w:rsidRPr="00C13E19" w:rsidRDefault="004A19AF" w:rsidP="00C13E19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E07F5D" w:rsidRPr="00C13E19" w14:paraId="5E699725" w14:textId="77777777" w:rsidTr="00C13E19">
        <w:tc>
          <w:tcPr>
            <w:tcW w:w="9242" w:type="dxa"/>
            <w:shd w:val="clear" w:color="auto" w:fill="auto"/>
          </w:tcPr>
          <w:p w14:paraId="3AC62441" w14:textId="77777777" w:rsidR="004A19AF" w:rsidRPr="00C13E19" w:rsidRDefault="0029472C" w:rsidP="00C13E19">
            <w:pPr>
              <w:spacing w:before="120" w:after="120"/>
              <w:rPr>
                <w:u w:val="single"/>
              </w:rPr>
            </w:pPr>
            <w:r w:rsidRPr="00C13E19">
              <w:rPr>
                <w:u w:val="single"/>
              </w:rPr>
              <w:t>Levantamiento de la prohibición temporal de importar aves domésticas y salvajes, así como sus productos sin tratamiento, las aves de un día y los huevos para incubar, provenientes de Rusia.</w:t>
            </w:r>
          </w:p>
        </w:tc>
      </w:tr>
      <w:tr w:rsidR="00E07F5D" w:rsidRPr="00C13E19" w14:paraId="6D62B694" w14:textId="77777777" w:rsidTr="00C13E19">
        <w:tc>
          <w:tcPr>
            <w:tcW w:w="9242" w:type="dxa"/>
            <w:shd w:val="clear" w:color="auto" w:fill="auto"/>
          </w:tcPr>
          <w:p w14:paraId="13D855DD" w14:textId="77777777" w:rsidR="004A19AF" w:rsidRPr="00C13E19" w:rsidRDefault="0029472C" w:rsidP="00C13E19">
            <w:pPr>
              <w:spacing w:before="120" w:after="120"/>
              <w:rPr>
                <w:u w:val="single"/>
              </w:rPr>
            </w:pPr>
            <w:r w:rsidRPr="00C13E19">
              <w:t xml:space="preserve">El 19 de enero </w:t>
            </w:r>
            <w:r w:rsidR="00C13E19" w:rsidRPr="00C13E19">
              <w:t>de 2020</w:t>
            </w:r>
            <w:r w:rsidRPr="00C13E19">
              <w:t>, los Emiratos Árabes Unidos levantaron la prohibición temporal de importa</w:t>
            </w:r>
            <w:r w:rsidR="00C13E19" w:rsidRPr="00C13E19">
              <w:t xml:space="preserve">r </w:t>
            </w:r>
            <w:r w:rsidRPr="00C13E19">
              <w:t>aves domésticas y salvajes, así como sus productos sin tratamiento, las aves de un día, los huevos para incubar, la carne de aves de corral y los huevos de consumo, provenientes de Rusia</w:t>
            </w:r>
            <w:r w:rsidR="00C13E19" w:rsidRPr="00C13E19">
              <w:t>. L</w:t>
            </w:r>
            <w:r w:rsidRPr="00C13E19">
              <w:t>a medida se adopta tras la publicación del informe de seguimiento 19 (informe definitivo</w:t>
            </w:r>
            <w:r w:rsidR="00C13E19" w:rsidRPr="00C13E19">
              <w:t>: 2</w:t>
            </w:r>
            <w:r w:rsidRPr="00C13E19">
              <w:t xml:space="preserve">0 de mayo </w:t>
            </w:r>
            <w:r w:rsidR="00C13E19" w:rsidRPr="00C13E19">
              <w:t>de 2019</w:t>
            </w:r>
            <w:r w:rsidRPr="00C13E19">
              <w:t>) de la situación de gripe aviar de alta patogenicidad en Rusia, y en cumplimiento de las disposiciones del artículo</w:t>
            </w:r>
            <w:r w:rsidR="00C13E19" w:rsidRPr="00C13E19">
              <w:t xml:space="preserve"> </w:t>
            </w:r>
            <w:r w:rsidRPr="00C13E19">
              <w:t>10.4.4 del Capítulo</w:t>
            </w:r>
            <w:r w:rsidR="00C13E19" w:rsidRPr="00C13E19">
              <w:t xml:space="preserve"> </w:t>
            </w:r>
            <w:r w:rsidRPr="00C13E19">
              <w:t xml:space="preserve">10.4 del Código Sanitario para los Animales Terrestres de la </w:t>
            </w:r>
            <w:proofErr w:type="spellStart"/>
            <w:r w:rsidRPr="00C13E19">
              <w:t>OIE</w:t>
            </w:r>
            <w:proofErr w:type="spellEnd"/>
            <w:r w:rsidRPr="00C13E19">
              <w:t>.</w:t>
            </w:r>
          </w:p>
        </w:tc>
      </w:tr>
      <w:tr w:rsidR="00E07F5D" w:rsidRPr="00C13E19" w14:paraId="3CD0F77B" w14:textId="77777777" w:rsidTr="00C13E19">
        <w:tc>
          <w:tcPr>
            <w:tcW w:w="9242" w:type="dxa"/>
            <w:shd w:val="clear" w:color="auto" w:fill="auto"/>
          </w:tcPr>
          <w:p w14:paraId="7F034DEA" w14:textId="77777777" w:rsidR="004A19AF" w:rsidRPr="00C13E19" w:rsidRDefault="0029472C" w:rsidP="00C13E19">
            <w:pPr>
              <w:spacing w:before="120" w:after="120"/>
              <w:rPr>
                <w:b/>
              </w:rPr>
            </w:pPr>
            <w:r w:rsidRPr="00C13E19">
              <w:rPr>
                <w:b/>
              </w:rPr>
              <w:t xml:space="preserve">Este </w:t>
            </w:r>
            <w:proofErr w:type="spellStart"/>
            <w:r w:rsidRPr="00C13E19">
              <w:rPr>
                <w:b/>
              </w:rPr>
              <w:t>addendum</w:t>
            </w:r>
            <w:proofErr w:type="spellEnd"/>
            <w:r w:rsidRPr="00C13E19">
              <w:rPr>
                <w:b/>
              </w:rPr>
              <w:t xml:space="preserve"> se refiere a:</w:t>
            </w:r>
          </w:p>
        </w:tc>
      </w:tr>
      <w:tr w:rsidR="00E07F5D" w:rsidRPr="00C13E19" w14:paraId="6608E67A" w14:textId="77777777" w:rsidTr="00C13E19">
        <w:tc>
          <w:tcPr>
            <w:tcW w:w="9242" w:type="dxa"/>
            <w:shd w:val="clear" w:color="auto" w:fill="auto"/>
          </w:tcPr>
          <w:p w14:paraId="37B2EBB2" w14:textId="77777777" w:rsidR="004A19AF" w:rsidRPr="00C13E19" w:rsidRDefault="00C13E19" w:rsidP="00C13E19">
            <w:pPr>
              <w:spacing w:before="120" w:after="120"/>
              <w:ind w:left="1440" w:hanging="873"/>
            </w:pPr>
            <w:proofErr w:type="gramStart"/>
            <w:r w:rsidRPr="00C13E19">
              <w:t>[ ]</w:t>
            </w:r>
            <w:proofErr w:type="gramEnd"/>
            <w:r w:rsidR="00E84341" w:rsidRPr="00C13E19">
              <w:tab/>
              <w:t>la modificación de la fecha límite para la presentación de observaciones</w:t>
            </w:r>
          </w:p>
        </w:tc>
      </w:tr>
      <w:tr w:rsidR="00E07F5D" w:rsidRPr="00C13E19" w14:paraId="5E135CBC" w14:textId="77777777" w:rsidTr="00C13E19">
        <w:tc>
          <w:tcPr>
            <w:tcW w:w="9242" w:type="dxa"/>
            <w:shd w:val="clear" w:color="auto" w:fill="auto"/>
          </w:tcPr>
          <w:p w14:paraId="7E7EB5DA" w14:textId="77777777" w:rsidR="004A19AF" w:rsidRPr="00C13E19" w:rsidRDefault="00C13E19" w:rsidP="00C13E19">
            <w:pPr>
              <w:spacing w:before="120" w:after="120"/>
              <w:ind w:left="1440" w:hanging="873"/>
            </w:pPr>
            <w:proofErr w:type="gramStart"/>
            <w:r w:rsidRPr="00C13E19">
              <w:t>[ ]</w:t>
            </w:r>
            <w:proofErr w:type="gramEnd"/>
            <w:r w:rsidR="00E84341" w:rsidRPr="00C13E19">
              <w:tab/>
              <w:t>la modificación del contenido y/o ámbito de aplicación de un reglamento previamente notificado</w:t>
            </w:r>
          </w:p>
        </w:tc>
      </w:tr>
      <w:tr w:rsidR="00E07F5D" w:rsidRPr="00C13E19" w14:paraId="60BF438D" w14:textId="77777777" w:rsidTr="00C13E19">
        <w:tc>
          <w:tcPr>
            <w:tcW w:w="9242" w:type="dxa"/>
            <w:shd w:val="clear" w:color="auto" w:fill="auto"/>
          </w:tcPr>
          <w:p w14:paraId="27D991E8" w14:textId="77777777" w:rsidR="004A19AF" w:rsidRPr="00C13E19" w:rsidRDefault="0029472C" w:rsidP="00C13E19">
            <w:pPr>
              <w:spacing w:before="120" w:after="120"/>
              <w:ind w:left="1440" w:hanging="873"/>
            </w:pPr>
            <w:r w:rsidRPr="00C13E19">
              <w:t>[X]</w:t>
            </w:r>
            <w:r w:rsidRPr="00C13E19">
              <w:tab/>
              <w:t>el retiro del reglamento</w:t>
            </w:r>
          </w:p>
        </w:tc>
      </w:tr>
      <w:tr w:rsidR="00E07F5D" w:rsidRPr="00C13E19" w14:paraId="2BD5A442" w14:textId="77777777" w:rsidTr="00C13E19">
        <w:tc>
          <w:tcPr>
            <w:tcW w:w="9242" w:type="dxa"/>
            <w:shd w:val="clear" w:color="auto" w:fill="auto"/>
          </w:tcPr>
          <w:p w14:paraId="248F62FF" w14:textId="77777777" w:rsidR="004A19AF" w:rsidRPr="00C13E19" w:rsidRDefault="00C13E19" w:rsidP="00C13E19">
            <w:pPr>
              <w:spacing w:before="120" w:after="120"/>
              <w:ind w:left="1440" w:hanging="873"/>
            </w:pPr>
            <w:proofErr w:type="gramStart"/>
            <w:r w:rsidRPr="00C13E19">
              <w:t>[ ]</w:t>
            </w:r>
            <w:proofErr w:type="gramEnd"/>
            <w:r w:rsidR="00E84341" w:rsidRPr="00C13E19">
              <w:tab/>
              <w:t>la modificación del período de aplicación de la medida</w:t>
            </w:r>
          </w:p>
        </w:tc>
      </w:tr>
      <w:tr w:rsidR="00E07F5D" w:rsidRPr="00C13E19" w14:paraId="51A523BD" w14:textId="77777777" w:rsidTr="00C13E19">
        <w:tc>
          <w:tcPr>
            <w:tcW w:w="9242" w:type="dxa"/>
            <w:shd w:val="clear" w:color="auto" w:fill="auto"/>
          </w:tcPr>
          <w:p w14:paraId="3E0B46BA" w14:textId="77777777" w:rsidR="004A19AF" w:rsidRPr="00C13E19" w:rsidRDefault="00C13E19" w:rsidP="00C13E19">
            <w:pPr>
              <w:spacing w:before="120" w:after="120"/>
              <w:ind w:left="1440" w:hanging="873"/>
            </w:pPr>
            <w:proofErr w:type="gramStart"/>
            <w:r w:rsidRPr="00C13E19">
              <w:t>[ ]</w:t>
            </w:r>
            <w:proofErr w:type="gramEnd"/>
            <w:r w:rsidR="00E84341" w:rsidRPr="00C13E19">
              <w:tab/>
              <w:t>otro aspecto:</w:t>
            </w:r>
          </w:p>
        </w:tc>
      </w:tr>
      <w:tr w:rsidR="00E07F5D" w:rsidRPr="00C13E19" w14:paraId="3775BEAC" w14:textId="77777777" w:rsidTr="00C13E19">
        <w:tc>
          <w:tcPr>
            <w:tcW w:w="9242" w:type="dxa"/>
            <w:shd w:val="clear" w:color="auto" w:fill="auto"/>
          </w:tcPr>
          <w:p w14:paraId="4758DF27" w14:textId="77777777" w:rsidR="004A19AF" w:rsidRPr="00C13E19" w:rsidRDefault="0029472C" w:rsidP="00C13E19">
            <w:pPr>
              <w:spacing w:before="120" w:after="120"/>
              <w:rPr>
                <w:b/>
              </w:rPr>
            </w:pPr>
            <w:r w:rsidRPr="00C13E19">
              <w:rPr>
                <w:b/>
              </w:rPr>
              <w:t>Organismo o autoridad encargado de tramitar las observaciones</w:t>
            </w:r>
            <w:r w:rsidR="00C13E19" w:rsidRPr="00C13E19">
              <w:rPr>
                <w:b/>
              </w:rPr>
              <w:t>: [</w:t>
            </w:r>
            <w:r w:rsidRPr="00C13E19">
              <w:rPr>
                <w:b/>
              </w:rPr>
              <w:t>X] Organismo nacional encargado de la notificación, [X] Servicio nacional de información</w:t>
            </w:r>
            <w:r w:rsidR="00C13E19" w:rsidRPr="00C13E19">
              <w:rPr>
                <w:b/>
              </w:rPr>
              <w:t>. D</w:t>
            </w:r>
            <w:r w:rsidRPr="00C13E1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07F5D" w:rsidRPr="007F7B27" w14:paraId="22B6E991" w14:textId="77777777" w:rsidTr="00C13E19">
        <w:tc>
          <w:tcPr>
            <w:tcW w:w="9242" w:type="dxa"/>
            <w:shd w:val="clear" w:color="auto" w:fill="auto"/>
          </w:tcPr>
          <w:p w14:paraId="3B20AEB7" w14:textId="77777777" w:rsidR="004A19AF" w:rsidRPr="00C13E19" w:rsidRDefault="0029472C" w:rsidP="00C13E19">
            <w:pPr>
              <w:spacing w:before="120"/>
            </w:pPr>
            <w:proofErr w:type="spellStart"/>
            <w:r w:rsidRPr="00C13E19">
              <w:rPr>
                <w:i/>
                <w:iCs/>
              </w:rPr>
              <w:t>Ministry</w:t>
            </w:r>
            <w:proofErr w:type="spellEnd"/>
            <w:r w:rsidRPr="00C13E19">
              <w:rPr>
                <w:i/>
                <w:iCs/>
              </w:rPr>
              <w:t xml:space="preserve"> </w:t>
            </w:r>
            <w:proofErr w:type="spellStart"/>
            <w:r w:rsidRPr="00C13E19">
              <w:rPr>
                <w:i/>
                <w:iCs/>
              </w:rPr>
              <w:t>of</w:t>
            </w:r>
            <w:proofErr w:type="spellEnd"/>
            <w:r w:rsidRPr="00C13E19">
              <w:rPr>
                <w:i/>
                <w:iCs/>
              </w:rPr>
              <w:t xml:space="preserve"> </w:t>
            </w:r>
            <w:proofErr w:type="spellStart"/>
            <w:r w:rsidRPr="00C13E19">
              <w:rPr>
                <w:i/>
                <w:iCs/>
              </w:rPr>
              <w:t>Climate</w:t>
            </w:r>
            <w:proofErr w:type="spellEnd"/>
            <w:r w:rsidRPr="00C13E19">
              <w:rPr>
                <w:i/>
                <w:iCs/>
              </w:rPr>
              <w:t xml:space="preserve"> Change and </w:t>
            </w:r>
            <w:proofErr w:type="spellStart"/>
            <w:r w:rsidRPr="00C13E19">
              <w:rPr>
                <w:i/>
                <w:iCs/>
              </w:rPr>
              <w:t>Environment</w:t>
            </w:r>
            <w:proofErr w:type="spellEnd"/>
            <w:r w:rsidRPr="00C13E19">
              <w:rPr>
                <w:i/>
                <w:iCs/>
              </w:rPr>
              <w:t xml:space="preserve"> </w:t>
            </w:r>
            <w:r w:rsidRPr="00C13E19">
              <w:t>(Ministerio de Medio Ambiente y Cambio Climático)</w:t>
            </w:r>
          </w:p>
          <w:p w14:paraId="6FDB8156" w14:textId="77777777" w:rsidR="00AE3F51" w:rsidRPr="00C13E19" w:rsidRDefault="0029472C" w:rsidP="00C13E19">
            <w:r w:rsidRPr="00C13E19">
              <w:t>Eng</w:t>
            </w:r>
            <w:r w:rsidR="00C13E19" w:rsidRPr="00C13E19">
              <w:t xml:space="preserve">. </w:t>
            </w:r>
            <w:proofErr w:type="spellStart"/>
            <w:r w:rsidR="00C13E19" w:rsidRPr="00C13E19">
              <w:t>M</w:t>
            </w:r>
            <w:r w:rsidRPr="00C13E19">
              <w:t>ajd</w:t>
            </w:r>
            <w:proofErr w:type="spellEnd"/>
            <w:r w:rsidRPr="00C13E19">
              <w:t xml:space="preserve"> Mohamed </w:t>
            </w:r>
            <w:proofErr w:type="spellStart"/>
            <w:r w:rsidRPr="00C13E19">
              <w:t>Alherbawi</w:t>
            </w:r>
            <w:proofErr w:type="spellEnd"/>
          </w:p>
          <w:p w14:paraId="52FDBECC" w14:textId="77777777" w:rsidR="00AE3F51" w:rsidRPr="00C13E19" w:rsidRDefault="0029472C" w:rsidP="00C13E19">
            <w:r w:rsidRPr="00C13E19">
              <w:rPr>
                <w:i/>
                <w:iCs/>
              </w:rPr>
              <w:t xml:space="preserve">Director </w:t>
            </w:r>
            <w:proofErr w:type="spellStart"/>
            <w:r w:rsidRPr="00C13E19">
              <w:rPr>
                <w:i/>
                <w:iCs/>
              </w:rPr>
              <w:t>of</w:t>
            </w:r>
            <w:proofErr w:type="spellEnd"/>
            <w:r w:rsidRPr="00C13E19">
              <w:rPr>
                <w:i/>
                <w:iCs/>
              </w:rPr>
              <w:t xml:space="preserve"> </w:t>
            </w:r>
            <w:proofErr w:type="spellStart"/>
            <w:r w:rsidRPr="00C13E19">
              <w:rPr>
                <w:i/>
                <w:iCs/>
              </w:rPr>
              <w:t>Food</w:t>
            </w:r>
            <w:proofErr w:type="spellEnd"/>
            <w:r w:rsidRPr="00C13E19">
              <w:rPr>
                <w:i/>
                <w:iCs/>
              </w:rPr>
              <w:t xml:space="preserve"> Safety </w:t>
            </w:r>
            <w:proofErr w:type="spellStart"/>
            <w:r w:rsidRPr="00C13E19">
              <w:rPr>
                <w:i/>
                <w:iCs/>
              </w:rPr>
              <w:t>Department</w:t>
            </w:r>
            <w:proofErr w:type="spellEnd"/>
            <w:r w:rsidRPr="00C13E19">
              <w:rPr>
                <w:i/>
                <w:iCs/>
              </w:rPr>
              <w:t xml:space="preserve"> </w:t>
            </w:r>
            <w:r w:rsidRPr="00C13E19">
              <w:t>(</w:t>
            </w:r>
            <w:proofErr w:type="gramStart"/>
            <w:r w:rsidRPr="00C13E19">
              <w:t>Director</w:t>
            </w:r>
            <w:proofErr w:type="gramEnd"/>
            <w:r w:rsidRPr="00C13E19">
              <w:t xml:space="preserve"> del Departamento de Inocuidad de los Alimentos)</w:t>
            </w:r>
          </w:p>
          <w:p w14:paraId="6B8D6A01" w14:textId="77777777" w:rsidR="00AE3F51" w:rsidRPr="00C13E19" w:rsidRDefault="0029472C" w:rsidP="00C13E19">
            <w:r w:rsidRPr="00C13E19">
              <w:t>P.O</w:t>
            </w:r>
            <w:r w:rsidR="00C13E19" w:rsidRPr="00C13E19">
              <w:t>. B</w:t>
            </w:r>
            <w:r w:rsidRPr="00C13E19">
              <w:t>ox 1509</w:t>
            </w:r>
          </w:p>
          <w:p w14:paraId="2B2896A9" w14:textId="77777777" w:rsidR="00AE3F51" w:rsidRPr="00C13E19" w:rsidRDefault="0029472C" w:rsidP="00C13E19">
            <w:proofErr w:type="spellStart"/>
            <w:r w:rsidRPr="00C13E19">
              <w:t>Dubai</w:t>
            </w:r>
            <w:proofErr w:type="spellEnd"/>
            <w:r w:rsidRPr="00C13E19">
              <w:t xml:space="preserve"> (Emiratos Árabes Unidos)</w:t>
            </w:r>
          </w:p>
          <w:p w14:paraId="4F289342" w14:textId="77777777" w:rsidR="00AE3F51" w:rsidRPr="00C13E19" w:rsidRDefault="0029472C" w:rsidP="00C13E19">
            <w:r w:rsidRPr="00C13E19">
              <w:t>Teléfono</w:t>
            </w:r>
            <w:r w:rsidR="00C13E19" w:rsidRPr="00C13E19">
              <w:t>: +</w:t>
            </w:r>
            <w:r w:rsidRPr="00C13E19">
              <w:t>(971 4) 214 8472</w:t>
            </w:r>
          </w:p>
          <w:p w14:paraId="62A617DA" w14:textId="77777777" w:rsidR="00AE3F51" w:rsidRPr="00C13E19" w:rsidRDefault="0029472C" w:rsidP="00C13E19">
            <w:r w:rsidRPr="00C13E19">
              <w:t>Fax</w:t>
            </w:r>
            <w:r w:rsidR="00C13E19" w:rsidRPr="00C13E19">
              <w:t>: +</w:t>
            </w:r>
            <w:r w:rsidRPr="00C13E19">
              <w:t>(971 4) 265 5822</w:t>
            </w:r>
          </w:p>
          <w:p w14:paraId="18EDEDF9" w14:textId="77777777" w:rsidR="00AE3F51" w:rsidRPr="00C13E19" w:rsidRDefault="0029472C" w:rsidP="00C13E19">
            <w:r w:rsidRPr="00C13E19">
              <w:t>Teléfono móvil</w:t>
            </w:r>
            <w:r w:rsidR="00C13E19" w:rsidRPr="00C13E19">
              <w:t>: +</w:t>
            </w:r>
            <w:r w:rsidRPr="00C13E19">
              <w:t>(971 50) 626 0516</w:t>
            </w:r>
          </w:p>
          <w:p w14:paraId="7ACF32E2" w14:textId="77777777" w:rsidR="00AE3F51" w:rsidRPr="00C13E19" w:rsidRDefault="00E84341" w:rsidP="00C13E19">
            <w:r w:rsidRPr="00C13E19">
              <w:t>Correo electrónico</w:t>
            </w:r>
            <w:r w:rsidR="00C13E19" w:rsidRPr="00C13E19">
              <w:t>: m</w:t>
            </w:r>
            <w:r w:rsidRPr="00C13E19">
              <w:t>malherbawi@moccae.gov.ae</w:t>
            </w:r>
          </w:p>
          <w:p w14:paraId="79E0089A" w14:textId="77777777" w:rsidR="00AE3F51" w:rsidRPr="007F7B27" w:rsidRDefault="0029472C" w:rsidP="00C13E19">
            <w:pPr>
              <w:spacing w:after="120"/>
              <w:rPr>
                <w:lang w:val="en-US"/>
              </w:rPr>
            </w:pPr>
            <w:r w:rsidRPr="007F7B27">
              <w:rPr>
                <w:lang w:val="en-US"/>
              </w:rPr>
              <w:t xml:space="preserve">Sitio web: </w:t>
            </w:r>
            <w:hyperlink r:id="rId8" w:history="1">
              <w:r w:rsidR="00C13E19" w:rsidRPr="007F7B27">
                <w:rPr>
                  <w:rStyle w:val="Hyperlink"/>
                  <w:lang w:val="en-US"/>
                </w:rPr>
                <w:t>http://www.moccae.gov.ae</w:t>
              </w:r>
            </w:hyperlink>
          </w:p>
        </w:tc>
      </w:tr>
      <w:tr w:rsidR="00E07F5D" w:rsidRPr="00C13E19" w14:paraId="39CEDFB2" w14:textId="77777777" w:rsidTr="00C13E19">
        <w:tc>
          <w:tcPr>
            <w:tcW w:w="9242" w:type="dxa"/>
            <w:shd w:val="clear" w:color="auto" w:fill="auto"/>
          </w:tcPr>
          <w:p w14:paraId="5E2B2F9F" w14:textId="77777777" w:rsidR="004A19AF" w:rsidRPr="00C13E19" w:rsidRDefault="0029472C" w:rsidP="00C13E19">
            <w:pPr>
              <w:keepNext/>
              <w:keepLines/>
              <w:spacing w:before="120" w:after="120"/>
              <w:rPr>
                <w:b/>
              </w:rPr>
            </w:pPr>
            <w:r w:rsidRPr="00C13E19">
              <w:rPr>
                <w:b/>
              </w:rPr>
              <w:lastRenderedPageBreak/>
              <w:t>Texto(s) disponible(s) en</w:t>
            </w:r>
            <w:r w:rsidR="00C13E19" w:rsidRPr="00C13E19">
              <w:rPr>
                <w:b/>
              </w:rPr>
              <w:t>: [</w:t>
            </w:r>
            <w:r w:rsidRPr="00C13E19">
              <w:rPr>
                <w:b/>
              </w:rPr>
              <w:t>X] Organismo nacional encargado de la notificación, [X] Servicio nacional de información</w:t>
            </w:r>
            <w:r w:rsidR="00C13E19" w:rsidRPr="00C13E19">
              <w:rPr>
                <w:b/>
              </w:rPr>
              <w:t>. D</w:t>
            </w:r>
            <w:r w:rsidRPr="00C13E19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E07F5D" w:rsidRPr="007F7B27" w14:paraId="0C540749" w14:textId="77777777" w:rsidTr="00C13E19">
        <w:tc>
          <w:tcPr>
            <w:tcW w:w="9242" w:type="dxa"/>
            <w:shd w:val="clear" w:color="auto" w:fill="auto"/>
          </w:tcPr>
          <w:p w14:paraId="50688FF2" w14:textId="77777777" w:rsidR="004A19AF" w:rsidRPr="00C13E19" w:rsidRDefault="0029472C" w:rsidP="00C13E19">
            <w:pPr>
              <w:keepNext/>
              <w:keepLines/>
              <w:spacing w:before="120"/>
            </w:pPr>
            <w:proofErr w:type="spellStart"/>
            <w:r w:rsidRPr="00C13E19">
              <w:rPr>
                <w:i/>
                <w:iCs/>
              </w:rPr>
              <w:t>Ministry</w:t>
            </w:r>
            <w:proofErr w:type="spellEnd"/>
            <w:r w:rsidRPr="00C13E19">
              <w:rPr>
                <w:i/>
                <w:iCs/>
              </w:rPr>
              <w:t xml:space="preserve"> </w:t>
            </w:r>
            <w:proofErr w:type="spellStart"/>
            <w:r w:rsidRPr="00C13E19">
              <w:rPr>
                <w:i/>
                <w:iCs/>
              </w:rPr>
              <w:t>of</w:t>
            </w:r>
            <w:proofErr w:type="spellEnd"/>
            <w:r w:rsidRPr="00C13E19">
              <w:rPr>
                <w:i/>
                <w:iCs/>
              </w:rPr>
              <w:t xml:space="preserve"> </w:t>
            </w:r>
            <w:proofErr w:type="spellStart"/>
            <w:r w:rsidRPr="00C13E19">
              <w:rPr>
                <w:i/>
                <w:iCs/>
              </w:rPr>
              <w:t>Climate</w:t>
            </w:r>
            <w:proofErr w:type="spellEnd"/>
            <w:r w:rsidRPr="00C13E19">
              <w:rPr>
                <w:i/>
                <w:iCs/>
              </w:rPr>
              <w:t xml:space="preserve"> Change and </w:t>
            </w:r>
            <w:proofErr w:type="spellStart"/>
            <w:r w:rsidRPr="00C13E19">
              <w:rPr>
                <w:i/>
                <w:iCs/>
              </w:rPr>
              <w:t>Environment</w:t>
            </w:r>
            <w:proofErr w:type="spellEnd"/>
            <w:r w:rsidRPr="00C13E19">
              <w:rPr>
                <w:i/>
                <w:iCs/>
              </w:rPr>
              <w:t xml:space="preserve"> </w:t>
            </w:r>
            <w:r w:rsidRPr="00C13E19">
              <w:t>(Ministerio de Medio Ambiente y Cambio Climático)</w:t>
            </w:r>
          </w:p>
          <w:p w14:paraId="56672069" w14:textId="77777777" w:rsidR="00AE3F51" w:rsidRPr="00C13E19" w:rsidRDefault="0029472C" w:rsidP="00C13E19">
            <w:pPr>
              <w:keepNext/>
              <w:keepLines/>
            </w:pPr>
            <w:r w:rsidRPr="00C13E19">
              <w:t>Eng</w:t>
            </w:r>
            <w:r w:rsidR="00C13E19" w:rsidRPr="00C13E19">
              <w:t xml:space="preserve">. </w:t>
            </w:r>
            <w:proofErr w:type="spellStart"/>
            <w:r w:rsidR="00C13E19" w:rsidRPr="00C13E19">
              <w:t>A</w:t>
            </w:r>
            <w:r w:rsidRPr="00C13E19">
              <w:t>hlam</w:t>
            </w:r>
            <w:proofErr w:type="spellEnd"/>
            <w:r w:rsidRPr="00C13E19">
              <w:t xml:space="preserve"> Al </w:t>
            </w:r>
            <w:proofErr w:type="spellStart"/>
            <w:r w:rsidRPr="00C13E19">
              <w:t>Mannaei</w:t>
            </w:r>
            <w:proofErr w:type="spellEnd"/>
          </w:p>
          <w:p w14:paraId="4D5352C1" w14:textId="77777777" w:rsidR="00AE3F51" w:rsidRPr="00C13E19" w:rsidRDefault="0029472C" w:rsidP="00C13E19">
            <w:pPr>
              <w:keepNext/>
              <w:keepLines/>
            </w:pPr>
            <w:proofErr w:type="spellStart"/>
            <w:r w:rsidRPr="00C13E19">
              <w:rPr>
                <w:i/>
                <w:iCs/>
              </w:rPr>
              <w:t>Agricultural</w:t>
            </w:r>
            <w:proofErr w:type="spellEnd"/>
            <w:r w:rsidRPr="00C13E19">
              <w:rPr>
                <w:i/>
                <w:iCs/>
              </w:rPr>
              <w:t xml:space="preserve"> </w:t>
            </w:r>
            <w:proofErr w:type="spellStart"/>
            <w:r w:rsidRPr="00C13E19">
              <w:rPr>
                <w:i/>
                <w:iCs/>
              </w:rPr>
              <w:t>Engineer</w:t>
            </w:r>
            <w:proofErr w:type="spellEnd"/>
            <w:r w:rsidRPr="00C13E19">
              <w:rPr>
                <w:i/>
                <w:iCs/>
              </w:rPr>
              <w:t xml:space="preserve"> in </w:t>
            </w:r>
            <w:proofErr w:type="spellStart"/>
            <w:r w:rsidRPr="00C13E19">
              <w:rPr>
                <w:i/>
                <w:iCs/>
              </w:rPr>
              <w:t>Food</w:t>
            </w:r>
            <w:proofErr w:type="spellEnd"/>
            <w:r w:rsidRPr="00C13E19">
              <w:rPr>
                <w:i/>
                <w:iCs/>
              </w:rPr>
              <w:t xml:space="preserve"> Safety </w:t>
            </w:r>
            <w:proofErr w:type="spellStart"/>
            <w:r w:rsidRPr="00C13E19">
              <w:rPr>
                <w:i/>
                <w:iCs/>
              </w:rPr>
              <w:t>Department</w:t>
            </w:r>
            <w:proofErr w:type="spellEnd"/>
            <w:r w:rsidRPr="00C13E19">
              <w:t xml:space="preserve"> (Ingeniero agrónomo del Departamento de Inocuidad de los Alimentos)</w:t>
            </w:r>
          </w:p>
          <w:p w14:paraId="109AA490" w14:textId="77777777" w:rsidR="00AE3F51" w:rsidRPr="00C13E19" w:rsidRDefault="0029472C" w:rsidP="00C13E19">
            <w:pPr>
              <w:keepNext/>
              <w:keepLines/>
            </w:pPr>
            <w:proofErr w:type="spellStart"/>
            <w:r w:rsidRPr="00C13E19">
              <w:rPr>
                <w:i/>
                <w:iCs/>
              </w:rPr>
              <w:t>SPS</w:t>
            </w:r>
            <w:proofErr w:type="spellEnd"/>
            <w:r w:rsidRPr="00C13E19">
              <w:rPr>
                <w:i/>
                <w:iCs/>
              </w:rPr>
              <w:t xml:space="preserve"> </w:t>
            </w:r>
            <w:proofErr w:type="spellStart"/>
            <w:r w:rsidRPr="00C13E19">
              <w:rPr>
                <w:i/>
                <w:iCs/>
              </w:rPr>
              <w:t>Enquiry</w:t>
            </w:r>
            <w:proofErr w:type="spellEnd"/>
            <w:r w:rsidRPr="00C13E19">
              <w:rPr>
                <w:i/>
                <w:iCs/>
              </w:rPr>
              <w:t xml:space="preserve"> Point</w:t>
            </w:r>
            <w:r w:rsidRPr="00C13E19">
              <w:t xml:space="preserve"> (Servicio de información MSF)</w:t>
            </w:r>
          </w:p>
          <w:p w14:paraId="17A7D1C0" w14:textId="77777777" w:rsidR="00AE3F51" w:rsidRPr="00C13E19" w:rsidRDefault="0029472C" w:rsidP="00C13E19">
            <w:pPr>
              <w:keepNext/>
              <w:keepLines/>
            </w:pPr>
            <w:r w:rsidRPr="00C13E19">
              <w:t>P.O</w:t>
            </w:r>
            <w:r w:rsidR="00C13E19" w:rsidRPr="00C13E19">
              <w:t>. B</w:t>
            </w:r>
            <w:r w:rsidRPr="00C13E19">
              <w:t>ox 1509</w:t>
            </w:r>
          </w:p>
          <w:p w14:paraId="1C267763" w14:textId="77777777" w:rsidR="00AE3F51" w:rsidRPr="00C13E19" w:rsidRDefault="0029472C" w:rsidP="00C13E19">
            <w:pPr>
              <w:keepNext/>
              <w:keepLines/>
            </w:pPr>
            <w:proofErr w:type="spellStart"/>
            <w:r w:rsidRPr="00C13E19">
              <w:t>Dubai</w:t>
            </w:r>
            <w:proofErr w:type="spellEnd"/>
            <w:r w:rsidRPr="00C13E19">
              <w:t xml:space="preserve"> (Emiratos Árabes Unidos)</w:t>
            </w:r>
          </w:p>
          <w:p w14:paraId="0ABED321" w14:textId="77777777" w:rsidR="00AE3F51" w:rsidRPr="00C13E19" w:rsidRDefault="0029472C" w:rsidP="00C13E19">
            <w:pPr>
              <w:keepNext/>
              <w:keepLines/>
            </w:pPr>
            <w:r w:rsidRPr="00C13E19">
              <w:t>Teléfono</w:t>
            </w:r>
            <w:r w:rsidR="00C13E19" w:rsidRPr="00C13E19">
              <w:t>: +</w:t>
            </w:r>
            <w:r w:rsidRPr="00C13E19">
              <w:t>(971 4) 214 8495</w:t>
            </w:r>
          </w:p>
          <w:p w14:paraId="55B65B60" w14:textId="77777777" w:rsidR="00AE3F51" w:rsidRPr="00C13E19" w:rsidRDefault="0029472C" w:rsidP="00C13E19">
            <w:pPr>
              <w:keepNext/>
              <w:keepLines/>
            </w:pPr>
            <w:r w:rsidRPr="00C13E19">
              <w:t>Fax</w:t>
            </w:r>
            <w:r w:rsidR="00C13E19" w:rsidRPr="00C13E19">
              <w:t>: +</w:t>
            </w:r>
            <w:r w:rsidRPr="00C13E19">
              <w:t>(971 4) 265 5822</w:t>
            </w:r>
          </w:p>
          <w:p w14:paraId="4FDC492A" w14:textId="77777777" w:rsidR="00AE3F51" w:rsidRPr="00C13E19" w:rsidRDefault="0029472C" w:rsidP="00C13E19">
            <w:pPr>
              <w:keepNext/>
              <w:keepLines/>
            </w:pPr>
            <w:r w:rsidRPr="00C13E19">
              <w:t>Teléfono móvil</w:t>
            </w:r>
            <w:r w:rsidR="00C13E19" w:rsidRPr="00C13E19">
              <w:t>: +</w:t>
            </w:r>
            <w:r w:rsidRPr="00C13E19">
              <w:t>(971 50) 590 3056</w:t>
            </w:r>
          </w:p>
          <w:p w14:paraId="50EFC18C" w14:textId="77777777" w:rsidR="00AE3F51" w:rsidRPr="00C13E19" w:rsidRDefault="00E84341" w:rsidP="00C13E19">
            <w:pPr>
              <w:keepNext/>
              <w:keepLines/>
            </w:pPr>
            <w:r w:rsidRPr="00C13E19">
              <w:t>Correo electrónico</w:t>
            </w:r>
            <w:r w:rsidR="00C13E19" w:rsidRPr="00C13E19">
              <w:t>: a</w:t>
            </w:r>
            <w:r w:rsidRPr="00C13E19">
              <w:t>aalmannaei@moccae.gov.ae</w:t>
            </w:r>
          </w:p>
          <w:p w14:paraId="18E10A47" w14:textId="77777777" w:rsidR="00AE3F51" w:rsidRPr="007F7B27" w:rsidRDefault="0029472C" w:rsidP="00C13E19">
            <w:pPr>
              <w:keepNext/>
              <w:keepLines/>
              <w:spacing w:after="120"/>
              <w:rPr>
                <w:lang w:val="en-US"/>
              </w:rPr>
            </w:pPr>
            <w:r w:rsidRPr="007F7B27">
              <w:rPr>
                <w:lang w:val="en-US"/>
              </w:rPr>
              <w:t xml:space="preserve">Sitio web: </w:t>
            </w:r>
            <w:hyperlink r:id="rId9" w:history="1">
              <w:r w:rsidR="00C13E19" w:rsidRPr="007F7B27">
                <w:rPr>
                  <w:rStyle w:val="Hyperlink"/>
                  <w:lang w:val="en-US"/>
                </w:rPr>
                <w:t>http://www.moccae.gov.ae</w:t>
              </w:r>
            </w:hyperlink>
          </w:p>
        </w:tc>
      </w:tr>
    </w:tbl>
    <w:p w14:paraId="0EA8258F" w14:textId="77777777" w:rsidR="00CD1985" w:rsidRPr="00C13E19" w:rsidRDefault="00C13E19" w:rsidP="00C13E19">
      <w:pPr>
        <w:jc w:val="center"/>
        <w:rPr>
          <w:b/>
        </w:rPr>
      </w:pPr>
      <w:r w:rsidRPr="00C13E19">
        <w:rPr>
          <w:b/>
        </w:rPr>
        <w:t>__________</w:t>
      </w:r>
      <w:bookmarkEnd w:id="8"/>
    </w:p>
    <w:sectPr w:rsidR="00CD1985" w:rsidRPr="00C13E19" w:rsidSect="00C13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CCDD" w14:textId="77777777" w:rsidR="005737A8" w:rsidRPr="00C13E19" w:rsidRDefault="0029472C">
      <w:bookmarkStart w:id="4" w:name="_Hlk31728023"/>
      <w:bookmarkStart w:id="5" w:name="_Hlk31728024"/>
      <w:r w:rsidRPr="00C13E19">
        <w:separator/>
      </w:r>
      <w:bookmarkEnd w:id="4"/>
      <w:bookmarkEnd w:id="5"/>
    </w:p>
  </w:endnote>
  <w:endnote w:type="continuationSeparator" w:id="0">
    <w:p w14:paraId="59059D16" w14:textId="77777777" w:rsidR="005737A8" w:rsidRPr="00C13E19" w:rsidRDefault="0029472C">
      <w:bookmarkStart w:id="6" w:name="_Hlk31728025"/>
      <w:bookmarkStart w:id="7" w:name="_Hlk31728026"/>
      <w:r w:rsidRPr="00C13E19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1952" w14:textId="77777777" w:rsidR="004A19AF" w:rsidRPr="00C13E19" w:rsidRDefault="00C13E19" w:rsidP="00C13E19">
    <w:pPr>
      <w:pStyle w:val="Footer"/>
    </w:pPr>
    <w:bookmarkStart w:id="13" w:name="_Hlk31728011"/>
    <w:bookmarkStart w:id="14" w:name="_Hlk31728012"/>
    <w:r w:rsidRPr="00C13E19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6F69" w14:textId="77777777" w:rsidR="004A19AF" w:rsidRPr="00C13E19" w:rsidRDefault="00C13E19" w:rsidP="00C13E19">
    <w:pPr>
      <w:pStyle w:val="Footer"/>
    </w:pPr>
    <w:bookmarkStart w:id="15" w:name="_Hlk31728013"/>
    <w:bookmarkStart w:id="16" w:name="_Hlk31728014"/>
    <w:r w:rsidRPr="00C13E19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414A" w14:textId="48EC966C" w:rsidR="00F41DD8" w:rsidRPr="00C13E19" w:rsidRDefault="00C13E19" w:rsidP="00C13E19">
    <w:pPr>
      <w:pStyle w:val="Footer"/>
    </w:pPr>
    <w:bookmarkStart w:id="20" w:name="_Hlk31728017"/>
    <w:bookmarkStart w:id="21" w:name="_Hlk31728018"/>
    <w:r w:rsidRPr="00C13E19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8E9A" w14:textId="77777777" w:rsidR="005737A8" w:rsidRPr="00C13E19" w:rsidRDefault="0029472C">
      <w:bookmarkStart w:id="0" w:name="_Hlk31728019"/>
      <w:bookmarkStart w:id="1" w:name="_Hlk31728020"/>
      <w:r w:rsidRPr="00C13E19">
        <w:separator/>
      </w:r>
      <w:bookmarkEnd w:id="0"/>
      <w:bookmarkEnd w:id="1"/>
    </w:p>
  </w:footnote>
  <w:footnote w:type="continuationSeparator" w:id="0">
    <w:p w14:paraId="14CAE509" w14:textId="77777777" w:rsidR="005737A8" w:rsidRPr="00C13E19" w:rsidRDefault="0029472C">
      <w:bookmarkStart w:id="2" w:name="_Hlk31728021"/>
      <w:bookmarkStart w:id="3" w:name="_Hlk31728022"/>
      <w:r w:rsidRPr="00C13E1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752E" w14:textId="77777777" w:rsidR="00C13E19" w:rsidRPr="007F7B27" w:rsidRDefault="00C13E19" w:rsidP="00C13E19">
    <w:pPr>
      <w:pStyle w:val="Header"/>
      <w:spacing w:after="240"/>
      <w:jc w:val="center"/>
      <w:rPr>
        <w:lang w:val="en-US"/>
      </w:rPr>
    </w:pPr>
    <w:bookmarkStart w:id="9" w:name="_Hlk31728007"/>
    <w:bookmarkStart w:id="10" w:name="_Hlk31728008"/>
    <w:r w:rsidRPr="007F7B27">
      <w:rPr>
        <w:lang w:val="en-US"/>
      </w:rPr>
      <w:t>G/SPS/N/ARE/172/Add.1</w:t>
    </w:r>
  </w:p>
  <w:p w14:paraId="6CA91FDA" w14:textId="77777777" w:rsidR="00C13E19" w:rsidRPr="00C13E19" w:rsidRDefault="00C13E19" w:rsidP="00C13E19">
    <w:pPr>
      <w:pStyle w:val="Header"/>
      <w:pBdr>
        <w:bottom w:val="single" w:sz="4" w:space="1" w:color="auto"/>
      </w:pBdr>
      <w:jc w:val="center"/>
    </w:pPr>
    <w:r w:rsidRPr="00C13E19">
      <w:t xml:space="preserve">- </w:t>
    </w:r>
    <w:r w:rsidRPr="00C13E19">
      <w:fldChar w:fldCharType="begin"/>
    </w:r>
    <w:r w:rsidRPr="00C13E19">
      <w:instrText xml:space="preserve"> PAGE  \* Arabic  \* MERGEFORMAT </w:instrText>
    </w:r>
    <w:r w:rsidRPr="00C13E19">
      <w:fldChar w:fldCharType="separate"/>
    </w:r>
    <w:r w:rsidRPr="00C13E19">
      <w:t>1</w:t>
    </w:r>
    <w:r w:rsidRPr="00C13E19">
      <w:fldChar w:fldCharType="end"/>
    </w:r>
    <w:r w:rsidRPr="00C13E19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93E9" w14:textId="317AA3D9" w:rsidR="00C13E19" w:rsidRPr="007F7B27" w:rsidRDefault="00C13E19" w:rsidP="00C13E19">
    <w:pPr>
      <w:pStyle w:val="Header"/>
      <w:spacing w:after="240"/>
      <w:jc w:val="center"/>
      <w:rPr>
        <w:lang w:val="en-US"/>
      </w:rPr>
    </w:pPr>
    <w:bookmarkStart w:id="11" w:name="_Hlk31728009"/>
    <w:bookmarkStart w:id="12" w:name="_Hlk31728010"/>
    <w:r w:rsidRPr="007F7B27">
      <w:rPr>
        <w:lang w:val="en-US"/>
      </w:rPr>
      <w:t>G/SPS/N/ARE/172/Add.1</w:t>
    </w:r>
  </w:p>
  <w:p w14:paraId="3942FB75" w14:textId="77777777" w:rsidR="00C13E19" w:rsidRPr="00C13E19" w:rsidRDefault="00C13E19" w:rsidP="00C13E19">
    <w:pPr>
      <w:pStyle w:val="Header"/>
      <w:pBdr>
        <w:bottom w:val="single" w:sz="4" w:space="1" w:color="auto"/>
      </w:pBdr>
      <w:jc w:val="center"/>
    </w:pPr>
    <w:r w:rsidRPr="00C13E19">
      <w:t xml:space="preserve">- </w:t>
    </w:r>
    <w:r w:rsidRPr="00C13E19">
      <w:fldChar w:fldCharType="begin"/>
    </w:r>
    <w:r w:rsidRPr="00C13E19">
      <w:instrText xml:space="preserve"> PAGE  \* Arabic  \* MERGEFORMAT </w:instrText>
    </w:r>
    <w:r w:rsidRPr="00C13E19">
      <w:fldChar w:fldCharType="separate"/>
    </w:r>
    <w:r w:rsidRPr="00C13E19">
      <w:t>1</w:t>
    </w:r>
    <w:r w:rsidRPr="00C13E19">
      <w:fldChar w:fldCharType="end"/>
    </w:r>
    <w:r w:rsidRPr="00C13E19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C13E19" w:rsidRPr="00C13E19" w14:paraId="3F7A5900" w14:textId="77777777" w:rsidTr="00C13E1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2DE45A" w14:textId="77777777" w:rsidR="00C13E19" w:rsidRPr="00C13E19" w:rsidRDefault="00C13E19" w:rsidP="00C13E1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_Hlk31728015"/>
          <w:bookmarkStart w:id="18" w:name="_Hlk3172801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E9E06DE" w14:textId="77777777" w:rsidR="00C13E19" w:rsidRPr="00C13E19" w:rsidRDefault="00C13E19" w:rsidP="00C13E1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13E19" w:rsidRPr="00C13E19" w14:paraId="09AE87B0" w14:textId="77777777" w:rsidTr="00C13E1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3B533A2" w14:textId="77777777" w:rsidR="00C13E19" w:rsidRPr="00C13E19" w:rsidRDefault="00C13E19" w:rsidP="00C13E19">
          <w:pPr>
            <w:jc w:val="left"/>
            <w:rPr>
              <w:rFonts w:eastAsia="Verdana" w:cs="Verdana"/>
              <w:szCs w:val="18"/>
            </w:rPr>
          </w:pPr>
          <w:r w:rsidRPr="00C13E19">
            <w:rPr>
              <w:rFonts w:eastAsia="Verdana" w:cs="Verdana"/>
              <w:noProof/>
              <w:szCs w:val="18"/>
            </w:rPr>
            <w:drawing>
              <wp:inline distT="0" distB="0" distL="0" distR="0" wp14:anchorId="057357CC" wp14:editId="34FBCDEE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8AB780" w14:textId="77777777" w:rsidR="00C13E19" w:rsidRPr="00C13E19" w:rsidRDefault="00C13E19" w:rsidP="00C13E1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13E19" w:rsidRPr="007F7B27" w14:paraId="7130F00F" w14:textId="77777777" w:rsidTr="00C13E1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7982AC8" w14:textId="77777777" w:rsidR="00C13E19" w:rsidRPr="00C13E19" w:rsidRDefault="00C13E19" w:rsidP="00C13E1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ADE4D7" w14:textId="77777777" w:rsidR="00C13E19" w:rsidRPr="007F7B27" w:rsidRDefault="00C13E19" w:rsidP="00C13E19">
          <w:pPr>
            <w:jc w:val="right"/>
            <w:rPr>
              <w:rFonts w:eastAsia="Verdana" w:cs="Verdana"/>
              <w:b/>
              <w:szCs w:val="18"/>
              <w:lang w:val="en-US"/>
            </w:rPr>
          </w:pPr>
          <w:r w:rsidRPr="007F7B27">
            <w:rPr>
              <w:b/>
              <w:szCs w:val="18"/>
              <w:lang w:val="en-US"/>
            </w:rPr>
            <w:t>G/SPS/N/ARE/172/Add.1</w:t>
          </w:r>
        </w:p>
      </w:tc>
    </w:tr>
    <w:tr w:rsidR="00C13E19" w:rsidRPr="00C13E19" w14:paraId="380AC86E" w14:textId="77777777" w:rsidTr="00C13E1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D765546" w14:textId="77777777" w:rsidR="00C13E19" w:rsidRPr="007F7B27" w:rsidRDefault="00C13E19" w:rsidP="00C13E19">
          <w:pPr>
            <w:rPr>
              <w:rFonts w:eastAsia="Verdana" w:cs="Verdana"/>
              <w:szCs w:val="18"/>
              <w:lang w:val="en-US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B258F0" w14:textId="77777777" w:rsidR="00C13E19" w:rsidRPr="00C13E19" w:rsidRDefault="00C13E19" w:rsidP="00C13E19">
          <w:pPr>
            <w:jc w:val="right"/>
            <w:rPr>
              <w:rFonts w:eastAsia="Verdana" w:cs="Verdana"/>
              <w:szCs w:val="18"/>
            </w:rPr>
          </w:pPr>
          <w:r w:rsidRPr="00C13E19">
            <w:rPr>
              <w:rFonts w:eastAsia="Verdana" w:cs="Verdana"/>
              <w:szCs w:val="18"/>
            </w:rPr>
            <w:t>20 de enero de 2020</w:t>
          </w:r>
        </w:p>
      </w:tc>
    </w:tr>
    <w:tr w:rsidR="00C13E19" w:rsidRPr="00C13E19" w14:paraId="45D31F1D" w14:textId="77777777" w:rsidTr="00C13E1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B7E441" w14:textId="7647FF01" w:rsidR="00C13E19" w:rsidRPr="00C13E19" w:rsidRDefault="00C13E19" w:rsidP="00C13E19">
          <w:pPr>
            <w:jc w:val="left"/>
            <w:rPr>
              <w:rFonts w:eastAsia="Verdana" w:cs="Verdana"/>
              <w:b/>
              <w:szCs w:val="18"/>
            </w:rPr>
          </w:pPr>
          <w:r w:rsidRPr="00C13E19">
            <w:rPr>
              <w:rFonts w:eastAsia="Verdana" w:cs="Verdana"/>
              <w:color w:val="FF0000"/>
              <w:szCs w:val="18"/>
            </w:rPr>
            <w:t>(20</w:t>
          </w:r>
          <w:r w:rsidRPr="00C13E19">
            <w:rPr>
              <w:rFonts w:eastAsia="Verdana" w:cs="Verdana"/>
              <w:color w:val="FF0000"/>
              <w:szCs w:val="18"/>
            </w:rPr>
            <w:noBreakHyphen/>
          </w:r>
          <w:r w:rsidR="007F7B27">
            <w:rPr>
              <w:rFonts w:eastAsia="Verdana" w:cs="Verdana"/>
              <w:color w:val="FF0000"/>
              <w:szCs w:val="18"/>
            </w:rPr>
            <w:t>0538</w:t>
          </w:r>
          <w:bookmarkStart w:id="19" w:name="_GoBack"/>
          <w:bookmarkEnd w:id="19"/>
          <w:r w:rsidRPr="00C13E1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BC3F3E" w14:textId="77777777" w:rsidR="00C13E19" w:rsidRPr="00C13E19" w:rsidRDefault="00C13E19" w:rsidP="00C13E19">
          <w:pPr>
            <w:jc w:val="right"/>
            <w:rPr>
              <w:rFonts w:eastAsia="Verdana" w:cs="Verdana"/>
              <w:szCs w:val="18"/>
            </w:rPr>
          </w:pPr>
          <w:r w:rsidRPr="00C13E19">
            <w:rPr>
              <w:rFonts w:eastAsia="Verdana" w:cs="Verdana"/>
              <w:szCs w:val="18"/>
            </w:rPr>
            <w:t xml:space="preserve">Página: </w:t>
          </w:r>
          <w:r w:rsidRPr="00C13E19">
            <w:rPr>
              <w:rFonts w:eastAsia="Verdana" w:cs="Verdana"/>
              <w:szCs w:val="18"/>
            </w:rPr>
            <w:fldChar w:fldCharType="begin"/>
          </w:r>
          <w:r w:rsidRPr="00C13E1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13E19">
            <w:rPr>
              <w:rFonts w:eastAsia="Verdana" w:cs="Verdana"/>
              <w:szCs w:val="18"/>
            </w:rPr>
            <w:fldChar w:fldCharType="separate"/>
          </w:r>
          <w:r w:rsidRPr="00C13E19">
            <w:rPr>
              <w:rFonts w:eastAsia="Verdana" w:cs="Verdana"/>
              <w:szCs w:val="18"/>
            </w:rPr>
            <w:t>1</w:t>
          </w:r>
          <w:r w:rsidRPr="00C13E19">
            <w:rPr>
              <w:rFonts w:eastAsia="Verdana" w:cs="Verdana"/>
              <w:szCs w:val="18"/>
            </w:rPr>
            <w:fldChar w:fldCharType="end"/>
          </w:r>
          <w:r w:rsidRPr="00C13E19">
            <w:rPr>
              <w:rFonts w:eastAsia="Verdana" w:cs="Verdana"/>
              <w:szCs w:val="18"/>
            </w:rPr>
            <w:t>/</w:t>
          </w:r>
          <w:r w:rsidRPr="00C13E19">
            <w:rPr>
              <w:rFonts w:eastAsia="Verdana" w:cs="Verdana"/>
              <w:szCs w:val="18"/>
            </w:rPr>
            <w:fldChar w:fldCharType="begin"/>
          </w:r>
          <w:r w:rsidRPr="00C13E1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13E19">
            <w:rPr>
              <w:rFonts w:eastAsia="Verdana" w:cs="Verdana"/>
              <w:szCs w:val="18"/>
            </w:rPr>
            <w:fldChar w:fldCharType="separate"/>
          </w:r>
          <w:r w:rsidRPr="00C13E19">
            <w:rPr>
              <w:rFonts w:eastAsia="Verdana" w:cs="Verdana"/>
              <w:szCs w:val="18"/>
            </w:rPr>
            <w:t>1</w:t>
          </w:r>
          <w:r w:rsidRPr="00C13E19">
            <w:rPr>
              <w:rFonts w:eastAsia="Verdana" w:cs="Verdana"/>
              <w:szCs w:val="18"/>
            </w:rPr>
            <w:fldChar w:fldCharType="end"/>
          </w:r>
        </w:p>
      </w:tc>
    </w:tr>
    <w:tr w:rsidR="00C13E19" w:rsidRPr="00C13E19" w14:paraId="143358B2" w14:textId="77777777" w:rsidTr="00C13E1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5D8376" w14:textId="77777777" w:rsidR="00C13E19" w:rsidRPr="00C13E19" w:rsidRDefault="00C13E19" w:rsidP="00C13E19">
          <w:pPr>
            <w:jc w:val="left"/>
            <w:rPr>
              <w:rFonts w:eastAsia="Verdana" w:cs="Verdana"/>
              <w:szCs w:val="18"/>
            </w:rPr>
          </w:pPr>
          <w:r w:rsidRPr="00C13E19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1891D3C" w14:textId="77777777" w:rsidR="00C13E19" w:rsidRPr="00C13E19" w:rsidRDefault="00C13E19" w:rsidP="00C13E19">
          <w:pPr>
            <w:jc w:val="right"/>
            <w:rPr>
              <w:rFonts w:eastAsia="Verdana" w:cs="Verdana"/>
              <w:bCs/>
              <w:szCs w:val="18"/>
            </w:rPr>
          </w:pPr>
          <w:r w:rsidRPr="00C13E19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7"/>
    <w:bookmarkEnd w:id="18"/>
  </w:tbl>
  <w:p w14:paraId="10DE6C99" w14:textId="77777777" w:rsidR="00ED54E0" w:rsidRPr="00C13E19" w:rsidRDefault="00ED54E0" w:rsidP="00C13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8BE2F1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78CEAC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3AAA48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ECEB618"/>
    <w:numStyleLink w:val="LegalHeadings"/>
  </w:abstractNum>
  <w:abstractNum w:abstractNumId="12" w15:restartNumberingAfterBreak="0">
    <w:nsid w:val="57551E12"/>
    <w:multiLevelType w:val="multilevel"/>
    <w:tmpl w:val="4ECEB61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9472C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72C52"/>
    <w:rsid w:val="004A19AF"/>
    <w:rsid w:val="004B25F5"/>
    <w:rsid w:val="004F203A"/>
    <w:rsid w:val="005249EF"/>
    <w:rsid w:val="005336B8"/>
    <w:rsid w:val="00547B5F"/>
    <w:rsid w:val="005737A8"/>
    <w:rsid w:val="005B04B9"/>
    <w:rsid w:val="005B68C7"/>
    <w:rsid w:val="005B7054"/>
    <w:rsid w:val="005D5981"/>
    <w:rsid w:val="005F30CB"/>
    <w:rsid w:val="00612644"/>
    <w:rsid w:val="00656CC1"/>
    <w:rsid w:val="0066234C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7F7B27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AE3F51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13E19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07F5D"/>
    <w:rsid w:val="00E46FD5"/>
    <w:rsid w:val="00E544BB"/>
    <w:rsid w:val="00E56545"/>
    <w:rsid w:val="00E84341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D3A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E1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13E1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13E1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13E1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13E1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13E1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13E1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13E1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13E1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13E1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13E1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13E19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13E19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13E19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13E19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13E1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13E19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13E19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13E19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C13E1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13E1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13E1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13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13E1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13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13E1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13E19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C13E19"/>
    <w:pPr>
      <w:numPr>
        <w:numId w:val="6"/>
      </w:numPr>
    </w:pPr>
  </w:style>
  <w:style w:type="paragraph" w:styleId="ListBullet">
    <w:name w:val="List Bullet"/>
    <w:basedOn w:val="Normal"/>
    <w:uiPriority w:val="1"/>
    <w:rsid w:val="00C13E1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13E19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13E19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13E19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13E19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C13E1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13E1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13E19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C13E1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13E1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13E1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13E1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13E19"/>
    <w:rPr>
      <w:szCs w:val="20"/>
    </w:rPr>
  </w:style>
  <w:style w:type="character" w:customStyle="1" w:styleId="EndnoteTextChar">
    <w:name w:val="Endnote Text Char"/>
    <w:link w:val="EndnoteText"/>
    <w:uiPriority w:val="49"/>
    <w:rsid w:val="00C13E1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13E1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13E1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13E1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13E1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13E19"/>
    <w:pPr>
      <w:ind w:left="567" w:right="567" w:firstLine="0"/>
    </w:pPr>
  </w:style>
  <w:style w:type="character" w:styleId="FootnoteReference">
    <w:name w:val="footnote reference"/>
    <w:uiPriority w:val="5"/>
    <w:rsid w:val="00C13E1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13E1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13E19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C13E1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13E1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13E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13E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13E1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13E1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13E1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13E1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13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13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13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13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13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13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13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13E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13E1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13E19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1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C13E1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13E19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13E1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13E1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13E1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13E1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13E19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13E19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13E1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13E1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13E1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13E1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13E19"/>
  </w:style>
  <w:style w:type="paragraph" w:styleId="BlockText">
    <w:name w:val="Block Text"/>
    <w:basedOn w:val="Normal"/>
    <w:uiPriority w:val="99"/>
    <w:semiHidden/>
    <w:unhideWhenUsed/>
    <w:rsid w:val="00C13E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3E1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3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3E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3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3E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3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3E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3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3E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3E1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13E1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13E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3E1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3E1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13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E1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13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13E1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3E19"/>
  </w:style>
  <w:style w:type="character" w:customStyle="1" w:styleId="DateChar">
    <w:name w:val="Date Char"/>
    <w:basedOn w:val="DefaultParagraphFont"/>
    <w:link w:val="Date"/>
    <w:uiPriority w:val="99"/>
    <w:semiHidden/>
    <w:rsid w:val="00C13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3E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3E1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3E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3E1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13E1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13E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3E1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13E1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13E1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13E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3E1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13E1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13E1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13E1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13E1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3E1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3E1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13E1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13E1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13E1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13E1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13E1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13E1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13E1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13E1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13E1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13E1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13E1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13E1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3E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13E1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13E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13E1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13E1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13E19"/>
    <w:rPr>
      <w:lang w:val="es-ES"/>
    </w:rPr>
  </w:style>
  <w:style w:type="paragraph" w:styleId="List">
    <w:name w:val="List"/>
    <w:basedOn w:val="Normal"/>
    <w:uiPriority w:val="99"/>
    <w:semiHidden/>
    <w:unhideWhenUsed/>
    <w:rsid w:val="00C13E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3E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3E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3E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3E1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13E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3E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3E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3E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3E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13E1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13E1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13E1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13E1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13E1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13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3E1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E1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13E1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3E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3E1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3E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3E1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13E1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13E1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13E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3E1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13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13E1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3E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3E1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13E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13E1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13E1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13E1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13E1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13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13E1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E843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434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434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434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434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434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434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434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434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434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434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434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434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434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843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43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43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43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43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43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43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43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43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43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43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43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43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43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43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43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43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43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43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43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43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43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43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43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43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43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43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43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43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43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43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43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43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43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43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E84341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E84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4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4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4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4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4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43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8434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434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434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434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434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434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434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8434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434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434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434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434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434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434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43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434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434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434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434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434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434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434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434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434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434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434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434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434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434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43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434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43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434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434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434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434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434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434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434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434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434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434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E84341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843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43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43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43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434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E84341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E84341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E84341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E843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E84341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ccae.gov.ae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406</Words>
  <Characters>2274</Characters>
  <Application>Microsoft Office Word</Application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MEDIDAS DE URGENCIA</dc:title>
  <dc:creator/>
  <dc:description>LDIMD - DTU</dc:description>
  <cp:lastModifiedBy/>
  <cp:revision>2</cp:revision>
  <dcterms:created xsi:type="dcterms:W3CDTF">2020-02-04T16:00:00Z</dcterms:created>
  <dcterms:modified xsi:type="dcterms:W3CDTF">2020-02-05T10:08:00Z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f342c2cf-0c11-4e00-9557-c3c2b61625c1</vt:lpwstr>
  </property>
  <property fmtid="{D5CDD505-2E9C-101B-9397-08002B2CF9AE}" pid="3" name="WTOCLASSIFICATION">
    <vt:lpwstr>WTO OFFICIAL</vt:lpwstr>
  </property>
</Properties>
</file>