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E7503F" w:rsidRDefault="00590E90" w:rsidP="00E7503F">
      <w:pPr>
        <w:pStyle w:val="Titre"/>
        <w:rPr>
          <w:caps w:val="0"/>
          <w:kern w:val="0"/>
        </w:rPr>
      </w:pPr>
      <w:bookmarkStart w:id="8" w:name="_Hlk26548198"/>
      <w:r w:rsidRPr="00E7503F">
        <w:rPr>
          <w:caps w:val="0"/>
          <w:kern w:val="0"/>
        </w:rPr>
        <w:t>NOTIFICACIÓN</w:t>
      </w:r>
    </w:p>
    <w:p w:rsidR="008129C3" w:rsidRPr="00E7503F" w:rsidRDefault="00590E90" w:rsidP="00E7503F">
      <w:pPr>
        <w:pStyle w:val="Title3"/>
      </w:pPr>
      <w:proofErr w:type="spellStart"/>
      <w:r w:rsidRPr="00E7503F">
        <w:t>Corrigendum</w:t>
      </w:r>
      <w:proofErr w:type="spellEnd"/>
    </w:p>
    <w:p w:rsidR="007141CF" w:rsidRPr="00E7503F" w:rsidRDefault="00590E90" w:rsidP="00E7503F">
      <w:pPr>
        <w:spacing w:after="120"/>
      </w:pPr>
      <w:r w:rsidRPr="00E7503F">
        <w:t xml:space="preserve">La siguiente comunicación, recibida el 6 de diciembre </w:t>
      </w:r>
      <w:r w:rsidR="00E7503F" w:rsidRPr="00E7503F">
        <w:t>de 2019</w:t>
      </w:r>
      <w:r w:rsidRPr="00E7503F">
        <w:t xml:space="preserve">, se distribuye a petición de las delegaciones de </w:t>
      </w:r>
      <w:r w:rsidRPr="00E7503F">
        <w:rPr>
          <w:u w:val="single"/>
        </w:rPr>
        <w:t xml:space="preserve">los Emiratos Árabes Unidos, el Reino de </w:t>
      </w:r>
      <w:proofErr w:type="spellStart"/>
      <w:r w:rsidRPr="00E7503F">
        <w:rPr>
          <w:u w:val="single"/>
        </w:rPr>
        <w:t>Bahrein</w:t>
      </w:r>
      <w:proofErr w:type="spellEnd"/>
      <w:r w:rsidRPr="00E7503F">
        <w:rPr>
          <w:u w:val="single"/>
        </w:rPr>
        <w:t>, el Estado de Kuwait, Omán, Qatar, el Reino de la Arabia Saudita, y el Yemen.</w:t>
      </w:r>
    </w:p>
    <w:p w:rsidR="008129C3" w:rsidRPr="00E7503F" w:rsidRDefault="008129C3" w:rsidP="00E7503F"/>
    <w:p w:rsidR="008129C3" w:rsidRPr="00E7503F" w:rsidRDefault="00E7503F" w:rsidP="00E7503F">
      <w:pPr>
        <w:jc w:val="center"/>
        <w:rPr>
          <w:b/>
        </w:rPr>
      </w:pPr>
      <w:r w:rsidRPr="00E7503F">
        <w:rPr>
          <w:b/>
        </w:rPr>
        <w:t>_______________</w:t>
      </w:r>
    </w:p>
    <w:p w:rsidR="008129C3" w:rsidRPr="00E7503F" w:rsidRDefault="008129C3" w:rsidP="00E7503F"/>
    <w:p w:rsidR="008129C3" w:rsidRPr="00E7503F" w:rsidRDefault="008129C3" w:rsidP="00E7503F"/>
    <w:tbl>
      <w:tblPr>
        <w:tblW w:w="5183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356"/>
      </w:tblGrid>
      <w:tr w:rsidR="00DA76F1" w:rsidRPr="00E7503F" w:rsidTr="000B3E17">
        <w:tc>
          <w:tcPr>
            <w:tcW w:w="9356" w:type="dxa"/>
            <w:shd w:val="clear" w:color="auto" w:fill="auto"/>
          </w:tcPr>
          <w:p w:rsidR="008129C3" w:rsidRPr="00E7503F" w:rsidRDefault="00993F40" w:rsidP="00E7503F">
            <w:pPr>
              <w:spacing w:before="120" w:after="120"/>
              <w:rPr>
                <w:u w:val="single"/>
              </w:rPr>
            </w:pPr>
            <w:bookmarkStart w:id="9" w:name="_GoBack"/>
            <w:bookmarkEnd w:id="9"/>
            <w:r w:rsidRPr="00E7503F">
              <w:t>Sírvanse tomar nota de que el documento G/</w:t>
            </w:r>
            <w:proofErr w:type="spellStart"/>
            <w:r w:rsidRPr="00E7503F">
              <w:t>SPS</w:t>
            </w:r>
            <w:proofErr w:type="spellEnd"/>
            <w:r w:rsidRPr="00E7503F">
              <w:t>/N/ARE/180/Add.1, G/</w:t>
            </w:r>
            <w:proofErr w:type="spellStart"/>
            <w:r w:rsidRPr="00E7503F">
              <w:t>SPS</w:t>
            </w:r>
            <w:proofErr w:type="spellEnd"/>
            <w:r w:rsidRPr="00E7503F">
              <w:t>/N/</w:t>
            </w:r>
            <w:proofErr w:type="spellStart"/>
            <w:r w:rsidRPr="00E7503F">
              <w:t>BHR</w:t>
            </w:r>
            <w:proofErr w:type="spellEnd"/>
            <w:r w:rsidRPr="00E7503F">
              <w:t>/203/Add.1, G/</w:t>
            </w:r>
            <w:proofErr w:type="spellStart"/>
            <w:r w:rsidRPr="00E7503F">
              <w:t>SPS</w:t>
            </w:r>
            <w:proofErr w:type="spellEnd"/>
            <w:r w:rsidRPr="00E7503F">
              <w:t>/N/</w:t>
            </w:r>
            <w:proofErr w:type="spellStart"/>
            <w:r w:rsidRPr="00E7503F">
              <w:t>KWT</w:t>
            </w:r>
            <w:proofErr w:type="spellEnd"/>
            <w:r w:rsidRPr="00E7503F">
              <w:t>/54/Add.1, G/</w:t>
            </w:r>
            <w:proofErr w:type="spellStart"/>
            <w:r w:rsidRPr="00E7503F">
              <w:t>SPS</w:t>
            </w:r>
            <w:proofErr w:type="spellEnd"/>
            <w:r w:rsidRPr="00E7503F">
              <w:t>/N/</w:t>
            </w:r>
            <w:proofErr w:type="spellStart"/>
            <w:r w:rsidRPr="00E7503F">
              <w:t>OMN</w:t>
            </w:r>
            <w:proofErr w:type="spellEnd"/>
            <w:r w:rsidRPr="00E7503F">
              <w:t>/100/Add.1, G/</w:t>
            </w:r>
            <w:proofErr w:type="spellStart"/>
            <w:r w:rsidRPr="00E7503F">
              <w:t>SPS</w:t>
            </w:r>
            <w:proofErr w:type="spellEnd"/>
            <w:r w:rsidRPr="00E7503F">
              <w:t>/N/</w:t>
            </w:r>
            <w:proofErr w:type="spellStart"/>
            <w:r w:rsidRPr="00E7503F">
              <w:t>QAT</w:t>
            </w:r>
            <w:proofErr w:type="spellEnd"/>
            <w:r w:rsidRPr="00E7503F">
              <w:t>/104/Add.1, G/</w:t>
            </w:r>
            <w:proofErr w:type="spellStart"/>
            <w:r w:rsidRPr="00E7503F">
              <w:t>SPS</w:t>
            </w:r>
            <w:proofErr w:type="spellEnd"/>
            <w:r w:rsidRPr="00E7503F">
              <w:t>/N/SAU/401/Add.1, G/</w:t>
            </w:r>
            <w:proofErr w:type="spellStart"/>
            <w:r w:rsidRPr="00E7503F">
              <w:t>SPS</w:t>
            </w:r>
            <w:proofErr w:type="spellEnd"/>
            <w:r w:rsidRPr="00E7503F">
              <w:t>/N/</w:t>
            </w:r>
            <w:proofErr w:type="spellStart"/>
            <w:r w:rsidRPr="00E7503F">
              <w:t>YEM</w:t>
            </w:r>
            <w:proofErr w:type="spellEnd"/>
            <w:r w:rsidRPr="00E7503F">
              <w:t xml:space="preserve">/45/Add.1, de fecha 9 de julio </w:t>
            </w:r>
            <w:r w:rsidR="00E7503F" w:rsidRPr="00E7503F">
              <w:t>de 2019</w:t>
            </w:r>
            <w:r w:rsidRPr="00E7503F">
              <w:t>, se refiere únicamente a Kuwait.</w:t>
            </w:r>
          </w:p>
        </w:tc>
      </w:tr>
    </w:tbl>
    <w:p w:rsidR="00A14839" w:rsidRPr="00E7503F" w:rsidRDefault="00E7503F" w:rsidP="00E7503F">
      <w:pPr>
        <w:jc w:val="center"/>
        <w:rPr>
          <w:b/>
        </w:rPr>
      </w:pPr>
      <w:r w:rsidRPr="00E7503F">
        <w:rPr>
          <w:b/>
        </w:rPr>
        <w:t>__________</w:t>
      </w:r>
      <w:bookmarkEnd w:id="8"/>
    </w:p>
    <w:sectPr w:rsidR="00A14839" w:rsidRPr="00E7503F" w:rsidSect="00E75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D4" w:rsidRPr="00E7503F" w:rsidRDefault="00590E90">
      <w:bookmarkStart w:id="4" w:name="_Hlk26548215"/>
      <w:bookmarkStart w:id="5" w:name="_Hlk26548216"/>
      <w:r w:rsidRPr="00E7503F">
        <w:separator/>
      </w:r>
      <w:bookmarkEnd w:id="4"/>
      <w:bookmarkEnd w:id="5"/>
    </w:p>
  </w:endnote>
  <w:endnote w:type="continuationSeparator" w:id="0">
    <w:p w:rsidR="004B4DD4" w:rsidRPr="00E7503F" w:rsidRDefault="00590E90">
      <w:bookmarkStart w:id="6" w:name="_Hlk26548217"/>
      <w:bookmarkStart w:id="7" w:name="_Hlk26548218"/>
      <w:r w:rsidRPr="00E7503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E7503F" w:rsidRDefault="00E7503F" w:rsidP="00E7503F">
    <w:pPr>
      <w:pStyle w:val="Pieddepage"/>
    </w:pPr>
    <w:bookmarkStart w:id="14" w:name="_Hlk26548203"/>
    <w:bookmarkStart w:id="15" w:name="_Hlk26548204"/>
    <w:r w:rsidRPr="00E7503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E7503F" w:rsidRDefault="00E7503F" w:rsidP="00E7503F">
    <w:pPr>
      <w:pStyle w:val="Pieddepage"/>
    </w:pPr>
    <w:bookmarkStart w:id="16" w:name="_Hlk26548205"/>
    <w:bookmarkStart w:id="17" w:name="_Hlk26548206"/>
    <w:r w:rsidRPr="00E7503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E7503F" w:rsidRDefault="00E7503F" w:rsidP="00E7503F">
    <w:pPr>
      <w:pStyle w:val="Pieddepage"/>
    </w:pPr>
    <w:bookmarkStart w:id="20" w:name="_Hlk26548209"/>
    <w:bookmarkStart w:id="21" w:name="_Hlk26548210"/>
    <w:r w:rsidRPr="00E7503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D4" w:rsidRPr="00E7503F" w:rsidRDefault="00590E90">
      <w:bookmarkStart w:id="0" w:name="_Hlk26548211"/>
      <w:bookmarkStart w:id="1" w:name="_Hlk26548212"/>
      <w:r w:rsidRPr="00E7503F">
        <w:separator/>
      </w:r>
      <w:bookmarkEnd w:id="0"/>
      <w:bookmarkEnd w:id="1"/>
    </w:p>
  </w:footnote>
  <w:footnote w:type="continuationSeparator" w:id="0">
    <w:p w:rsidR="004B4DD4" w:rsidRPr="00E7503F" w:rsidRDefault="00590E90">
      <w:bookmarkStart w:id="2" w:name="_Hlk26548213"/>
      <w:bookmarkStart w:id="3" w:name="_Hlk26548214"/>
      <w:r w:rsidRPr="00E7503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3F" w:rsidRPr="00E7503F" w:rsidRDefault="00E7503F" w:rsidP="00E7503F">
    <w:pPr>
      <w:pStyle w:val="En-tte"/>
      <w:spacing w:after="240"/>
      <w:jc w:val="center"/>
    </w:pPr>
    <w:bookmarkStart w:id="10" w:name="_Hlk26548199"/>
    <w:bookmarkStart w:id="11" w:name="_Hlk26548200"/>
    <w:r w:rsidRPr="00E7503F">
      <w:t>G/</w:t>
    </w:r>
    <w:proofErr w:type="spellStart"/>
    <w:r w:rsidRPr="00E7503F">
      <w:t>SPS</w:t>
    </w:r>
    <w:proofErr w:type="spellEnd"/>
    <w:r w:rsidRPr="00E7503F">
      <w:t>/N/ARE/180/Add.1/Corr.1 • G/</w:t>
    </w:r>
    <w:proofErr w:type="spellStart"/>
    <w:r w:rsidRPr="00E7503F">
      <w:t>SPS</w:t>
    </w:r>
    <w:proofErr w:type="spellEnd"/>
    <w:r w:rsidRPr="00E7503F">
      <w:t>/N/</w:t>
    </w:r>
    <w:proofErr w:type="spellStart"/>
    <w:r w:rsidRPr="00E7503F">
      <w:t>BHR</w:t>
    </w:r>
    <w:proofErr w:type="spellEnd"/>
    <w:r w:rsidRPr="00E7503F">
      <w:t>/203/Add.1/Corr.1 • G/</w:t>
    </w:r>
    <w:proofErr w:type="spellStart"/>
    <w:r w:rsidRPr="00E7503F">
      <w:t>SPS</w:t>
    </w:r>
    <w:proofErr w:type="spellEnd"/>
    <w:r w:rsidRPr="00E7503F">
      <w:t>/N/</w:t>
    </w:r>
    <w:proofErr w:type="spellStart"/>
    <w:r w:rsidRPr="00E7503F">
      <w:t>KWT</w:t>
    </w:r>
    <w:proofErr w:type="spellEnd"/>
    <w:r w:rsidRPr="00E7503F">
      <w:t>/54/Add.1/Corr.1 • G/</w:t>
    </w:r>
    <w:proofErr w:type="spellStart"/>
    <w:r w:rsidRPr="00E7503F">
      <w:t>SPS</w:t>
    </w:r>
    <w:proofErr w:type="spellEnd"/>
    <w:r w:rsidRPr="00E7503F">
      <w:t>/N/</w:t>
    </w:r>
    <w:proofErr w:type="spellStart"/>
    <w:r w:rsidRPr="00E7503F">
      <w:t>OMN</w:t>
    </w:r>
    <w:proofErr w:type="spellEnd"/>
    <w:r w:rsidRPr="00E7503F">
      <w:t>/100/Add.1/Corr.1 • G/</w:t>
    </w:r>
    <w:proofErr w:type="spellStart"/>
    <w:r w:rsidRPr="00E7503F">
      <w:t>SPS</w:t>
    </w:r>
    <w:proofErr w:type="spellEnd"/>
    <w:r w:rsidRPr="00E7503F">
      <w:t>/N/</w:t>
    </w:r>
    <w:proofErr w:type="spellStart"/>
    <w:r w:rsidRPr="00E7503F">
      <w:t>QAT</w:t>
    </w:r>
    <w:proofErr w:type="spellEnd"/>
    <w:r w:rsidRPr="00E7503F">
      <w:t>/104/Add.1/Corr.1 • G/</w:t>
    </w:r>
    <w:proofErr w:type="spellStart"/>
    <w:r w:rsidRPr="00E7503F">
      <w:t>SPS</w:t>
    </w:r>
    <w:proofErr w:type="spellEnd"/>
    <w:r w:rsidRPr="00E7503F">
      <w:t>/N/SAU/401/Add.1/Corr.1 • G/</w:t>
    </w:r>
    <w:proofErr w:type="spellStart"/>
    <w:r w:rsidRPr="00E7503F">
      <w:t>SPS</w:t>
    </w:r>
    <w:proofErr w:type="spellEnd"/>
    <w:r w:rsidRPr="00E7503F">
      <w:t>/N/</w:t>
    </w:r>
    <w:proofErr w:type="spellStart"/>
    <w:r w:rsidRPr="00E7503F">
      <w:t>YEM</w:t>
    </w:r>
    <w:proofErr w:type="spellEnd"/>
    <w:r w:rsidRPr="00E7503F">
      <w:t>/45/Add.1/Corr.1</w:t>
    </w:r>
  </w:p>
  <w:p w:rsidR="00E7503F" w:rsidRPr="00E7503F" w:rsidRDefault="00E7503F" w:rsidP="00E7503F">
    <w:pPr>
      <w:pStyle w:val="En-tte"/>
      <w:pBdr>
        <w:bottom w:val="single" w:sz="4" w:space="1" w:color="auto"/>
      </w:pBdr>
      <w:jc w:val="center"/>
    </w:pPr>
    <w:r w:rsidRPr="00E7503F">
      <w:t xml:space="preserve">- </w:t>
    </w:r>
    <w:r w:rsidRPr="00E7503F">
      <w:fldChar w:fldCharType="begin"/>
    </w:r>
    <w:r w:rsidRPr="00E7503F">
      <w:instrText xml:space="preserve"> PAGE  \* Arabic  \* MERGEFORMAT </w:instrText>
    </w:r>
    <w:r w:rsidRPr="00E7503F">
      <w:fldChar w:fldCharType="separate"/>
    </w:r>
    <w:r w:rsidRPr="00E7503F">
      <w:t>1</w:t>
    </w:r>
    <w:r w:rsidRPr="00E7503F">
      <w:fldChar w:fldCharType="end"/>
    </w:r>
    <w:r w:rsidRPr="00E7503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3F" w:rsidRPr="00E7503F" w:rsidRDefault="00E7503F" w:rsidP="00E7503F">
    <w:pPr>
      <w:pStyle w:val="En-tte"/>
      <w:spacing w:after="240"/>
      <w:jc w:val="center"/>
    </w:pPr>
    <w:bookmarkStart w:id="12" w:name="_Hlk26548201"/>
    <w:bookmarkStart w:id="13" w:name="_Hlk26548202"/>
    <w:r w:rsidRPr="00E7503F">
      <w:t>G/</w:t>
    </w:r>
    <w:proofErr w:type="spellStart"/>
    <w:r w:rsidRPr="00E7503F">
      <w:t>SPS</w:t>
    </w:r>
    <w:proofErr w:type="spellEnd"/>
    <w:r w:rsidRPr="00E7503F">
      <w:t>/N/ARE/180/Add.1/Corr.1 • G/</w:t>
    </w:r>
    <w:proofErr w:type="spellStart"/>
    <w:r w:rsidRPr="00E7503F">
      <w:t>SPS</w:t>
    </w:r>
    <w:proofErr w:type="spellEnd"/>
    <w:r w:rsidRPr="00E7503F">
      <w:t>/N/</w:t>
    </w:r>
    <w:proofErr w:type="spellStart"/>
    <w:r w:rsidRPr="00E7503F">
      <w:t>BHR</w:t>
    </w:r>
    <w:proofErr w:type="spellEnd"/>
    <w:r w:rsidRPr="00E7503F">
      <w:t>/203/Add.1/Corr.1 • G/</w:t>
    </w:r>
    <w:proofErr w:type="spellStart"/>
    <w:r w:rsidRPr="00E7503F">
      <w:t>SPS</w:t>
    </w:r>
    <w:proofErr w:type="spellEnd"/>
    <w:r w:rsidRPr="00E7503F">
      <w:t>/N/</w:t>
    </w:r>
    <w:proofErr w:type="spellStart"/>
    <w:r w:rsidRPr="00E7503F">
      <w:t>KWT</w:t>
    </w:r>
    <w:proofErr w:type="spellEnd"/>
    <w:r w:rsidRPr="00E7503F">
      <w:t>/54/Add.1/Corr.1 • G/</w:t>
    </w:r>
    <w:proofErr w:type="spellStart"/>
    <w:r w:rsidRPr="00E7503F">
      <w:t>SPS</w:t>
    </w:r>
    <w:proofErr w:type="spellEnd"/>
    <w:r w:rsidRPr="00E7503F">
      <w:t>/N/</w:t>
    </w:r>
    <w:proofErr w:type="spellStart"/>
    <w:r w:rsidRPr="00E7503F">
      <w:t>OMN</w:t>
    </w:r>
    <w:proofErr w:type="spellEnd"/>
    <w:r w:rsidRPr="00E7503F">
      <w:t>/100/Add.1/Corr.1 • G/</w:t>
    </w:r>
    <w:proofErr w:type="spellStart"/>
    <w:r w:rsidRPr="00E7503F">
      <w:t>SPS</w:t>
    </w:r>
    <w:proofErr w:type="spellEnd"/>
    <w:r w:rsidRPr="00E7503F">
      <w:t>/N/</w:t>
    </w:r>
    <w:proofErr w:type="spellStart"/>
    <w:r w:rsidRPr="00E7503F">
      <w:t>QAT</w:t>
    </w:r>
    <w:proofErr w:type="spellEnd"/>
    <w:r w:rsidRPr="00E7503F">
      <w:t>/104/Add.1/Corr.1 • G/</w:t>
    </w:r>
    <w:proofErr w:type="spellStart"/>
    <w:r w:rsidRPr="00E7503F">
      <w:t>SPS</w:t>
    </w:r>
    <w:proofErr w:type="spellEnd"/>
    <w:r w:rsidRPr="00E7503F">
      <w:t>/N/SAU/401/Add.1/Corr.1 • G/</w:t>
    </w:r>
    <w:proofErr w:type="spellStart"/>
    <w:r w:rsidRPr="00E7503F">
      <w:t>SPS</w:t>
    </w:r>
    <w:proofErr w:type="spellEnd"/>
    <w:r w:rsidRPr="00E7503F">
      <w:t>/N/</w:t>
    </w:r>
    <w:proofErr w:type="spellStart"/>
    <w:r w:rsidRPr="00E7503F">
      <w:t>YEM</w:t>
    </w:r>
    <w:proofErr w:type="spellEnd"/>
    <w:r w:rsidRPr="00E7503F">
      <w:t>/45/Add.1/Corr.1</w:t>
    </w:r>
  </w:p>
  <w:p w:rsidR="00E7503F" w:rsidRPr="00E7503F" w:rsidRDefault="00E7503F" w:rsidP="00E7503F">
    <w:pPr>
      <w:pStyle w:val="En-tte"/>
      <w:pBdr>
        <w:bottom w:val="single" w:sz="4" w:space="1" w:color="auto"/>
      </w:pBdr>
      <w:jc w:val="center"/>
    </w:pPr>
    <w:r w:rsidRPr="00E7503F">
      <w:t xml:space="preserve">- </w:t>
    </w:r>
    <w:r w:rsidRPr="00E7503F">
      <w:fldChar w:fldCharType="begin"/>
    </w:r>
    <w:r w:rsidRPr="00E7503F">
      <w:instrText xml:space="preserve"> PAGE  \* Arabic  \* MERGEFORMAT </w:instrText>
    </w:r>
    <w:r w:rsidRPr="00E7503F">
      <w:fldChar w:fldCharType="separate"/>
    </w:r>
    <w:r w:rsidRPr="00E7503F">
      <w:t>1</w:t>
    </w:r>
    <w:r w:rsidRPr="00E7503F">
      <w:fldChar w:fldCharType="end"/>
    </w:r>
    <w:r w:rsidRPr="00E7503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7503F" w:rsidRPr="00E7503F" w:rsidTr="00E7503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7503F" w:rsidRPr="00E7503F" w:rsidRDefault="00E7503F" w:rsidP="00E7503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6548207"/>
          <w:bookmarkStart w:id="19" w:name="_Hlk265482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7503F" w:rsidRPr="00E7503F" w:rsidRDefault="00E7503F" w:rsidP="00E7503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7503F" w:rsidRPr="00E7503F" w:rsidTr="00E7503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7503F" w:rsidRPr="00E7503F" w:rsidRDefault="00E7503F" w:rsidP="00E7503F">
          <w:pPr>
            <w:jc w:val="left"/>
            <w:rPr>
              <w:rFonts w:eastAsia="Verdana" w:cs="Verdana"/>
              <w:szCs w:val="18"/>
            </w:rPr>
          </w:pPr>
          <w:r w:rsidRPr="00E7503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7503F" w:rsidRPr="00E7503F" w:rsidRDefault="00E7503F" w:rsidP="00E7503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7503F" w:rsidRPr="00E7503F" w:rsidTr="00E7503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7503F" w:rsidRPr="00E7503F" w:rsidRDefault="00E7503F" w:rsidP="00E7503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7503F" w:rsidRDefault="00E7503F" w:rsidP="00E7503F">
          <w:pPr>
            <w:jc w:val="right"/>
            <w:rPr>
              <w:b/>
              <w:szCs w:val="18"/>
            </w:rPr>
          </w:pPr>
          <w:r w:rsidRPr="00E7503F">
            <w:rPr>
              <w:b/>
              <w:szCs w:val="18"/>
            </w:rPr>
            <w:t>G/</w:t>
          </w:r>
          <w:proofErr w:type="spellStart"/>
          <w:r w:rsidRPr="00E7503F">
            <w:rPr>
              <w:b/>
              <w:szCs w:val="18"/>
            </w:rPr>
            <w:t>SPS</w:t>
          </w:r>
          <w:proofErr w:type="spellEnd"/>
          <w:r w:rsidRPr="00E7503F">
            <w:rPr>
              <w:b/>
              <w:szCs w:val="18"/>
            </w:rPr>
            <w:t>/N/ARE/180/Add.1/Corr.1</w:t>
          </w:r>
          <w:r w:rsidRPr="00E7503F">
            <w:rPr>
              <w:b/>
              <w:szCs w:val="18"/>
            </w:rPr>
            <w:br/>
            <w:t>G/</w:t>
          </w:r>
          <w:proofErr w:type="spellStart"/>
          <w:r w:rsidRPr="00E7503F">
            <w:rPr>
              <w:b/>
              <w:szCs w:val="18"/>
            </w:rPr>
            <w:t>SPS</w:t>
          </w:r>
          <w:proofErr w:type="spellEnd"/>
          <w:r w:rsidRPr="00E7503F">
            <w:rPr>
              <w:b/>
              <w:szCs w:val="18"/>
            </w:rPr>
            <w:t>/N/</w:t>
          </w:r>
          <w:proofErr w:type="spellStart"/>
          <w:r w:rsidRPr="00E7503F">
            <w:rPr>
              <w:b/>
              <w:szCs w:val="18"/>
            </w:rPr>
            <w:t>BHR</w:t>
          </w:r>
          <w:proofErr w:type="spellEnd"/>
          <w:r w:rsidRPr="00E7503F">
            <w:rPr>
              <w:b/>
              <w:szCs w:val="18"/>
            </w:rPr>
            <w:t>/203/Add.1/Corr.1</w:t>
          </w:r>
          <w:r w:rsidRPr="00E7503F">
            <w:rPr>
              <w:b/>
              <w:szCs w:val="18"/>
            </w:rPr>
            <w:br/>
            <w:t>G/</w:t>
          </w:r>
          <w:proofErr w:type="spellStart"/>
          <w:r w:rsidRPr="00E7503F">
            <w:rPr>
              <w:b/>
              <w:szCs w:val="18"/>
            </w:rPr>
            <w:t>SPS</w:t>
          </w:r>
          <w:proofErr w:type="spellEnd"/>
          <w:r w:rsidRPr="00E7503F">
            <w:rPr>
              <w:b/>
              <w:szCs w:val="18"/>
            </w:rPr>
            <w:t>/N/</w:t>
          </w:r>
          <w:proofErr w:type="spellStart"/>
          <w:r w:rsidRPr="00E7503F">
            <w:rPr>
              <w:b/>
              <w:szCs w:val="18"/>
            </w:rPr>
            <w:t>KWT</w:t>
          </w:r>
          <w:proofErr w:type="spellEnd"/>
          <w:r w:rsidRPr="00E7503F">
            <w:rPr>
              <w:b/>
              <w:szCs w:val="18"/>
            </w:rPr>
            <w:t>/54/Add.1/Corr.1</w:t>
          </w:r>
          <w:r w:rsidRPr="00E7503F">
            <w:rPr>
              <w:b/>
              <w:szCs w:val="18"/>
            </w:rPr>
            <w:br/>
            <w:t>G/</w:t>
          </w:r>
          <w:proofErr w:type="spellStart"/>
          <w:r w:rsidRPr="00E7503F">
            <w:rPr>
              <w:b/>
              <w:szCs w:val="18"/>
            </w:rPr>
            <w:t>SPS</w:t>
          </w:r>
          <w:proofErr w:type="spellEnd"/>
          <w:r w:rsidRPr="00E7503F">
            <w:rPr>
              <w:b/>
              <w:szCs w:val="18"/>
            </w:rPr>
            <w:t>/N/</w:t>
          </w:r>
          <w:proofErr w:type="spellStart"/>
          <w:r w:rsidRPr="00E7503F">
            <w:rPr>
              <w:b/>
              <w:szCs w:val="18"/>
            </w:rPr>
            <w:t>OMN</w:t>
          </w:r>
          <w:proofErr w:type="spellEnd"/>
          <w:r w:rsidRPr="00E7503F">
            <w:rPr>
              <w:b/>
              <w:szCs w:val="18"/>
            </w:rPr>
            <w:t>/100/Add.1/Corr.1</w:t>
          </w:r>
          <w:r w:rsidRPr="00E7503F">
            <w:rPr>
              <w:b/>
              <w:szCs w:val="18"/>
            </w:rPr>
            <w:br/>
            <w:t>G/</w:t>
          </w:r>
          <w:proofErr w:type="spellStart"/>
          <w:r w:rsidRPr="00E7503F">
            <w:rPr>
              <w:b/>
              <w:szCs w:val="18"/>
            </w:rPr>
            <w:t>SPS</w:t>
          </w:r>
          <w:proofErr w:type="spellEnd"/>
          <w:r w:rsidRPr="00E7503F">
            <w:rPr>
              <w:b/>
              <w:szCs w:val="18"/>
            </w:rPr>
            <w:t>/N/</w:t>
          </w:r>
          <w:proofErr w:type="spellStart"/>
          <w:r w:rsidRPr="00E7503F">
            <w:rPr>
              <w:b/>
              <w:szCs w:val="18"/>
            </w:rPr>
            <w:t>QAT</w:t>
          </w:r>
          <w:proofErr w:type="spellEnd"/>
          <w:r w:rsidRPr="00E7503F">
            <w:rPr>
              <w:b/>
              <w:szCs w:val="18"/>
            </w:rPr>
            <w:t>/104/Add.1/Corr.1</w:t>
          </w:r>
          <w:r w:rsidRPr="00E7503F">
            <w:rPr>
              <w:b/>
              <w:szCs w:val="18"/>
            </w:rPr>
            <w:br/>
            <w:t>G/</w:t>
          </w:r>
          <w:proofErr w:type="spellStart"/>
          <w:r w:rsidRPr="00E7503F">
            <w:rPr>
              <w:b/>
              <w:szCs w:val="18"/>
            </w:rPr>
            <w:t>SPS</w:t>
          </w:r>
          <w:proofErr w:type="spellEnd"/>
          <w:r w:rsidRPr="00E7503F">
            <w:rPr>
              <w:b/>
              <w:szCs w:val="18"/>
            </w:rPr>
            <w:t>/N/SAU/401/Add.1/Corr.1</w:t>
          </w:r>
          <w:r w:rsidRPr="00E7503F">
            <w:rPr>
              <w:b/>
              <w:szCs w:val="18"/>
            </w:rPr>
            <w:br/>
            <w:t>G/</w:t>
          </w:r>
          <w:proofErr w:type="spellStart"/>
          <w:r w:rsidRPr="00E7503F">
            <w:rPr>
              <w:b/>
              <w:szCs w:val="18"/>
            </w:rPr>
            <w:t>SPS</w:t>
          </w:r>
          <w:proofErr w:type="spellEnd"/>
          <w:r w:rsidRPr="00E7503F">
            <w:rPr>
              <w:b/>
              <w:szCs w:val="18"/>
            </w:rPr>
            <w:t>/N/</w:t>
          </w:r>
          <w:proofErr w:type="spellStart"/>
          <w:r w:rsidRPr="00E7503F">
            <w:rPr>
              <w:b/>
              <w:szCs w:val="18"/>
            </w:rPr>
            <w:t>YEM</w:t>
          </w:r>
          <w:proofErr w:type="spellEnd"/>
          <w:r w:rsidRPr="00E7503F">
            <w:rPr>
              <w:b/>
              <w:szCs w:val="18"/>
            </w:rPr>
            <w:t>/45/Add.1/Corr.1</w:t>
          </w:r>
        </w:p>
        <w:p w:rsidR="000B3E17" w:rsidRPr="00E7503F" w:rsidRDefault="000B3E17" w:rsidP="00E7503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7503F" w:rsidRPr="00E7503F" w:rsidTr="00E7503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7503F" w:rsidRPr="00E7503F" w:rsidRDefault="00E7503F" w:rsidP="00E7503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7503F" w:rsidRPr="00E7503F" w:rsidRDefault="00E7503F" w:rsidP="00E7503F">
          <w:pPr>
            <w:jc w:val="right"/>
            <w:rPr>
              <w:rFonts w:eastAsia="Verdana" w:cs="Verdana"/>
              <w:szCs w:val="18"/>
            </w:rPr>
          </w:pPr>
          <w:r w:rsidRPr="00E7503F">
            <w:rPr>
              <w:rFonts w:eastAsia="Verdana" w:cs="Verdana"/>
              <w:szCs w:val="18"/>
            </w:rPr>
            <w:t>6 de diciembre de 2019</w:t>
          </w:r>
        </w:p>
      </w:tc>
    </w:tr>
    <w:tr w:rsidR="00E7503F" w:rsidRPr="00E7503F" w:rsidTr="00E7503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7503F" w:rsidRPr="00E7503F" w:rsidRDefault="00E7503F" w:rsidP="00E7503F">
          <w:pPr>
            <w:jc w:val="left"/>
            <w:rPr>
              <w:rFonts w:eastAsia="Verdana" w:cs="Verdana"/>
              <w:b/>
              <w:szCs w:val="18"/>
            </w:rPr>
          </w:pPr>
          <w:r w:rsidRPr="00E7503F">
            <w:rPr>
              <w:rFonts w:eastAsia="Verdana" w:cs="Verdana"/>
              <w:color w:val="FF0000"/>
              <w:szCs w:val="18"/>
            </w:rPr>
            <w:t>(19</w:t>
          </w:r>
          <w:r w:rsidRPr="00E7503F">
            <w:rPr>
              <w:rFonts w:eastAsia="Verdana" w:cs="Verdana"/>
              <w:color w:val="FF0000"/>
              <w:szCs w:val="18"/>
            </w:rPr>
            <w:noBreakHyphen/>
          </w:r>
          <w:r w:rsidR="000B3E17">
            <w:rPr>
              <w:rFonts w:eastAsia="Verdana" w:cs="Verdana"/>
              <w:color w:val="FF0000"/>
              <w:szCs w:val="18"/>
            </w:rPr>
            <w:t>8421</w:t>
          </w:r>
          <w:r w:rsidRPr="00E7503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7503F" w:rsidRPr="00E7503F" w:rsidRDefault="00E7503F" w:rsidP="00E7503F">
          <w:pPr>
            <w:jc w:val="right"/>
            <w:rPr>
              <w:rFonts w:eastAsia="Verdana" w:cs="Verdana"/>
              <w:szCs w:val="18"/>
            </w:rPr>
          </w:pPr>
          <w:r w:rsidRPr="00E7503F">
            <w:rPr>
              <w:rFonts w:eastAsia="Verdana" w:cs="Verdana"/>
              <w:szCs w:val="18"/>
            </w:rPr>
            <w:t xml:space="preserve">Página: </w:t>
          </w:r>
          <w:r w:rsidRPr="00E7503F">
            <w:rPr>
              <w:rFonts w:eastAsia="Verdana" w:cs="Verdana"/>
              <w:szCs w:val="18"/>
            </w:rPr>
            <w:fldChar w:fldCharType="begin"/>
          </w:r>
          <w:r w:rsidRPr="00E7503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7503F">
            <w:rPr>
              <w:rFonts w:eastAsia="Verdana" w:cs="Verdana"/>
              <w:szCs w:val="18"/>
            </w:rPr>
            <w:fldChar w:fldCharType="separate"/>
          </w:r>
          <w:r w:rsidRPr="00E7503F">
            <w:rPr>
              <w:rFonts w:eastAsia="Verdana" w:cs="Verdana"/>
              <w:szCs w:val="18"/>
            </w:rPr>
            <w:t>1</w:t>
          </w:r>
          <w:r w:rsidRPr="00E7503F">
            <w:rPr>
              <w:rFonts w:eastAsia="Verdana" w:cs="Verdana"/>
              <w:szCs w:val="18"/>
            </w:rPr>
            <w:fldChar w:fldCharType="end"/>
          </w:r>
          <w:r w:rsidRPr="00E7503F">
            <w:rPr>
              <w:rFonts w:eastAsia="Verdana" w:cs="Verdana"/>
              <w:szCs w:val="18"/>
            </w:rPr>
            <w:t>/</w:t>
          </w:r>
          <w:r w:rsidRPr="00E7503F">
            <w:rPr>
              <w:rFonts w:eastAsia="Verdana" w:cs="Verdana"/>
              <w:szCs w:val="18"/>
            </w:rPr>
            <w:fldChar w:fldCharType="begin"/>
          </w:r>
          <w:r w:rsidRPr="00E7503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7503F">
            <w:rPr>
              <w:rFonts w:eastAsia="Verdana" w:cs="Verdana"/>
              <w:szCs w:val="18"/>
            </w:rPr>
            <w:fldChar w:fldCharType="separate"/>
          </w:r>
          <w:r w:rsidRPr="00E7503F">
            <w:rPr>
              <w:rFonts w:eastAsia="Verdana" w:cs="Verdana"/>
              <w:szCs w:val="18"/>
            </w:rPr>
            <w:t>1</w:t>
          </w:r>
          <w:r w:rsidRPr="00E7503F">
            <w:rPr>
              <w:rFonts w:eastAsia="Verdana" w:cs="Verdana"/>
              <w:szCs w:val="18"/>
            </w:rPr>
            <w:fldChar w:fldCharType="end"/>
          </w:r>
        </w:p>
      </w:tc>
    </w:tr>
    <w:tr w:rsidR="00E7503F" w:rsidRPr="00E7503F" w:rsidTr="00E7503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7503F" w:rsidRPr="00E7503F" w:rsidRDefault="00E7503F" w:rsidP="00E7503F">
          <w:pPr>
            <w:jc w:val="left"/>
            <w:rPr>
              <w:rFonts w:eastAsia="Verdana" w:cs="Verdana"/>
              <w:szCs w:val="18"/>
            </w:rPr>
          </w:pPr>
          <w:r w:rsidRPr="00E7503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7503F" w:rsidRPr="00E7503F" w:rsidRDefault="00E7503F" w:rsidP="00E7503F">
          <w:pPr>
            <w:jc w:val="right"/>
            <w:rPr>
              <w:rFonts w:eastAsia="Verdana" w:cs="Verdana"/>
              <w:bCs/>
              <w:szCs w:val="18"/>
            </w:rPr>
          </w:pPr>
          <w:r w:rsidRPr="00E7503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E7503F" w:rsidRDefault="00ED54E0" w:rsidP="00E750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D42F00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984C88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42E22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2A29D6E"/>
    <w:numStyleLink w:val="LegalHeadings"/>
  </w:abstractNum>
  <w:abstractNum w:abstractNumId="12" w15:restartNumberingAfterBreak="0">
    <w:nsid w:val="57551E12"/>
    <w:multiLevelType w:val="multilevel"/>
    <w:tmpl w:val="B2A29D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12D38"/>
    <w:rsid w:val="000272F6"/>
    <w:rsid w:val="00037AC4"/>
    <w:rsid w:val="000423BF"/>
    <w:rsid w:val="000A4945"/>
    <w:rsid w:val="000B31E1"/>
    <w:rsid w:val="000B3E17"/>
    <w:rsid w:val="000F6D32"/>
    <w:rsid w:val="0011356B"/>
    <w:rsid w:val="00114D7C"/>
    <w:rsid w:val="0013337F"/>
    <w:rsid w:val="00157D72"/>
    <w:rsid w:val="00182AFA"/>
    <w:rsid w:val="00182B84"/>
    <w:rsid w:val="001B0AC7"/>
    <w:rsid w:val="001E291F"/>
    <w:rsid w:val="00233408"/>
    <w:rsid w:val="0027067B"/>
    <w:rsid w:val="00283381"/>
    <w:rsid w:val="002958B1"/>
    <w:rsid w:val="00296190"/>
    <w:rsid w:val="002E5F48"/>
    <w:rsid w:val="003572B4"/>
    <w:rsid w:val="00361ED5"/>
    <w:rsid w:val="003832F0"/>
    <w:rsid w:val="003D3363"/>
    <w:rsid w:val="003E3732"/>
    <w:rsid w:val="003F0D1B"/>
    <w:rsid w:val="00467032"/>
    <w:rsid w:val="0046754A"/>
    <w:rsid w:val="004A1828"/>
    <w:rsid w:val="004A4171"/>
    <w:rsid w:val="004B4DD4"/>
    <w:rsid w:val="004F203A"/>
    <w:rsid w:val="00525941"/>
    <w:rsid w:val="005336B8"/>
    <w:rsid w:val="00547B5F"/>
    <w:rsid w:val="005620B4"/>
    <w:rsid w:val="00587A22"/>
    <w:rsid w:val="00590E90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34DB4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70ED3"/>
    <w:rsid w:val="00993F40"/>
    <w:rsid w:val="009A0E28"/>
    <w:rsid w:val="009A5CCF"/>
    <w:rsid w:val="009A6F54"/>
    <w:rsid w:val="00A1119A"/>
    <w:rsid w:val="00A14839"/>
    <w:rsid w:val="00A46AD3"/>
    <w:rsid w:val="00A6057A"/>
    <w:rsid w:val="00A60DBE"/>
    <w:rsid w:val="00A70F83"/>
    <w:rsid w:val="00A74017"/>
    <w:rsid w:val="00A948C5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86CAF"/>
    <w:rsid w:val="00BA7BB2"/>
    <w:rsid w:val="00BB1F84"/>
    <w:rsid w:val="00BE4BAA"/>
    <w:rsid w:val="00BE5468"/>
    <w:rsid w:val="00C11EAC"/>
    <w:rsid w:val="00C2477C"/>
    <w:rsid w:val="00C270A5"/>
    <w:rsid w:val="00C305D7"/>
    <w:rsid w:val="00C30F2A"/>
    <w:rsid w:val="00C43456"/>
    <w:rsid w:val="00C56F34"/>
    <w:rsid w:val="00C65C0C"/>
    <w:rsid w:val="00C808FC"/>
    <w:rsid w:val="00C84C37"/>
    <w:rsid w:val="00CC5D35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A76F1"/>
    <w:rsid w:val="00DE50DB"/>
    <w:rsid w:val="00DF6AE1"/>
    <w:rsid w:val="00E46FD5"/>
    <w:rsid w:val="00E544BB"/>
    <w:rsid w:val="00E56545"/>
    <w:rsid w:val="00E7503F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D9267BE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3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7503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7503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7503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7503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7503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7503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7503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7503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7503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7503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E7503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E7503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E7503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E7503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E7503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E7503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E7503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E7503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7503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7503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E7503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7503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7503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7503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7503F"/>
    <w:pPr>
      <w:numPr>
        <w:numId w:val="6"/>
      </w:numPr>
    </w:pPr>
  </w:style>
  <w:style w:type="paragraph" w:styleId="Listepuces">
    <w:name w:val="List Bullet"/>
    <w:basedOn w:val="Normal"/>
    <w:uiPriority w:val="1"/>
    <w:rsid w:val="00E7503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7503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7503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7503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7503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7503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7503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7503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7503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7503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7503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7503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7503F"/>
    <w:rPr>
      <w:szCs w:val="20"/>
    </w:rPr>
  </w:style>
  <w:style w:type="character" w:customStyle="1" w:styleId="NotedefinCar">
    <w:name w:val="Note de fin Car"/>
    <w:link w:val="Notedefin"/>
    <w:uiPriority w:val="49"/>
    <w:rsid w:val="00E7503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7503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7503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7503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7503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7503F"/>
    <w:pPr>
      <w:ind w:left="567" w:right="567" w:firstLine="0"/>
    </w:pPr>
  </w:style>
  <w:style w:type="character" w:styleId="Appelnotedebasdep">
    <w:name w:val="footnote reference"/>
    <w:uiPriority w:val="5"/>
    <w:rsid w:val="00E7503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7503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7503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7503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7503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7503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7503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7503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7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7503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7503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750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03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7503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7503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7503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7503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7503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7503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7503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7503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7503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7503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7503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7503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7503F"/>
  </w:style>
  <w:style w:type="paragraph" w:styleId="Normalcentr">
    <w:name w:val="Block Text"/>
    <w:basedOn w:val="Normal"/>
    <w:uiPriority w:val="99"/>
    <w:semiHidden/>
    <w:unhideWhenUsed/>
    <w:rsid w:val="00E7503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7503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503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7503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7503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7503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7503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E7503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7503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7503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750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7503F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75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7503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7503F"/>
  </w:style>
  <w:style w:type="character" w:customStyle="1" w:styleId="DateCar">
    <w:name w:val="Date Car"/>
    <w:basedOn w:val="Policepardfaut"/>
    <w:link w:val="Date"/>
    <w:uiPriority w:val="99"/>
    <w:semiHidden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50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503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7503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E7503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750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7503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7503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7503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7503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7503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E7503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7503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7503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7503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503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503F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E7503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7503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7503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7503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7503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7503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7503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7503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7503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7503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7503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7503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7503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7503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75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7503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E7503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7503F"/>
    <w:rPr>
      <w:lang w:val="es-ES"/>
    </w:rPr>
  </w:style>
  <w:style w:type="paragraph" w:styleId="Liste">
    <w:name w:val="List"/>
    <w:basedOn w:val="Normal"/>
    <w:uiPriority w:val="99"/>
    <w:semiHidden/>
    <w:unhideWhenUsed/>
    <w:rsid w:val="00E7503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7503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7503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7503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7503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7503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7503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7503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7503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7503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7503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7503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7503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7503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7503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75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7503F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75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7503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E7503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503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7503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7503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E7503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7503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7503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7503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7503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7503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7503F"/>
  </w:style>
  <w:style w:type="character" w:customStyle="1" w:styleId="SalutationsCar">
    <w:name w:val="Salutations Car"/>
    <w:basedOn w:val="Policepardfaut"/>
    <w:link w:val="Salutations"/>
    <w:uiPriority w:val="99"/>
    <w:semiHidden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7503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750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E7503F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E7503F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E7503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750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7503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4A41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A417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A417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A417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A417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A417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A417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A417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A417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A417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A417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A417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A417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A417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A41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A41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A41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A41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A41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A41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A41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A41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A41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A41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A41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A41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A41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A41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A41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A41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A41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A41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A41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A41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A41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A4171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A41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A41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A41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A41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A41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A41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A41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A417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A417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A417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A417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A417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A417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A417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A417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A41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A417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A417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A417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A417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A417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A417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A417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A417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A417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A417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A417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A417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A417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A41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A417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A417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A417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A417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A417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A417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A417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A4171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A41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A41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A41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A41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A41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A4171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4A41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A417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5</cp:revision>
  <dcterms:created xsi:type="dcterms:W3CDTF">2019-12-06T11:51:00Z</dcterms:created>
  <dcterms:modified xsi:type="dcterms:W3CDTF">2019-12-09T07:58:00Z</dcterms:modified>
</cp:coreProperties>
</file>