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E2779" w:rsidRDefault="00BE2779" w:rsidP="00B07ED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BE2779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E2779" w:rsidRPr="00BE2779" w:rsidTr="00BE277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Miembro que notifica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rPr>
                <w:u w:val="single"/>
              </w:rPr>
              <w:t>AUSTRALIA</w:t>
            </w:r>
          </w:p>
          <w:p w:rsidR="00EA4725" w:rsidRPr="00BE2779" w:rsidRDefault="009B7F94" w:rsidP="00BE2779">
            <w:pPr>
              <w:spacing w:after="120"/>
            </w:pPr>
            <w:r w:rsidRPr="00BE2779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Organismo responsable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O</w:t>
            </w:r>
            <w:r w:rsidRPr="00BE2779">
              <w:t>rganismo de Normas Alimentarias de Australia y Nueva Zelandia (</w:t>
            </w:r>
            <w:proofErr w:type="spellStart"/>
            <w:r w:rsidRPr="00BE2779">
              <w:t>FSANZ</w:t>
            </w:r>
            <w:proofErr w:type="spellEnd"/>
            <w:r w:rsidRPr="00BE2779">
              <w:t>).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Productos abarcados (número de la(s) partida(s) arancelaria(s) según se especifica en las listas nacionales depositadas en la OMC</w:t>
            </w:r>
            <w:r w:rsidR="00BE2779" w:rsidRPr="00BE2779">
              <w:rPr>
                <w:b/>
              </w:rPr>
              <w:t>; d</w:t>
            </w:r>
            <w:r w:rsidRPr="00BE2779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E2779">
              <w:rPr>
                <w:b/>
              </w:rPr>
              <w:t>ICS</w:t>
            </w:r>
            <w:proofErr w:type="spellEnd"/>
            <w:r w:rsidRPr="00BE2779">
              <w:rPr>
                <w:b/>
              </w:rPr>
              <w:t>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p</w:t>
            </w:r>
            <w:r w:rsidRPr="00BE2779">
              <w:t>roductos alimenticios en general.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  <w:rPr>
                <w:b/>
              </w:rPr>
            </w:pPr>
            <w:r w:rsidRPr="00BE277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rPr>
                <w:b/>
                <w:bCs/>
              </w:rPr>
            </w:pPr>
            <w:r w:rsidRPr="00BE2779">
              <w:rPr>
                <w:b/>
              </w:rPr>
              <w:t>Regiones o países que podrían verse afectados, en la medida en que sea procedente o factible:</w:t>
            </w:r>
          </w:p>
          <w:p w:rsidR="00BE2779" w:rsidRPr="00BE2779" w:rsidRDefault="009B7F94" w:rsidP="00BE2779">
            <w:pPr>
              <w:spacing w:after="120"/>
              <w:ind w:left="607" w:hanging="607"/>
              <w:rPr>
                <w:b/>
              </w:rPr>
            </w:pPr>
            <w:r w:rsidRPr="00BE2779">
              <w:rPr>
                <w:b/>
              </w:rPr>
              <w:t>[X]</w:t>
            </w:r>
            <w:r w:rsidRPr="00BE2779">
              <w:rPr>
                <w:b/>
              </w:rPr>
              <w:tab/>
              <w:t>Todos los interlocutores comerciales</w:t>
            </w:r>
          </w:p>
          <w:p w:rsidR="00EA4725" w:rsidRPr="00BE2779" w:rsidRDefault="00BE2779" w:rsidP="00BE2779">
            <w:pPr>
              <w:spacing w:after="120"/>
              <w:ind w:left="607" w:hanging="607"/>
              <w:rPr>
                <w:b/>
              </w:rPr>
            </w:pPr>
            <w:r w:rsidRPr="00BE2779">
              <w:rPr>
                <w:b/>
              </w:rPr>
              <w:t>[ ]</w:t>
            </w:r>
            <w:r w:rsidR="009B7F94" w:rsidRPr="00BE2779">
              <w:rPr>
                <w:b/>
              </w:rPr>
              <w:tab/>
              <w:t>Regiones o países específicos:</w:t>
            </w:r>
            <w:r w:rsidR="009B7F94" w:rsidRPr="00BE2779">
              <w:rPr>
                <w:b/>
                <w:bCs/>
              </w:rPr>
              <w:t xml:space="preserve"> 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Título del documento notificado</w:t>
            </w:r>
            <w:r w:rsidR="00BE2779" w:rsidRPr="00BE2779">
              <w:rPr>
                <w:b/>
              </w:rPr>
              <w:t xml:space="preserve">: </w:t>
            </w:r>
            <w:proofErr w:type="spellStart"/>
            <w:r w:rsidR="00BE2779" w:rsidRPr="00BE2779">
              <w:rPr>
                <w:i/>
              </w:rPr>
              <w:t>P</w:t>
            </w:r>
            <w:r w:rsidRPr="00BE2779">
              <w:rPr>
                <w:i/>
              </w:rPr>
              <w:t>roposal</w:t>
            </w:r>
            <w:proofErr w:type="spellEnd"/>
            <w:r w:rsidRPr="00BE2779">
              <w:rPr>
                <w:i/>
              </w:rPr>
              <w:t xml:space="preserve"> to </w:t>
            </w:r>
            <w:proofErr w:type="spellStart"/>
            <w:r w:rsidRPr="00BE2779">
              <w:rPr>
                <w:i/>
              </w:rPr>
              <w:t>amend</w:t>
            </w:r>
            <w:proofErr w:type="spellEnd"/>
            <w:r w:rsidRPr="00BE2779">
              <w:rPr>
                <w:i/>
              </w:rPr>
              <w:t xml:space="preserve"> Schedule 20 of </w:t>
            </w:r>
            <w:proofErr w:type="spellStart"/>
            <w:r w:rsidRPr="00BE2779">
              <w:rPr>
                <w:i/>
              </w:rPr>
              <w:t>the</w:t>
            </w:r>
            <w:proofErr w:type="spellEnd"/>
            <w:r w:rsidRPr="00BE2779">
              <w:rPr>
                <w:i/>
              </w:rPr>
              <w:t xml:space="preserve"> </w:t>
            </w:r>
            <w:proofErr w:type="spellStart"/>
            <w:r w:rsidRPr="00BE2779">
              <w:rPr>
                <w:i/>
              </w:rPr>
              <w:t>revised</w:t>
            </w:r>
            <w:proofErr w:type="spellEnd"/>
            <w:r w:rsidRPr="00BE2779">
              <w:rPr>
                <w:i/>
              </w:rPr>
              <w:t xml:space="preserve"> </w:t>
            </w:r>
            <w:r w:rsidRPr="00BE2779">
              <w:rPr>
                <w:i/>
                <w:iCs/>
              </w:rPr>
              <w:t xml:space="preserve">Australia New </w:t>
            </w:r>
            <w:proofErr w:type="spellStart"/>
            <w:r w:rsidRPr="00BE2779">
              <w:rPr>
                <w:i/>
                <w:iCs/>
              </w:rPr>
              <w:t>Zealand</w:t>
            </w:r>
            <w:proofErr w:type="spellEnd"/>
            <w:r w:rsidRPr="00BE2779">
              <w:rPr>
                <w:i/>
                <w:iCs/>
              </w:rPr>
              <w:t xml:space="preserve"> </w:t>
            </w:r>
            <w:proofErr w:type="spellStart"/>
            <w:r w:rsidRPr="00BE2779">
              <w:rPr>
                <w:i/>
                <w:iCs/>
              </w:rPr>
              <w:t>Food</w:t>
            </w:r>
            <w:proofErr w:type="spellEnd"/>
            <w:r w:rsidRPr="00BE2779">
              <w:rPr>
                <w:i/>
                <w:iCs/>
              </w:rPr>
              <w:t xml:space="preserve"> </w:t>
            </w:r>
            <w:proofErr w:type="spellStart"/>
            <w:r w:rsidRPr="00BE2779">
              <w:rPr>
                <w:i/>
                <w:iCs/>
              </w:rPr>
              <w:t>Standards</w:t>
            </w:r>
            <w:proofErr w:type="spellEnd"/>
            <w:r w:rsidRPr="00BE2779">
              <w:rPr>
                <w:i/>
                <w:iCs/>
              </w:rPr>
              <w:t xml:space="preserve"> </w:t>
            </w:r>
            <w:proofErr w:type="spellStart"/>
            <w:r w:rsidRPr="00BE2779">
              <w:rPr>
                <w:i/>
                <w:iCs/>
              </w:rPr>
              <w:t>Code</w:t>
            </w:r>
            <w:proofErr w:type="spellEnd"/>
            <w:r w:rsidRPr="00BE2779">
              <w:rPr>
                <w:i/>
              </w:rPr>
              <w:t xml:space="preserve"> (10 </w:t>
            </w:r>
            <w:proofErr w:type="spellStart"/>
            <w:r w:rsidRPr="00BE2779">
              <w:rPr>
                <w:i/>
              </w:rPr>
              <w:t>April</w:t>
            </w:r>
            <w:proofErr w:type="spellEnd"/>
            <w:r w:rsidRPr="00BE2779">
              <w:rPr>
                <w:i/>
              </w:rPr>
              <w:t xml:space="preserve"> 2018)</w:t>
            </w:r>
            <w:r w:rsidRPr="00BE2779">
              <w:t xml:space="preserve"> (Propuesta de modificación del anexo N° 20 del Código de Normas Alimentarias de Australia y Nueva Zelandia, de 10</w:t>
            </w:r>
            <w:r w:rsidR="00B07ED5">
              <w:t> </w:t>
            </w:r>
            <w:r w:rsidRPr="00BE2779">
              <w:t xml:space="preserve">de abril </w:t>
            </w:r>
            <w:r w:rsidR="00BE2779" w:rsidRPr="00BE2779">
              <w:t>de 2018</w:t>
            </w:r>
            <w:r w:rsidRPr="00BE2779">
              <w:t>)</w:t>
            </w:r>
            <w:r w:rsidR="00BE2779" w:rsidRPr="00BE2779">
              <w:t xml:space="preserve">. </w:t>
            </w:r>
            <w:r w:rsidR="00BE2779" w:rsidRPr="00BE2779">
              <w:rPr>
                <w:b/>
              </w:rPr>
              <w:t>I</w:t>
            </w:r>
            <w:r w:rsidRPr="00BE2779">
              <w:rPr>
                <w:b/>
              </w:rPr>
              <w:t>dioma(s)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i</w:t>
            </w:r>
            <w:r w:rsidRPr="00BE2779">
              <w:t>nglés</w:t>
            </w:r>
            <w:r w:rsidR="00BE2779" w:rsidRPr="00BE2779">
              <w:t xml:space="preserve">. </w:t>
            </w:r>
            <w:r w:rsidR="00BE2779" w:rsidRPr="00BE2779">
              <w:rPr>
                <w:b/>
              </w:rPr>
              <w:t>N</w:t>
            </w:r>
            <w:r w:rsidRPr="00BE2779">
              <w:rPr>
                <w:b/>
              </w:rPr>
              <w:t>úmero de páginas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4</w:t>
            </w:r>
          </w:p>
          <w:p w:rsidR="00EA4725" w:rsidRPr="00BE2779" w:rsidRDefault="00E30DD7" w:rsidP="00BE2779">
            <w:pPr>
              <w:spacing w:after="120"/>
              <w:rPr>
                <w:rStyle w:val="Hyperlink"/>
              </w:rPr>
            </w:pPr>
            <w:hyperlink r:id="rId8" w:tgtFrame="_blank" w:history="1">
              <w:r w:rsidR="00BE2779" w:rsidRPr="00BE2779">
                <w:rPr>
                  <w:rStyle w:val="Hyperlink"/>
                </w:rPr>
                <w:t>https://apvma.gov.au/sites/default/files/gazette/food-standards/gazette_10042018-pages42-45.pdf</w:t>
              </w:r>
            </w:hyperlink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/>
            </w:pPr>
            <w:r w:rsidRPr="00BE2779">
              <w:rPr>
                <w:b/>
              </w:rPr>
              <w:t>Descripción del contenido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e</w:t>
            </w:r>
            <w:r w:rsidRPr="00BE2779">
              <w:t>l documento notificado propone la modificación del Código de Normas Alimentarias de Australia y Nueva Zelandia para armonizar los siguientes límites máximos de residuos (</w:t>
            </w:r>
            <w:proofErr w:type="spellStart"/>
            <w:r w:rsidRPr="00BE2779">
              <w:t>LMR</w:t>
            </w:r>
            <w:proofErr w:type="spellEnd"/>
            <w:r w:rsidRPr="00BE2779">
              <w:t>) de diversos productos químicos de uso agrícola y veterinario, con los establecidos en otras normas nacionales relativas al uso inocuo y eficaz de ese tipo de productos.</w:t>
            </w:r>
          </w:p>
          <w:p w:rsidR="00F77D9A" w:rsidRPr="00BE2779" w:rsidRDefault="009B7F94" w:rsidP="00BE2779">
            <w:pPr>
              <w:spacing w:after="120"/>
            </w:pPr>
            <w:proofErr w:type="spellStart"/>
            <w:r w:rsidRPr="00BE2779">
              <w:t>Acetamiprid</w:t>
            </w:r>
            <w:proofErr w:type="spellEnd"/>
            <w:r w:rsidRPr="00BE2779">
              <w:t xml:space="preserve">, </w:t>
            </w:r>
            <w:proofErr w:type="spellStart"/>
            <w:r w:rsidRPr="00BE2779">
              <w:t>Emamectin</w:t>
            </w:r>
            <w:proofErr w:type="spellEnd"/>
            <w:r w:rsidRPr="00BE2779">
              <w:t xml:space="preserve">, </w:t>
            </w:r>
            <w:proofErr w:type="spellStart"/>
            <w:r w:rsidRPr="00BE2779">
              <w:t>Metalax</w:t>
            </w:r>
            <w:r w:rsidR="00BE2779">
              <w:t>i</w:t>
            </w:r>
            <w:r w:rsidRPr="00BE2779">
              <w:t>l</w:t>
            </w:r>
            <w:proofErr w:type="spellEnd"/>
            <w:r w:rsidRPr="00BE2779">
              <w:t xml:space="preserve">, </w:t>
            </w:r>
            <w:proofErr w:type="spellStart"/>
            <w:r w:rsidRPr="00BE2779">
              <w:t>Novaluron</w:t>
            </w:r>
            <w:proofErr w:type="spellEnd"/>
            <w:r w:rsidRPr="00BE2779">
              <w:t xml:space="preserve">, </w:t>
            </w:r>
            <w:proofErr w:type="spellStart"/>
            <w:r w:rsidRPr="00BE2779">
              <w:t>Pendimetalin</w:t>
            </w:r>
            <w:proofErr w:type="spellEnd"/>
            <w:r w:rsidRPr="00BE2779">
              <w:t xml:space="preserve">, </w:t>
            </w:r>
            <w:proofErr w:type="spellStart"/>
            <w:r w:rsidRPr="00BE2779">
              <w:t>Penflufen</w:t>
            </w:r>
            <w:proofErr w:type="spellEnd"/>
            <w:r w:rsidRPr="00BE2779">
              <w:t xml:space="preserve"> </w:t>
            </w:r>
            <w:r w:rsidR="00BE2779">
              <w:t>y</w:t>
            </w:r>
            <w:r w:rsidRPr="00BE2779">
              <w:t xml:space="preserve"> </w:t>
            </w:r>
            <w:proofErr w:type="spellStart"/>
            <w:r w:rsidRPr="00BE2779">
              <w:t>Procloraz</w:t>
            </w:r>
            <w:proofErr w:type="spellEnd"/>
            <w:r w:rsidRPr="00BE2779">
              <w:t>, en los vegetales que se especifican.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Objetivo y razón de ser</w:t>
            </w:r>
            <w:r w:rsidR="00BE2779" w:rsidRPr="00BE2779">
              <w:rPr>
                <w:b/>
              </w:rPr>
              <w:t>: [</w:t>
            </w:r>
            <w:r w:rsidRPr="00BE2779">
              <w:rPr>
                <w:b/>
              </w:rPr>
              <w:t xml:space="preserve">X] inocuidad de los alimentos,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sanidad animal,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preservación de los vegetales,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protección de la salud humana contra las enfermedades o plagas animales o vegetales,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protección del territorio contra otros daños causados por plagas. 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  <w:rPr>
                <w:b/>
              </w:rPr>
            </w:pPr>
            <w:r w:rsidRPr="00BE277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¿Existe una norma internacional pertinente</w:t>
            </w:r>
            <w:r w:rsidR="00BE2779" w:rsidRPr="00BE2779">
              <w:rPr>
                <w:b/>
              </w:rPr>
              <w:t>? D</w:t>
            </w:r>
            <w:r w:rsidRPr="00BE2779">
              <w:rPr>
                <w:b/>
              </w:rPr>
              <w:t>e ser así, indíquese la norma:</w:t>
            </w:r>
          </w:p>
          <w:p w:rsidR="00C76A83" w:rsidRPr="00BE2779" w:rsidRDefault="009B7F94" w:rsidP="00BE2779">
            <w:pPr>
              <w:spacing w:after="120"/>
              <w:ind w:left="720" w:hanging="720"/>
              <w:rPr>
                <w:b/>
              </w:rPr>
            </w:pPr>
            <w:r w:rsidRPr="00BE2779">
              <w:rPr>
                <w:b/>
              </w:rPr>
              <w:t>[X]</w:t>
            </w:r>
            <w:r w:rsidRPr="00BE2779">
              <w:rPr>
                <w:b/>
              </w:rPr>
              <w:tab/>
              <w:t xml:space="preserve">de la Comisión del Codex </w:t>
            </w:r>
            <w:proofErr w:type="spellStart"/>
            <w:r w:rsidRPr="00BE2779">
              <w:rPr>
                <w:b/>
              </w:rPr>
              <w:t>Alimentarius</w:t>
            </w:r>
            <w:proofErr w:type="spellEnd"/>
            <w:r w:rsidRPr="00BE2779">
              <w:rPr>
                <w:b/>
              </w:rPr>
              <w:t xml:space="preserve"> </w:t>
            </w:r>
            <w:r w:rsidRPr="00BE2779">
              <w:rPr>
                <w:b/>
                <w:i/>
              </w:rPr>
              <w:t>(por ejemplo, título o número de serie de la norma del Codex o texto conexo)</w:t>
            </w:r>
            <w:r w:rsidRPr="00BE2779">
              <w:rPr>
                <w:b/>
              </w:rPr>
              <w:t>:</w:t>
            </w:r>
          </w:p>
          <w:p w:rsidR="00EA4725" w:rsidRPr="00BE2779" w:rsidRDefault="009B7F94" w:rsidP="00BE2779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BE2779">
              <w:t>CAC/</w:t>
            </w:r>
            <w:proofErr w:type="spellStart"/>
            <w:r w:rsidRPr="00BE2779">
              <w:t>LMR</w:t>
            </w:r>
            <w:proofErr w:type="spellEnd"/>
            <w:r w:rsidRPr="00BE2779">
              <w:t xml:space="preserve"> 1</w:t>
            </w:r>
            <w:r w:rsidR="00BE2779" w:rsidRPr="00BE2779">
              <w:t>: L</w:t>
            </w:r>
            <w:r w:rsidRPr="00BE2779">
              <w:t>ista de límites máximos para residuos de plaguicidas, 2009.</w:t>
            </w:r>
          </w:p>
          <w:p w:rsidR="00F77D9A" w:rsidRPr="00BE2779" w:rsidRDefault="009B7F94" w:rsidP="00BE2779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BE2779">
              <w:t>CAC/</w:t>
            </w:r>
            <w:proofErr w:type="spellStart"/>
            <w:r w:rsidRPr="00BE2779">
              <w:t>LMR</w:t>
            </w:r>
            <w:proofErr w:type="spellEnd"/>
            <w:r w:rsidRPr="00BE2779">
              <w:t xml:space="preserve"> 2</w:t>
            </w:r>
            <w:r w:rsidR="00BE2779" w:rsidRPr="00BE2779">
              <w:t>: L</w:t>
            </w:r>
            <w:r w:rsidRPr="00BE2779">
              <w:t>ista de límites máximos para residuos de medicamentos veterinarios, 2009.</w:t>
            </w:r>
          </w:p>
          <w:p w:rsidR="00F77D9A" w:rsidRPr="00BE2779" w:rsidRDefault="009B7F94" w:rsidP="00BE2779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BE2779">
              <w:t>CAC/</w:t>
            </w:r>
            <w:proofErr w:type="spellStart"/>
            <w:r w:rsidRPr="00BE2779">
              <w:t>LMR</w:t>
            </w:r>
            <w:proofErr w:type="spellEnd"/>
            <w:r w:rsidRPr="00BE2779">
              <w:t xml:space="preserve"> 3</w:t>
            </w:r>
            <w:r w:rsidR="00BE2779" w:rsidRPr="00BE2779">
              <w:t>: L</w:t>
            </w:r>
            <w:r w:rsidRPr="00BE2779">
              <w:t>ista de límites máximos para residuos extraños, 2001;</w:t>
            </w:r>
            <w:r w:rsidR="00BE2779" w:rsidRPr="00BE2779">
              <w:t xml:space="preserve"> </w:t>
            </w:r>
            <w:r w:rsidRPr="00BE2779">
              <w:t>y las modificaciones y supresiones ulteriores decididas por la Comisión en las normas pertinentes.</w:t>
            </w:r>
          </w:p>
          <w:p w:rsidR="00BE2779" w:rsidRPr="00BE2779" w:rsidRDefault="00BE2779" w:rsidP="00BE2779">
            <w:pPr>
              <w:spacing w:after="120"/>
              <w:ind w:left="720" w:hanging="720"/>
              <w:rPr>
                <w:b/>
              </w:rPr>
            </w:pPr>
            <w:r w:rsidRPr="00BE2779">
              <w:rPr>
                <w:b/>
              </w:rPr>
              <w:lastRenderedPageBreak/>
              <w:t>[ ]</w:t>
            </w:r>
            <w:r w:rsidR="009B7F94" w:rsidRPr="00BE2779">
              <w:rPr>
                <w:b/>
              </w:rPr>
              <w:tab/>
              <w:t>de la Organización Mundial de Sanidad Animal (</w:t>
            </w:r>
            <w:proofErr w:type="spellStart"/>
            <w:r w:rsidR="009B7F94" w:rsidRPr="00BE2779">
              <w:rPr>
                <w:b/>
              </w:rPr>
              <w:t>OIE</w:t>
            </w:r>
            <w:proofErr w:type="spellEnd"/>
            <w:r w:rsidR="009B7F94" w:rsidRPr="00BE2779">
              <w:rPr>
                <w:b/>
              </w:rPr>
              <w:t xml:space="preserve">) </w:t>
            </w:r>
            <w:r w:rsidR="009B7F94" w:rsidRPr="00BE2779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9B7F94" w:rsidRPr="00BE2779">
              <w:rPr>
                <w:b/>
              </w:rPr>
              <w:t>:</w:t>
            </w:r>
          </w:p>
          <w:p w:rsidR="00BE2779" w:rsidRPr="00BE2779" w:rsidRDefault="00BE2779" w:rsidP="00BE2779">
            <w:pPr>
              <w:spacing w:after="120"/>
              <w:ind w:left="720" w:hanging="720"/>
              <w:rPr>
                <w:b/>
              </w:rPr>
            </w:pPr>
            <w:r w:rsidRPr="00BE2779">
              <w:rPr>
                <w:b/>
              </w:rPr>
              <w:t>[ ]</w:t>
            </w:r>
            <w:r w:rsidR="009B7F94" w:rsidRPr="00BE2779">
              <w:rPr>
                <w:b/>
              </w:rPr>
              <w:tab/>
              <w:t xml:space="preserve">de la Convención Internacional de Protección Fitosanitaria </w:t>
            </w:r>
            <w:r w:rsidR="009B7F94" w:rsidRPr="00BE2779">
              <w:rPr>
                <w:b/>
                <w:i/>
              </w:rPr>
              <w:t xml:space="preserve">(por ejemplo, número de </w:t>
            </w:r>
            <w:proofErr w:type="spellStart"/>
            <w:r w:rsidR="009B7F94" w:rsidRPr="00BE2779">
              <w:rPr>
                <w:b/>
                <w:i/>
              </w:rPr>
              <w:t>NIMF</w:t>
            </w:r>
            <w:proofErr w:type="spellEnd"/>
            <w:r w:rsidR="009B7F94" w:rsidRPr="00BE2779">
              <w:rPr>
                <w:b/>
                <w:i/>
              </w:rPr>
              <w:t>)</w:t>
            </w:r>
            <w:r w:rsidR="009B7F94" w:rsidRPr="00BE2779">
              <w:rPr>
                <w:b/>
              </w:rPr>
              <w:t>:</w:t>
            </w:r>
          </w:p>
          <w:p w:rsidR="00EA4725" w:rsidRPr="00BE2779" w:rsidRDefault="00BE2779" w:rsidP="00BE2779">
            <w:pPr>
              <w:spacing w:after="120"/>
              <w:ind w:left="720" w:hanging="720"/>
              <w:rPr>
                <w:b/>
              </w:rPr>
            </w:pPr>
            <w:r w:rsidRPr="00BE2779">
              <w:rPr>
                <w:b/>
              </w:rPr>
              <w:t>[ ]</w:t>
            </w:r>
            <w:r w:rsidR="009B7F94" w:rsidRPr="00BE2779">
              <w:rPr>
                <w:b/>
              </w:rPr>
              <w:tab/>
              <w:t>Ninguna</w:t>
            </w:r>
          </w:p>
          <w:p w:rsidR="00BE2779" w:rsidRPr="00BE2779" w:rsidRDefault="009B7F94" w:rsidP="00BE2779">
            <w:pPr>
              <w:spacing w:after="120"/>
              <w:rPr>
                <w:b/>
              </w:rPr>
            </w:pPr>
            <w:r w:rsidRPr="00BE2779">
              <w:rPr>
                <w:b/>
              </w:rPr>
              <w:t>¿Se ajusta la reglamentación que se propone a la norma internacional pertinente?</w:t>
            </w:r>
          </w:p>
          <w:p w:rsidR="00EA4725" w:rsidRPr="00BE2779" w:rsidRDefault="00BE2779" w:rsidP="00B07ED5">
            <w:pPr>
              <w:spacing w:before="120" w:after="120"/>
              <w:rPr>
                <w:b/>
              </w:rPr>
            </w:pPr>
            <w:r w:rsidRPr="00BE2779">
              <w:rPr>
                <w:b/>
              </w:rPr>
              <w:t>[ ]</w:t>
            </w:r>
            <w:r w:rsidR="009B7F94" w:rsidRPr="00BE2779">
              <w:rPr>
                <w:b/>
              </w:rPr>
              <w:t xml:space="preserve"> S</w:t>
            </w:r>
            <w:r w:rsidRPr="00BE2779">
              <w:rPr>
                <w:b/>
              </w:rPr>
              <w:t xml:space="preserve">í </w:t>
            </w:r>
            <w:r w:rsidR="009B7F94" w:rsidRPr="00BE2779">
              <w:rPr>
                <w:b/>
              </w:rPr>
              <w:t>[X] No</w:t>
            </w:r>
          </w:p>
          <w:p w:rsidR="00EA4725" w:rsidRPr="00BE2779" w:rsidRDefault="009B7F94" w:rsidP="00BE2779">
            <w:pPr>
              <w:spacing w:after="120"/>
            </w:pPr>
            <w:r w:rsidRPr="00BE2779">
              <w:rPr>
                <w:b/>
              </w:rPr>
              <w:t>En caso negativo, indíquese, cuando sea posible, en qué medida y por qué razón se aparta de la norma internacional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e</w:t>
            </w:r>
            <w:r w:rsidRPr="00BE2779">
              <w:t>s posible que algunos límites propuestos no coincidan con los fijados por el Codex.</w:t>
            </w:r>
          </w:p>
          <w:p w:rsidR="00F77D9A" w:rsidRPr="00BE2779" w:rsidRDefault="009B7F94" w:rsidP="00BE2779">
            <w:pPr>
              <w:spacing w:after="120"/>
            </w:pPr>
            <w:r w:rsidRPr="00BE2779">
              <w:t xml:space="preserve">La metodología científica utilizada por Australia para fijar </w:t>
            </w:r>
            <w:proofErr w:type="spellStart"/>
            <w:r w:rsidRPr="00BE2779">
              <w:t>LMR</w:t>
            </w:r>
            <w:proofErr w:type="spellEnd"/>
            <w:r w:rsidRPr="00BE2779">
              <w:t xml:space="preserve"> es conforme a las mejores prácticas internacionales</w:t>
            </w:r>
            <w:r w:rsidR="00BE2779" w:rsidRPr="00BE2779">
              <w:t>. L</w:t>
            </w:r>
            <w:r w:rsidRPr="00BE2779">
              <w:t xml:space="preserve">os países establecen </w:t>
            </w:r>
            <w:proofErr w:type="spellStart"/>
            <w:r w:rsidRPr="00BE2779">
              <w:t>LMR</w:t>
            </w:r>
            <w:proofErr w:type="spellEnd"/>
            <w:r w:rsidRPr="00BE2779">
              <w:t xml:space="preserve"> de acuerdo con las buenas prácticas agrícolas (BPA) o las buenas prácticas veterinarias (</w:t>
            </w:r>
            <w:proofErr w:type="spellStart"/>
            <w:r w:rsidRPr="00BE2779">
              <w:t>BPV</w:t>
            </w:r>
            <w:proofErr w:type="spellEnd"/>
            <w:r w:rsidRPr="00BE2779">
              <w:t>) adoptadas en la región a la que pertenecen</w:t>
            </w:r>
            <w:r w:rsidR="00BE2779" w:rsidRPr="00BE2779">
              <w:t>. E</w:t>
            </w:r>
            <w:r w:rsidRPr="00BE2779">
              <w:t>l uso de sustancias químicas agrícolas o veterinarias es diferente en cada región y país de producción, debido a las diferencias en plagas, enfermedades y factores ambientales</w:t>
            </w:r>
            <w:r w:rsidR="00BE2779" w:rsidRPr="00BE2779">
              <w:t>. P</w:t>
            </w:r>
            <w:r w:rsidRPr="00BE2779">
              <w:t>or eso es posible que los límites de residuos de productos químicos de uso agrícola y veterinario establecidos en Australia no sean coincidentes con las normas del Codex</w:t>
            </w:r>
            <w:r w:rsidR="00BE2779" w:rsidRPr="00BE2779">
              <w:t>. P</w:t>
            </w:r>
            <w:r w:rsidRPr="00BE2779">
              <w:t xml:space="preserve">ara conocer los procesos empleados en Australia para la evaluación de residuos de productos fitosanitarios puede consultar: </w:t>
            </w:r>
            <w:hyperlink r:id="rId9" w:history="1">
              <w:r w:rsidR="00BE2779" w:rsidRPr="00BE2779">
                <w:rPr>
                  <w:rStyle w:val="Hyperlink"/>
                </w:rPr>
                <w:t>https://apvma.gov.au/node/1037</w:t>
              </w:r>
            </w:hyperlink>
            <w:r w:rsidR="00BE2779" w:rsidRPr="00BE2779">
              <w:t>. P</w:t>
            </w:r>
            <w:r w:rsidRPr="00BE2779">
              <w:t xml:space="preserve">ara conocer los procesos empleados en Australia para la evaluación de residuos de productos veterinarios puede consultar: </w:t>
            </w:r>
            <w:hyperlink r:id="rId10" w:history="1">
              <w:r w:rsidR="00BE2779" w:rsidRPr="00BE2779">
                <w:rPr>
                  <w:rStyle w:val="Hyperlink"/>
                </w:rPr>
                <w:t>https://apvma.gov.au/node/719</w:t>
              </w:r>
            </w:hyperlink>
            <w:r w:rsidRPr="00BE2779">
              <w:t>.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6A83" w:rsidRPr="00BE2779" w:rsidRDefault="009B7F94" w:rsidP="00BE2779">
            <w:pPr>
              <w:spacing w:before="120"/>
            </w:pPr>
            <w:r w:rsidRPr="00BE2779">
              <w:rPr>
                <w:b/>
              </w:rPr>
              <w:t>Otros documentos pertinentes e idioma(s) en que están disponibles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C</w:t>
            </w:r>
            <w:r w:rsidRPr="00BE2779">
              <w:t>ódigo de Normas Alimentarias de Australia y Nueva Zelandia:</w:t>
            </w:r>
          </w:p>
          <w:p w:rsidR="00EA4725" w:rsidRPr="00BE2779" w:rsidRDefault="00E30DD7" w:rsidP="00BE2779">
            <w:pPr>
              <w:spacing w:after="120"/>
            </w:pPr>
            <w:hyperlink r:id="rId11" w:tgtFrame="_blank" w:history="1">
              <w:r w:rsidR="00BE2779" w:rsidRPr="00BE2779">
                <w:rPr>
                  <w:rStyle w:val="Hyperlink"/>
                </w:rPr>
                <w:t>https://www.legislation.gov.au/Series/F2015L00468</w:t>
              </w:r>
            </w:hyperlink>
            <w:r w:rsidR="00576170" w:rsidRPr="00BE2779">
              <w:t xml:space="preserve"> (en inglés)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 xml:space="preserve">Fecha propuesta de adopción </w:t>
            </w:r>
            <w:r w:rsidRPr="00BE2779">
              <w:rPr>
                <w:b/>
                <w:i/>
              </w:rPr>
              <w:t>(día/mes/año)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a</w:t>
            </w:r>
            <w:r w:rsidRPr="00BE2779">
              <w:t xml:space="preserve">dopción prevista en agosto </w:t>
            </w:r>
            <w:r w:rsidR="00BE2779" w:rsidRPr="00BE2779">
              <w:t>de 2018</w:t>
            </w:r>
            <w:r w:rsidRPr="00BE2779">
              <w:t>.</w:t>
            </w:r>
          </w:p>
          <w:p w:rsidR="00EA4725" w:rsidRPr="00BE2779" w:rsidRDefault="009B7F94" w:rsidP="00B07ED5">
            <w:pPr>
              <w:spacing w:after="120"/>
            </w:pPr>
            <w:r w:rsidRPr="00BE2779">
              <w:rPr>
                <w:b/>
              </w:rPr>
              <w:t>Fecha propuesta de publicación (</w:t>
            </w:r>
            <w:r w:rsidRPr="00BE2779">
              <w:rPr>
                <w:b/>
                <w:i/>
              </w:rPr>
              <w:t>día/mes/año</w:t>
            </w:r>
            <w:r w:rsidRPr="00BE2779">
              <w:rPr>
                <w:b/>
              </w:rPr>
              <w:t>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p</w:t>
            </w:r>
            <w:r w:rsidRPr="00BE2779">
              <w:t xml:space="preserve">ublicación prevista en agosto </w:t>
            </w:r>
            <w:r w:rsidR="00BE2779" w:rsidRPr="00BE2779">
              <w:t>de</w:t>
            </w:r>
            <w:r w:rsidR="00B07ED5">
              <w:t> </w:t>
            </w:r>
            <w:r w:rsidR="00BE2779" w:rsidRPr="00BE2779">
              <w:t>2018</w:t>
            </w:r>
            <w:r w:rsidRPr="00BE2779">
              <w:t>.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Fecha propuesta de entrada en vigor</w:t>
            </w:r>
            <w:r w:rsidR="00BE2779" w:rsidRPr="00BE2779">
              <w:rPr>
                <w:b/>
              </w:rPr>
              <w:t>: [ ]</w:t>
            </w:r>
            <w:r w:rsidRPr="00BE2779">
              <w:rPr>
                <w:b/>
              </w:rPr>
              <w:t xml:space="preserve"> Seis meses a partir de la fecha de publicación, y/o </w:t>
            </w:r>
            <w:r w:rsidRPr="00BE2779">
              <w:rPr>
                <w:b/>
                <w:i/>
              </w:rPr>
              <w:t>(día/mes/año)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e</w:t>
            </w:r>
            <w:r w:rsidRPr="00BE2779">
              <w:t xml:space="preserve">ntrada en vigor prevista para noviembre </w:t>
            </w:r>
            <w:r w:rsidR="00BE2779" w:rsidRPr="00BE2779">
              <w:t>de 2018</w:t>
            </w:r>
            <w:r w:rsidRPr="00BE2779">
              <w:t>.</w:t>
            </w:r>
          </w:p>
          <w:p w:rsidR="00EA4725" w:rsidRPr="00BE2779" w:rsidRDefault="00BE2779" w:rsidP="00BE2779">
            <w:pPr>
              <w:spacing w:after="120"/>
              <w:ind w:left="607" w:hanging="607"/>
              <w:rPr>
                <w:b/>
              </w:rPr>
            </w:pPr>
            <w:r w:rsidRPr="00BE2779">
              <w:rPr>
                <w:b/>
              </w:rPr>
              <w:t>[ ]</w:t>
            </w:r>
            <w:r w:rsidR="009B7F94" w:rsidRPr="00BE2779">
              <w:rPr>
                <w:b/>
              </w:rPr>
              <w:tab/>
              <w:t xml:space="preserve">Medida de facilitación del comercio </w:t>
            </w:r>
          </w:p>
        </w:tc>
      </w:tr>
      <w:tr w:rsidR="00BE2779" w:rsidRPr="00BE2779" w:rsidTr="00BE2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  <w:jc w:val="left"/>
            </w:pPr>
            <w:r w:rsidRPr="00BE277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spacing w:before="120" w:after="120"/>
            </w:pPr>
            <w:r w:rsidRPr="00BE2779">
              <w:rPr>
                <w:b/>
              </w:rPr>
              <w:t>Fecha límite para la presentación de observaciones</w:t>
            </w:r>
            <w:r w:rsidR="00BE2779" w:rsidRPr="00BE2779">
              <w:rPr>
                <w:b/>
              </w:rPr>
              <w:t>: [ ]</w:t>
            </w:r>
            <w:r w:rsidRPr="00BE2779">
              <w:rPr>
                <w:b/>
              </w:rPr>
              <w:t xml:space="preserve"> Sesenta días a partir de la fecha de distribución de la notificación y/o </w:t>
            </w:r>
            <w:r w:rsidRPr="00BE2779">
              <w:rPr>
                <w:b/>
                <w:i/>
              </w:rPr>
              <w:t>(día/mes/año)</w:t>
            </w:r>
            <w:r w:rsidR="00BE2779" w:rsidRPr="00BE2779">
              <w:rPr>
                <w:b/>
              </w:rPr>
              <w:t xml:space="preserve">: </w:t>
            </w:r>
            <w:r w:rsidR="00BE2779" w:rsidRPr="00BE2779">
              <w:t>2</w:t>
            </w:r>
            <w:r w:rsidRPr="00BE2779">
              <w:t xml:space="preserve">2 de junio </w:t>
            </w:r>
            <w:r w:rsidR="00BE2779" w:rsidRPr="00BE2779">
              <w:t>de 2018</w:t>
            </w:r>
            <w:r w:rsidRPr="00BE2779">
              <w:t>.</w:t>
            </w:r>
          </w:p>
          <w:p w:rsidR="00BE2779" w:rsidRPr="00BE2779" w:rsidRDefault="009B7F94" w:rsidP="00BE2779">
            <w:pPr>
              <w:spacing w:after="120"/>
            </w:pPr>
            <w:r w:rsidRPr="00BE2779">
              <w:rPr>
                <w:b/>
              </w:rPr>
              <w:t>Organismo o autoridad encargado de tramitar las observaciones</w:t>
            </w:r>
            <w:r w:rsidR="00BE2779" w:rsidRPr="00BE2779">
              <w:rPr>
                <w:b/>
              </w:rPr>
              <w:t>: [</w:t>
            </w:r>
            <w:r w:rsidRPr="00BE2779">
              <w:rPr>
                <w:b/>
              </w:rPr>
              <w:t xml:space="preserve">X] Organismo nacional encargado de la notificación,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Servicio nacional de información</w:t>
            </w:r>
            <w:r w:rsidR="00BE2779" w:rsidRPr="00BE2779">
              <w:rPr>
                <w:b/>
              </w:rPr>
              <w:t>.</w:t>
            </w:r>
            <w:r w:rsidR="00BE2779" w:rsidRPr="00BE2779">
              <w:t xml:space="preserve"> </w:t>
            </w:r>
            <w:r w:rsidR="00BE2779" w:rsidRPr="00BE2779">
              <w:rPr>
                <w:b/>
              </w:rPr>
              <w:t>D</w:t>
            </w:r>
            <w:r w:rsidRPr="00BE2779">
              <w:rPr>
                <w:b/>
              </w:rPr>
              <w:t>irección, número de fax y dirección de correo electrónico (en su caso) de otra institución:</w:t>
            </w:r>
          </w:p>
          <w:p w:rsidR="00F77D9A" w:rsidRPr="00BE2779" w:rsidRDefault="009B7F94" w:rsidP="00BE2779">
            <w:r w:rsidRPr="00BE2779">
              <w:t>Organismo de Normas Alimentarias de Australia y Nueva Zelandia</w:t>
            </w:r>
          </w:p>
          <w:p w:rsidR="00F77D9A" w:rsidRPr="00B07ED5" w:rsidRDefault="009B7F94" w:rsidP="00BE2779">
            <w:pPr>
              <w:rPr>
                <w:lang w:val="en-GB"/>
              </w:rPr>
            </w:pPr>
            <w:r w:rsidRPr="00B07ED5">
              <w:rPr>
                <w:lang w:val="en-GB"/>
              </w:rPr>
              <w:t>PO Box 5423</w:t>
            </w:r>
          </w:p>
          <w:p w:rsidR="00F77D9A" w:rsidRPr="00B07ED5" w:rsidRDefault="009B7F94" w:rsidP="00BE2779">
            <w:pPr>
              <w:rPr>
                <w:lang w:val="en-GB"/>
              </w:rPr>
            </w:pPr>
            <w:r w:rsidRPr="00B07ED5">
              <w:rPr>
                <w:lang w:val="en-GB"/>
              </w:rPr>
              <w:t>KINGSTON ACT 2604</w:t>
            </w:r>
          </w:p>
          <w:p w:rsidR="00F77D9A" w:rsidRPr="00B07ED5" w:rsidRDefault="009B7F94" w:rsidP="00BE2779">
            <w:pPr>
              <w:rPr>
                <w:lang w:val="en-GB"/>
              </w:rPr>
            </w:pPr>
            <w:r w:rsidRPr="00B07ED5">
              <w:rPr>
                <w:lang w:val="en-GB"/>
              </w:rPr>
              <w:t>Australia</w:t>
            </w:r>
          </w:p>
          <w:p w:rsidR="00F77D9A" w:rsidRPr="00B07ED5" w:rsidRDefault="009B7F94" w:rsidP="00BE2779">
            <w:pPr>
              <w:rPr>
                <w:lang w:val="en-GB"/>
              </w:rPr>
            </w:pPr>
            <w:r w:rsidRPr="00B07ED5">
              <w:rPr>
                <w:lang w:val="en-GB"/>
              </w:rPr>
              <w:t>Fax</w:t>
            </w:r>
            <w:r w:rsidR="00BE2779" w:rsidRPr="00B07ED5">
              <w:rPr>
                <w:lang w:val="en-GB"/>
              </w:rPr>
              <w:t>: +</w:t>
            </w:r>
            <w:r w:rsidRPr="00B07ED5">
              <w:rPr>
                <w:lang w:val="en-GB"/>
              </w:rPr>
              <w:t>(61 2) 6271 2278</w:t>
            </w:r>
          </w:p>
          <w:p w:rsidR="00F77D9A" w:rsidRPr="00BE2779" w:rsidRDefault="009B7F94" w:rsidP="00BE2779">
            <w:pPr>
              <w:spacing w:after="120"/>
            </w:pPr>
            <w:r w:rsidRPr="00BE2779">
              <w:t>Correo electrónico</w:t>
            </w:r>
            <w:r w:rsidR="00BE2779" w:rsidRPr="00BE2779">
              <w:t>: s</w:t>
            </w:r>
            <w:r w:rsidRPr="00BE2779">
              <w:t>tandards.management@foodstandards.gov.au</w:t>
            </w:r>
          </w:p>
        </w:tc>
      </w:tr>
      <w:tr w:rsidR="00F77D9A" w:rsidRPr="00BE2779" w:rsidTr="00BE277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E2779" w:rsidRDefault="009B7F94" w:rsidP="00BE2779">
            <w:pPr>
              <w:keepNext/>
              <w:keepLines/>
              <w:spacing w:before="120" w:after="120"/>
              <w:jc w:val="left"/>
            </w:pPr>
            <w:r w:rsidRPr="00BE2779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E2779" w:rsidRPr="00BE2779" w:rsidRDefault="009B7F94" w:rsidP="00BE2779">
            <w:pPr>
              <w:keepNext/>
              <w:keepLines/>
              <w:spacing w:before="120" w:after="120"/>
              <w:rPr>
                <w:b/>
              </w:rPr>
            </w:pPr>
            <w:r w:rsidRPr="00BE2779">
              <w:rPr>
                <w:b/>
              </w:rPr>
              <w:t>Texto(s) disponible(s) en</w:t>
            </w:r>
            <w:r w:rsidR="00BE2779" w:rsidRPr="00BE2779">
              <w:rPr>
                <w:b/>
              </w:rPr>
              <w:t>: [</w:t>
            </w:r>
            <w:r w:rsidRPr="00BE2779">
              <w:rPr>
                <w:b/>
              </w:rPr>
              <w:t xml:space="preserve">X] Organismo nacional encargado de la notificación, </w:t>
            </w:r>
            <w:r w:rsidR="00BE2779" w:rsidRPr="00BE2779">
              <w:rPr>
                <w:b/>
              </w:rPr>
              <w:t>[ ]</w:t>
            </w:r>
            <w:r w:rsidRPr="00BE2779">
              <w:rPr>
                <w:b/>
              </w:rPr>
              <w:t xml:space="preserve"> Servicio nacional de información</w:t>
            </w:r>
            <w:r w:rsidR="00BE2779" w:rsidRPr="00BE2779">
              <w:rPr>
                <w:b/>
              </w:rPr>
              <w:t>. D</w:t>
            </w:r>
            <w:r w:rsidRPr="00BE2779">
              <w:rPr>
                <w:b/>
              </w:rPr>
              <w:t>irección, número de fax y dirección de correo electrónico (en su caso) de otra institución:</w:t>
            </w:r>
          </w:p>
          <w:p w:rsidR="00BE2779" w:rsidRPr="00BE2779" w:rsidRDefault="009B7F94" w:rsidP="00BE2779">
            <w:pPr>
              <w:spacing w:after="120"/>
            </w:pPr>
            <w:r w:rsidRPr="00BE2779">
              <w:t>Los documentos se pueden consultar en el sitio web de la Autoridad sobre Plaguicidas y Medicamentos de Uso Veterinario de Australia:</w:t>
            </w:r>
          </w:p>
          <w:p w:rsidR="00F77D9A" w:rsidRPr="00BE2779" w:rsidRDefault="00E30DD7" w:rsidP="00BE2779">
            <w:pPr>
              <w:spacing w:after="120"/>
              <w:rPr>
                <w:rStyle w:val="Hyperlink"/>
              </w:rPr>
            </w:pPr>
            <w:hyperlink r:id="rId12" w:tgtFrame="_blank" w:history="1">
              <w:r w:rsidR="00BE2779" w:rsidRPr="00BE2779">
                <w:rPr>
                  <w:rStyle w:val="Hyperlink"/>
                </w:rPr>
                <w:t>https://apvma.gov.au/sites/default/files/gazette/food-standards/gazette_10042018-pages42-45.pdf</w:t>
              </w:r>
            </w:hyperlink>
          </w:p>
          <w:p w:rsidR="00F77D9A" w:rsidRPr="00BE2779" w:rsidRDefault="009B7F94" w:rsidP="00BE2779">
            <w:proofErr w:type="spellStart"/>
            <w:r w:rsidRPr="00BE2779">
              <w:t>Australian</w:t>
            </w:r>
            <w:proofErr w:type="spellEnd"/>
            <w:r w:rsidRPr="00BE2779">
              <w:t xml:space="preserve"> </w:t>
            </w:r>
            <w:proofErr w:type="spellStart"/>
            <w:r w:rsidRPr="00BE2779">
              <w:t>SPS</w:t>
            </w:r>
            <w:proofErr w:type="spellEnd"/>
            <w:r w:rsidRPr="00BE2779">
              <w:t xml:space="preserve"> </w:t>
            </w:r>
            <w:proofErr w:type="spellStart"/>
            <w:r w:rsidRPr="00BE2779">
              <w:t>Notification</w:t>
            </w:r>
            <w:proofErr w:type="spellEnd"/>
            <w:r w:rsidRPr="00BE2779">
              <w:t xml:space="preserve"> </w:t>
            </w:r>
            <w:proofErr w:type="spellStart"/>
            <w:r w:rsidRPr="00BE2779">
              <w:t>Authority</w:t>
            </w:r>
            <w:proofErr w:type="spellEnd"/>
            <w:r w:rsidRPr="00BE2779">
              <w:t xml:space="preserve"> (Organismo encargado de la notificación </w:t>
            </w:r>
            <w:proofErr w:type="spellStart"/>
            <w:r w:rsidRPr="00BE2779">
              <w:t>MSF</w:t>
            </w:r>
            <w:proofErr w:type="spellEnd"/>
            <w:r w:rsidRPr="00BE2779">
              <w:t>)</w:t>
            </w:r>
          </w:p>
          <w:p w:rsidR="00F77D9A" w:rsidRPr="00BE2779" w:rsidRDefault="009B7F94" w:rsidP="00BE2779">
            <w:proofErr w:type="spellStart"/>
            <w:r w:rsidRPr="00BE2779">
              <w:t>GPO</w:t>
            </w:r>
            <w:proofErr w:type="spellEnd"/>
            <w:r w:rsidRPr="00BE2779">
              <w:t xml:space="preserve"> Box 858</w:t>
            </w:r>
          </w:p>
          <w:p w:rsidR="00F77D9A" w:rsidRPr="00BE2779" w:rsidRDefault="00C76A83" w:rsidP="00BE2779">
            <w:r w:rsidRPr="00BE2779">
              <w:t xml:space="preserve">Canberra </w:t>
            </w:r>
            <w:proofErr w:type="spellStart"/>
            <w:r w:rsidRPr="00BE2779">
              <w:t>ACT</w:t>
            </w:r>
            <w:proofErr w:type="spellEnd"/>
            <w:r w:rsidRPr="00BE2779">
              <w:t xml:space="preserve"> 2601</w:t>
            </w:r>
          </w:p>
          <w:p w:rsidR="00F77D9A" w:rsidRPr="00BE2779" w:rsidRDefault="009B7F94" w:rsidP="00BE2779">
            <w:r w:rsidRPr="00BE2779">
              <w:t>Australia</w:t>
            </w:r>
          </w:p>
          <w:p w:rsidR="00F77D9A" w:rsidRPr="00BE2779" w:rsidRDefault="00C76A83" w:rsidP="00BE2779">
            <w:r w:rsidRPr="00BE2779">
              <w:t>Fax</w:t>
            </w:r>
            <w:r w:rsidR="00BE2779" w:rsidRPr="00BE2779">
              <w:t>: +</w:t>
            </w:r>
            <w:r w:rsidRPr="00BE2779">
              <w:t>(61 2) 6272 3678</w:t>
            </w:r>
          </w:p>
          <w:p w:rsidR="00F77D9A" w:rsidRPr="00BE2779" w:rsidRDefault="00C76A83" w:rsidP="00BE2779">
            <w:pPr>
              <w:spacing w:after="120"/>
            </w:pPr>
            <w:r w:rsidRPr="00BE2779">
              <w:t>Correo electrónico</w:t>
            </w:r>
            <w:r w:rsidR="00BE2779" w:rsidRPr="00BE2779">
              <w:t>: s</w:t>
            </w:r>
            <w:r w:rsidRPr="00BE2779">
              <w:t>ps.contact@agriculture.gov.au</w:t>
            </w:r>
          </w:p>
        </w:tc>
      </w:tr>
    </w:tbl>
    <w:p w:rsidR="007141CF" w:rsidRPr="00BE2779" w:rsidRDefault="00E30DD7" w:rsidP="00BE2779"/>
    <w:sectPr w:rsidR="007141CF" w:rsidRPr="00BE2779" w:rsidSect="00185B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E" w:rsidRPr="00BE2779" w:rsidRDefault="009B7F94">
      <w:r w:rsidRPr="00BE2779">
        <w:separator/>
      </w:r>
    </w:p>
  </w:endnote>
  <w:endnote w:type="continuationSeparator" w:id="0">
    <w:p w:rsidR="00DA77BE" w:rsidRPr="00BE2779" w:rsidRDefault="009B7F94">
      <w:r w:rsidRPr="00BE27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2779" w:rsidRDefault="00BE2779" w:rsidP="00BE2779">
    <w:pPr>
      <w:pStyle w:val="Footer"/>
    </w:pPr>
    <w:r w:rsidRPr="00BE277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2779" w:rsidRDefault="00BE2779" w:rsidP="00BE2779">
    <w:pPr>
      <w:pStyle w:val="Footer"/>
    </w:pPr>
    <w:r w:rsidRPr="00BE277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E2779" w:rsidRDefault="00BE2779" w:rsidP="00BE2779">
    <w:pPr>
      <w:pStyle w:val="Footer"/>
    </w:pPr>
    <w:r w:rsidRPr="00BE27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E" w:rsidRPr="00BE2779" w:rsidRDefault="009B7F94">
      <w:r w:rsidRPr="00BE2779">
        <w:separator/>
      </w:r>
    </w:p>
  </w:footnote>
  <w:footnote w:type="continuationSeparator" w:id="0">
    <w:p w:rsidR="00DA77BE" w:rsidRPr="00BE2779" w:rsidRDefault="009B7F94">
      <w:r w:rsidRPr="00BE27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9" w:rsidRPr="00BE2779" w:rsidRDefault="00BE2779" w:rsidP="00BE2779">
    <w:pPr>
      <w:pStyle w:val="Header"/>
      <w:spacing w:after="240"/>
      <w:jc w:val="center"/>
    </w:pPr>
    <w:r w:rsidRPr="00BE2779">
      <w:t>G/</w:t>
    </w:r>
    <w:proofErr w:type="spellStart"/>
    <w:r w:rsidRPr="00BE2779">
      <w:t>SPS</w:t>
    </w:r>
    <w:proofErr w:type="spellEnd"/>
    <w:r w:rsidRPr="00BE2779">
      <w:t>/N/</w:t>
    </w:r>
    <w:proofErr w:type="spellStart"/>
    <w:r w:rsidRPr="00BE2779">
      <w:t>AUS</w:t>
    </w:r>
    <w:proofErr w:type="spellEnd"/>
    <w:r w:rsidRPr="00BE2779">
      <w:t>/446</w:t>
    </w:r>
  </w:p>
  <w:p w:rsidR="00BE2779" w:rsidRPr="00BE2779" w:rsidRDefault="00BE2779" w:rsidP="00BE2779">
    <w:pPr>
      <w:pStyle w:val="Header"/>
      <w:pBdr>
        <w:bottom w:val="single" w:sz="4" w:space="1" w:color="auto"/>
      </w:pBdr>
      <w:jc w:val="center"/>
    </w:pPr>
    <w:r w:rsidRPr="00BE2779">
      <w:t xml:space="preserve">- </w:t>
    </w:r>
    <w:r w:rsidRPr="00BE2779">
      <w:fldChar w:fldCharType="begin"/>
    </w:r>
    <w:r w:rsidRPr="00BE2779">
      <w:instrText xml:space="preserve"> PAGE  \* Arabic  \* MERGEFORMAT </w:instrText>
    </w:r>
    <w:r w:rsidRPr="00BE2779">
      <w:fldChar w:fldCharType="separate"/>
    </w:r>
    <w:r w:rsidRPr="00BE2779">
      <w:t>1</w:t>
    </w:r>
    <w:r w:rsidRPr="00BE2779">
      <w:fldChar w:fldCharType="end"/>
    </w:r>
    <w:r w:rsidRPr="00BE277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9" w:rsidRPr="00BE2779" w:rsidRDefault="00BE2779" w:rsidP="00BE2779">
    <w:pPr>
      <w:pStyle w:val="Header"/>
      <w:spacing w:after="240"/>
      <w:jc w:val="center"/>
    </w:pPr>
    <w:r w:rsidRPr="00BE2779">
      <w:t>G/</w:t>
    </w:r>
    <w:proofErr w:type="spellStart"/>
    <w:r w:rsidRPr="00BE2779">
      <w:t>SPS</w:t>
    </w:r>
    <w:proofErr w:type="spellEnd"/>
    <w:r w:rsidRPr="00BE2779">
      <w:t>/N/</w:t>
    </w:r>
    <w:proofErr w:type="spellStart"/>
    <w:r w:rsidRPr="00BE2779">
      <w:t>AUS</w:t>
    </w:r>
    <w:proofErr w:type="spellEnd"/>
    <w:r w:rsidRPr="00BE2779">
      <w:t>/446</w:t>
    </w:r>
  </w:p>
  <w:p w:rsidR="00BE2779" w:rsidRPr="00BE2779" w:rsidRDefault="00BE2779" w:rsidP="00BE2779">
    <w:pPr>
      <w:pStyle w:val="Header"/>
      <w:pBdr>
        <w:bottom w:val="single" w:sz="4" w:space="1" w:color="auto"/>
      </w:pBdr>
      <w:jc w:val="center"/>
    </w:pPr>
    <w:r w:rsidRPr="00BE2779">
      <w:t xml:space="preserve">- </w:t>
    </w:r>
    <w:r w:rsidRPr="00BE2779">
      <w:fldChar w:fldCharType="begin"/>
    </w:r>
    <w:r w:rsidRPr="00BE2779">
      <w:instrText xml:space="preserve"> PAGE  \* Arabic  \* MERGEFORMAT </w:instrText>
    </w:r>
    <w:r w:rsidRPr="00BE2779">
      <w:fldChar w:fldCharType="separate"/>
    </w:r>
    <w:r w:rsidR="00E30DD7">
      <w:rPr>
        <w:noProof/>
      </w:rPr>
      <w:t>3</w:t>
    </w:r>
    <w:r w:rsidRPr="00BE2779">
      <w:fldChar w:fldCharType="end"/>
    </w:r>
    <w:r w:rsidRPr="00BE277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E2779" w:rsidRPr="00BE2779" w:rsidTr="00BE27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E2779" w:rsidRPr="00BE2779" w:rsidRDefault="00BE2779" w:rsidP="00BE277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2779" w:rsidRPr="00BE2779" w:rsidRDefault="00BE2779" w:rsidP="00BE27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2779" w:rsidRPr="00BE2779" w:rsidTr="00BE27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E2779" w:rsidRPr="00BE2779" w:rsidRDefault="00BE2779" w:rsidP="00BE2779">
          <w:pPr>
            <w:jc w:val="left"/>
            <w:rPr>
              <w:rFonts w:eastAsia="Verdana" w:cs="Verdana"/>
              <w:szCs w:val="18"/>
            </w:rPr>
          </w:pPr>
          <w:r w:rsidRPr="00BE277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541CE4C" wp14:editId="08941E77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2779" w:rsidRPr="00BE2779" w:rsidRDefault="00BE2779" w:rsidP="00BE27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2779" w:rsidRPr="00BE2779" w:rsidTr="00BE27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E2779" w:rsidRPr="00BE2779" w:rsidRDefault="00BE2779" w:rsidP="00BE27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2779" w:rsidRPr="00BE2779" w:rsidRDefault="00BE2779" w:rsidP="00BE2779">
          <w:pPr>
            <w:jc w:val="right"/>
            <w:rPr>
              <w:rFonts w:eastAsia="Verdana" w:cs="Verdana"/>
              <w:b/>
              <w:szCs w:val="18"/>
            </w:rPr>
          </w:pPr>
          <w:r w:rsidRPr="00BE2779">
            <w:rPr>
              <w:b/>
              <w:szCs w:val="18"/>
            </w:rPr>
            <w:t>G/</w:t>
          </w:r>
          <w:proofErr w:type="spellStart"/>
          <w:r w:rsidRPr="00BE2779">
            <w:rPr>
              <w:b/>
              <w:szCs w:val="18"/>
            </w:rPr>
            <w:t>SPS</w:t>
          </w:r>
          <w:proofErr w:type="spellEnd"/>
          <w:r w:rsidRPr="00BE2779">
            <w:rPr>
              <w:b/>
              <w:szCs w:val="18"/>
            </w:rPr>
            <w:t>/N/</w:t>
          </w:r>
          <w:proofErr w:type="spellStart"/>
          <w:r w:rsidRPr="00BE2779">
            <w:rPr>
              <w:b/>
              <w:szCs w:val="18"/>
            </w:rPr>
            <w:t>AUS</w:t>
          </w:r>
          <w:proofErr w:type="spellEnd"/>
          <w:r w:rsidRPr="00BE2779">
            <w:rPr>
              <w:b/>
              <w:szCs w:val="18"/>
            </w:rPr>
            <w:t>/446</w:t>
          </w:r>
        </w:p>
      </w:tc>
    </w:tr>
    <w:tr w:rsidR="00BE2779" w:rsidRPr="00BE2779" w:rsidTr="00BE27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E2779" w:rsidRPr="00BE2779" w:rsidRDefault="00BE2779" w:rsidP="00BE27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2779" w:rsidRPr="00BE2779" w:rsidRDefault="00B07ED5" w:rsidP="00B07ED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BE2779" w:rsidRPr="00BE2779">
            <w:rPr>
              <w:rFonts w:eastAsia="Verdana" w:cs="Verdana"/>
              <w:szCs w:val="18"/>
            </w:rPr>
            <w:t> de abril de 2018</w:t>
          </w:r>
        </w:p>
      </w:tc>
    </w:tr>
    <w:tr w:rsidR="00BE2779" w:rsidRPr="00BE2779" w:rsidTr="00BE27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2779" w:rsidRPr="00BE2779" w:rsidRDefault="00BE2779" w:rsidP="00BE2779">
          <w:pPr>
            <w:jc w:val="left"/>
            <w:rPr>
              <w:rFonts w:eastAsia="Verdana" w:cs="Verdana"/>
              <w:b/>
              <w:szCs w:val="18"/>
            </w:rPr>
          </w:pPr>
          <w:r w:rsidRPr="00BE2779">
            <w:rPr>
              <w:rFonts w:eastAsia="Verdana" w:cs="Verdana"/>
              <w:color w:val="FF0000"/>
              <w:szCs w:val="18"/>
            </w:rPr>
            <w:t>(18</w:t>
          </w:r>
          <w:r w:rsidRPr="00BE2779">
            <w:rPr>
              <w:rFonts w:eastAsia="Verdana" w:cs="Verdana"/>
              <w:color w:val="FF0000"/>
              <w:szCs w:val="18"/>
            </w:rPr>
            <w:noBreakHyphen/>
          </w:r>
          <w:r w:rsidR="00B07ED5">
            <w:rPr>
              <w:rFonts w:eastAsia="Verdana" w:cs="Verdana"/>
              <w:color w:val="FF0000"/>
              <w:szCs w:val="18"/>
            </w:rPr>
            <w:t>2495</w:t>
          </w:r>
          <w:r w:rsidRPr="00BE27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2779" w:rsidRPr="00BE2779" w:rsidRDefault="00BE2779" w:rsidP="00BE2779">
          <w:pPr>
            <w:jc w:val="right"/>
            <w:rPr>
              <w:rFonts w:eastAsia="Verdana" w:cs="Verdana"/>
              <w:szCs w:val="18"/>
            </w:rPr>
          </w:pPr>
          <w:r w:rsidRPr="00BE2779">
            <w:rPr>
              <w:rFonts w:eastAsia="Verdana" w:cs="Verdana"/>
              <w:szCs w:val="18"/>
            </w:rPr>
            <w:t xml:space="preserve">Página: </w:t>
          </w:r>
          <w:r w:rsidRPr="00BE2779">
            <w:rPr>
              <w:rFonts w:eastAsia="Verdana" w:cs="Verdana"/>
              <w:szCs w:val="18"/>
            </w:rPr>
            <w:fldChar w:fldCharType="begin"/>
          </w:r>
          <w:r w:rsidRPr="00BE27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E2779">
            <w:rPr>
              <w:rFonts w:eastAsia="Verdana" w:cs="Verdana"/>
              <w:szCs w:val="18"/>
            </w:rPr>
            <w:fldChar w:fldCharType="separate"/>
          </w:r>
          <w:r w:rsidR="00E30DD7">
            <w:rPr>
              <w:rFonts w:eastAsia="Verdana" w:cs="Verdana"/>
              <w:noProof/>
              <w:szCs w:val="18"/>
            </w:rPr>
            <w:t>1</w:t>
          </w:r>
          <w:r w:rsidRPr="00BE2779">
            <w:rPr>
              <w:rFonts w:eastAsia="Verdana" w:cs="Verdana"/>
              <w:szCs w:val="18"/>
            </w:rPr>
            <w:fldChar w:fldCharType="end"/>
          </w:r>
          <w:r w:rsidRPr="00BE2779">
            <w:rPr>
              <w:rFonts w:eastAsia="Verdana" w:cs="Verdana"/>
              <w:szCs w:val="18"/>
            </w:rPr>
            <w:t>/</w:t>
          </w:r>
          <w:r w:rsidRPr="00BE2779">
            <w:rPr>
              <w:rFonts w:eastAsia="Verdana" w:cs="Verdana"/>
              <w:szCs w:val="18"/>
            </w:rPr>
            <w:fldChar w:fldCharType="begin"/>
          </w:r>
          <w:r w:rsidRPr="00BE27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E2779">
            <w:rPr>
              <w:rFonts w:eastAsia="Verdana" w:cs="Verdana"/>
              <w:szCs w:val="18"/>
            </w:rPr>
            <w:fldChar w:fldCharType="separate"/>
          </w:r>
          <w:r w:rsidR="00E30DD7">
            <w:rPr>
              <w:rFonts w:eastAsia="Verdana" w:cs="Verdana"/>
              <w:noProof/>
              <w:szCs w:val="18"/>
            </w:rPr>
            <w:t>3</w:t>
          </w:r>
          <w:r w:rsidRPr="00BE2779">
            <w:rPr>
              <w:rFonts w:eastAsia="Verdana" w:cs="Verdana"/>
              <w:szCs w:val="18"/>
            </w:rPr>
            <w:fldChar w:fldCharType="end"/>
          </w:r>
        </w:p>
      </w:tc>
    </w:tr>
    <w:tr w:rsidR="00BE2779" w:rsidRPr="00BE2779" w:rsidTr="00BE27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E2779" w:rsidRPr="00BE2779" w:rsidRDefault="00BE2779" w:rsidP="00BE2779">
          <w:pPr>
            <w:jc w:val="left"/>
            <w:rPr>
              <w:rFonts w:eastAsia="Verdana" w:cs="Verdana"/>
              <w:szCs w:val="18"/>
            </w:rPr>
          </w:pPr>
          <w:r w:rsidRPr="00BE277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E2779" w:rsidRPr="00BE2779" w:rsidRDefault="00BE2779" w:rsidP="00BE2779">
          <w:pPr>
            <w:jc w:val="right"/>
            <w:rPr>
              <w:rFonts w:eastAsia="Verdana" w:cs="Verdana"/>
              <w:bCs/>
              <w:szCs w:val="18"/>
            </w:rPr>
          </w:pPr>
          <w:r w:rsidRPr="00BE277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E2779" w:rsidRDefault="00E30DD7" w:rsidP="00BE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0E2D6B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C6CA8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24CB1"/>
    <w:multiLevelType w:val="hybridMultilevel"/>
    <w:tmpl w:val="AB209A90"/>
    <w:lvl w:ilvl="0" w:tplc="9D6E1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0169D"/>
    <w:multiLevelType w:val="hybridMultilevel"/>
    <w:tmpl w:val="5EC89B0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30A6DB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D4346618"/>
    <w:numStyleLink w:val="LegalHeadings"/>
  </w:abstractNum>
  <w:abstractNum w:abstractNumId="14">
    <w:nsid w:val="57551E12"/>
    <w:multiLevelType w:val="multilevel"/>
    <w:tmpl w:val="D43466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A"/>
    <w:rsid w:val="00054D1A"/>
    <w:rsid w:val="000E1E02"/>
    <w:rsid w:val="00185B3F"/>
    <w:rsid w:val="00203ABC"/>
    <w:rsid w:val="00326F1F"/>
    <w:rsid w:val="00485074"/>
    <w:rsid w:val="00576170"/>
    <w:rsid w:val="005D3982"/>
    <w:rsid w:val="007C63FA"/>
    <w:rsid w:val="009B7F94"/>
    <w:rsid w:val="00B07ED5"/>
    <w:rsid w:val="00BE2779"/>
    <w:rsid w:val="00C76A83"/>
    <w:rsid w:val="00D409B7"/>
    <w:rsid w:val="00DA77BE"/>
    <w:rsid w:val="00E30DD7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27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E277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E277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E277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E277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E277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E277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E27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E27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E27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E277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E277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E277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E277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E277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E27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E27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E277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E277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E27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E27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E277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E277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E277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E277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E2779"/>
    <w:pPr>
      <w:numPr>
        <w:numId w:val="6"/>
      </w:numPr>
    </w:pPr>
  </w:style>
  <w:style w:type="paragraph" w:styleId="ListBullet">
    <w:name w:val="List Bullet"/>
    <w:basedOn w:val="Normal"/>
    <w:uiPriority w:val="1"/>
    <w:rsid w:val="00BE277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E277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E277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E277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E277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E277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E27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277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E27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E277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E27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E27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E2779"/>
    <w:rPr>
      <w:szCs w:val="20"/>
    </w:rPr>
  </w:style>
  <w:style w:type="character" w:customStyle="1" w:styleId="EndnoteTextChar">
    <w:name w:val="Endnote Text Char"/>
    <w:link w:val="EndnoteText"/>
    <w:uiPriority w:val="49"/>
    <w:rsid w:val="00BE27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E27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27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E27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E27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E2779"/>
    <w:pPr>
      <w:ind w:left="567" w:right="567" w:firstLine="0"/>
    </w:pPr>
  </w:style>
  <w:style w:type="character" w:styleId="FootnoteReference">
    <w:name w:val="footnote reference"/>
    <w:uiPriority w:val="5"/>
    <w:rsid w:val="00BE277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E27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E277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E27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27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E27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E277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7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E27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E277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E27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27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277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E277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E277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E277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E27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E277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E27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E277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E2779"/>
  </w:style>
  <w:style w:type="paragraph" w:styleId="BlockText">
    <w:name w:val="Block Text"/>
    <w:basedOn w:val="Normal"/>
    <w:uiPriority w:val="99"/>
    <w:semiHidden/>
    <w:unhideWhenUsed/>
    <w:rsid w:val="00BE27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27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27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27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27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277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E277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E27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7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E2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77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77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2779"/>
  </w:style>
  <w:style w:type="character" w:customStyle="1" w:styleId="DateChar">
    <w:name w:val="Date Char"/>
    <w:basedOn w:val="DefaultParagraphFont"/>
    <w:link w:val="Dat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27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277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27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E277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E2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7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E277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E277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27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277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E277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E277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7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77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E277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E277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E27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27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27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27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27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27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27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27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27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27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E277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E2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E27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E277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E2779"/>
    <w:rPr>
      <w:lang w:val="es-ES"/>
    </w:rPr>
  </w:style>
  <w:style w:type="paragraph" w:styleId="List">
    <w:name w:val="List"/>
    <w:basedOn w:val="Normal"/>
    <w:uiPriority w:val="99"/>
    <w:semiHidden/>
    <w:unhideWhenUsed/>
    <w:rsid w:val="00BE27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27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27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27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27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27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27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27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27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27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E277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E277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E27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E277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E27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E2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277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2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277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E27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E27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27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E277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E277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E27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77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E27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E277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2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27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E277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E277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E277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E27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E27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2779"/>
  </w:style>
  <w:style w:type="character" w:customStyle="1" w:styleId="NoteHeadingChar1">
    <w:name w:val="Note Heading Char1"/>
    <w:basedOn w:val="DefaultParagraphFont"/>
    <w:uiPriority w:val="99"/>
    <w:semiHidden/>
    <w:rsid w:val="00BE2779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27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E277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E277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E277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E277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E277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E277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E27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E27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E27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E277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E277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E277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E277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E277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E27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E27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E277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E277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E27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E27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E277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E277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E277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E277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E2779"/>
    <w:pPr>
      <w:numPr>
        <w:numId w:val="6"/>
      </w:numPr>
    </w:pPr>
  </w:style>
  <w:style w:type="paragraph" w:styleId="ListBullet">
    <w:name w:val="List Bullet"/>
    <w:basedOn w:val="Normal"/>
    <w:uiPriority w:val="1"/>
    <w:rsid w:val="00BE277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E277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E277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E277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E277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E277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E27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277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E27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E277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E27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E27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E2779"/>
    <w:rPr>
      <w:szCs w:val="20"/>
    </w:rPr>
  </w:style>
  <w:style w:type="character" w:customStyle="1" w:styleId="EndnoteTextChar">
    <w:name w:val="Endnote Text Char"/>
    <w:link w:val="EndnoteText"/>
    <w:uiPriority w:val="49"/>
    <w:rsid w:val="00BE27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E27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27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E27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E27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E2779"/>
    <w:pPr>
      <w:ind w:left="567" w:right="567" w:firstLine="0"/>
    </w:pPr>
  </w:style>
  <w:style w:type="character" w:styleId="FootnoteReference">
    <w:name w:val="footnote reference"/>
    <w:uiPriority w:val="5"/>
    <w:rsid w:val="00BE277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E27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E277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E27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27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27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E27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E27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E277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7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E27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E277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E27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27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277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E277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E277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E277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E27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E277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E27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E277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E2779"/>
  </w:style>
  <w:style w:type="paragraph" w:styleId="BlockText">
    <w:name w:val="Block Text"/>
    <w:basedOn w:val="Normal"/>
    <w:uiPriority w:val="99"/>
    <w:semiHidden/>
    <w:unhideWhenUsed/>
    <w:rsid w:val="00BE27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27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27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27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27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277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E277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E27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7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E2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77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77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2779"/>
  </w:style>
  <w:style w:type="character" w:customStyle="1" w:styleId="DateChar">
    <w:name w:val="Date Char"/>
    <w:basedOn w:val="DefaultParagraphFont"/>
    <w:link w:val="Dat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27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277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27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E277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E2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7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E277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E277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27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277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E277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E277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7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77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E277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E277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E277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E27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27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27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27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27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27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27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27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27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27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E277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E2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E27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E277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E2779"/>
    <w:rPr>
      <w:lang w:val="es-ES"/>
    </w:rPr>
  </w:style>
  <w:style w:type="paragraph" w:styleId="List">
    <w:name w:val="List"/>
    <w:basedOn w:val="Normal"/>
    <w:uiPriority w:val="99"/>
    <w:semiHidden/>
    <w:unhideWhenUsed/>
    <w:rsid w:val="00BE27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27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27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27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27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27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27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27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27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27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E277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E277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E27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E277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E27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E2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277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2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277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E27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E27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27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E277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E277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E27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77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E27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E277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2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27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E277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E277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E277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E27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E27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2779"/>
  </w:style>
  <w:style w:type="character" w:customStyle="1" w:styleId="NoteHeadingChar1">
    <w:name w:val="Note Heading Char1"/>
    <w:basedOn w:val="DefaultParagraphFont"/>
    <w:uiPriority w:val="99"/>
    <w:semiHidden/>
    <w:rsid w:val="00BE2779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277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gazette_10042018-pages42-45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vma.gov.au/sites/default/files/gazette/food-standards/gazette_10042018-pages42-45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F2015L004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vma.gov.au/node/7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vma.gov.au/node/103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824</Words>
  <Characters>4844</Characters>
  <Application>Microsoft Office Word</Application>
  <DocSecurity>0</DocSecurity>
  <Lines>108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2018-04-23T07:05:00Z</cp:lastPrinted>
  <dcterms:created xsi:type="dcterms:W3CDTF">2018-04-26T07:44:00Z</dcterms:created>
  <dcterms:modified xsi:type="dcterms:W3CDTF">2018-04-26T09:29:00Z</dcterms:modified>
</cp:coreProperties>
</file>