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75157C" w:rsidRDefault="0075157C" w:rsidP="0075157C">
      <w:pPr>
        <w:pStyle w:val="Titre"/>
        <w:rPr>
          <w:caps w:val="0"/>
          <w:kern w:val="0"/>
        </w:rPr>
      </w:pPr>
      <w:bookmarkStart w:id="8" w:name="_Hlk4677933"/>
      <w:r w:rsidRPr="0075157C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75157C" w:rsidRPr="0075157C" w:rsidTr="0075157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  <w:jc w:val="left"/>
            </w:pPr>
            <w:r w:rsidRPr="0075157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</w:pPr>
            <w:r w:rsidRPr="0075157C">
              <w:rPr>
                <w:b/>
              </w:rPr>
              <w:t>Miembro que notifica</w:t>
            </w:r>
            <w:r w:rsidR="0075157C" w:rsidRPr="0075157C">
              <w:rPr>
                <w:b/>
              </w:rPr>
              <w:t xml:space="preserve">: </w:t>
            </w:r>
            <w:r w:rsidR="0075157C" w:rsidRPr="0075157C">
              <w:rPr>
                <w:u w:val="single"/>
              </w:rPr>
              <w:t>A</w:t>
            </w:r>
            <w:r w:rsidRPr="0075157C">
              <w:rPr>
                <w:u w:val="single"/>
              </w:rPr>
              <w:t>USTRALIA</w:t>
            </w:r>
          </w:p>
          <w:p w:rsidR="00EA4725" w:rsidRPr="0075157C" w:rsidRDefault="00CB3CDA" w:rsidP="0075157C">
            <w:pPr>
              <w:spacing w:after="120"/>
            </w:pPr>
            <w:r w:rsidRPr="0075157C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75157C" w:rsidRPr="0075157C" w:rsidTr="0075157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  <w:jc w:val="left"/>
            </w:pPr>
            <w:r w:rsidRPr="0075157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</w:pPr>
            <w:r w:rsidRPr="0075157C">
              <w:rPr>
                <w:b/>
              </w:rPr>
              <w:t>Organismo responsable</w:t>
            </w:r>
            <w:r w:rsidR="0075157C" w:rsidRPr="0075157C">
              <w:rPr>
                <w:b/>
              </w:rPr>
              <w:t xml:space="preserve">: </w:t>
            </w:r>
            <w:proofErr w:type="spellStart"/>
            <w:r w:rsidR="0075157C" w:rsidRPr="0075157C">
              <w:rPr>
                <w:i/>
                <w:iCs/>
              </w:rPr>
              <w:t>A</w:t>
            </w:r>
            <w:r w:rsidRPr="0075157C">
              <w:rPr>
                <w:i/>
                <w:iCs/>
              </w:rPr>
              <w:t>ustralian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Government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Department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of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Agriculture</w:t>
            </w:r>
            <w:proofErr w:type="spellEnd"/>
            <w:r w:rsidRPr="0075157C">
              <w:rPr>
                <w:i/>
                <w:iCs/>
              </w:rPr>
              <w:t xml:space="preserve"> and </w:t>
            </w:r>
            <w:proofErr w:type="spellStart"/>
            <w:r w:rsidRPr="0075157C">
              <w:rPr>
                <w:i/>
                <w:iCs/>
              </w:rPr>
              <w:t>Water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Resources</w:t>
            </w:r>
            <w:proofErr w:type="spellEnd"/>
            <w:r w:rsidRPr="0075157C">
              <w:t xml:space="preserve"> (Departamento de Agricultura y Recursos Hídricos del Gobierno de Australia)</w:t>
            </w:r>
          </w:p>
        </w:tc>
      </w:tr>
      <w:tr w:rsidR="0075157C" w:rsidRPr="0075157C" w:rsidTr="0075157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  <w:jc w:val="left"/>
            </w:pPr>
            <w:r w:rsidRPr="0075157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</w:pPr>
            <w:r w:rsidRPr="0075157C">
              <w:rPr>
                <w:b/>
              </w:rPr>
              <w:t>Productos abarcados (número de la(s) partida(s) arancelaria(s) según se especifica en las listas nacionales depositadas en la OMC</w:t>
            </w:r>
            <w:r w:rsidR="0075157C" w:rsidRPr="0075157C">
              <w:rPr>
                <w:b/>
              </w:rPr>
              <w:t>; d</w:t>
            </w:r>
            <w:r w:rsidRPr="0075157C">
              <w:rPr>
                <w:b/>
              </w:rPr>
              <w:t xml:space="preserve">eberá </w:t>
            </w:r>
            <w:proofErr w:type="gramStart"/>
            <w:r w:rsidRPr="0075157C">
              <w:rPr>
                <w:b/>
              </w:rPr>
              <w:t>indicarse</w:t>
            </w:r>
            <w:proofErr w:type="gramEnd"/>
            <w:r w:rsidRPr="0075157C">
              <w:rPr>
                <w:b/>
              </w:rPr>
              <w:t xml:space="preserve"> además, cuando proceda, el número de partida de la ICS)</w:t>
            </w:r>
            <w:r w:rsidR="0075157C" w:rsidRPr="0075157C">
              <w:rPr>
                <w:b/>
              </w:rPr>
              <w:t xml:space="preserve">: </w:t>
            </w:r>
            <w:r w:rsidR="0075157C" w:rsidRPr="0075157C">
              <w:t>F</w:t>
            </w:r>
            <w:r w:rsidRPr="0075157C">
              <w:t xml:space="preserve">rutos frescos de </w:t>
            </w:r>
            <w:proofErr w:type="spellStart"/>
            <w:r w:rsidRPr="0075157C">
              <w:rPr>
                <w:i/>
                <w:iCs/>
              </w:rPr>
              <w:t>Ziziphus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jujuba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r w:rsidRPr="0075157C">
              <w:t>Mill.</w:t>
            </w:r>
          </w:p>
        </w:tc>
      </w:tr>
      <w:tr w:rsidR="0075157C" w:rsidRPr="0075157C" w:rsidTr="0075157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  <w:jc w:val="left"/>
              <w:rPr>
                <w:b/>
              </w:rPr>
            </w:pPr>
            <w:r w:rsidRPr="0075157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  <w:rPr>
                <w:b/>
                <w:bCs/>
              </w:rPr>
            </w:pPr>
            <w:r w:rsidRPr="0075157C">
              <w:rPr>
                <w:b/>
              </w:rPr>
              <w:t>Regiones o países que podrían verse afectados, en la medida en que sea procedente o factible:</w:t>
            </w:r>
          </w:p>
          <w:p w:rsidR="003B3497" w:rsidRPr="0075157C" w:rsidRDefault="0075157C" w:rsidP="0075157C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75157C">
              <w:rPr>
                <w:b/>
              </w:rPr>
              <w:t>[ ]</w:t>
            </w:r>
            <w:proofErr w:type="gramEnd"/>
            <w:r w:rsidR="003B3497" w:rsidRPr="0075157C">
              <w:rPr>
                <w:b/>
              </w:rPr>
              <w:tab/>
              <w:t>Todos los interlocutores comerciales</w:t>
            </w:r>
          </w:p>
          <w:p w:rsidR="00EA4725" w:rsidRPr="0075157C" w:rsidRDefault="00CB3CDA" w:rsidP="0075157C">
            <w:pPr>
              <w:spacing w:after="120"/>
              <w:ind w:left="607" w:hanging="607"/>
              <w:rPr>
                <w:b/>
              </w:rPr>
            </w:pPr>
            <w:r w:rsidRPr="0075157C">
              <w:rPr>
                <w:b/>
                <w:bCs/>
              </w:rPr>
              <w:t>[X]</w:t>
            </w:r>
            <w:r w:rsidRPr="0075157C">
              <w:rPr>
                <w:b/>
                <w:bCs/>
              </w:rPr>
              <w:tab/>
              <w:t>Regiones o países específicos</w:t>
            </w:r>
            <w:r w:rsidR="0075157C" w:rsidRPr="0075157C">
              <w:rPr>
                <w:b/>
                <w:bCs/>
              </w:rPr>
              <w:t xml:space="preserve">: </w:t>
            </w:r>
            <w:r w:rsidR="0075157C" w:rsidRPr="0075157C">
              <w:t>C</w:t>
            </w:r>
            <w:r w:rsidRPr="0075157C">
              <w:t>hina</w:t>
            </w:r>
          </w:p>
        </w:tc>
      </w:tr>
      <w:tr w:rsidR="0075157C" w:rsidRPr="0075157C" w:rsidTr="0075157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  <w:jc w:val="left"/>
            </w:pPr>
            <w:r w:rsidRPr="0075157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</w:pPr>
            <w:r w:rsidRPr="0075157C">
              <w:rPr>
                <w:b/>
              </w:rPr>
              <w:t>Título del documento notificado</w:t>
            </w:r>
            <w:r w:rsidR="0075157C" w:rsidRPr="0075157C">
              <w:rPr>
                <w:b/>
              </w:rPr>
              <w:t xml:space="preserve">: </w:t>
            </w:r>
            <w:r w:rsidR="0075157C" w:rsidRPr="0075157C">
              <w:rPr>
                <w:i/>
                <w:iCs/>
              </w:rPr>
              <w:t>D</w:t>
            </w:r>
            <w:r w:rsidRPr="0075157C">
              <w:rPr>
                <w:i/>
                <w:iCs/>
              </w:rPr>
              <w:t xml:space="preserve">raft </w:t>
            </w:r>
            <w:proofErr w:type="spellStart"/>
            <w:r w:rsidRPr="0075157C">
              <w:rPr>
                <w:i/>
                <w:iCs/>
              </w:rPr>
              <w:t>report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for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the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review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of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biosecurity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import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requirements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for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fresh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Chinese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jujube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fruit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from</w:t>
            </w:r>
            <w:proofErr w:type="spellEnd"/>
            <w:r w:rsidRPr="0075157C">
              <w:rPr>
                <w:i/>
                <w:iCs/>
              </w:rPr>
              <w:t xml:space="preserve"> China, March 2019</w:t>
            </w:r>
            <w:r w:rsidRPr="0075157C">
              <w:t xml:space="preserve"> (Proyecto de informe del examen de los requisitos de bioseguridad para la importación de frutos frescos de </w:t>
            </w:r>
            <w:proofErr w:type="spellStart"/>
            <w:r w:rsidRPr="0075157C">
              <w:rPr>
                <w:i/>
                <w:iCs/>
              </w:rPr>
              <w:t>Ziziphus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jujuba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r w:rsidRPr="0075157C">
              <w:t xml:space="preserve">Mill. procedentes de China, de marzo </w:t>
            </w:r>
            <w:r w:rsidR="0075157C" w:rsidRPr="0075157C">
              <w:t>de 2019</w:t>
            </w:r>
            <w:r w:rsidRPr="0075157C">
              <w:t>)</w:t>
            </w:r>
            <w:r w:rsidR="0075157C" w:rsidRPr="0075157C">
              <w:t xml:space="preserve">. </w:t>
            </w:r>
            <w:r w:rsidR="0075157C" w:rsidRPr="0075157C">
              <w:rPr>
                <w:b/>
              </w:rPr>
              <w:t>I</w:t>
            </w:r>
            <w:r w:rsidRPr="0075157C">
              <w:rPr>
                <w:b/>
              </w:rPr>
              <w:t>dioma(s)</w:t>
            </w:r>
            <w:r w:rsidR="0075157C" w:rsidRPr="0075157C">
              <w:rPr>
                <w:b/>
              </w:rPr>
              <w:t xml:space="preserve">: </w:t>
            </w:r>
            <w:r w:rsidR="0075157C" w:rsidRPr="0075157C">
              <w:t>i</w:t>
            </w:r>
            <w:r w:rsidRPr="0075157C">
              <w:t>nglés</w:t>
            </w:r>
            <w:r w:rsidR="0075157C" w:rsidRPr="0075157C">
              <w:t xml:space="preserve">. </w:t>
            </w:r>
            <w:r w:rsidR="0075157C" w:rsidRPr="0075157C">
              <w:rPr>
                <w:b/>
              </w:rPr>
              <w:t>N</w:t>
            </w:r>
            <w:r w:rsidRPr="0075157C">
              <w:rPr>
                <w:b/>
              </w:rPr>
              <w:t>úmero de páginas</w:t>
            </w:r>
            <w:r w:rsidR="0075157C" w:rsidRPr="0075157C">
              <w:rPr>
                <w:b/>
              </w:rPr>
              <w:t xml:space="preserve">: </w:t>
            </w:r>
            <w:r w:rsidR="0075157C" w:rsidRPr="0075157C">
              <w:t>1</w:t>
            </w:r>
            <w:r w:rsidRPr="0075157C">
              <w:t>76.</w:t>
            </w:r>
          </w:p>
        </w:tc>
      </w:tr>
      <w:tr w:rsidR="0075157C" w:rsidRPr="0075157C" w:rsidTr="0075157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  <w:jc w:val="left"/>
            </w:pPr>
            <w:r w:rsidRPr="0075157C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</w:pPr>
            <w:r w:rsidRPr="0075157C">
              <w:rPr>
                <w:b/>
              </w:rPr>
              <w:t>Descripción del contenido</w:t>
            </w:r>
            <w:r w:rsidR="0075157C" w:rsidRPr="0075157C">
              <w:rPr>
                <w:b/>
              </w:rPr>
              <w:t xml:space="preserve">: </w:t>
            </w:r>
            <w:r w:rsidR="0075157C" w:rsidRPr="0075157C">
              <w:t>S</w:t>
            </w:r>
            <w:r w:rsidRPr="0075157C">
              <w:t xml:space="preserve">e notifican el Proyecto de informe de análisis del riesgo de plagas y las medidas propuestas para conseguir el nivel de protección que Australia considera adecuado en caso de importación de frutos frescos de </w:t>
            </w:r>
            <w:proofErr w:type="spellStart"/>
            <w:r w:rsidRPr="0075157C">
              <w:rPr>
                <w:i/>
                <w:iCs/>
              </w:rPr>
              <w:t>Ziziphus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jujuba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r w:rsidRPr="0075157C">
              <w:t>Mill. procedentes de China</w:t>
            </w:r>
            <w:r w:rsidR="0075157C" w:rsidRPr="0075157C">
              <w:t>. C</w:t>
            </w:r>
            <w:r w:rsidRPr="0075157C">
              <w:t>ontenido del informe:</w:t>
            </w:r>
          </w:p>
          <w:p w:rsidR="0063051B" w:rsidRPr="0075157C" w:rsidRDefault="00CB3CDA" w:rsidP="0075157C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75157C">
              <w:t>Resumen</w:t>
            </w:r>
          </w:p>
          <w:p w:rsidR="0063051B" w:rsidRPr="0075157C" w:rsidRDefault="00CB3CDA" w:rsidP="0075157C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75157C">
              <w:t>Introducción al marco de políticas de bioseguridad de Australia y al análisis del riesgo de plagas en cuestión</w:t>
            </w:r>
          </w:p>
          <w:p w:rsidR="0063051B" w:rsidRPr="0075157C" w:rsidRDefault="00CB3CDA" w:rsidP="0075157C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75157C">
              <w:t>Método para el análisis del riesgo de plagas</w:t>
            </w:r>
          </w:p>
          <w:p w:rsidR="0063051B" w:rsidRPr="0075157C" w:rsidRDefault="00CB3CDA" w:rsidP="0075157C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75157C">
              <w:t xml:space="preserve">Prácticas de producción comercial de </w:t>
            </w:r>
            <w:proofErr w:type="spellStart"/>
            <w:r w:rsidRPr="0075157C">
              <w:rPr>
                <w:i/>
                <w:iCs/>
              </w:rPr>
              <w:t>Ziziphus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jujuba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r w:rsidRPr="0075157C">
              <w:t>Mill. en China</w:t>
            </w:r>
          </w:p>
          <w:p w:rsidR="0063051B" w:rsidRPr="0075157C" w:rsidRDefault="00CB3CDA" w:rsidP="0075157C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75157C">
              <w:t>Evaluaciones del riesgo de plagas</w:t>
            </w:r>
          </w:p>
          <w:p w:rsidR="0063051B" w:rsidRPr="0075157C" w:rsidRDefault="00CB3CDA" w:rsidP="0075157C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75157C">
              <w:t>Gestión del riesgo de plagas</w:t>
            </w:r>
          </w:p>
          <w:p w:rsidR="0063051B" w:rsidRPr="0075157C" w:rsidRDefault="00CB3CDA" w:rsidP="0075157C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75157C">
              <w:t>Conclusión</w:t>
            </w:r>
          </w:p>
          <w:p w:rsidR="0063051B" w:rsidRPr="0075157C" w:rsidRDefault="00CB3CDA" w:rsidP="0075157C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75157C">
              <w:t>Clasificación de plagas</w:t>
            </w:r>
          </w:p>
        </w:tc>
      </w:tr>
      <w:tr w:rsidR="0075157C" w:rsidRPr="0075157C" w:rsidTr="0075157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  <w:jc w:val="left"/>
            </w:pPr>
            <w:r w:rsidRPr="0075157C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</w:pPr>
            <w:r w:rsidRPr="0075157C">
              <w:rPr>
                <w:b/>
              </w:rPr>
              <w:t>Objetivo y razón de ser</w:t>
            </w:r>
            <w:r w:rsidR="0075157C" w:rsidRPr="0075157C">
              <w:rPr>
                <w:b/>
              </w:rPr>
              <w:t xml:space="preserve">: </w:t>
            </w:r>
            <w:proofErr w:type="gramStart"/>
            <w:r w:rsidR="0075157C" w:rsidRPr="0075157C">
              <w:rPr>
                <w:b/>
              </w:rPr>
              <w:t>[ ]</w:t>
            </w:r>
            <w:proofErr w:type="gramEnd"/>
            <w:r w:rsidRPr="0075157C">
              <w:rPr>
                <w:b/>
              </w:rPr>
              <w:t xml:space="preserve"> inocuidad de los alimentos, </w:t>
            </w:r>
            <w:r w:rsidR="0075157C" w:rsidRPr="0075157C">
              <w:rPr>
                <w:b/>
              </w:rPr>
              <w:t>[ ]</w:t>
            </w:r>
            <w:r w:rsidRPr="0075157C">
              <w:rPr>
                <w:b/>
              </w:rPr>
              <w:t xml:space="preserve"> sanidad animal, [X] preservación de los vegetales, </w:t>
            </w:r>
            <w:r w:rsidR="0075157C" w:rsidRPr="0075157C">
              <w:rPr>
                <w:b/>
              </w:rPr>
              <w:t>[ ]</w:t>
            </w:r>
            <w:r w:rsidRPr="0075157C">
              <w:rPr>
                <w:b/>
              </w:rPr>
              <w:t xml:space="preserve"> protección de la salud humana contra las enfermedades o plagas animales o vegetales, </w:t>
            </w:r>
            <w:r w:rsidR="0075157C" w:rsidRPr="0075157C">
              <w:rPr>
                <w:b/>
              </w:rPr>
              <w:t>[ ]</w:t>
            </w:r>
            <w:r w:rsidRPr="0075157C">
              <w:rPr>
                <w:b/>
              </w:rPr>
              <w:t xml:space="preserve"> protección del territorio contra otros daños causados por plagas. </w:t>
            </w:r>
          </w:p>
        </w:tc>
      </w:tr>
      <w:tr w:rsidR="0075157C" w:rsidRPr="0075157C" w:rsidTr="0075157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  <w:jc w:val="left"/>
              <w:rPr>
                <w:b/>
              </w:rPr>
            </w:pPr>
            <w:r w:rsidRPr="0075157C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</w:pPr>
            <w:r w:rsidRPr="0075157C">
              <w:rPr>
                <w:b/>
              </w:rPr>
              <w:t>¿Existe una norma internacional pertinente</w:t>
            </w:r>
            <w:r w:rsidR="0075157C" w:rsidRPr="0075157C">
              <w:rPr>
                <w:b/>
              </w:rPr>
              <w:t>? D</w:t>
            </w:r>
            <w:r w:rsidRPr="0075157C">
              <w:rPr>
                <w:b/>
              </w:rPr>
              <w:t>e ser así, indíquese la norma:</w:t>
            </w:r>
          </w:p>
          <w:p w:rsidR="003B3497" w:rsidRPr="0075157C" w:rsidRDefault="0075157C" w:rsidP="0075157C">
            <w:pPr>
              <w:spacing w:after="120"/>
              <w:ind w:left="720" w:hanging="720"/>
            </w:pPr>
            <w:proofErr w:type="gramStart"/>
            <w:r w:rsidRPr="0075157C">
              <w:rPr>
                <w:b/>
                <w:bCs/>
              </w:rPr>
              <w:t>[ ]</w:t>
            </w:r>
            <w:proofErr w:type="gramEnd"/>
            <w:r w:rsidR="003B3497" w:rsidRPr="0075157C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3B3497" w:rsidRPr="0075157C">
              <w:rPr>
                <w:b/>
                <w:bCs/>
              </w:rPr>
              <w:t>Alimentarius</w:t>
            </w:r>
            <w:proofErr w:type="spellEnd"/>
            <w:r w:rsidR="003B3497" w:rsidRPr="0075157C">
              <w:rPr>
                <w:b/>
                <w:bCs/>
              </w:rPr>
              <w:t xml:space="preserve"> </w:t>
            </w:r>
            <w:r w:rsidR="003B3497" w:rsidRPr="0075157C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3B3497" w:rsidRPr="0075157C">
              <w:rPr>
                <w:b/>
                <w:bCs/>
              </w:rPr>
              <w:t>:</w:t>
            </w:r>
          </w:p>
          <w:p w:rsidR="003B3497" w:rsidRPr="0075157C" w:rsidRDefault="0075157C" w:rsidP="0075157C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75157C">
              <w:rPr>
                <w:b/>
                <w:bCs/>
              </w:rPr>
              <w:lastRenderedPageBreak/>
              <w:t>[ ]</w:t>
            </w:r>
            <w:proofErr w:type="gramEnd"/>
            <w:r w:rsidR="003B3497" w:rsidRPr="0075157C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3B3497" w:rsidRPr="0075157C">
              <w:rPr>
                <w:b/>
                <w:bCs/>
              </w:rPr>
              <w:t>OIE</w:t>
            </w:r>
            <w:proofErr w:type="spellEnd"/>
            <w:r w:rsidR="003B3497" w:rsidRPr="0075157C">
              <w:rPr>
                <w:b/>
                <w:bCs/>
              </w:rPr>
              <w:t xml:space="preserve">) </w:t>
            </w:r>
            <w:r w:rsidR="003B3497" w:rsidRPr="0075157C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3B3497" w:rsidRPr="0075157C">
              <w:rPr>
                <w:b/>
                <w:bCs/>
              </w:rPr>
              <w:t>:</w:t>
            </w:r>
          </w:p>
          <w:p w:rsidR="00EA4725" w:rsidRPr="0075157C" w:rsidRDefault="00CB3CDA" w:rsidP="0075157C">
            <w:pPr>
              <w:spacing w:after="120"/>
              <w:ind w:left="720" w:hanging="720"/>
              <w:rPr>
                <w:b/>
              </w:rPr>
            </w:pPr>
            <w:r w:rsidRPr="0075157C">
              <w:rPr>
                <w:b/>
                <w:bCs/>
              </w:rPr>
              <w:t>[X]</w:t>
            </w:r>
            <w:r w:rsidRPr="0075157C">
              <w:rPr>
                <w:b/>
                <w:bCs/>
              </w:rPr>
              <w:tab/>
              <w:t xml:space="preserve">de la Convención Internacional de Protección Fitosanitaria </w:t>
            </w:r>
            <w:r w:rsidRPr="0075157C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Pr="0075157C">
              <w:rPr>
                <w:b/>
                <w:bCs/>
                <w:i/>
                <w:iCs/>
              </w:rPr>
              <w:t>NIMF</w:t>
            </w:r>
            <w:proofErr w:type="spellEnd"/>
            <w:r w:rsidRPr="0075157C">
              <w:rPr>
                <w:b/>
                <w:bCs/>
                <w:i/>
                <w:iCs/>
              </w:rPr>
              <w:t>)</w:t>
            </w:r>
            <w:r w:rsidR="0075157C" w:rsidRPr="0075157C">
              <w:rPr>
                <w:b/>
                <w:bCs/>
              </w:rPr>
              <w:t xml:space="preserve">: </w:t>
            </w:r>
            <w:proofErr w:type="spellStart"/>
            <w:r w:rsidR="0075157C" w:rsidRPr="0075157C">
              <w:t>N</w:t>
            </w:r>
            <w:r w:rsidRPr="0075157C">
              <w:t>IMF</w:t>
            </w:r>
            <w:proofErr w:type="spellEnd"/>
            <w:r w:rsidRPr="0075157C">
              <w:t xml:space="preserve"> </w:t>
            </w:r>
            <w:proofErr w:type="spellStart"/>
            <w:r w:rsidRPr="0075157C">
              <w:t>N°</w:t>
            </w:r>
            <w:proofErr w:type="spellEnd"/>
            <w:r w:rsidRPr="0075157C">
              <w:t xml:space="preserve"> 2 y 11</w:t>
            </w:r>
          </w:p>
          <w:p w:rsidR="00EA4725" w:rsidRPr="0075157C" w:rsidRDefault="0075157C" w:rsidP="0075157C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75157C">
              <w:rPr>
                <w:b/>
              </w:rPr>
              <w:t>[ ]</w:t>
            </w:r>
            <w:proofErr w:type="gramEnd"/>
            <w:r w:rsidR="003B3497" w:rsidRPr="0075157C">
              <w:rPr>
                <w:b/>
              </w:rPr>
              <w:tab/>
              <w:t>Ninguna</w:t>
            </w:r>
          </w:p>
          <w:p w:rsidR="003B3497" w:rsidRPr="0075157C" w:rsidRDefault="00CB3CDA" w:rsidP="00B856EA">
            <w:pPr>
              <w:spacing w:before="120" w:after="120"/>
              <w:rPr>
                <w:b/>
              </w:rPr>
            </w:pPr>
            <w:r w:rsidRPr="0075157C">
              <w:rPr>
                <w:b/>
              </w:rPr>
              <w:t>¿Se ajusta la reglamentación que se propone a la norma internacional pertinente?</w:t>
            </w:r>
          </w:p>
          <w:p w:rsidR="00EA4725" w:rsidRPr="0075157C" w:rsidRDefault="00CB3CDA" w:rsidP="0075157C">
            <w:pPr>
              <w:spacing w:after="120"/>
              <w:rPr>
                <w:b/>
              </w:rPr>
            </w:pPr>
            <w:r w:rsidRPr="0075157C">
              <w:rPr>
                <w:b/>
              </w:rPr>
              <w:t>[X] S</w:t>
            </w:r>
            <w:r w:rsidR="0075157C" w:rsidRPr="0075157C">
              <w:rPr>
                <w:b/>
              </w:rPr>
              <w:t xml:space="preserve">í </w:t>
            </w:r>
            <w:proofErr w:type="gramStart"/>
            <w:r w:rsidR="0075157C" w:rsidRPr="0075157C">
              <w:rPr>
                <w:b/>
              </w:rPr>
              <w:t>[ ]</w:t>
            </w:r>
            <w:proofErr w:type="gramEnd"/>
            <w:r w:rsidRPr="0075157C">
              <w:rPr>
                <w:b/>
              </w:rPr>
              <w:t xml:space="preserve"> No</w:t>
            </w:r>
          </w:p>
          <w:p w:rsidR="00EA4725" w:rsidRPr="0075157C" w:rsidRDefault="00CB3CDA" w:rsidP="0075157C">
            <w:pPr>
              <w:spacing w:after="120"/>
            </w:pPr>
            <w:r w:rsidRPr="0075157C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75157C" w:rsidRPr="0075157C" w:rsidTr="0075157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  <w:jc w:val="left"/>
            </w:pPr>
            <w:r w:rsidRPr="0075157C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</w:pPr>
            <w:r w:rsidRPr="0075157C">
              <w:rPr>
                <w:b/>
              </w:rPr>
              <w:t xml:space="preserve">Otros documentos pertinentes e idioma(s) en que están disponibles: </w:t>
            </w:r>
          </w:p>
        </w:tc>
      </w:tr>
      <w:tr w:rsidR="0075157C" w:rsidRPr="0075157C" w:rsidTr="0075157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  <w:jc w:val="left"/>
            </w:pPr>
            <w:r w:rsidRPr="0075157C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</w:pPr>
            <w:r w:rsidRPr="0075157C">
              <w:rPr>
                <w:b/>
                <w:bCs/>
              </w:rPr>
              <w:t xml:space="preserve">Fecha propuesta de adopción </w:t>
            </w:r>
            <w:r w:rsidRPr="0075157C">
              <w:rPr>
                <w:b/>
                <w:bCs/>
                <w:i/>
                <w:iCs/>
              </w:rPr>
              <w:t>(día/mes/año)</w:t>
            </w:r>
            <w:r w:rsidR="0075157C" w:rsidRPr="0075157C">
              <w:rPr>
                <w:b/>
                <w:bCs/>
              </w:rPr>
              <w:t xml:space="preserve">: </w:t>
            </w:r>
            <w:r w:rsidR="0075157C" w:rsidRPr="0075157C">
              <w:t>N</w:t>
            </w:r>
            <w:r w:rsidRPr="0075157C">
              <w:t>o se ha determinado.</w:t>
            </w:r>
          </w:p>
          <w:p w:rsidR="00EA4725" w:rsidRPr="0075157C" w:rsidRDefault="00CB3CDA" w:rsidP="0075157C">
            <w:pPr>
              <w:spacing w:after="120"/>
            </w:pPr>
            <w:r w:rsidRPr="0075157C">
              <w:rPr>
                <w:b/>
                <w:bCs/>
              </w:rPr>
              <w:t xml:space="preserve">Fecha propuesta de publicación </w:t>
            </w:r>
            <w:r w:rsidRPr="0075157C">
              <w:rPr>
                <w:b/>
                <w:bCs/>
                <w:i/>
                <w:iCs/>
              </w:rPr>
              <w:t>(día/mes/año)</w:t>
            </w:r>
            <w:r w:rsidR="0075157C" w:rsidRPr="0075157C">
              <w:rPr>
                <w:b/>
                <w:bCs/>
              </w:rPr>
              <w:t xml:space="preserve">: </w:t>
            </w:r>
            <w:r w:rsidR="0075157C" w:rsidRPr="0075157C">
              <w:t>1</w:t>
            </w:r>
            <w:r w:rsidRPr="0075157C">
              <w:t xml:space="preserve">8 de marzo </w:t>
            </w:r>
            <w:r w:rsidR="0075157C" w:rsidRPr="0075157C">
              <w:t>de 2019</w:t>
            </w:r>
          </w:p>
        </w:tc>
      </w:tr>
      <w:tr w:rsidR="0075157C" w:rsidRPr="0075157C" w:rsidTr="0075157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  <w:jc w:val="left"/>
            </w:pPr>
            <w:r w:rsidRPr="0075157C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</w:pPr>
            <w:r w:rsidRPr="0075157C">
              <w:rPr>
                <w:b/>
              </w:rPr>
              <w:t>Fecha propuesta de entrada en vigor</w:t>
            </w:r>
            <w:r w:rsidR="0075157C" w:rsidRPr="0075157C">
              <w:rPr>
                <w:b/>
              </w:rPr>
              <w:t xml:space="preserve">: </w:t>
            </w:r>
            <w:proofErr w:type="gramStart"/>
            <w:r w:rsidR="0075157C" w:rsidRPr="0075157C">
              <w:rPr>
                <w:b/>
                <w:bCs/>
              </w:rPr>
              <w:t>[ ]</w:t>
            </w:r>
            <w:proofErr w:type="gramEnd"/>
            <w:r w:rsidRPr="0075157C">
              <w:rPr>
                <w:b/>
                <w:bCs/>
              </w:rPr>
              <w:t xml:space="preserve"> Seis meses a partir de la fecha de publicación, y/o </w:t>
            </w:r>
            <w:r w:rsidRPr="0075157C">
              <w:rPr>
                <w:b/>
                <w:bCs/>
                <w:i/>
                <w:iCs/>
              </w:rPr>
              <w:t>(día/mes/año)</w:t>
            </w:r>
            <w:r w:rsidR="0075157C" w:rsidRPr="0075157C">
              <w:rPr>
                <w:b/>
                <w:bCs/>
              </w:rPr>
              <w:t xml:space="preserve">: </w:t>
            </w:r>
            <w:r w:rsidR="0075157C" w:rsidRPr="0075157C">
              <w:t>N</w:t>
            </w:r>
            <w:r w:rsidRPr="0075157C">
              <w:t>o se ha determinado.</w:t>
            </w:r>
          </w:p>
          <w:p w:rsidR="00EA4725" w:rsidRPr="0075157C" w:rsidRDefault="0075157C" w:rsidP="0075157C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75157C">
              <w:rPr>
                <w:b/>
              </w:rPr>
              <w:t>[ ]</w:t>
            </w:r>
            <w:proofErr w:type="gramEnd"/>
            <w:r w:rsidR="003B3497" w:rsidRPr="0075157C">
              <w:rPr>
                <w:b/>
              </w:rPr>
              <w:tab/>
              <w:t xml:space="preserve">Medida de facilitación del comercio </w:t>
            </w:r>
          </w:p>
        </w:tc>
      </w:tr>
      <w:tr w:rsidR="0075157C" w:rsidRPr="0075157C" w:rsidTr="0075157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  <w:jc w:val="left"/>
            </w:pPr>
            <w:r w:rsidRPr="0075157C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spacing w:before="120" w:after="120"/>
            </w:pPr>
            <w:r w:rsidRPr="0075157C">
              <w:rPr>
                <w:b/>
              </w:rPr>
              <w:t>Fecha límite para la presentación de observaciones</w:t>
            </w:r>
            <w:r w:rsidR="0075157C" w:rsidRPr="0075157C">
              <w:rPr>
                <w:b/>
              </w:rPr>
              <w:t xml:space="preserve">: </w:t>
            </w:r>
            <w:proofErr w:type="gramStart"/>
            <w:r w:rsidR="0075157C" w:rsidRPr="0075157C">
              <w:rPr>
                <w:b/>
                <w:bCs/>
              </w:rPr>
              <w:t>[ ]</w:t>
            </w:r>
            <w:proofErr w:type="gramEnd"/>
            <w:r w:rsidRPr="0075157C">
              <w:rPr>
                <w:b/>
                <w:bCs/>
              </w:rPr>
              <w:t xml:space="preserve"> Sesenta días a partir de la fecha de distribución de la notificación y/o </w:t>
            </w:r>
            <w:r w:rsidRPr="0075157C">
              <w:rPr>
                <w:b/>
                <w:bCs/>
                <w:i/>
                <w:iCs/>
              </w:rPr>
              <w:t>(día/mes/año)</w:t>
            </w:r>
            <w:r w:rsidR="0075157C" w:rsidRPr="0075157C">
              <w:rPr>
                <w:b/>
                <w:bCs/>
              </w:rPr>
              <w:t xml:space="preserve">: </w:t>
            </w:r>
            <w:r w:rsidR="0075157C" w:rsidRPr="0075157C">
              <w:t>1</w:t>
            </w:r>
            <w:r w:rsidRPr="0075157C">
              <w:t xml:space="preserve">7 de mayo </w:t>
            </w:r>
            <w:r w:rsidR="0075157C" w:rsidRPr="0075157C">
              <w:t>de 2019</w:t>
            </w:r>
          </w:p>
          <w:p w:rsidR="00EA4725" w:rsidRPr="0075157C" w:rsidRDefault="00CB3CDA" w:rsidP="0075157C">
            <w:pPr>
              <w:spacing w:after="120"/>
            </w:pPr>
            <w:r w:rsidRPr="0075157C">
              <w:rPr>
                <w:b/>
              </w:rPr>
              <w:t>Organismo o autoridad encargado de tramitar las observaciones</w:t>
            </w:r>
            <w:r w:rsidR="0075157C" w:rsidRPr="0075157C">
              <w:rPr>
                <w:b/>
              </w:rPr>
              <w:t>: [</w:t>
            </w:r>
            <w:r w:rsidRPr="0075157C">
              <w:rPr>
                <w:b/>
              </w:rPr>
              <w:t>X] Organismo nacional encargado de la notificación, [X] Servicio nacional de información</w:t>
            </w:r>
            <w:r w:rsidR="0075157C" w:rsidRPr="0075157C">
              <w:rPr>
                <w:b/>
              </w:rPr>
              <w:t>. D</w:t>
            </w:r>
            <w:r w:rsidRPr="0075157C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63051B" w:rsidRPr="0075157C" w:rsidTr="0075157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75157C" w:rsidRDefault="00CB3CDA" w:rsidP="0075157C">
            <w:pPr>
              <w:keepNext/>
              <w:keepLines/>
              <w:spacing w:before="120" w:after="120"/>
              <w:jc w:val="left"/>
            </w:pPr>
            <w:r w:rsidRPr="0075157C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B3497" w:rsidRPr="0075157C" w:rsidRDefault="00CB3CDA" w:rsidP="0075157C">
            <w:pPr>
              <w:keepNext/>
              <w:keepLines/>
              <w:spacing w:before="120" w:after="120"/>
              <w:rPr>
                <w:b/>
              </w:rPr>
            </w:pPr>
            <w:r w:rsidRPr="0075157C">
              <w:rPr>
                <w:b/>
              </w:rPr>
              <w:t>Texto(s) disponible(s) en</w:t>
            </w:r>
            <w:r w:rsidR="0075157C" w:rsidRPr="0075157C">
              <w:rPr>
                <w:b/>
              </w:rPr>
              <w:t>: [</w:t>
            </w:r>
            <w:r w:rsidRPr="0075157C">
              <w:rPr>
                <w:b/>
              </w:rPr>
              <w:t>X] Organismo nacional encargado de la notificación, [X] Servicio nacional de información</w:t>
            </w:r>
            <w:r w:rsidR="0075157C" w:rsidRPr="0075157C">
              <w:rPr>
                <w:b/>
              </w:rPr>
              <w:t>. D</w:t>
            </w:r>
            <w:r w:rsidRPr="0075157C">
              <w:rPr>
                <w:b/>
              </w:rPr>
              <w:t>irección, número de fax y dirección de correo electrónico (en su caso) de otra institución:</w:t>
            </w:r>
          </w:p>
          <w:p w:rsidR="0063051B" w:rsidRPr="0075157C" w:rsidRDefault="00CB3CDA" w:rsidP="0075157C">
            <w:proofErr w:type="spellStart"/>
            <w:r w:rsidRPr="0075157C">
              <w:rPr>
                <w:i/>
                <w:iCs/>
              </w:rPr>
              <w:t>The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Australian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SPS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Notification</w:t>
            </w:r>
            <w:proofErr w:type="spellEnd"/>
            <w:r w:rsidRPr="0075157C">
              <w:rPr>
                <w:i/>
                <w:iCs/>
              </w:rPr>
              <w:t xml:space="preserve"> </w:t>
            </w:r>
            <w:proofErr w:type="spellStart"/>
            <w:r w:rsidRPr="0075157C">
              <w:rPr>
                <w:i/>
                <w:iCs/>
              </w:rPr>
              <w:t>Authority</w:t>
            </w:r>
            <w:proofErr w:type="spellEnd"/>
            <w:r w:rsidRPr="0075157C">
              <w:rPr>
                <w:i/>
                <w:iCs/>
              </w:rPr>
              <w:t xml:space="preserve"> (</w:t>
            </w:r>
            <w:r w:rsidRPr="0075157C">
              <w:t>Organismo encargado de la notificación MSF de Australia)</w:t>
            </w:r>
          </w:p>
          <w:p w:rsidR="0063051B" w:rsidRPr="0075157C" w:rsidRDefault="00CB3CDA" w:rsidP="0075157C">
            <w:r w:rsidRPr="0075157C">
              <w:t>GPO Box 858</w:t>
            </w:r>
          </w:p>
          <w:p w:rsidR="0063051B" w:rsidRPr="0075157C" w:rsidRDefault="00CB3CDA" w:rsidP="0075157C">
            <w:r w:rsidRPr="0075157C">
              <w:t>Canberra ACT 2601</w:t>
            </w:r>
          </w:p>
          <w:p w:rsidR="0063051B" w:rsidRPr="0075157C" w:rsidRDefault="00CB3CDA" w:rsidP="0075157C">
            <w:r w:rsidRPr="0075157C">
              <w:t>Australia</w:t>
            </w:r>
          </w:p>
          <w:p w:rsidR="0063051B" w:rsidRPr="0075157C" w:rsidRDefault="003B3497" w:rsidP="00B856EA">
            <w:pPr>
              <w:spacing w:after="120"/>
            </w:pPr>
            <w:r w:rsidRPr="0075157C">
              <w:t>Correo electrónico</w:t>
            </w:r>
            <w:r w:rsidR="0075157C" w:rsidRPr="0075157C">
              <w:t>: s</w:t>
            </w:r>
            <w:r w:rsidRPr="0075157C">
              <w:t>ps.contact@agriculture.gov.au</w:t>
            </w:r>
          </w:p>
          <w:p w:rsidR="0063051B" w:rsidRPr="0075157C" w:rsidRDefault="00CB3CDA" w:rsidP="0075157C">
            <w:pPr>
              <w:spacing w:after="120"/>
            </w:pPr>
            <w:r w:rsidRPr="0075157C">
              <w:t>El informe puede consultarse (en inglés) en el sitio web del Departamento de Agricultura y Recursos Hídricos del Gobierno de Australia:</w:t>
            </w:r>
          </w:p>
          <w:p w:rsidR="0063051B" w:rsidRPr="0075157C" w:rsidRDefault="00B856EA" w:rsidP="00B856EA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75157C" w:rsidRPr="0075157C">
                <w:rPr>
                  <w:rStyle w:val="Lienhypertexte"/>
                </w:rPr>
                <w:t>http://agriculture.gov.au/SiteCollectionDocuments/biosecurity/risk-analysis/plant-reviews/draft-report-china-jujube.pdf</w:t>
              </w:r>
            </w:hyperlink>
          </w:p>
          <w:p w:rsidR="0063051B" w:rsidRPr="0075157C" w:rsidRDefault="00CB3CDA" w:rsidP="0075157C">
            <w:pPr>
              <w:spacing w:after="120"/>
            </w:pPr>
            <w:bookmarkStart w:id="9" w:name="_GoBack"/>
            <w:bookmarkEnd w:id="9"/>
            <w:r w:rsidRPr="0075157C">
              <w:t xml:space="preserve">Más información sobre el </w:t>
            </w:r>
            <w:r w:rsidR="0075157C" w:rsidRPr="0075157C">
              <w:t>P</w:t>
            </w:r>
            <w:r w:rsidRPr="0075157C">
              <w:t>royecto en el portal del Departamento de Agricultura y Recursos Hídricos de Australia:</w:t>
            </w:r>
          </w:p>
          <w:p w:rsidR="0063051B" w:rsidRPr="0075157C" w:rsidRDefault="00B856EA" w:rsidP="0075157C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75157C" w:rsidRPr="0075157C">
                <w:rPr>
                  <w:rStyle w:val="Lienhypertexte"/>
                </w:rPr>
                <w:t>http://agriculture.gov.au/biosecurity/risk-analysis/plant/jujubes-from-china</w:t>
              </w:r>
            </w:hyperlink>
          </w:p>
        </w:tc>
      </w:tr>
      <w:bookmarkEnd w:id="8"/>
    </w:tbl>
    <w:p w:rsidR="007141CF" w:rsidRPr="0075157C" w:rsidRDefault="00B856EA" w:rsidP="0075157C"/>
    <w:sectPr w:rsidR="007141CF" w:rsidRPr="0075157C" w:rsidSect="00BE4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33C" w:rsidRPr="0075157C" w:rsidRDefault="00CB3CDA">
      <w:bookmarkStart w:id="4" w:name="_Hlk4677950"/>
      <w:bookmarkStart w:id="5" w:name="_Hlk4677951"/>
      <w:r w:rsidRPr="0075157C">
        <w:separator/>
      </w:r>
      <w:bookmarkEnd w:id="4"/>
      <w:bookmarkEnd w:id="5"/>
    </w:p>
  </w:endnote>
  <w:endnote w:type="continuationSeparator" w:id="0">
    <w:p w:rsidR="0087033C" w:rsidRPr="0075157C" w:rsidRDefault="00CB3CDA">
      <w:bookmarkStart w:id="6" w:name="_Hlk4677952"/>
      <w:bookmarkStart w:id="7" w:name="_Hlk4677953"/>
      <w:r w:rsidRPr="0075157C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5157C" w:rsidRDefault="0075157C" w:rsidP="0075157C">
    <w:pPr>
      <w:pStyle w:val="Pieddepage"/>
    </w:pPr>
    <w:bookmarkStart w:id="14" w:name="_Hlk4677938"/>
    <w:bookmarkStart w:id="15" w:name="_Hlk4677939"/>
    <w:r w:rsidRPr="0075157C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5157C" w:rsidRDefault="0075157C" w:rsidP="0075157C">
    <w:pPr>
      <w:pStyle w:val="Pieddepage"/>
    </w:pPr>
    <w:bookmarkStart w:id="16" w:name="_Hlk4677940"/>
    <w:bookmarkStart w:id="17" w:name="_Hlk4677941"/>
    <w:r w:rsidRPr="0075157C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75157C" w:rsidRDefault="0075157C" w:rsidP="0075157C">
    <w:pPr>
      <w:pStyle w:val="Pieddepage"/>
    </w:pPr>
    <w:bookmarkStart w:id="20" w:name="_Hlk4677944"/>
    <w:bookmarkStart w:id="21" w:name="_Hlk4677945"/>
    <w:r w:rsidRPr="0075157C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33C" w:rsidRPr="0075157C" w:rsidRDefault="00CB3CDA">
      <w:bookmarkStart w:id="0" w:name="_Hlk4677946"/>
      <w:bookmarkStart w:id="1" w:name="_Hlk4677947"/>
      <w:r w:rsidRPr="0075157C">
        <w:separator/>
      </w:r>
      <w:bookmarkEnd w:id="0"/>
      <w:bookmarkEnd w:id="1"/>
    </w:p>
  </w:footnote>
  <w:footnote w:type="continuationSeparator" w:id="0">
    <w:p w:rsidR="0087033C" w:rsidRPr="0075157C" w:rsidRDefault="00CB3CDA">
      <w:bookmarkStart w:id="2" w:name="_Hlk4677948"/>
      <w:bookmarkStart w:id="3" w:name="_Hlk4677949"/>
      <w:r w:rsidRPr="0075157C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57C" w:rsidRPr="0075157C" w:rsidRDefault="0075157C" w:rsidP="0075157C">
    <w:pPr>
      <w:pStyle w:val="En-tte"/>
      <w:spacing w:after="240"/>
      <w:jc w:val="center"/>
    </w:pPr>
    <w:bookmarkStart w:id="10" w:name="_Hlk4677934"/>
    <w:bookmarkStart w:id="11" w:name="_Hlk4677935"/>
    <w:r w:rsidRPr="0075157C">
      <w:t>G/</w:t>
    </w:r>
    <w:proofErr w:type="spellStart"/>
    <w:r w:rsidRPr="0075157C">
      <w:t>SPS</w:t>
    </w:r>
    <w:proofErr w:type="spellEnd"/>
    <w:r w:rsidRPr="0075157C">
      <w:t>/N/</w:t>
    </w:r>
    <w:proofErr w:type="spellStart"/>
    <w:r w:rsidRPr="0075157C">
      <w:t>AUS</w:t>
    </w:r>
    <w:proofErr w:type="spellEnd"/>
    <w:r w:rsidRPr="0075157C">
      <w:t>/471</w:t>
    </w:r>
  </w:p>
  <w:p w:rsidR="0075157C" w:rsidRPr="0075157C" w:rsidRDefault="0075157C" w:rsidP="0075157C">
    <w:pPr>
      <w:pStyle w:val="En-tte"/>
      <w:pBdr>
        <w:bottom w:val="single" w:sz="4" w:space="1" w:color="auto"/>
      </w:pBdr>
      <w:jc w:val="center"/>
    </w:pPr>
    <w:r w:rsidRPr="0075157C">
      <w:t xml:space="preserve">- </w:t>
    </w:r>
    <w:r w:rsidRPr="0075157C">
      <w:fldChar w:fldCharType="begin"/>
    </w:r>
    <w:r w:rsidRPr="0075157C">
      <w:instrText xml:space="preserve"> PAGE  \* Arabic  \* MERGEFORMAT </w:instrText>
    </w:r>
    <w:r w:rsidRPr="0075157C">
      <w:fldChar w:fldCharType="separate"/>
    </w:r>
    <w:r w:rsidRPr="0075157C">
      <w:t>1</w:t>
    </w:r>
    <w:r w:rsidRPr="0075157C">
      <w:fldChar w:fldCharType="end"/>
    </w:r>
    <w:r w:rsidRPr="0075157C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57C" w:rsidRPr="0075157C" w:rsidRDefault="0075157C" w:rsidP="0075157C">
    <w:pPr>
      <w:pStyle w:val="En-tte"/>
      <w:spacing w:after="240"/>
      <w:jc w:val="center"/>
    </w:pPr>
    <w:bookmarkStart w:id="12" w:name="_Hlk4677936"/>
    <w:bookmarkStart w:id="13" w:name="_Hlk4677937"/>
    <w:r w:rsidRPr="0075157C">
      <w:t>G/</w:t>
    </w:r>
    <w:proofErr w:type="spellStart"/>
    <w:r w:rsidRPr="0075157C">
      <w:t>SPS</w:t>
    </w:r>
    <w:proofErr w:type="spellEnd"/>
    <w:r w:rsidRPr="0075157C">
      <w:t>/N/</w:t>
    </w:r>
    <w:proofErr w:type="spellStart"/>
    <w:r w:rsidRPr="0075157C">
      <w:t>AUS</w:t>
    </w:r>
    <w:proofErr w:type="spellEnd"/>
    <w:r w:rsidRPr="0075157C">
      <w:t>/471</w:t>
    </w:r>
  </w:p>
  <w:p w:rsidR="0075157C" w:rsidRPr="0075157C" w:rsidRDefault="0075157C" w:rsidP="0075157C">
    <w:pPr>
      <w:pStyle w:val="En-tte"/>
      <w:pBdr>
        <w:bottom w:val="single" w:sz="4" w:space="1" w:color="auto"/>
      </w:pBdr>
      <w:jc w:val="center"/>
    </w:pPr>
    <w:r w:rsidRPr="0075157C">
      <w:t xml:space="preserve">- </w:t>
    </w:r>
    <w:r w:rsidRPr="0075157C">
      <w:fldChar w:fldCharType="begin"/>
    </w:r>
    <w:r w:rsidRPr="0075157C">
      <w:instrText xml:space="preserve"> PAGE  \* Arabic  \* MERGEFORMAT </w:instrText>
    </w:r>
    <w:r w:rsidRPr="0075157C">
      <w:fldChar w:fldCharType="separate"/>
    </w:r>
    <w:r w:rsidRPr="0075157C">
      <w:t>1</w:t>
    </w:r>
    <w:r w:rsidRPr="0075157C">
      <w:fldChar w:fldCharType="end"/>
    </w:r>
    <w:r w:rsidRPr="0075157C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5157C" w:rsidRPr="0075157C" w:rsidTr="0075157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5157C" w:rsidRPr="0075157C" w:rsidRDefault="0075157C" w:rsidP="0075157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677942"/>
          <w:bookmarkStart w:id="19" w:name="_Hlk467794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5157C" w:rsidRPr="0075157C" w:rsidRDefault="0075157C" w:rsidP="0075157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5157C" w:rsidRPr="0075157C" w:rsidTr="0075157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5157C" w:rsidRPr="0075157C" w:rsidRDefault="0075157C" w:rsidP="0075157C">
          <w:pPr>
            <w:jc w:val="left"/>
            <w:rPr>
              <w:rFonts w:eastAsia="Verdana" w:cs="Verdana"/>
              <w:szCs w:val="18"/>
            </w:rPr>
          </w:pPr>
          <w:r w:rsidRPr="0075157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5157C" w:rsidRPr="0075157C" w:rsidRDefault="0075157C" w:rsidP="0075157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5157C" w:rsidRPr="0075157C" w:rsidTr="0075157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5157C" w:rsidRPr="0075157C" w:rsidRDefault="0075157C" w:rsidP="0075157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5157C" w:rsidRPr="0075157C" w:rsidRDefault="0075157C" w:rsidP="0075157C">
          <w:pPr>
            <w:jc w:val="right"/>
            <w:rPr>
              <w:rFonts w:eastAsia="Verdana" w:cs="Verdana"/>
              <w:b/>
              <w:szCs w:val="18"/>
            </w:rPr>
          </w:pPr>
          <w:r w:rsidRPr="0075157C">
            <w:rPr>
              <w:b/>
              <w:szCs w:val="18"/>
            </w:rPr>
            <w:t>G/</w:t>
          </w:r>
          <w:proofErr w:type="spellStart"/>
          <w:r w:rsidRPr="0075157C">
            <w:rPr>
              <w:b/>
              <w:szCs w:val="18"/>
            </w:rPr>
            <w:t>SPS</w:t>
          </w:r>
          <w:proofErr w:type="spellEnd"/>
          <w:r w:rsidRPr="0075157C">
            <w:rPr>
              <w:b/>
              <w:szCs w:val="18"/>
            </w:rPr>
            <w:t>/N/</w:t>
          </w:r>
          <w:proofErr w:type="spellStart"/>
          <w:r w:rsidRPr="0075157C">
            <w:rPr>
              <w:b/>
              <w:szCs w:val="18"/>
            </w:rPr>
            <w:t>AUS</w:t>
          </w:r>
          <w:proofErr w:type="spellEnd"/>
          <w:r w:rsidRPr="0075157C">
            <w:rPr>
              <w:b/>
              <w:szCs w:val="18"/>
            </w:rPr>
            <w:t>/471</w:t>
          </w:r>
        </w:p>
      </w:tc>
    </w:tr>
    <w:tr w:rsidR="0075157C" w:rsidRPr="0075157C" w:rsidTr="0075157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5157C" w:rsidRPr="0075157C" w:rsidRDefault="0075157C" w:rsidP="0075157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5157C" w:rsidRPr="0075157C" w:rsidRDefault="00B856EA" w:rsidP="0075157C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20</w:t>
          </w:r>
          <w:r w:rsidR="0075157C" w:rsidRPr="0075157C">
            <w:rPr>
              <w:rFonts w:eastAsia="Verdana" w:cs="Verdana"/>
              <w:szCs w:val="18"/>
            </w:rPr>
            <w:t> de marzo de 2019</w:t>
          </w:r>
        </w:p>
      </w:tc>
    </w:tr>
    <w:tr w:rsidR="0075157C" w:rsidRPr="0075157C" w:rsidTr="0075157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5157C" w:rsidRPr="0075157C" w:rsidRDefault="0075157C" w:rsidP="0075157C">
          <w:pPr>
            <w:jc w:val="left"/>
            <w:rPr>
              <w:rFonts w:eastAsia="Verdana" w:cs="Verdana"/>
              <w:b/>
              <w:szCs w:val="18"/>
            </w:rPr>
          </w:pPr>
          <w:r w:rsidRPr="0075157C">
            <w:rPr>
              <w:rFonts w:eastAsia="Verdana" w:cs="Verdana"/>
              <w:color w:val="FF0000"/>
              <w:szCs w:val="18"/>
            </w:rPr>
            <w:t>(19</w:t>
          </w:r>
          <w:r w:rsidRPr="0075157C">
            <w:rPr>
              <w:rFonts w:eastAsia="Verdana" w:cs="Verdana"/>
              <w:color w:val="FF0000"/>
              <w:szCs w:val="18"/>
            </w:rPr>
            <w:noBreakHyphen/>
          </w:r>
          <w:r w:rsidR="00B856EA">
            <w:rPr>
              <w:rFonts w:eastAsia="Verdana" w:cs="Verdana"/>
              <w:color w:val="FF0000"/>
              <w:szCs w:val="18"/>
            </w:rPr>
            <w:t>1744</w:t>
          </w:r>
          <w:r w:rsidRPr="0075157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5157C" w:rsidRPr="0075157C" w:rsidRDefault="0075157C" w:rsidP="0075157C">
          <w:pPr>
            <w:jc w:val="right"/>
            <w:rPr>
              <w:rFonts w:eastAsia="Verdana" w:cs="Verdana"/>
              <w:szCs w:val="18"/>
            </w:rPr>
          </w:pPr>
          <w:r w:rsidRPr="0075157C">
            <w:rPr>
              <w:rFonts w:eastAsia="Verdana" w:cs="Verdana"/>
              <w:szCs w:val="18"/>
            </w:rPr>
            <w:t xml:space="preserve">Página: </w:t>
          </w:r>
          <w:r w:rsidRPr="0075157C">
            <w:rPr>
              <w:rFonts w:eastAsia="Verdana" w:cs="Verdana"/>
              <w:szCs w:val="18"/>
            </w:rPr>
            <w:fldChar w:fldCharType="begin"/>
          </w:r>
          <w:r w:rsidRPr="0075157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5157C">
            <w:rPr>
              <w:rFonts w:eastAsia="Verdana" w:cs="Verdana"/>
              <w:szCs w:val="18"/>
            </w:rPr>
            <w:fldChar w:fldCharType="separate"/>
          </w:r>
          <w:r w:rsidRPr="0075157C">
            <w:rPr>
              <w:rFonts w:eastAsia="Verdana" w:cs="Verdana"/>
              <w:szCs w:val="18"/>
            </w:rPr>
            <w:t>1</w:t>
          </w:r>
          <w:r w:rsidRPr="0075157C">
            <w:rPr>
              <w:rFonts w:eastAsia="Verdana" w:cs="Verdana"/>
              <w:szCs w:val="18"/>
            </w:rPr>
            <w:fldChar w:fldCharType="end"/>
          </w:r>
          <w:r w:rsidRPr="0075157C">
            <w:rPr>
              <w:rFonts w:eastAsia="Verdana" w:cs="Verdana"/>
              <w:szCs w:val="18"/>
            </w:rPr>
            <w:t>/</w:t>
          </w:r>
          <w:r w:rsidRPr="0075157C">
            <w:rPr>
              <w:rFonts w:eastAsia="Verdana" w:cs="Verdana"/>
              <w:szCs w:val="18"/>
            </w:rPr>
            <w:fldChar w:fldCharType="begin"/>
          </w:r>
          <w:r w:rsidRPr="0075157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5157C">
            <w:rPr>
              <w:rFonts w:eastAsia="Verdana" w:cs="Verdana"/>
              <w:szCs w:val="18"/>
            </w:rPr>
            <w:fldChar w:fldCharType="separate"/>
          </w:r>
          <w:r w:rsidRPr="0075157C">
            <w:rPr>
              <w:rFonts w:eastAsia="Verdana" w:cs="Verdana"/>
              <w:szCs w:val="18"/>
            </w:rPr>
            <w:t>2</w:t>
          </w:r>
          <w:r w:rsidRPr="0075157C">
            <w:rPr>
              <w:rFonts w:eastAsia="Verdana" w:cs="Verdana"/>
              <w:szCs w:val="18"/>
            </w:rPr>
            <w:fldChar w:fldCharType="end"/>
          </w:r>
        </w:p>
      </w:tc>
    </w:tr>
    <w:tr w:rsidR="0075157C" w:rsidRPr="0075157C" w:rsidTr="0075157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5157C" w:rsidRPr="0075157C" w:rsidRDefault="0075157C" w:rsidP="0075157C">
          <w:pPr>
            <w:jc w:val="left"/>
            <w:rPr>
              <w:rFonts w:eastAsia="Verdana" w:cs="Verdana"/>
              <w:szCs w:val="18"/>
            </w:rPr>
          </w:pPr>
          <w:r w:rsidRPr="0075157C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5157C" w:rsidRPr="0075157C" w:rsidRDefault="0075157C" w:rsidP="0075157C">
          <w:pPr>
            <w:jc w:val="right"/>
            <w:rPr>
              <w:rFonts w:eastAsia="Verdana" w:cs="Verdana"/>
              <w:bCs/>
              <w:szCs w:val="18"/>
            </w:rPr>
          </w:pPr>
          <w:r w:rsidRPr="0075157C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75157C" w:rsidRDefault="00B856EA" w:rsidP="007515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928D3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BC0C2C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890D01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13A2CA6"/>
    <w:numStyleLink w:val="LegalHeadings"/>
  </w:abstractNum>
  <w:abstractNum w:abstractNumId="12" w15:restartNumberingAfterBreak="0">
    <w:nsid w:val="57551E12"/>
    <w:multiLevelType w:val="multilevel"/>
    <w:tmpl w:val="D13A2CA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AC7955"/>
    <w:multiLevelType w:val="hybridMultilevel"/>
    <w:tmpl w:val="0F06A24C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73F3D"/>
    <w:multiLevelType w:val="hybridMultilevel"/>
    <w:tmpl w:val="76A29DF2"/>
    <w:lvl w:ilvl="0" w:tplc="A6E411C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1B"/>
    <w:rsid w:val="00140064"/>
    <w:rsid w:val="003B3497"/>
    <w:rsid w:val="00587DE7"/>
    <w:rsid w:val="0063051B"/>
    <w:rsid w:val="0075157C"/>
    <w:rsid w:val="0087033C"/>
    <w:rsid w:val="00B856EA"/>
    <w:rsid w:val="00BE4AFE"/>
    <w:rsid w:val="00C90C4D"/>
    <w:rsid w:val="00CB3CDA"/>
    <w:rsid w:val="00D52E87"/>
    <w:rsid w:val="00F0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1DB742"/>
  <w15:docId w15:val="{9D53AA2E-7932-439F-9D43-7B3304E1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57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75157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5157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5157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5157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5157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5157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5157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5157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5157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5157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75157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75157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75157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75157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75157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75157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75157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75157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75157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5157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75157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5157C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75157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5157C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75157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5157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75157C"/>
    <w:pPr>
      <w:numPr>
        <w:numId w:val="6"/>
      </w:numPr>
    </w:pPr>
  </w:style>
  <w:style w:type="paragraph" w:styleId="Listepuces">
    <w:name w:val="List Bullet"/>
    <w:basedOn w:val="Normal"/>
    <w:uiPriority w:val="1"/>
    <w:rsid w:val="0075157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5157C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5157C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5157C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5157C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5157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5157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5157C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75157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5157C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75157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5157C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5157C"/>
    <w:rPr>
      <w:szCs w:val="20"/>
    </w:rPr>
  </w:style>
  <w:style w:type="character" w:customStyle="1" w:styleId="NotedefinCar">
    <w:name w:val="Note de fin Car"/>
    <w:link w:val="Notedefin"/>
    <w:uiPriority w:val="49"/>
    <w:rsid w:val="0075157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5157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5157C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75157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5157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5157C"/>
    <w:pPr>
      <w:ind w:left="567" w:right="567" w:firstLine="0"/>
    </w:pPr>
  </w:style>
  <w:style w:type="character" w:styleId="Appelnotedebasdep">
    <w:name w:val="footnote reference"/>
    <w:uiPriority w:val="5"/>
    <w:rsid w:val="0075157C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75157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5157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5157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5157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5157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5157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5157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5157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5157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5157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515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515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515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515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515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515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515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515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5157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5157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515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57C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5157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5157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5157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5157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5157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5157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5157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5157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5157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5157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5157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5157C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5157C"/>
  </w:style>
  <w:style w:type="paragraph" w:styleId="Normalcentr">
    <w:name w:val="Block Text"/>
    <w:basedOn w:val="Normal"/>
    <w:uiPriority w:val="99"/>
    <w:semiHidden/>
    <w:unhideWhenUsed/>
    <w:rsid w:val="0075157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5157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5157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5157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5157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5157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5157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5157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5157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5157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5157C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75157C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5157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5157C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75157C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7515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157C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515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5157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5157C"/>
  </w:style>
  <w:style w:type="character" w:customStyle="1" w:styleId="DateCar">
    <w:name w:val="Date Car"/>
    <w:basedOn w:val="Policepardfaut"/>
    <w:link w:val="Date"/>
    <w:uiPriority w:val="99"/>
    <w:semiHidden/>
    <w:rsid w:val="0075157C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5157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5157C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5157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5157C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75157C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75157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5157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5157C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75157C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5157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5157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75157C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75157C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75157C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75157C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5157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5157C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75157C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75157C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75157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5157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5157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5157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5157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5157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5157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5157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5157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5157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5157C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75157C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51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5157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75157C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75157C"/>
    <w:rPr>
      <w:lang w:val="es-ES"/>
    </w:rPr>
  </w:style>
  <w:style w:type="paragraph" w:styleId="Liste">
    <w:name w:val="List"/>
    <w:basedOn w:val="Normal"/>
    <w:uiPriority w:val="99"/>
    <w:semiHidden/>
    <w:unhideWhenUsed/>
    <w:rsid w:val="0075157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5157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5157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5157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5157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5157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5157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5157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5157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5157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5157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5157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5157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5157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5157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51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5157C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51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5157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75157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5157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5157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5157C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75157C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75157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5157C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75157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5157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5157C"/>
  </w:style>
  <w:style w:type="character" w:customStyle="1" w:styleId="SalutationsCar">
    <w:name w:val="Salutations Car"/>
    <w:basedOn w:val="Policepardfaut"/>
    <w:link w:val="Salutations"/>
    <w:uiPriority w:val="99"/>
    <w:semiHidden/>
    <w:rsid w:val="0075157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5157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5157C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75157C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75157C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75157C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751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5157C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3B34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B349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B349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B349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B349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B349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B349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B34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B349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B349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B349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B349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B349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B349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3B34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B34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B349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B349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B349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B349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B349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B34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B34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B349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B349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B349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B349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B349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B34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B34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B34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B34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B34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B34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B34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B34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B349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B349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B349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B349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B349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B349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B34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B349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B349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B349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B349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B349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B349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3B3497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3B34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B34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B34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B34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B34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B34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B34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3B34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B349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B349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B349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B349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B349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B349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3B34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B349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B349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B349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B349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B349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B349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3B34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B34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B349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B349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B349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B349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B349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B34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B349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B349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B349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B349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B349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B349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B34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B349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B349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B349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B349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B349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B349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B34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B349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B349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B349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B349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B349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B349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3B3497"/>
    <w:rPr>
      <w:color w:val="2B579A"/>
      <w:shd w:val="clear" w:color="auto" w:fill="E1DFDD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5157C"/>
  </w:style>
  <w:style w:type="table" w:styleId="Tableausimple10">
    <w:name w:val="Plain Table 1"/>
    <w:basedOn w:val="TableauNormal"/>
    <w:uiPriority w:val="41"/>
    <w:rsid w:val="003B34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3B34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3B34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B34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B34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3B3497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3B34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B3497"/>
    <w:rPr>
      <w:color w:val="605E5C"/>
      <w:shd w:val="clear" w:color="auto" w:fill="E1DFDD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5157C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e.gov.au/biosecurity/risk-analysis/plant/jujubes-from-chin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griculture.gov.au/SiteCollectionDocuments/biosecurity/risk-analysis/plant-reviews/draft-report-china-jujub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3</cp:revision>
  <dcterms:created xsi:type="dcterms:W3CDTF">2019-03-28T14:05:00Z</dcterms:created>
  <dcterms:modified xsi:type="dcterms:W3CDTF">2019-03-28T14:17:00Z</dcterms:modified>
</cp:coreProperties>
</file>