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F15FDF" w:rsidRDefault="00F15FDF" w:rsidP="00F15FDF">
      <w:pPr>
        <w:pStyle w:val="Title"/>
        <w:rPr>
          <w:caps w:val="0"/>
          <w:kern w:val="0"/>
        </w:rPr>
      </w:pPr>
      <w:r w:rsidRPr="00F15FD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15FDF" w:rsidRPr="00F15FDF" w:rsidTr="00F15FD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Miembro que notifica</w:t>
            </w:r>
            <w:r w:rsidR="00F15FDF" w:rsidRPr="00F15FDF">
              <w:rPr>
                <w:b/>
              </w:rPr>
              <w:t xml:space="preserve">: </w:t>
            </w:r>
            <w:r w:rsidR="00F15FDF" w:rsidRPr="00F15FDF">
              <w:rPr>
                <w:u w:val="single"/>
              </w:rPr>
              <w:t>B</w:t>
            </w:r>
            <w:r w:rsidRPr="00F15FDF">
              <w:rPr>
                <w:u w:val="single"/>
              </w:rPr>
              <w:t>RASIL</w:t>
            </w:r>
          </w:p>
          <w:p w:rsidR="00EA4725" w:rsidRPr="00F15FDF" w:rsidRDefault="00C9066C" w:rsidP="00F15FDF">
            <w:pPr>
              <w:spacing w:after="120"/>
            </w:pPr>
            <w:r w:rsidRPr="00F15FD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Organismo responsable</w:t>
            </w:r>
            <w:r w:rsidR="00F15FDF" w:rsidRPr="00F15FDF">
              <w:rPr>
                <w:b/>
              </w:rPr>
              <w:t xml:space="preserve">: </w:t>
            </w:r>
            <w:proofErr w:type="spellStart"/>
            <w:r w:rsidR="00F15FDF" w:rsidRPr="00F15FDF">
              <w:rPr>
                <w:i/>
                <w:iCs/>
              </w:rPr>
              <w:t>T</w:t>
            </w:r>
            <w:r w:rsidRPr="00F15FDF">
              <w:rPr>
                <w:i/>
                <w:iCs/>
              </w:rPr>
              <w:t>he</w:t>
            </w:r>
            <w:proofErr w:type="spellEnd"/>
            <w:r w:rsidRPr="00F15FDF">
              <w:rPr>
                <w:i/>
                <w:iCs/>
              </w:rPr>
              <w:t xml:space="preserve"> </w:t>
            </w:r>
            <w:proofErr w:type="spellStart"/>
            <w:r w:rsidRPr="00F15FDF">
              <w:rPr>
                <w:i/>
                <w:iCs/>
              </w:rPr>
              <w:t>Brazilian</w:t>
            </w:r>
            <w:proofErr w:type="spellEnd"/>
            <w:r w:rsidRPr="00F15FDF">
              <w:rPr>
                <w:i/>
                <w:iCs/>
              </w:rPr>
              <w:t xml:space="preserve"> </w:t>
            </w:r>
            <w:proofErr w:type="spellStart"/>
            <w:r w:rsidRPr="00F15FDF">
              <w:rPr>
                <w:i/>
                <w:iCs/>
              </w:rPr>
              <w:t>Health</w:t>
            </w:r>
            <w:proofErr w:type="spellEnd"/>
            <w:r w:rsidRPr="00F15FDF">
              <w:rPr>
                <w:i/>
                <w:iCs/>
              </w:rPr>
              <w:t xml:space="preserve"> </w:t>
            </w:r>
            <w:proofErr w:type="spellStart"/>
            <w:r w:rsidRPr="00F15FDF">
              <w:rPr>
                <w:i/>
                <w:iCs/>
              </w:rPr>
              <w:t>Regulatory</w:t>
            </w:r>
            <w:proofErr w:type="spellEnd"/>
            <w:r w:rsidRPr="00F15FDF">
              <w:rPr>
                <w:i/>
                <w:iCs/>
              </w:rPr>
              <w:t xml:space="preserve"> Agency</w:t>
            </w:r>
            <w:r w:rsidRPr="00F15FDF">
              <w:t xml:space="preserve"> (ANVISA) (Agencia Nacional de Vigilancia Sanitaria del Brasil)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Productos abarcados (número de la(s) partida(s) arancelaria(s) según se especifica en las listas nacionales depositadas en la OMC</w:t>
            </w:r>
            <w:r w:rsidR="00F15FDF" w:rsidRPr="00F15FDF">
              <w:rPr>
                <w:b/>
              </w:rPr>
              <w:t>; d</w:t>
            </w:r>
            <w:r w:rsidRPr="00F15FDF">
              <w:rPr>
                <w:b/>
              </w:rPr>
              <w:t xml:space="preserve">eberá </w:t>
            </w:r>
            <w:proofErr w:type="gramStart"/>
            <w:r w:rsidRPr="00F15FDF">
              <w:rPr>
                <w:b/>
              </w:rPr>
              <w:t>indicarse</w:t>
            </w:r>
            <w:proofErr w:type="gramEnd"/>
            <w:r w:rsidRPr="00F15FDF">
              <w:rPr>
                <w:b/>
              </w:rPr>
              <w:t xml:space="preserve"> además, cuando proceda, el número de partida de la ICS)</w:t>
            </w:r>
            <w:r w:rsidR="00F15FDF" w:rsidRPr="00F15FDF">
              <w:rPr>
                <w:b/>
              </w:rPr>
              <w:t xml:space="preserve">: </w:t>
            </w:r>
            <w:r w:rsidR="00F15FDF" w:rsidRPr="00F15FDF">
              <w:t>S</w:t>
            </w:r>
            <w:r w:rsidRPr="00F15FDF">
              <w:t>A</w:t>
            </w:r>
            <w:r w:rsidR="00F15FDF" w:rsidRPr="00F15FDF">
              <w:t>: 0</w:t>
            </w:r>
            <w:r w:rsidRPr="00F15FDF">
              <w:t>6</w:t>
            </w:r>
            <w:r w:rsidR="00F15FDF" w:rsidRPr="00F15FDF">
              <w:t>; I</w:t>
            </w:r>
            <w:r w:rsidRPr="00F15FDF">
              <w:t>CS</w:t>
            </w:r>
            <w:r w:rsidR="00F15FDF" w:rsidRPr="00F15FDF">
              <w:t>: 1</w:t>
            </w:r>
            <w:r w:rsidRPr="00F15FDF">
              <w:t>3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  <w:rPr>
                <w:b/>
              </w:rPr>
            </w:pPr>
            <w:r w:rsidRPr="00F15FD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rPr>
                <w:b/>
                <w:bCs/>
              </w:rPr>
            </w:pPr>
            <w:r w:rsidRPr="00F15FDF">
              <w:rPr>
                <w:b/>
              </w:rPr>
              <w:t>Regiones o países que podrían verse afectados, en la medida en que sea procedente o factible:</w:t>
            </w:r>
          </w:p>
          <w:p w:rsidR="00231372" w:rsidRPr="00F15FDF" w:rsidRDefault="00C9066C" w:rsidP="00F15FDF">
            <w:pPr>
              <w:spacing w:after="120"/>
              <w:ind w:left="607" w:hanging="607"/>
              <w:rPr>
                <w:b/>
              </w:rPr>
            </w:pPr>
            <w:r w:rsidRPr="00F15FDF">
              <w:rPr>
                <w:b/>
              </w:rPr>
              <w:t>[X]</w:t>
            </w:r>
            <w:r w:rsidRPr="00F15FDF">
              <w:rPr>
                <w:b/>
              </w:rPr>
              <w:tab/>
              <w:t>Todos los interlocutores comerciales</w:t>
            </w:r>
          </w:p>
          <w:p w:rsidR="00EA4725" w:rsidRPr="00F15FDF" w:rsidRDefault="00F15FDF" w:rsidP="00F15FD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15FDF">
              <w:rPr>
                <w:b/>
                <w:bCs/>
              </w:rPr>
              <w:t>[ ]</w:t>
            </w:r>
            <w:proofErr w:type="gramEnd"/>
            <w:r w:rsidR="00231372" w:rsidRPr="00F15FD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Título del documento notificado</w:t>
            </w:r>
            <w:r w:rsidR="00F15FDF" w:rsidRPr="00F15FDF">
              <w:rPr>
                <w:b/>
              </w:rPr>
              <w:t xml:space="preserve">: </w:t>
            </w:r>
            <w:r w:rsidR="00F15FDF" w:rsidRPr="00F15FDF">
              <w:t>I</w:t>
            </w:r>
            <w:r w:rsidRPr="00F15FDF">
              <w:t>nstrucción Normativa (</w:t>
            </w:r>
            <w:proofErr w:type="spellStart"/>
            <w:r w:rsidRPr="00F15FDF">
              <w:rPr>
                <w:i/>
                <w:iCs/>
              </w:rPr>
              <w:t>Instrução</w:t>
            </w:r>
            <w:proofErr w:type="spellEnd"/>
            <w:r w:rsidRPr="00F15FDF">
              <w:rPr>
                <w:i/>
                <w:iCs/>
              </w:rPr>
              <w:t xml:space="preserve"> Normativa</w:t>
            </w:r>
            <w:r w:rsidRPr="00F15FDF">
              <w:t xml:space="preserve">) </w:t>
            </w:r>
            <w:proofErr w:type="spellStart"/>
            <w:r w:rsidRPr="00F15FDF">
              <w:t>Nº</w:t>
            </w:r>
            <w:proofErr w:type="spellEnd"/>
            <w:r w:rsidR="00F15FDF" w:rsidRPr="00F15FDF">
              <w:t xml:space="preserve"> </w:t>
            </w:r>
            <w:r w:rsidRPr="00F15FDF">
              <w:t xml:space="preserve">542 de 17 de julio </w:t>
            </w:r>
            <w:r w:rsidR="00F15FDF" w:rsidRPr="00F15FDF">
              <w:t>de 2018</w:t>
            </w:r>
            <w:r w:rsidRPr="00F15FDF">
              <w:t xml:space="preserve">, por la que se establecen las listas de criterios microbiológicos para la inocuidad de los alimentos y la higiene alimentaria </w:t>
            </w:r>
            <w:r w:rsidRPr="00F15FDF">
              <w:rPr>
                <w:b/>
              </w:rPr>
              <w:t>Idioma(s)</w:t>
            </w:r>
            <w:r w:rsidR="00F15FDF" w:rsidRPr="00F15FDF">
              <w:rPr>
                <w:b/>
              </w:rPr>
              <w:t xml:space="preserve">: </w:t>
            </w:r>
            <w:r w:rsidR="00F15FDF" w:rsidRPr="00F15FDF">
              <w:t>p</w:t>
            </w:r>
            <w:r w:rsidRPr="00F15FDF">
              <w:t xml:space="preserve">ortugués </w:t>
            </w:r>
            <w:r w:rsidRPr="00F15FDF">
              <w:rPr>
                <w:b/>
              </w:rPr>
              <w:t>Número de páginas</w:t>
            </w:r>
            <w:r w:rsidR="00F15FDF" w:rsidRPr="00F15FDF">
              <w:rPr>
                <w:b/>
              </w:rPr>
              <w:t xml:space="preserve">: </w:t>
            </w:r>
            <w:r w:rsidR="00F15FDF" w:rsidRPr="00F15FDF">
              <w:t>2</w:t>
            </w:r>
            <w:r w:rsidRPr="00F15FDF">
              <w:t>1</w:t>
            </w:r>
          </w:p>
          <w:p w:rsidR="00EA4725" w:rsidRPr="00F15FDF" w:rsidRDefault="00F15FDF" w:rsidP="00F15FDF">
            <w:pPr>
              <w:spacing w:after="12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 http://portal.anvisa.gov.br/documents/10181/4660474/CONSULTA+P%C3%9ABLICA+N%C2%BA+542+GGALI.pdf/f5a0de8f-8a83-44ee-a95d-290fa426c851 (</w:t>
            </w:r>
            <w:hyperlink r:id="rId7" w:history="1">
              <w:r w:rsidRPr="00F15FDF">
                <w:rPr>
                  <w:rStyle w:val="Hyperlink"/>
                </w:rPr>
                <w:t>http://portal.anvisa.gov.br/documents/10181/4660474/CONSULTA+PÚBLICA+Nº+542+GGALI.pdf/f5a0de8f-8a83-44ee-a95d-290fa426c851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) 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Descripción del contenido</w:t>
            </w:r>
            <w:r w:rsidR="00F15FDF" w:rsidRPr="00F15FDF">
              <w:rPr>
                <w:b/>
              </w:rPr>
              <w:t xml:space="preserve">: </w:t>
            </w:r>
            <w:r w:rsidR="00F15FDF" w:rsidRPr="00F15FDF">
              <w:t>p</w:t>
            </w:r>
            <w:r w:rsidRPr="00F15FDF">
              <w:t xml:space="preserve">ropuesta de revisión de la Resolución del Consejo de Administración RDC </w:t>
            </w:r>
            <w:proofErr w:type="spellStart"/>
            <w:r w:rsidRPr="00F15FDF">
              <w:t>Nº</w:t>
            </w:r>
            <w:proofErr w:type="spellEnd"/>
            <w:r w:rsidR="00F15FDF" w:rsidRPr="00F15FDF">
              <w:t xml:space="preserve"> </w:t>
            </w:r>
            <w:r w:rsidRPr="00F15FDF">
              <w:t xml:space="preserve">12 </w:t>
            </w:r>
            <w:r w:rsidR="00F15FDF" w:rsidRPr="00F15FDF">
              <w:t>de 2001</w:t>
            </w:r>
            <w:r w:rsidRPr="00F15FDF">
              <w:t>, por la que se establece el reglamento técnico sobre normas microbiológicas para los alimentos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Objetivo y razón de ser</w:t>
            </w:r>
            <w:r w:rsidR="00F15FDF" w:rsidRPr="00F15FDF">
              <w:rPr>
                <w:b/>
              </w:rPr>
              <w:t>: [</w:t>
            </w:r>
            <w:r w:rsidRPr="00F15FDF">
              <w:rPr>
                <w:b/>
              </w:rPr>
              <w:t xml:space="preserve">X] inocuidad de los alimentos, </w:t>
            </w:r>
            <w:proofErr w:type="gramStart"/>
            <w:r w:rsidR="00F15FDF" w:rsidRPr="00F15FDF">
              <w:rPr>
                <w:b/>
              </w:rPr>
              <w:t>[ ]</w:t>
            </w:r>
            <w:proofErr w:type="gramEnd"/>
            <w:r w:rsidRPr="00F15FDF">
              <w:rPr>
                <w:b/>
              </w:rPr>
              <w:t xml:space="preserve"> sanidad animal, </w:t>
            </w:r>
            <w:r w:rsidR="00F15FDF" w:rsidRPr="00F15FDF">
              <w:rPr>
                <w:b/>
              </w:rPr>
              <w:t>[ ]</w:t>
            </w:r>
            <w:r w:rsidRPr="00F15FDF">
              <w:rPr>
                <w:b/>
              </w:rPr>
              <w:t xml:space="preserve"> preservación de los vegetales, </w:t>
            </w:r>
            <w:r w:rsidR="00F15FDF" w:rsidRPr="00F15FDF">
              <w:rPr>
                <w:b/>
              </w:rPr>
              <w:t>[ ]</w:t>
            </w:r>
            <w:r w:rsidRPr="00F15FDF">
              <w:rPr>
                <w:b/>
              </w:rPr>
              <w:t xml:space="preserve"> protección de la salud humana contra las enfermedades o plagas animales o vegetales, </w:t>
            </w:r>
            <w:r w:rsidR="00F15FDF" w:rsidRPr="00F15FDF">
              <w:rPr>
                <w:b/>
              </w:rPr>
              <w:t>[ ]</w:t>
            </w:r>
            <w:r w:rsidRPr="00F15FDF">
              <w:rPr>
                <w:b/>
              </w:rPr>
              <w:t xml:space="preserve"> protección del territorio contra otros daños causados por plagas. 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  <w:rPr>
                <w:b/>
              </w:rPr>
            </w:pPr>
            <w:r w:rsidRPr="00F15FD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¿Existe una norma internacional pertinente</w:t>
            </w:r>
            <w:r w:rsidR="00F15FDF" w:rsidRPr="00F15FDF">
              <w:rPr>
                <w:b/>
              </w:rPr>
              <w:t>? D</w:t>
            </w:r>
            <w:r w:rsidRPr="00F15FDF">
              <w:rPr>
                <w:b/>
              </w:rPr>
              <w:t>e ser así, indíquese la norma:</w:t>
            </w:r>
          </w:p>
          <w:p w:rsidR="00231372" w:rsidRPr="00F15FDF" w:rsidRDefault="00F15FDF" w:rsidP="00F15FDF">
            <w:pPr>
              <w:spacing w:after="120"/>
              <w:ind w:left="720" w:hanging="720"/>
            </w:pPr>
            <w:proofErr w:type="gramStart"/>
            <w:r w:rsidRPr="00F15FDF">
              <w:rPr>
                <w:b/>
                <w:bCs/>
              </w:rPr>
              <w:t>[ ]</w:t>
            </w:r>
            <w:proofErr w:type="gramEnd"/>
            <w:r w:rsidR="00231372" w:rsidRPr="00F15FD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231372" w:rsidRPr="00F15FDF">
              <w:rPr>
                <w:b/>
                <w:bCs/>
              </w:rPr>
              <w:t>Alimentarius</w:t>
            </w:r>
            <w:proofErr w:type="spellEnd"/>
            <w:r w:rsidR="00231372" w:rsidRPr="00F15FDF">
              <w:rPr>
                <w:b/>
                <w:bCs/>
              </w:rPr>
              <w:t xml:space="preserve"> </w:t>
            </w:r>
            <w:r w:rsidR="00231372" w:rsidRPr="00F15FD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31372" w:rsidRPr="00F15FDF">
              <w:rPr>
                <w:b/>
                <w:bCs/>
              </w:rPr>
              <w:t>:</w:t>
            </w:r>
          </w:p>
          <w:p w:rsidR="00231372" w:rsidRPr="00F15FDF" w:rsidRDefault="00F15FDF" w:rsidP="00F15FD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15FDF">
              <w:rPr>
                <w:b/>
                <w:bCs/>
              </w:rPr>
              <w:t>[ ]</w:t>
            </w:r>
            <w:proofErr w:type="gramEnd"/>
            <w:r w:rsidR="00231372" w:rsidRPr="00F15FDF">
              <w:rPr>
                <w:b/>
                <w:bCs/>
              </w:rPr>
              <w:tab/>
              <w:t xml:space="preserve">de la Organización Mundial de Sanidad Animal (OIE) </w:t>
            </w:r>
            <w:r w:rsidR="00231372" w:rsidRPr="00F15FD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31372" w:rsidRPr="00F15FDF">
              <w:rPr>
                <w:b/>
                <w:bCs/>
              </w:rPr>
              <w:t>:</w:t>
            </w:r>
          </w:p>
          <w:p w:rsidR="00231372" w:rsidRPr="00F15FDF" w:rsidRDefault="00F15FDF" w:rsidP="00F15FD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15FDF">
              <w:rPr>
                <w:b/>
                <w:bCs/>
              </w:rPr>
              <w:t>[ ]</w:t>
            </w:r>
            <w:proofErr w:type="gramEnd"/>
            <w:r w:rsidR="00231372" w:rsidRPr="00F15FDF">
              <w:rPr>
                <w:b/>
                <w:bCs/>
              </w:rPr>
              <w:tab/>
              <w:t xml:space="preserve">de la Convención Internacional de Protección Fitosanitaria </w:t>
            </w:r>
            <w:r w:rsidR="00231372" w:rsidRPr="00F15FDF">
              <w:rPr>
                <w:b/>
                <w:bCs/>
                <w:i/>
                <w:iCs/>
              </w:rPr>
              <w:t>(por ejemplo, número de NIMF)</w:t>
            </w:r>
            <w:r w:rsidR="00231372" w:rsidRPr="00F15FDF">
              <w:rPr>
                <w:b/>
                <w:bCs/>
              </w:rPr>
              <w:t>:</w:t>
            </w:r>
          </w:p>
          <w:p w:rsidR="00EA4725" w:rsidRPr="00F15FDF" w:rsidRDefault="00C9066C" w:rsidP="00F15FDF">
            <w:pPr>
              <w:spacing w:after="120"/>
              <w:ind w:left="720" w:hanging="720"/>
              <w:rPr>
                <w:b/>
              </w:rPr>
            </w:pPr>
            <w:r w:rsidRPr="00F15FDF">
              <w:rPr>
                <w:b/>
              </w:rPr>
              <w:t>[X]</w:t>
            </w:r>
            <w:r w:rsidRPr="00F15FDF">
              <w:rPr>
                <w:b/>
              </w:rPr>
              <w:tab/>
              <w:t>Ninguna</w:t>
            </w:r>
          </w:p>
          <w:p w:rsidR="00231372" w:rsidRPr="00F15FDF" w:rsidRDefault="00C9066C" w:rsidP="00F15FDF">
            <w:pPr>
              <w:spacing w:after="120"/>
              <w:rPr>
                <w:b/>
              </w:rPr>
            </w:pPr>
            <w:r w:rsidRPr="00F15FDF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F15FDF" w:rsidRDefault="00F15FDF" w:rsidP="00F15FDF">
            <w:pPr>
              <w:spacing w:after="120"/>
              <w:rPr>
                <w:b/>
              </w:rPr>
            </w:pPr>
            <w:proofErr w:type="gramStart"/>
            <w:r w:rsidRPr="00F15FDF">
              <w:rPr>
                <w:b/>
              </w:rPr>
              <w:t>[ ]</w:t>
            </w:r>
            <w:proofErr w:type="gramEnd"/>
            <w:r w:rsidR="00231372" w:rsidRPr="00F15FDF">
              <w:rPr>
                <w:b/>
              </w:rPr>
              <w:t xml:space="preserve"> S</w:t>
            </w:r>
            <w:r w:rsidRPr="00F15FDF">
              <w:rPr>
                <w:b/>
              </w:rPr>
              <w:t>í [ ]</w:t>
            </w:r>
            <w:r w:rsidR="00231372" w:rsidRPr="00F15FDF">
              <w:rPr>
                <w:b/>
              </w:rPr>
              <w:t xml:space="preserve"> No</w:t>
            </w:r>
          </w:p>
          <w:p w:rsidR="00EA4725" w:rsidRPr="00F15FDF" w:rsidRDefault="00C9066C" w:rsidP="00F15FDF">
            <w:pPr>
              <w:spacing w:after="120"/>
            </w:pPr>
            <w:r w:rsidRPr="00F15FD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keepNext/>
              <w:keepLines/>
              <w:spacing w:before="120" w:after="120"/>
              <w:jc w:val="left"/>
            </w:pPr>
            <w:r w:rsidRPr="00F15FD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keepNext/>
              <w:keepLines/>
              <w:spacing w:before="120"/>
            </w:pPr>
            <w:r w:rsidRPr="00F15FDF">
              <w:rPr>
                <w:b/>
              </w:rPr>
              <w:t>Otros documentos pertinentes e idioma(s) en que están disponibles</w:t>
            </w:r>
            <w:r w:rsidR="00F15FDF" w:rsidRPr="00F15FDF">
              <w:rPr>
                <w:b/>
              </w:rPr>
              <w:t xml:space="preserve">: </w:t>
            </w:r>
            <w:r w:rsidR="00F15FDF" w:rsidRPr="00F15FDF">
              <w:t>R</w:t>
            </w:r>
            <w:r w:rsidRPr="00F15FDF">
              <w:t xml:space="preserve">esolución del Consejo de Administración RDC </w:t>
            </w:r>
            <w:proofErr w:type="spellStart"/>
            <w:r w:rsidRPr="00F15FDF">
              <w:t>Nº</w:t>
            </w:r>
            <w:proofErr w:type="spellEnd"/>
            <w:r w:rsidR="00F15FDF" w:rsidRPr="00F15FDF">
              <w:t xml:space="preserve"> </w:t>
            </w:r>
            <w:r w:rsidRPr="00F15FDF">
              <w:t xml:space="preserve">12 </w:t>
            </w:r>
            <w:r w:rsidR="00F15FDF" w:rsidRPr="00F15FDF">
              <w:t>de 2001</w:t>
            </w:r>
            <w:r w:rsidRPr="00F15FDF">
              <w:t>, por la que se establece el reglamento técnico sobre normas microbiológicas para los alimentos</w:t>
            </w:r>
          </w:p>
          <w:p w:rsidR="00AF30FC" w:rsidRPr="00F15FDF" w:rsidRDefault="00F15FDF" w:rsidP="00F15FDF">
            <w:pPr>
              <w:keepNext/>
              <w:keepLines/>
              <w:spacing w:after="12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 http://portal.anvisa.gov.br/documents/10181/2718376/%281%29RDC_12_2001_COMP.pdf/b3cb6241-6d1b-49fc-8a88-b0781a147980 (</w:t>
            </w:r>
            <w:hyperlink r:id="rId8" w:history="1">
              <w:r w:rsidRPr="00F15FDF">
                <w:rPr>
                  <w:rStyle w:val="Hyperlink"/>
                </w:rPr>
                <w:t>http://portal.anvisa.gov.br/documents/10181/2718376/(1)RDC_12_2001_COMP.pdf/b3cb6241-6d1b-49fc-8a88-b0781a147980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) 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  <w:bCs/>
              </w:rPr>
              <w:t xml:space="preserve">Fecha propuesta de adopción </w:t>
            </w:r>
            <w:r w:rsidRPr="00F15FDF">
              <w:rPr>
                <w:b/>
                <w:bCs/>
                <w:i/>
                <w:iCs/>
              </w:rPr>
              <w:t>(día/mes/año)</w:t>
            </w:r>
            <w:r w:rsidR="00F15FDF" w:rsidRPr="00F15FDF">
              <w:rPr>
                <w:b/>
                <w:bCs/>
              </w:rPr>
              <w:t xml:space="preserve">: </w:t>
            </w:r>
            <w:r w:rsidR="00F15FDF" w:rsidRPr="00F15FDF">
              <w:t>f</w:t>
            </w:r>
            <w:r w:rsidRPr="00F15FDF">
              <w:t>echa de publicación</w:t>
            </w:r>
          </w:p>
          <w:p w:rsidR="00EA4725" w:rsidRPr="00F15FDF" w:rsidRDefault="00C9066C" w:rsidP="00F15FDF">
            <w:pPr>
              <w:spacing w:after="120"/>
            </w:pPr>
            <w:r w:rsidRPr="00F15FDF">
              <w:rPr>
                <w:b/>
                <w:bCs/>
              </w:rPr>
              <w:t>Fecha propuesta de publicación (</w:t>
            </w:r>
            <w:r w:rsidRPr="00F15FDF">
              <w:rPr>
                <w:b/>
                <w:bCs/>
                <w:i/>
                <w:iCs/>
              </w:rPr>
              <w:t>día/mes/año</w:t>
            </w:r>
            <w:r w:rsidRPr="00F15FDF">
              <w:rPr>
                <w:b/>
                <w:bCs/>
              </w:rPr>
              <w:t>)</w:t>
            </w:r>
            <w:r w:rsidR="00F15FDF" w:rsidRPr="00F15FDF">
              <w:rPr>
                <w:b/>
                <w:bCs/>
              </w:rPr>
              <w:t xml:space="preserve">: </w:t>
            </w:r>
            <w:r w:rsidR="00F15FDF" w:rsidRPr="00F15FDF">
              <w:t>f</w:t>
            </w:r>
            <w:r w:rsidRPr="00F15FDF">
              <w:t>echa de publicación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Fecha propuesta de entrada en vigor</w:t>
            </w:r>
            <w:r w:rsidR="00F15FDF" w:rsidRPr="00F15FDF">
              <w:rPr>
                <w:b/>
              </w:rPr>
              <w:t xml:space="preserve">: </w:t>
            </w:r>
            <w:proofErr w:type="gramStart"/>
            <w:r w:rsidR="00F15FDF" w:rsidRPr="00F15FDF">
              <w:rPr>
                <w:b/>
                <w:bCs/>
              </w:rPr>
              <w:t>[ ]</w:t>
            </w:r>
            <w:proofErr w:type="gramEnd"/>
            <w:r w:rsidRPr="00F15FDF">
              <w:rPr>
                <w:b/>
                <w:bCs/>
              </w:rPr>
              <w:t xml:space="preserve"> Seis meses a partir de la fecha de publicación, y/o </w:t>
            </w:r>
            <w:r w:rsidRPr="00F15FDF">
              <w:rPr>
                <w:b/>
                <w:bCs/>
                <w:i/>
                <w:iCs/>
              </w:rPr>
              <w:t>(día/mes/año)</w:t>
            </w:r>
            <w:r w:rsidR="00F15FDF" w:rsidRPr="00F15FDF">
              <w:rPr>
                <w:b/>
                <w:bCs/>
              </w:rPr>
              <w:t xml:space="preserve">: </w:t>
            </w:r>
            <w:r w:rsidR="00F15FDF" w:rsidRPr="00F15FDF">
              <w:t>f</w:t>
            </w:r>
            <w:r w:rsidRPr="00F15FDF">
              <w:t>echa de publicación</w:t>
            </w:r>
          </w:p>
          <w:p w:rsidR="00EA4725" w:rsidRPr="00F15FDF" w:rsidRDefault="00F15FDF" w:rsidP="00F15FD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15FDF">
              <w:rPr>
                <w:b/>
              </w:rPr>
              <w:t>[ ]</w:t>
            </w:r>
            <w:proofErr w:type="gramEnd"/>
            <w:r w:rsidR="00231372" w:rsidRPr="00F15FDF">
              <w:rPr>
                <w:b/>
              </w:rPr>
              <w:tab/>
              <w:t xml:space="preserve">Medida de facilitación del comercio </w:t>
            </w:r>
          </w:p>
        </w:tc>
      </w:tr>
      <w:tr w:rsidR="00F15FDF" w:rsidRPr="00F15FDF" w:rsidTr="00F15FD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  <w:jc w:val="left"/>
            </w:pPr>
            <w:r w:rsidRPr="00F15FD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spacing w:before="120" w:after="120"/>
            </w:pPr>
            <w:r w:rsidRPr="00F15FDF">
              <w:rPr>
                <w:b/>
              </w:rPr>
              <w:t>Fecha límite para la presentación de observaciones</w:t>
            </w:r>
            <w:r w:rsidR="00F15FDF" w:rsidRPr="00F15FDF">
              <w:rPr>
                <w:b/>
              </w:rPr>
              <w:t xml:space="preserve">: </w:t>
            </w:r>
            <w:proofErr w:type="gramStart"/>
            <w:r w:rsidR="00F15FDF" w:rsidRPr="00F15FDF">
              <w:rPr>
                <w:b/>
                <w:bCs/>
              </w:rPr>
              <w:t>[ ]</w:t>
            </w:r>
            <w:proofErr w:type="gramEnd"/>
            <w:r w:rsidRPr="00F15FDF">
              <w:rPr>
                <w:b/>
                <w:bCs/>
              </w:rPr>
              <w:t xml:space="preserve"> Sesenta días a partir de la fecha de distribución de la notificación y/o </w:t>
            </w:r>
            <w:r w:rsidRPr="00F15FDF">
              <w:rPr>
                <w:b/>
                <w:bCs/>
                <w:i/>
                <w:iCs/>
              </w:rPr>
              <w:t>(día/mes/año)</w:t>
            </w:r>
            <w:r w:rsidR="00F15FDF" w:rsidRPr="00F15FDF">
              <w:rPr>
                <w:b/>
                <w:bCs/>
              </w:rPr>
              <w:t xml:space="preserve">: </w:t>
            </w:r>
            <w:r w:rsidR="00F15FDF" w:rsidRPr="00F15FDF">
              <w:t>1</w:t>
            </w:r>
            <w:r w:rsidRPr="00F15FDF">
              <w:t>7</w:t>
            </w:r>
            <w:r w:rsidR="00F15FDF" w:rsidRPr="00F15FDF">
              <w:t xml:space="preserve"> </w:t>
            </w:r>
            <w:r w:rsidRPr="00F15FDF">
              <w:t>de septiembre de</w:t>
            </w:r>
            <w:r w:rsidR="00F15FDF" w:rsidRPr="00F15FDF">
              <w:t xml:space="preserve"> </w:t>
            </w:r>
            <w:r w:rsidRPr="00F15FDF">
              <w:t>2018</w:t>
            </w:r>
          </w:p>
          <w:p w:rsidR="00231372" w:rsidRPr="00F15FDF" w:rsidRDefault="00C9066C" w:rsidP="00F15FDF">
            <w:pPr>
              <w:spacing w:after="120"/>
            </w:pPr>
            <w:r w:rsidRPr="00F15FDF">
              <w:rPr>
                <w:b/>
              </w:rPr>
              <w:t>Organismo o autoridad encargado de tramitar las observaciones</w:t>
            </w:r>
            <w:r w:rsidR="00F15FDF" w:rsidRPr="00F15FDF">
              <w:rPr>
                <w:b/>
              </w:rPr>
              <w:t xml:space="preserve">: </w:t>
            </w:r>
            <w:proofErr w:type="gramStart"/>
            <w:r w:rsidR="00F15FDF" w:rsidRPr="00F15FDF">
              <w:rPr>
                <w:b/>
              </w:rPr>
              <w:t>[ ]</w:t>
            </w:r>
            <w:proofErr w:type="gramEnd"/>
            <w:r w:rsidRPr="00F15FDF">
              <w:rPr>
                <w:b/>
              </w:rPr>
              <w:t xml:space="preserve"> Organismo nacional encargado de la notificación, [X] Servicio nacional de información</w:t>
            </w:r>
            <w:r w:rsidR="00F15FDF" w:rsidRPr="00F15FDF">
              <w:rPr>
                <w:b/>
              </w:rPr>
              <w:t>. D</w:t>
            </w:r>
            <w:r w:rsidRPr="00F15FDF">
              <w:rPr>
                <w:b/>
              </w:rPr>
              <w:t>irección, número de fax y dirección de correo electrónico (en su caso) de otra institución:</w:t>
            </w:r>
          </w:p>
          <w:p w:rsidR="00AF30FC" w:rsidRPr="00F15FDF" w:rsidRDefault="00C9066C" w:rsidP="00F15FDF">
            <w:proofErr w:type="spellStart"/>
            <w:r w:rsidRPr="00F15FDF">
              <w:rPr>
                <w:i/>
                <w:iCs/>
              </w:rPr>
              <w:t>Coordenação</w:t>
            </w:r>
            <w:proofErr w:type="spellEnd"/>
            <w:r w:rsidRPr="00F15FDF">
              <w:rPr>
                <w:i/>
                <w:iCs/>
              </w:rPr>
              <w:t xml:space="preserve"> de </w:t>
            </w:r>
            <w:proofErr w:type="spellStart"/>
            <w:r w:rsidRPr="00F15FDF">
              <w:rPr>
                <w:i/>
                <w:iCs/>
              </w:rPr>
              <w:t>Articulação</w:t>
            </w:r>
            <w:proofErr w:type="spellEnd"/>
            <w:r w:rsidRPr="00F15FDF">
              <w:rPr>
                <w:i/>
                <w:iCs/>
              </w:rPr>
              <w:t xml:space="preserve"> Internacional e </w:t>
            </w:r>
            <w:proofErr w:type="spellStart"/>
            <w:r w:rsidRPr="00F15FDF">
              <w:rPr>
                <w:i/>
                <w:iCs/>
              </w:rPr>
              <w:t>Convergência</w:t>
            </w:r>
            <w:proofErr w:type="spellEnd"/>
            <w:r w:rsidRPr="00F15FDF">
              <w:rPr>
                <w:i/>
                <w:iCs/>
              </w:rPr>
              <w:t xml:space="preserve"> </w:t>
            </w:r>
            <w:proofErr w:type="spellStart"/>
            <w:r w:rsidRPr="00F15FDF">
              <w:rPr>
                <w:i/>
                <w:iCs/>
              </w:rPr>
              <w:t>Regulatória</w:t>
            </w:r>
            <w:proofErr w:type="spellEnd"/>
            <w:r w:rsidRPr="00F15FDF">
              <w:t xml:space="preserve"> (CCREG) (Coordinación de la Articulación Internacional y Convergencia Reglamentaria)</w:t>
            </w:r>
          </w:p>
          <w:p w:rsidR="00AF30FC" w:rsidRPr="00F15FDF" w:rsidRDefault="00C9066C" w:rsidP="00F15FDF">
            <w:r w:rsidRPr="00F15FDF">
              <w:t>Teléfono</w:t>
            </w:r>
            <w:r w:rsidR="00F15FDF" w:rsidRPr="00F15FDF">
              <w:t>: +</w:t>
            </w:r>
            <w:r w:rsidRPr="00F15FDF">
              <w:t>(55 61) 3462 5402/5404/5406</w:t>
            </w:r>
          </w:p>
          <w:p w:rsidR="00AF30FC" w:rsidRPr="00F15FDF" w:rsidRDefault="00231372" w:rsidP="00F15FDF">
            <w:pPr>
              <w:spacing w:after="120"/>
            </w:pPr>
            <w:r w:rsidRPr="00F15FDF">
              <w:t>Correo electrónico</w:t>
            </w:r>
            <w:r w:rsidR="00F15FDF" w:rsidRPr="00F15FDF">
              <w:t>: r</w:t>
            </w:r>
            <w:r w:rsidRPr="00F15FDF">
              <w:t>el@anvisa.gov.br</w:t>
            </w:r>
          </w:p>
        </w:tc>
      </w:tr>
      <w:tr w:rsidR="00AF30FC" w:rsidRPr="00F15FDF" w:rsidTr="00F15FD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15FDF" w:rsidRDefault="00C9066C" w:rsidP="00F15FDF">
            <w:pPr>
              <w:keepNext/>
              <w:keepLines/>
              <w:spacing w:before="120" w:after="120"/>
              <w:jc w:val="left"/>
            </w:pPr>
            <w:r w:rsidRPr="00F15FD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31372" w:rsidRPr="00F15FDF" w:rsidRDefault="00C9066C" w:rsidP="00F15FDF">
            <w:pPr>
              <w:keepNext/>
              <w:keepLines/>
              <w:spacing w:before="120" w:after="120"/>
              <w:rPr>
                <w:b/>
              </w:rPr>
            </w:pPr>
            <w:r w:rsidRPr="00F15FDF">
              <w:rPr>
                <w:b/>
              </w:rPr>
              <w:t>Texto(s) disponible(s) en</w:t>
            </w:r>
            <w:r w:rsidR="00F15FDF" w:rsidRPr="00F15FDF">
              <w:rPr>
                <w:b/>
              </w:rPr>
              <w:t xml:space="preserve">: </w:t>
            </w:r>
            <w:proofErr w:type="gramStart"/>
            <w:r w:rsidR="00F15FDF" w:rsidRPr="00F15FDF">
              <w:rPr>
                <w:b/>
              </w:rPr>
              <w:t>[ ]</w:t>
            </w:r>
            <w:proofErr w:type="gramEnd"/>
            <w:r w:rsidRPr="00F15FDF">
              <w:rPr>
                <w:b/>
              </w:rPr>
              <w:t xml:space="preserve"> Organismo nacional encargado de la notificación, [X] Servicio nacional de información</w:t>
            </w:r>
            <w:r w:rsidR="00F15FDF" w:rsidRPr="00F15FDF">
              <w:rPr>
                <w:b/>
              </w:rPr>
              <w:t>. D</w:t>
            </w:r>
            <w:r w:rsidRPr="00F15FDF">
              <w:rPr>
                <w:b/>
              </w:rPr>
              <w:t>irección, número de fax y dirección de correo electrónico (en su caso) de otra institución:</w:t>
            </w:r>
          </w:p>
          <w:p w:rsidR="00AF30FC" w:rsidRPr="00F15FDF" w:rsidRDefault="00C9066C" w:rsidP="00F15FDF">
            <w:proofErr w:type="spellStart"/>
            <w:r w:rsidRPr="00F15FDF">
              <w:rPr>
                <w:i/>
                <w:iCs/>
              </w:rPr>
              <w:t>Coordenação</w:t>
            </w:r>
            <w:proofErr w:type="spellEnd"/>
            <w:r w:rsidRPr="00F15FDF">
              <w:rPr>
                <w:i/>
                <w:iCs/>
              </w:rPr>
              <w:t xml:space="preserve"> de </w:t>
            </w:r>
            <w:proofErr w:type="spellStart"/>
            <w:r w:rsidRPr="00F15FDF">
              <w:rPr>
                <w:i/>
                <w:iCs/>
              </w:rPr>
              <w:t>Articulação</w:t>
            </w:r>
            <w:proofErr w:type="spellEnd"/>
            <w:r w:rsidRPr="00F15FDF">
              <w:rPr>
                <w:i/>
                <w:iCs/>
              </w:rPr>
              <w:t xml:space="preserve"> Internacional e </w:t>
            </w:r>
            <w:proofErr w:type="spellStart"/>
            <w:r w:rsidRPr="00F15FDF">
              <w:rPr>
                <w:i/>
                <w:iCs/>
              </w:rPr>
              <w:t>Convergência</w:t>
            </w:r>
            <w:proofErr w:type="spellEnd"/>
            <w:r w:rsidRPr="00F15FDF">
              <w:rPr>
                <w:i/>
                <w:iCs/>
              </w:rPr>
              <w:t xml:space="preserve"> </w:t>
            </w:r>
            <w:proofErr w:type="spellStart"/>
            <w:r w:rsidRPr="00F15FDF">
              <w:rPr>
                <w:i/>
                <w:iCs/>
              </w:rPr>
              <w:t>Regulatória</w:t>
            </w:r>
            <w:proofErr w:type="spellEnd"/>
            <w:r w:rsidRPr="00F15FDF">
              <w:t xml:space="preserve"> (CCREG)</w:t>
            </w:r>
          </w:p>
          <w:p w:rsidR="00AF30FC" w:rsidRPr="00F15FDF" w:rsidRDefault="00C9066C" w:rsidP="00F15FDF">
            <w:r w:rsidRPr="00F15FDF">
              <w:t>Teléfono</w:t>
            </w:r>
            <w:r w:rsidR="00F15FDF" w:rsidRPr="00F15FDF">
              <w:t>: +</w:t>
            </w:r>
            <w:r w:rsidRPr="00F15FDF">
              <w:t>(55 61) 3462 5402/5404/5406</w:t>
            </w:r>
          </w:p>
          <w:p w:rsidR="00AF30FC" w:rsidRPr="00F15FDF" w:rsidRDefault="00231372" w:rsidP="00F15FDF">
            <w:pPr>
              <w:spacing w:after="120"/>
            </w:pPr>
            <w:r w:rsidRPr="00F15FDF">
              <w:t>Correo electrónico</w:t>
            </w:r>
            <w:r w:rsidR="00F15FDF" w:rsidRPr="00F15FDF">
              <w:t>: r</w:t>
            </w:r>
            <w:r w:rsidRPr="00F15FDF">
              <w:t>el@anvisa.gov.br</w:t>
            </w:r>
          </w:p>
        </w:tc>
      </w:tr>
    </w:tbl>
    <w:p w:rsidR="007141CF" w:rsidRPr="00F15FDF" w:rsidRDefault="007B2624" w:rsidP="00F15FDF"/>
    <w:sectPr w:rsidR="007141CF" w:rsidRPr="00F15FDF" w:rsidSect="00F32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BF" w:rsidRPr="00F15FDF" w:rsidRDefault="00C9066C">
      <w:r w:rsidRPr="00F15FDF">
        <w:separator/>
      </w:r>
    </w:p>
  </w:endnote>
  <w:endnote w:type="continuationSeparator" w:id="0">
    <w:p w:rsidR="004859BF" w:rsidRPr="00F15FDF" w:rsidRDefault="00C9066C">
      <w:r w:rsidRPr="00F15F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5FDF" w:rsidRDefault="00F15FDF" w:rsidP="00F15FDF">
    <w:pPr>
      <w:pStyle w:val="Footer"/>
    </w:pPr>
    <w:r w:rsidRPr="00F15FD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5FDF" w:rsidRDefault="00F15FDF" w:rsidP="00F15FDF">
    <w:pPr>
      <w:pStyle w:val="Footer"/>
    </w:pPr>
    <w:r w:rsidRPr="00F15F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F15FDF" w:rsidRDefault="00F15FDF" w:rsidP="00F15FDF">
    <w:pPr>
      <w:pStyle w:val="Footer"/>
    </w:pPr>
    <w:r w:rsidRPr="00F15F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BF" w:rsidRPr="00F15FDF" w:rsidRDefault="00C9066C">
      <w:r w:rsidRPr="00F15FDF">
        <w:separator/>
      </w:r>
    </w:p>
  </w:footnote>
  <w:footnote w:type="continuationSeparator" w:id="0">
    <w:p w:rsidR="004859BF" w:rsidRPr="00F15FDF" w:rsidRDefault="00C9066C">
      <w:r w:rsidRPr="00F15FD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DF" w:rsidRPr="00F15FDF" w:rsidRDefault="00F15FDF" w:rsidP="00F15FDF">
    <w:pPr>
      <w:pStyle w:val="Header"/>
      <w:spacing w:after="240"/>
      <w:jc w:val="center"/>
    </w:pPr>
    <w:r w:rsidRPr="00F15FDF">
      <w:t>G/SPS/N/BRA/1427</w:t>
    </w:r>
  </w:p>
  <w:p w:rsidR="00F15FDF" w:rsidRPr="00F15FDF" w:rsidRDefault="00F15FDF" w:rsidP="00F15FDF">
    <w:pPr>
      <w:pStyle w:val="Header"/>
      <w:pBdr>
        <w:bottom w:val="single" w:sz="4" w:space="1" w:color="auto"/>
      </w:pBdr>
      <w:jc w:val="center"/>
    </w:pPr>
    <w:r w:rsidRPr="00F15FDF">
      <w:t xml:space="preserve">- </w:t>
    </w:r>
    <w:r w:rsidRPr="00F15FDF">
      <w:fldChar w:fldCharType="begin"/>
    </w:r>
    <w:r w:rsidRPr="00F15FDF">
      <w:instrText xml:space="preserve"> PAGE  \* Arabic  \* MERGEFORMAT </w:instrText>
    </w:r>
    <w:r w:rsidRPr="00F15FDF">
      <w:fldChar w:fldCharType="separate"/>
    </w:r>
    <w:r w:rsidRPr="00F15FDF">
      <w:t>1</w:t>
    </w:r>
    <w:r w:rsidRPr="00F15FDF">
      <w:fldChar w:fldCharType="end"/>
    </w:r>
    <w:r w:rsidRPr="00F15FD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DF" w:rsidRPr="00F15FDF" w:rsidRDefault="00F15FDF" w:rsidP="00F15FDF">
    <w:pPr>
      <w:pStyle w:val="Header"/>
      <w:spacing w:after="240"/>
      <w:jc w:val="center"/>
    </w:pPr>
    <w:r w:rsidRPr="00F15FDF">
      <w:t>G/SPS/N/BRA/1427</w:t>
    </w:r>
  </w:p>
  <w:p w:rsidR="00F15FDF" w:rsidRPr="00F15FDF" w:rsidRDefault="00F15FDF" w:rsidP="00F15FDF">
    <w:pPr>
      <w:pStyle w:val="Header"/>
      <w:pBdr>
        <w:bottom w:val="single" w:sz="4" w:space="1" w:color="auto"/>
      </w:pBdr>
      <w:jc w:val="center"/>
    </w:pPr>
    <w:r w:rsidRPr="00F15FDF">
      <w:t xml:space="preserve">- </w:t>
    </w:r>
    <w:r w:rsidRPr="00F15FDF">
      <w:fldChar w:fldCharType="begin"/>
    </w:r>
    <w:r w:rsidRPr="00F15FDF">
      <w:instrText xml:space="preserve"> PAGE  \* Arabic  \* MERGEFORMAT </w:instrText>
    </w:r>
    <w:r w:rsidRPr="00F15FDF">
      <w:fldChar w:fldCharType="separate"/>
    </w:r>
    <w:r w:rsidR="007B2624">
      <w:rPr>
        <w:noProof/>
      </w:rPr>
      <w:t>2</w:t>
    </w:r>
    <w:r w:rsidRPr="00F15FDF">
      <w:fldChar w:fldCharType="end"/>
    </w:r>
    <w:r w:rsidRPr="00F15FD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15FDF" w:rsidRPr="00F15FDF" w:rsidTr="00F15FD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DF" w:rsidRPr="00F15FDF" w:rsidRDefault="00F15FDF" w:rsidP="00F15FD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DF" w:rsidRPr="00F15FDF" w:rsidRDefault="00F15FDF" w:rsidP="00F15FD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15FDF" w:rsidRPr="00F15FDF" w:rsidTr="00F15FD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15FDF" w:rsidRPr="00F15FDF" w:rsidRDefault="00F15FDF" w:rsidP="00F15FDF">
          <w:pPr>
            <w:jc w:val="left"/>
            <w:rPr>
              <w:rFonts w:eastAsia="Verdana" w:cs="Verdana"/>
              <w:szCs w:val="18"/>
            </w:rPr>
          </w:pPr>
          <w:r w:rsidRPr="00F15FDF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060D7763" wp14:editId="4DA9B681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15FDF" w:rsidRPr="00F15FDF" w:rsidRDefault="00F15FDF" w:rsidP="00F15FD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15FDF" w:rsidRPr="00F15FDF" w:rsidTr="00F15FD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15FDF" w:rsidRPr="00F15FDF" w:rsidRDefault="00F15FDF" w:rsidP="00F15FD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15FDF" w:rsidRPr="00F15FDF" w:rsidRDefault="00F15FDF" w:rsidP="00F15FDF">
          <w:pPr>
            <w:jc w:val="right"/>
            <w:rPr>
              <w:rFonts w:eastAsia="Verdana" w:cs="Verdana"/>
              <w:b/>
              <w:szCs w:val="18"/>
            </w:rPr>
          </w:pPr>
          <w:r w:rsidRPr="00F15FDF">
            <w:rPr>
              <w:b/>
              <w:szCs w:val="18"/>
            </w:rPr>
            <w:t>G/SPS/N/BRA/1427</w:t>
          </w:r>
        </w:p>
      </w:tc>
    </w:tr>
    <w:tr w:rsidR="00F15FDF" w:rsidRPr="00F15FDF" w:rsidTr="00F15FD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DF" w:rsidRPr="00F15FDF" w:rsidRDefault="00F15FDF" w:rsidP="00F15FD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DF" w:rsidRPr="00F15FDF" w:rsidRDefault="00F15FDF" w:rsidP="00F15FDF">
          <w:pPr>
            <w:jc w:val="right"/>
            <w:rPr>
              <w:rFonts w:eastAsia="Verdana" w:cs="Verdana"/>
              <w:szCs w:val="18"/>
            </w:rPr>
          </w:pPr>
          <w:r w:rsidRPr="00F15FDF">
            <w:rPr>
              <w:rFonts w:eastAsia="Verdana" w:cs="Verdana"/>
              <w:szCs w:val="18"/>
            </w:rPr>
            <w:t>1</w:t>
          </w:r>
          <w:r w:rsidR="007B2624">
            <w:rPr>
              <w:rFonts w:eastAsia="Verdana" w:cs="Verdana"/>
              <w:szCs w:val="18"/>
            </w:rPr>
            <w:t>2</w:t>
          </w:r>
          <w:r w:rsidRPr="00F15FDF">
            <w:rPr>
              <w:rFonts w:eastAsia="Verdana" w:cs="Verdana"/>
              <w:szCs w:val="18"/>
            </w:rPr>
            <w:t> de septiembre de 2018</w:t>
          </w:r>
        </w:p>
      </w:tc>
    </w:tr>
    <w:tr w:rsidR="00F15FDF" w:rsidRPr="00F15FDF" w:rsidTr="00F15FD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15FDF" w:rsidRPr="00F15FDF" w:rsidRDefault="00F15FDF" w:rsidP="00F15FDF">
          <w:pPr>
            <w:jc w:val="left"/>
            <w:rPr>
              <w:rFonts w:eastAsia="Verdana" w:cs="Verdana"/>
              <w:b/>
              <w:szCs w:val="18"/>
            </w:rPr>
          </w:pPr>
          <w:r w:rsidRPr="00F15FDF">
            <w:rPr>
              <w:rFonts w:eastAsia="Verdana" w:cs="Verdana"/>
              <w:color w:val="FF0000"/>
              <w:szCs w:val="18"/>
            </w:rPr>
            <w:t>(18</w:t>
          </w:r>
          <w:r w:rsidRPr="00F15FDF">
            <w:rPr>
              <w:rFonts w:eastAsia="Verdana" w:cs="Verdana"/>
              <w:color w:val="FF0000"/>
              <w:szCs w:val="18"/>
            </w:rPr>
            <w:noBreakHyphen/>
          </w:r>
          <w:r w:rsidR="007B2624">
            <w:rPr>
              <w:rFonts w:eastAsia="Verdana" w:cs="Verdana"/>
              <w:color w:val="FF0000"/>
              <w:szCs w:val="18"/>
            </w:rPr>
            <w:t>5619</w:t>
          </w:r>
          <w:bookmarkStart w:id="0" w:name="_GoBack"/>
          <w:bookmarkEnd w:id="0"/>
          <w:r w:rsidRPr="00F15FD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15FDF" w:rsidRPr="00F15FDF" w:rsidRDefault="00F15FDF" w:rsidP="00F15FDF">
          <w:pPr>
            <w:jc w:val="right"/>
            <w:rPr>
              <w:rFonts w:eastAsia="Verdana" w:cs="Verdana"/>
              <w:szCs w:val="18"/>
            </w:rPr>
          </w:pPr>
          <w:r w:rsidRPr="00F15FDF">
            <w:rPr>
              <w:rFonts w:eastAsia="Verdana" w:cs="Verdana"/>
              <w:szCs w:val="18"/>
            </w:rPr>
            <w:t xml:space="preserve">Página: </w:t>
          </w:r>
          <w:r w:rsidRPr="00F15FDF">
            <w:rPr>
              <w:rFonts w:eastAsia="Verdana" w:cs="Verdana"/>
              <w:szCs w:val="18"/>
            </w:rPr>
            <w:fldChar w:fldCharType="begin"/>
          </w:r>
          <w:r w:rsidRPr="00F15FD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15FDF">
            <w:rPr>
              <w:rFonts w:eastAsia="Verdana" w:cs="Verdana"/>
              <w:szCs w:val="18"/>
            </w:rPr>
            <w:fldChar w:fldCharType="separate"/>
          </w:r>
          <w:r w:rsidR="007B2624">
            <w:rPr>
              <w:rFonts w:eastAsia="Verdana" w:cs="Verdana"/>
              <w:noProof/>
              <w:szCs w:val="18"/>
            </w:rPr>
            <w:t>1</w:t>
          </w:r>
          <w:r w:rsidRPr="00F15FDF">
            <w:rPr>
              <w:rFonts w:eastAsia="Verdana" w:cs="Verdana"/>
              <w:szCs w:val="18"/>
            </w:rPr>
            <w:fldChar w:fldCharType="end"/>
          </w:r>
          <w:r w:rsidRPr="00F15FDF">
            <w:rPr>
              <w:rFonts w:eastAsia="Verdana" w:cs="Verdana"/>
              <w:szCs w:val="18"/>
            </w:rPr>
            <w:t>/</w:t>
          </w:r>
          <w:r w:rsidRPr="00F15FDF">
            <w:rPr>
              <w:rFonts w:eastAsia="Verdana" w:cs="Verdana"/>
              <w:szCs w:val="18"/>
            </w:rPr>
            <w:fldChar w:fldCharType="begin"/>
          </w:r>
          <w:r w:rsidRPr="00F15FD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15FDF">
            <w:rPr>
              <w:rFonts w:eastAsia="Verdana" w:cs="Verdana"/>
              <w:szCs w:val="18"/>
            </w:rPr>
            <w:fldChar w:fldCharType="separate"/>
          </w:r>
          <w:r w:rsidR="007B2624">
            <w:rPr>
              <w:rFonts w:eastAsia="Verdana" w:cs="Verdana"/>
              <w:noProof/>
              <w:szCs w:val="18"/>
            </w:rPr>
            <w:t>2</w:t>
          </w:r>
          <w:r w:rsidRPr="00F15FDF">
            <w:rPr>
              <w:rFonts w:eastAsia="Verdana" w:cs="Verdana"/>
              <w:szCs w:val="18"/>
            </w:rPr>
            <w:fldChar w:fldCharType="end"/>
          </w:r>
        </w:p>
      </w:tc>
    </w:tr>
    <w:tr w:rsidR="00F15FDF" w:rsidRPr="00F15FDF" w:rsidTr="00F15FD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15FDF" w:rsidRPr="00F15FDF" w:rsidRDefault="00F15FDF" w:rsidP="00F15FDF">
          <w:pPr>
            <w:jc w:val="left"/>
            <w:rPr>
              <w:rFonts w:eastAsia="Verdana" w:cs="Verdana"/>
              <w:szCs w:val="18"/>
            </w:rPr>
          </w:pPr>
          <w:r w:rsidRPr="00F15FD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15FDF" w:rsidRPr="00F15FDF" w:rsidRDefault="00F15FDF" w:rsidP="00F15FDF">
          <w:pPr>
            <w:jc w:val="right"/>
            <w:rPr>
              <w:rFonts w:eastAsia="Verdana" w:cs="Verdana"/>
              <w:bCs/>
              <w:szCs w:val="18"/>
            </w:rPr>
          </w:pPr>
          <w:r w:rsidRPr="00F15FD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15FDF" w:rsidRDefault="007B2624" w:rsidP="00F1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9B48F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98648A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D80A6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20AA7C"/>
    <w:numStyleLink w:val="LegalHeadings"/>
  </w:abstractNum>
  <w:abstractNum w:abstractNumId="12" w15:restartNumberingAfterBreak="0">
    <w:nsid w:val="57551E12"/>
    <w:multiLevelType w:val="multilevel"/>
    <w:tmpl w:val="1A20AA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C"/>
    <w:rsid w:val="00047F68"/>
    <w:rsid w:val="00231372"/>
    <w:rsid w:val="003D2D8F"/>
    <w:rsid w:val="004859BF"/>
    <w:rsid w:val="007B2624"/>
    <w:rsid w:val="00835F93"/>
    <w:rsid w:val="00891970"/>
    <w:rsid w:val="008C7A21"/>
    <w:rsid w:val="00AF30FC"/>
    <w:rsid w:val="00C9066C"/>
    <w:rsid w:val="00F15FDF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A8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FD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15FD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15FD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15FD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15FD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15FD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15FD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15FD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15FD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15FD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5FD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15FD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15FD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15FD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15FD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15F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15F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15FD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15FD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15FD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15FD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15FD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15FD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15FD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15FD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15FDF"/>
    <w:pPr>
      <w:numPr>
        <w:numId w:val="6"/>
      </w:numPr>
    </w:pPr>
  </w:style>
  <w:style w:type="paragraph" w:styleId="ListBullet">
    <w:name w:val="List Bullet"/>
    <w:basedOn w:val="Normal"/>
    <w:uiPriority w:val="1"/>
    <w:rsid w:val="00F15FD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15FD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15FD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15FD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15FD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15FD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15FD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15FD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15FD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15FD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15FD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15FD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15FDF"/>
    <w:rPr>
      <w:szCs w:val="20"/>
    </w:rPr>
  </w:style>
  <w:style w:type="character" w:customStyle="1" w:styleId="EndnoteTextChar">
    <w:name w:val="Endnote Text Char"/>
    <w:link w:val="EndnoteText"/>
    <w:uiPriority w:val="49"/>
    <w:rsid w:val="00F15FD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15FD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15FD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15FD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15FD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15FDF"/>
    <w:pPr>
      <w:ind w:left="567" w:right="567" w:firstLine="0"/>
    </w:pPr>
  </w:style>
  <w:style w:type="character" w:styleId="FootnoteReference">
    <w:name w:val="footnote reference"/>
    <w:uiPriority w:val="5"/>
    <w:rsid w:val="00F15FD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15FD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15FD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15FD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15FD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15FD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15FD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15FD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15F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15FD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15FD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D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15FD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15FD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15FD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15FD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15FD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15FD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15FD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15FD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15FD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15FD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15FD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15FD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15FDF"/>
  </w:style>
  <w:style w:type="paragraph" w:styleId="BlockText">
    <w:name w:val="Block Text"/>
    <w:basedOn w:val="Normal"/>
    <w:uiPriority w:val="99"/>
    <w:semiHidden/>
    <w:unhideWhenUsed/>
    <w:rsid w:val="00F15F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5FD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F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5F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5F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5F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5FD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15FD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15FD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15FD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15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FD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5FD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5FDF"/>
  </w:style>
  <w:style w:type="character" w:customStyle="1" w:styleId="DateChar">
    <w:name w:val="Date Char"/>
    <w:basedOn w:val="DefaultParagraphFont"/>
    <w:link w:val="Date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5F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FD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5F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15FD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15F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5FD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15FD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15FD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5F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5FD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15FD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15FD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15FD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15FD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F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FD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15FD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15FD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15FD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15FD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15FD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15FD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15FD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15FD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15FD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15FD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15FD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15FD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5F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15FD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15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15FD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15FD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15FDF"/>
    <w:rPr>
      <w:lang w:val="es-ES"/>
    </w:rPr>
  </w:style>
  <w:style w:type="paragraph" w:styleId="List">
    <w:name w:val="List"/>
    <w:basedOn w:val="Normal"/>
    <w:uiPriority w:val="99"/>
    <w:semiHidden/>
    <w:unhideWhenUsed/>
    <w:rsid w:val="00F15F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5F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5F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5F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5FD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5F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5F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5F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5F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5FD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15FD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15FD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15FD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15FD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15FD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15F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5FD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5F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5FD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15FD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15FD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5FD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15FD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15FD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15F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FD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15F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15FD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5F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5F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15FD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15FD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15FD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15F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15FD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5F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5FD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18376/(1)RDC_12_2001_COMP.pdf/b3cb6241-6d1b-49fc-8a88-b0781a1479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660474/CONSULTA+P&#218;BLICA+N&#186;+542+GGALI.pdf/f5a0de8f-8a83-44ee-a95d-290fa426c8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598</Words>
  <Characters>3830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2018-09-21T09:23:00Z</dcterms:created>
  <dcterms:modified xsi:type="dcterms:W3CDTF">2018-09-21T09:33:00Z</dcterms:modified>
</cp:coreProperties>
</file>