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9BCA" w14:textId="42CD9269" w:rsidR="00EA4725" w:rsidRPr="00476AFC" w:rsidRDefault="00476AFC" w:rsidP="00476AFC">
      <w:pPr>
        <w:pStyle w:val="Title"/>
        <w:rPr>
          <w:caps w:val="0"/>
          <w:kern w:val="0"/>
        </w:rPr>
      </w:pPr>
      <w:bookmarkStart w:id="2" w:name="_Hlk36487520"/>
      <w:bookmarkStart w:id="3" w:name="_GoBack"/>
      <w:bookmarkEnd w:id="3"/>
      <w:r w:rsidRPr="00476AFC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76AFC" w:rsidRPr="00476AFC" w14:paraId="726BFAEF" w14:textId="77777777" w:rsidTr="00476AF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0B35C8A" w14:textId="77777777" w:rsidR="00EA4725" w:rsidRPr="00476AFC" w:rsidRDefault="00CF3E60" w:rsidP="00476AFC">
            <w:pPr>
              <w:spacing w:before="120" w:after="120"/>
              <w:jc w:val="left"/>
            </w:pPr>
            <w:r w:rsidRPr="00476AF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BF1F0E6" w14:textId="1E65ED15" w:rsidR="00EA4725" w:rsidRPr="00476AFC" w:rsidRDefault="00CF3E60" w:rsidP="00476AFC">
            <w:pPr>
              <w:spacing w:before="120" w:after="120"/>
            </w:pPr>
            <w:r w:rsidRPr="00476AFC">
              <w:rPr>
                <w:b/>
              </w:rPr>
              <w:t>Miembro que notifica</w:t>
            </w:r>
            <w:r w:rsidR="00476AFC" w:rsidRPr="00476AFC">
              <w:rPr>
                <w:b/>
              </w:rPr>
              <w:t xml:space="preserve">: </w:t>
            </w:r>
            <w:r w:rsidR="00476AFC" w:rsidRPr="00476AFC">
              <w:rPr>
                <w:u w:val="single"/>
              </w:rPr>
              <w:t>B</w:t>
            </w:r>
            <w:r w:rsidRPr="00476AFC">
              <w:rPr>
                <w:u w:val="single"/>
              </w:rPr>
              <w:t>RASIL</w:t>
            </w:r>
          </w:p>
          <w:p w14:paraId="3BB38E6F" w14:textId="7032D7B5" w:rsidR="00EA4725" w:rsidRPr="00476AFC" w:rsidRDefault="00CF3E60" w:rsidP="00476AFC">
            <w:pPr>
              <w:spacing w:after="120"/>
            </w:pPr>
            <w:r w:rsidRPr="00476AFC">
              <w:rPr>
                <w:b/>
                <w:bCs/>
              </w:rPr>
              <w:t>Si procede, nombre del gobierno local de que se trate:</w:t>
            </w:r>
          </w:p>
        </w:tc>
      </w:tr>
      <w:tr w:rsidR="00476AFC" w:rsidRPr="00476AFC" w14:paraId="72AF478F" w14:textId="77777777" w:rsidTr="00476A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68F06" w14:textId="77777777" w:rsidR="00EA4725" w:rsidRPr="00476AFC" w:rsidRDefault="00CF3E60" w:rsidP="00476AFC">
            <w:pPr>
              <w:spacing w:before="120" w:after="120"/>
              <w:jc w:val="left"/>
            </w:pPr>
            <w:r w:rsidRPr="00476AF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997BF" w14:textId="7ABF461B" w:rsidR="00EA4725" w:rsidRPr="00476AFC" w:rsidRDefault="00CF3E60" w:rsidP="00476AFC">
            <w:pPr>
              <w:spacing w:before="120" w:after="120"/>
            </w:pPr>
            <w:r w:rsidRPr="00476AFC">
              <w:rPr>
                <w:b/>
              </w:rPr>
              <w:t>Organismo responsable</w:t>
            </w:r>
            <w:r w:rsidR="00476AFC" w:rsidRPr="00476AFC">
              <w:rPr>
                <w:b/>
              </w:rPr>
              <w:t xml:space="preserve">: </w:t>
            </w:r>
            <w:proofErr w:type="spellStart"/>
            <w:r w:rsidR="00476AFC" w:rsidRPr="00476AFC">
              <w:rPr>
                <w:i/>
                <w:iCs/>
              </w:rPr>
              <w:t>B</w:t>
            </w:r>
            <w:r w:rsidRPr="00476AFC">
              <w:rPr>
                <w:i/>
                <w:iCs/>
              </w:rPr>
              <w:t>razilian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Health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Regulatory</w:t>
            </w:r>
            <w:proofErr w:type="spellEnd"/>
            <w:r w:rsidRPr="00476AFC">
              <w:rPr>
                <w:i/>
                <w:iCs/>
              </w:rPr>
              <w:t xml:space="preserve"> Agency</w:t>
            </w:r>
            <w:r w:rsidRPr="00476AFC">
              <w:t xml:space="preserve"> (</w:t>
            </w:r>
            <w:proofErr w:type="spellStart"/>
            <w:r w:rsidRPr="00476AFC">
              <w:t>ANVISA</w:t>
            </w:r>
            <w:proofErr w:type="spellEnd"/>
            <w:r w:rsidRPr="00476AFC">
              <w:t>) (Agencia Nacional de Vigilancia Sanitaria del Brasil)</w:t>
            </w:r>
          </w:p>
        </w:tc>
      </w:tr>
      <w:tr w:rsidR="00476AFC" w:rsidRPr="00476AFC" w14:paraId="03D71E57" w14:textId="77777777" w:rsidTr="00476A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93C99" w14:textId="77777777" w:rsidR="00EA4725" w:rsidRPr="00476AFC" w:rsidRDefault="00CF3E60" w:rsidP="00476AFC">
            <w:pPr>
              <w:spacing w:before="120" w:after="120"/>
              <w:jc w:val="left"/>
            </w:pPr>
            <w:r w:rsidRPr="00476AF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698F6" w14:textId="42FB2C3D" w:rsidR="00EA4725" w:rsidRPr="00476AFC" w:rsidRDefault="00CF3E60" w:rsidP="00476AFC">
            <w:pPr>
              <w:spacing w:before="120" w:after="120"/>
            </w:pPr>
            <w:r w:rsidRPr="00476AFC">
              <w:rPr>
                <w:b/>
              </w:rPr>
              <w:t>Productos abarcados (número de la(s) partida(s) arancelaria(s) según se especifica en las listas nacionales depositadas en la OMC</w:t>
            </w:r>
            <w:r w:rsidR="00476AFC" w:rsidRPr="00476AFC">
              <w:rPr>
                <w:b/>
              </w:rPr>
              <w:t>; d</w:t>
            </w:r>
            <w:r w:rsidRPr="00476AFC">
              <w:rPr>
                <w:b/>
              </w:rPr>
              <w:t xml:space="preserve">eberá </w:t>
            </w:r>
            <w:proofErr w:type="gramStart"/>
            <w:r w:rsidRPr="00476AFC">
              <w:rPr>
                <w:b/>
              </w:rPr>
              <w:t>indicarse</w:t>
            </w:r>
            <w:proofErr w:type="gramEnd"/>
            <w:r w:rsidRPr="00476AFC">
              <w:rPr>
                <w:b/>
              </w:rPr>
              <w:t xml:space="preserve"> además, cuando proceda, el número de partida de la ICS)</w:t>
            </w:r>
            <w:r w:rsidR="00476AFC" w:rsidRPr="00476AFC">
              <w:rPr>
                <w:b/>
              </w:rPr>
              <w:t xml:space="preserve">: </w:t>
            </w:r>
            <w:r w:rsidR="00476AFC" w:rsidRPr="00476AFC">
              <w:t>S</w:t>
            </w:r>
            <w:r w:rsidRPr="00476AFC">
              <w:t>A</w:t>
            </w:r>
            <w:r w:rsidR="00476AFC" w:rsidRPr="00476AFC">
              <w:t>: 0</w:t>
            </w:r>
            <w:r w:rsidRPr="00476AFC">
              <w:t xml:space="preserve">7052, 120750, 0703, 080430, 071140, 0603, 0604, 06, 12099110, 12119029, 07099990, 081090, 08105000, </w:t>
            </w:r>
            <w:proofErr w:type="spellStart"/>
            <w:r w:rsidRPr="00476AFC">
              <w:t>cupuazú</w:t>
            </w:r>
            <w:proofErr w:type="spellEnd"/>
            <w:r w:rsidR="00476AFC" w:rsidRPr="00476AFC">
              <w:t>; I</w:t>
            </w:r>
            <w:r w:rsidRPr="00476AFC">
              <w:t>CS</w:t>
            </w:r>
            <w:r w:rsidR="00476AFC" w:rsidRPr="00476AFC">
              <w:t>: 1</w:t>
            </w:r>
            <w:r w:rsidRPr="00476AFC">
              <w:t>3, 65.</w:t>
            </w:r>
          </w:p>
        </w:tc>
      </w:tr>
      <w:tr w:rsidR="00476AFC" w:rsidRPr="00476AFC" w14:paraId="0DDA6CE1" w14:textId="77777777" w:rsidTr="00476A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3A494" w14:textId="77777777" w:rsidR="00EA4725" w:rsidRPr="00476AFC" w:rsidRDefault="00CF3E60" w:rsidP="00476AFC">
            <w:pPr>
              <w:spacing w:before="120" w:after="120"/>
              <w:jc w:val="left"/>
              <w:rPr>
                <w:b/>
              </w:rPr>
            </w:pPr>
            <w:r w:rsidRPr="00476AF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DABB6" w14:textId="77777777" w:rsidR="00EA4725" w:rsidRPr="00476AFC" w:rsidRDefault="00CF3E60" w:rsidP="00476AFC">
            <w:pPr>
              <w:spacing w:before="120" w:after="120"/>
              <w:rPr>
                <w:b/>
                <w:bCs/>
              </w:rPr>
            </w:pPr>
            <w:r w:rsidRPr="00476AFC">
              <w:rPr>
                <w:b/>
              </w:rPr>
              <w:t>Regiones o países que podrían verse afectados, en la medida en que sea procedente o factible:</w:t>
            </w:r>
          </w:p>
          <w:p w14:paraId="3D0C5F62" w14:textId="77777777" w:rsidR="0005011A" w:rsidRPr="00476AFC" w:rsidRDefault="00CF3E60" w:rsidP="00476AFC">
            <w:pPr>
              <w:spacing w:after="120"/>
              <w:ind w:left="607" w:hanging="607"/>
              <w:rPr>
                <w:b/>
              </w:rPr>
            </w:pPr>
            <w:r w:rsidRPr="00476AFC">
              <w:rPr>
                <w:b/>
              </w:rPr>
              <w:t>[X]</w:t>
            </w:r>
            <w:r w:rsidRPr="00476AFC">
              <w:rPr>
                <w:b/>
              </w:rPr>
              <w:tab/>
              <w:t>Todos los interlocutores comerciales</w:t>
            </w:r>
          </w:p>
          <w:p w14:paraId="7F62D6E1" w14:textId="0174FB5A" w:rsidR="00EA4725" w:rsidRPr="00476AFC" w:rsidRDefault="00476AFC" w:rsidP="00476AF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76AFC">
              <w:rPr>
                <w:b/>
                <w:bCs/>
              </w:rPr>
              <w:t>[ ]</w:t>
            </w:r>
            <w:proofErr w:type="gramEnd"/>
            <w:r w:rsidR="0005011A" w:rsidRPr="00476AFC">
              <w:rPr>
                <w:b/>
                <w:bCs/>
              </w:rPr>
              <w:tab/>
              <w:t>Regiones o países específicos:</w:t>
            </w:r>
          </w:p>
        </w:tc>
      </w:tr>
      <w:tr w:rsidR="00476AFC" w:rsidRPr="00476AFC" w14:paraId="4EF2302D" w14:textId="77777777" w:rsidTr="00476A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FA006" w14:textId="77777777" w:rsidR="00EA4725" w:rsidRPr="00476AFC" w:rsidRDefault="00CF3E60" w:rsidP="00476AFC">
            <w:pPr>
              <w:spacing w:before="120" w:after="120"/>
              <w:jc w:val="left"/>
            </w:pPr>
            <w:r w:rsidRPr="00476AF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AC712" w14:textId="7EC63754" w:rsidR="00EA4725" w:rsidRPr="00476AFC" w:rsidRDefault="00CF3E60" w:rsidP="00476AFC">
            <w:pPr>
              <w:spacing w:before="120" w:after="120"/>
            </w:pPr>
            <w:r w:rsidRPr="00476AFC">
              <w:rPr>
                <w:b/>
              </w:rPr>
              <w:t>Título del documento notificado</w:t>
            </w:r>
            <w:r w:rsidR="00476AFC" w:rsidRPr="00476AFC">
              <w:rPr>
                <w:b/>
              </w:rPr>
              <w:t xml:space="preserve">: </w:t>
            </w:r>
            <w:r w:rsidR="00476AFC" w:rsidRPr="00476AFC">
              <w:rPr>
                <w:i/>
                <w:iCs/>
              </w:rPr>
              <w:t>D</w:t>
            </w:r>
            <w:r w:rsidRPr="00476AFC">
              <w:rPr>
                <w:i/>
                <w:iCs/>
              </w:rPr>
              <w:t xml:space="preserve">raft </w:t>
            </w:r>
            <w:proofErr w:type="spellStart"/>
            <w:r w:rsidRPr="00476AFC">
              <w:rPr>
                <w:i/>
                <w:iCs/>
              </w:rPr>
              <w:t>resolution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number</w:t>
            </w:r>
            <w:proofErr w:type="spellEnd"/>
            <w:r w:rsidRPr="00476AFC">
              <w:rPr>
                <w:i/>
                <w:iCs/>
              </w:rPr>
              <w:t xml:space="preserve"> 781, 18 </w:t>
            </w:r>
            <w:proofErr w:type="spellStart"/>
            <w:r w:rsidRPr="00476AFC">
              <w:rPr>
                <w:i/>
                <w:iCs/>
              </w:rPr>
              <w:t>February</w:t>
            </w:r>
            <w:proofErr w:type="spellEnd"/>
            <w:r w:rsidRPr="00476AFC">
              <w:rPr>
                <w:i/>
                <w:iCs/>
              </w:rPr>
              <w:t xml:space="preserve"> 2020, </w:t>
            </w:r>
            <w:proofErr w:type="spellStart"/>
            <w:r w:rsidRPr="00476AFC">
              <w:rPr>
                <w:i/>
                <w:iCs/>
              </w:rPr>
              <w:t>regarding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the</w:t>
            </w:r>
            <w:proofErr w:type="spellEnd"/>
            <w:r w:rsidRPr="00476AFC">
              <w:rPr>
                <w:i/>
                <w:iCs/>
              </w:rPr>
              <w:t xml:space="preserve"> active </w:t>
            </w:r>
            <w:proofErr w:type="spellStart"/>
            <w:r w:rsidRPr="00476AFC">
              <w:rPr>
                <w:i/>
                <w:iCs/>
              </w:rPr>
              <w:t>ingredient</w:t>
            </w:r>
            <w:proofErr w:type="spellEnd"/>
            <w:r w:rsidRPr="00476AFC">
              <w:rPr>
                <w:i/>
                <w:iCs/>
              </w:rPr>
              <w:t xml:space="preserve"> D39 - </w:t>
            </w:r>
            <w:proofErr w:type="spellStart"/>
            <w:r w:rsidRPr="00476AFC">
              <w:rPr>
                <w:i/>
                <w:iCs/>
              </w:rPr>
              <w:t>DIMETOMORFE</w:t>
            </w:r>
            <w:proofErr w:type="spellEnd"/>
            <w:r w:rsidRPr="00476AFC">
              <w:rPr>
                <w:i/>
                <w:iCs/>
              </w:rPr>
              <w:t xml:space="preserve"> (</w:t>
            </w:r>
            <w:proofErr w:type="spellStart"/>
            <w:r w:rsidRPr="00476AFC">
              <w:rPr>
                <w:i/>
                <w:iCs/>
              </w:rPr>
              <w:t>dimethomorph</w:t>
            </w:r>
            <w:proofErr w:type="spellEnd"/>
            <w:r w:rsidRPr="00476AFC">
              <w:rPr>
                <w:i/>
                <w:iCs/>
              </w:rPr>
              <w:t xml:space="preserve">) </w:t>
            </w:r>
            <w:proofErr w:type="spellStart"/>
            <w:r w:rsidRPr="00476AFC">
              <w:rPr>
                <w:i/>
                <w:iCs/>
              </w:rPr>
              <w:t>of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the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Monograph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List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of</w:t>
            </w:r>
            <w:proofErr w:type="spellEnd"/>
            <w:r w:rsidRPr="00476AFC">
              <w:rPr>
                <w:i/>
                <w:iCs/>
              </w:rPr>
              <w:t xml:space="preserve"> Active </w:t>
            </w:r>
            <w:proofErr w:type="spellStart"/>
            <w:r w:rsidRPr="00476AFC">
              <w:rPr>
                <w:i/>
                <w:iCs/>
              </w:rPr>
              <w:t>Ingredients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for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Pesticides</w:t>
            </w:r>
            <w:proofErr w:type="spellEnd"/>
            <w:r w:rsidRPr="00476AFC">
              <w:rPr>
                <w:i/>
                <w:iCs/>
              </w:rPr>
              <w:t xml:space="preserve">, </w:t>
            </w:r>
            <w:proofErr w:type="spellStart"/>
            <w:r w:rsidRPr="00476AFC">
              <w:rPr>
                <w:i/>
                <w:iCs/>
              </w:rPr>
              <w:t>Household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Cleaning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Products</w:t>
            </w:r>
            <w:proofErr w:type="spellEnd"/>
            <w:r w:rsidRPr="00476AFC">
              <w:rPr>
                <w:i/>
                <w:iCs/>
              </w:rPr>
              <w:t xml:space="preserve"> and Wood </w:t>
            </w:r>
            <w:proofErr w:type="spellStart"/>
            <w:r w:rsidRPr="00476AFC">
              <w:rPr>
                <w:i/>
                <w:iCs/>
              </w:rPr>
              <w:t>Preservers</w:t>
            </w:r>
            <w:proofErr w:type="spellEnd"/>
            <w:r w:rsidRPr="00476AFC">
              <w:rPr>
                <w:i/>
                <w:iCs/>
              </w:rPr>
              <w:t xml:space="preserve">, </w:t>
            </w:r>
            <w:proofErr w:type="spellStart"/>
            <w:r w:rsidRPr="00476AFC">
              <w:rPr>
                <w:i/>
                <w:iCs/>
              </w:rPr>
              <w:t>published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by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Resolution</w:t>
            </w:r>
            <w:proofErr w:type="spellEnd"/>
            <w:r w:rsidRPr="00476AFC">
              <w:rPr>
                <w:i/>
                <w:iCs/>
              </w:rPr>
              <w:t xml:space="preserve"> - RE no. 165 </w:t>
            </w:r>
            <w:proofErr w:type="spellStart"/>
            <w:r w:rsidRPr="00476AFC">
              <w:rPr>
                <w:i/>
                <w:iCs/>
              </w:rPr>
              <w:t>of</w:t>
            </w:r>
            <w:proofErr w:type="spellEnd"/>
            <w:r w:rsidRPr="00476AFC">
              <w:rPr>
                <w:i/>
                <w:iCs/>
              </w:rPr>
              <w:t xml:space="preserve"> 29 August 2003, </w:t>
            </w:r>
            <w:proofErr w:type="spellStart"/>
            <w:r w:rsidRPr="00476AFC">
              <w:rPr>
                <w:i/>
                <w:iCs/>
              </w:rPr>
              <w:t>on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the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Brazilian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Official</w:t>
            </w:r>
            <w:proofErr w:type="spellEnd"/>
            <w:r w:rsidRPr="00476AFC">
              <w:rPr>
                <w:i/>
                <w:iCs/>
              </w:rPr>
              <w:t xml:space="preserve"> Gazette (DOU - </w:t>
            </w:r>
            <w:proofErr w:type="spellStart"/>
            <w:r w:rsidRPr="00476AFC">
              <w:rPr>
                <w:i/>
                <w:iCs/>
              </w:rPr>
              <w:t>Diário</w:t>
            </w:r>
            <w:proofErr w:type="spellEnd"/>
            <w:r w:rsidRPr="00476AFC">
              <w:rPr>
                <w:i/>
                <w:iCs/>
              </w:rPr>
              <w:t xml:space="preserve"> Oficial da </w:t>
            </w:r>
            <w:proofErr w:type="spellStart"/>
            <w:r w:rsidRPr="00476AFC">
              <w:rPr>
                <w:i/>
                <w:iCs/>
              </w:rPr>
              <w:t>União</w:t>
            </w:r>
            <w:proofErr w:type="spellEnd"/>
            <w:r w:rsidRPr="00476AFC">
              <w:rPr>
                <w:i/>
                <w:iCs/>
              </w:rPr>
              <w:t xml:space="preserve">) </w:t>
            </w:r>
            <w:proofErr w:type="spellStart"/>
            <w:r w:rsidRPr="00476AFC">
              <w:rPr>
                <w:i/>
                <w:iCs/>
              </w:rPr>
              <w:t>of</w:t>
            </w:r>
            <w:proofErr w:type="spellEnd"/>
            <w:r w:rsidRPr="00476AFC">
              <w:rPr>
                <w:i/>
                <w:iCs/>
              </w:rPr>
              <w:t xml:space="preserve"> 2 </w:t>
            </w:r>
            <w:proofErr w:type="spellStart"/>
            <w:r w:rsidRPr="00476AFC">
              <w:rPr>
                <w:i/>
                <w:iCs/>
              </w:rPr>
              <w:t>September</w:t>
            </w:r>
            <w:proofErr w:type="spellEnd"/>
            <w:r w:rsidRPr="00476AFC">
              <w:rPr>
                <w:i/>
                <w:iCs/>
              </w:rPr>
              <w:t xml:space="preserve"> 2003</w:t>
            </w:r>
            <w:r w:rsidRPr="00476AFC">
              <w:t xml:space="preserve"> (Proyecto de Resolución </w:t>
            </w:r>
            <w:proofErr w:type="spellStart"/>
            <w:r w:rsidRPr="00476AFC">
              <w:t>N°</w:t>
            </w:r>
            <w:proofErr w:type="spellEnd"/>
            <w:r w:rsidRPr="00476AFC">
              <w:t xml:space="preserve"> 781, de 18 de febrero </w:t>
            </w:r>
            <w:r w:rsidR="00476AFC" w:rsidRPr="00476AFC">
              <w:t>de 2020</w:t>
            </w:r>
            <w:r w:rsidRPr="00476AFC">
              <w:t xml:space="preserve">, relativa al ingrediente activo D39 - </w:t>
            </w:r>
            <w:proofErr w:type="spellStart"/>
            <w:r w:rsidRPr="00476AFC">
              <w:t>DIMETOMORF</w:t>
            </w:r>
            <w:proofErr w:type="spellEnd"/>
            <w:r w:rsidRPr="00476AFC">
              <w:t xml:space="preserve"> de la lista de ingredientes activos para uso en plaguicidas, productos de limpieza para uso doméstico y protectores de la madera</w:t>
            </w:r>
            <w:r w:rsidR="00476AFC" w:rsidRPr="00476AFC">
              <w:t>. L</w:t>
            </w:r>
            <w:r w:rsidRPr="00476AFC">
              <w:t xml:space="preserve">a lista fue establecida por la Resolución </w:t>
            </w:r>
            <w:proofErr w:type="spellStart"/>
            <w:r w:rsidRPr="00476AFC">
              <w:t>N°</w:t>
            </w:r>
            <w:proofErr w:type="spellEnd"/>
            <w:r w:rsidRPr="00476AFC">
              <w:t xml:space="preserve"> 165, de 29 de agosto </w:t>
            </w:r>
            <w:r w:rsidR="00476AFC" w:rsidRPr="00476AFC">
              <w:t>de 2003</w:t>
            </w:r>
            <w:r w:rsidRPr="00476AFC">
              <w:t xml:space="preserve">, publicada en el Diario Oficial del Brasil el 2 de septiembre </w:t>
            </w:r>
            <w:r w:rsidR="00476AFC" w:rsidRPr="00476AFC">
              <w:t>de 2003</w:t>
            </w:r>
            <w:r w:rsidRPr="00476AFC">
              <w:t>)</w:t>
            </w:r>
            <w:r w:rsidR="00476AFC" w:rsidRPr="00476AFC">
              <w:t xml:space="preserve">. </w:t>
            </w:r>
            <w:r w:rsidR="00476AFC" w:rsidRPr="00476AFC">
              <w:rPr>
                <w:b/>
              </w:rPr>
              <w:t>I</w:t>
            </w:r>
            <w:r w:rsidRPr="00476AFC">
              <w:rPr>
                <w:b/>
              </w:rPr>
              <w:t>dioma(s)</w:t>
            </w:r>
            <w:r w:rsidR="00476AFC" w:rsidRPr="00476AFC">
              <w:rPr>
                <w:b/>
              </w:rPr>
              <w:t xml:space="preserve">: </w:t>
            </w:r>
            <w:r w:rsidR="00476AFC" w:rsidRPr="00476AFC">
              <w:t>p</w:t>
            </w:r>
            <w:r w:rsidRPr="00476AFC">
              <w:t>ortugués</w:t>
            </w:r>
            <w:r w:rsidR="00476AFC" w:rsidRPr="00476AFC">
              <w:t xml:space="preserve">. </w:t>
            </w:r>
            <w:r w:rsidR="00476AFC" w:rsidRPr="00476AFC">
              <w:rPr>
                <w:b/>
              </w:rPr>
              <w:t>N</w:t>
            </w:r>
            <w:r w:rsidRPr="00476AFC">
              <w:rPr>
                <w:b/>
              </w:rPr>
              <w:t>úmero de páginas</w:t>
            </w:r>
            <w:r w:rsidR="00476AFC" w:rsidRPr="00476AFC">
              <w:rPr>
                <w:b/>
              </w:rPr>
              <w:t xml:space="preserve">: </w:t>
            </w:r>
            <w:r w:rsidR="00476AFC" w:rsidRPr="00476AFC">
              <w:t>5</w:t>
            </w:r>
            <w:r w:rsidRPr="00476AFC">
              <w:t>.</w:t>
            </w:r>
          </w:p>
          <w:p w14:paraId="16B3BC8E" w14:textId="4A7A23FC" w:rsidR="00EA4725" w:rsidRPr="00476AFC" w:rsidRDefault="00CF3E60" w:rsidP="00476AFC">
            <w:r w:rsidRPr="00476AFC">
              <w:t xml:space="preserve">Proyecto: </w:t>
            </w:r>
            <w:hyperlink r:id="rId8" w:tgtFrame="_blank" w:history="1">
              <w:r w:rsidR="00476AFC" w:rsidRPr="00476AFC">
                <w:rPr>
                  <w:rStyle w:val="Hyperlink"/>
                </w:rPr>
                <w:t>http://portal.anvisa.gov.br/documents/10181/5793986/CONSULTA+P%C3%9ABLICA+N+781+GGTOX.pdf/7fb8e831-72a9-490d-ae47-ea43c3478503</w:t>
              </w:r>
            </w:hyperlink>
          </w:p>
          <w:p w14:paraId="08556436" w14:textId="39B7B013" w:rsidR="0060382F" w:rsidRPr="00476AFC" w:rsidRDefault="00CF3E60" w:rsidP="00476AFC">
            <w:pPr>
              <w:spacing w:after="120"/>
              <w:jc w:val="left"/>
            </w:pPr>
            <w:r w:rsidRPr="00476AFC">
              <w:t xml:space="preserve">Formulario para la presentación de observaciones: </w:t>
            </w:r>
            <w:hyperlink r:id="rId9" w:tgtFrame="_blank" w:history="1">
              <w:r w:rsidR="00476AFC" w:rsidRPr="00476AFC">
                <w:rPr>
                  <w:rStyle w:val="Hyperlink"/>
                </w:rPr>
                <w:t>http://portal.anvisa.gov.br/documents/111215/0/Formul%C3%A1rio+Padr%C3%A3o+Consulta+P%C3%BAblica+-+GGTOX/5faccd95-356b-4e0e-91d1-9f318e0aa370</w:t>
              </w:r>
            </w:hyperlink>
          </w:p>
        </w:tc>
      </w:tr>
      <w:tr w:rsidR="00476AFC" w:rsidRPr="00476AFC" w14:paraId="5ADE5524" w14:textId="77777777" w:rsidTr="00476A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F0FE8" w14:textId="77777777" w:rsidR="00EA4725" w:rsidRPr="00476AFC" w:rsidRDefault="00CF3E60" w:rsidP="00E6083C">
            <w:pPr>
              <w:keepNext/>
              <w:keepLines/>
              <w:spacing w:before="120" w:after="120"/>
            </w:pPr>
            <w:r w:rsidRPr="00476AFC">
              <w:rPr>
                <w:b/>
              </w:rPr>
              <w:lastRenderedPageBreak/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1FDC9" w14:textId="2F5AC54A" w:rsidR="00EA4725" w:rsidRPr="00476AFC" w:rsidRDefault="00CF3E60" w:rsidP="00E6083C">
            <w:pPr>
              <w:keepNext/>
              <w:keepLines/>
              <w:spacing w:before="120" w:after="120"/>
            </w:pPr>
            <w:r w:rsidRPr="00476AFC">
              <w:rPr>
                <w:b/>
              </w:rPr>
              <w:t>Descripción del contenido</w:t>
            </w:r>
            <w:r w:rsidR="00476AFC" w:rsidRPr="00476AFC">
              <w:rPr>
                <w:b/>
              </w:rPr>
              <w:t xml:space="preserve">: </w:t>
            </w:r>
            <w:r w:rsidR="00476AFC" w:rsidRPr="00476AFC">
              <w:t>E</w:t>
            </w:r>
            <w:r w:rsidRPr="00476AFC">
              <w:t xml:space="preserve">l Proyecto de Resolución notificado modifica como se indica a continuación las disposiciones relativas a la aplicación foliar del ingrediente activo D39 - </w:t>
            </w:r>
            <w:proofErr w:type="spellStart"/>
            <w:r w:rsidRPr="00476AFC">
              <w:t>DIMETOMORF</w:t>
            </w:r>
            <w:proofErr w:type="spellEnd"/>
            <w:r w:rsidRPr="00476AFC">
              <w:t>, incluido en la lista de ingredientes activos para uso en plaguicidas, productos de limpieza para uso doméstico y protectores de la madera:</w:t>
            </w:r>
          </w:p>
          <w:p w14:paraId="39F2054D" w14:textId="1EBA18D7" w:rsidR="0060382F" w:rsidRPr="00476AFC" w:rsidRDefault="0005011A" w:rsidP="00E6083C">
            <w:pPr>
              <w:keepNext/>
              <w:keepLines/>
              <w:ind w:left="305" w:hanging="305"/>
            </w:pPr>
            <w:r w:rsidRPr="00476AFC">
              <w:t>-</w:t>
            </w:r>
            <w:r w:rsidRPr="00476AFC">
              <w:tab/>
              <w:t xml:space="preserve">se incluyen los cultivos de acelga, achicoria, estevia </w:t>
            </w:r>
            <w:proofErr w:type="spellStart"/>
            <w:r w:rsidRPr="00476AFC">
              <w:t>reubadiana</w:t>
            </w:r>
            <w:proofErr w:type="spellEnd"/>
            <w:r w:rsidRPr="00476AFC">
              <w:t xml:space="preserve"> y mostaza (</w:t>
            </w:r>
            <w:proofErr w:type="spellStart"/>
            <w:r w:rsidRPr="00476AFC">
              <w:t>LMR</w:t>
            </w:r>
            <w:proofErr w:type="spellEnd"/>
            <w:r w:rsidRPr="00476AFC">
              <w:t xml:space="preserve"> de 2,0 mg/kg y período de seguridad de 7 días);</w:t>
            </w:r>
          </w:p>
          <w:p w14:paraId="14C2296D" w14:textId="040C6041" w:rsidR="0060382F" w:rsidRPr="00476AFC" w:rsidRDefault="0005011A" w:rsidP="00E6083C">
            <w:pPr>
              <w:keepNext/>
              <w:keepLines/>
              <w:ind w:left="305" w:hanging="305"/>
            </w:pPr>
            <w:r w:rsidRPr="00476AFC">
              <w:t>-</w:t>
            </w:r>
            <w:r w:rsidRPr="00476AFC">
              <w:tab/>
              <w:t>se incluyen los cultivos de chalotes (</w:t>
            </w:r>
            <w:proofErr w:type="spellStart"/>
            <w:r w:rsidRPr="00476AFC">
              <w:t>LMR</w:t>
            </w:r>
            <w:proofErr w:type="spellEnd"/>
            <w:r w:rsidRPr="00476AFC">
              <w:t xml:space="preserve"> de 0,2 mg/kg y período de seguridad de 14 días);</w:t>
            </w:r>
          </w:p>
          <w:p w14:paraId="4C1C46C4" w14:textId="34C0519E" w:rsidR="0005011A" w:rsidRPr="00476AFC" w:rsidRDefault="0005011A" w:rsidP="00E6083C">
            <w:pPr>
              <w:keepNext/>
              <w:keepLines/>
              <w:ind w:left="305" w:hanging="305"/>
            </w:pPr>
            <w:r w:rsidRPr="00476AFC">
              <w:t>-</w:t>
            </w:r>
            <w:r w:rsidRPr="00476AFC">
              <w:tab/>
              <w:t xml:space="preserve">se incluyen los cultivos de piña (ananás), guanábana, </w:t>
            </w:r>
            <w:proofErr w:type="spellStart"/>
            <w:r w:rsidRPr="00476AFC">
              <w:t>cupuazú</w:t>
            </w:r>
            <w:proofErr w:type="spellEnd"/>
            <w:r w:rsidRPr="00476AFC">
              <w:t xml:space="preserve"> y kiwi (</w:t>
            </w:r>
            <w:proofErr w:type="spellStart"/>
            <w:r w:rsidRPr="00476AFC">
              <w:t>LMR</w:t>
            </w:r>
            <w:proofErr w:type="spellEnd"/>
            <w:r w:rsidRPr="00476AFC">
              <w:t xml:space="preserve"> de 0,7 mg/kg y período de seguridad de 7 días);</w:t>
            </w:r>
          </w:p>
          <w:p w14:paraId="00AEB4CF" w14:textId="3987D5F4" w:rsidR="0060382F" w:rsidRPr="00476AFC" w:rsidRDefault="0005011A" w:rsidP="00E6083C">
            <w:pPr>
              <w:keepNext/>
              <w:keepLines/>
              <w:ind w:left="305" w:hanging="305"/>
            </w:pPr>
            <w:r w:rsidRPr="00476AFC">
              <w:t>-</w:t>
            </w:r>
            <w:r w:rsidRPr="00476AFC">
              <w:tab/>
              <w:t>se incluyen los cultivos de pepinillo (</w:t>
            </w:r>
            <w:proofErr w:type="spellStart"/>
            <w:r w:rsidRPr="00476AFC">
              <w:t>LMR</w:t>
            </w:r>
            <w:proofErr w:type="spellEnd"/>
            <w:r w:rsidRPr="00476AFC">
              <w:t xml:space="preserve"> de 0,1 mg/kg y período de seguridad de 7 días);</w:t>
            </w:r>
          </w:p>
          <w:p w14:paraId="495B24EB" w14:textId="2F5D0EE0" w:rsidR="0060382F" w:rsidRPr="00476AFC" w:rsidRDefault="0005011A" w:rsidP="00E6083C">
            <w:pPr>
              <w:keepNext/>
              <w:keepLines/>
              <w:ind w:left="305" w:hanging="305"/>
            </w:pPr>
            <w:r w:rsidRPr="00476AFC">
              <w:t>-</w:t>
            </w:r>
            <w:r w:rsidRPr="00476AFC">
              <w:tab/>
              <w:t>se incluyen los cultivos de quimbombó (</w:t>
            </w:r>
            <w:proofErr w:type="spellStart"/>
            <w:r w:rsidRPr="00476AFC">
              <w:t>LMR</w:t>
            </w:r>
            <w:proofErr w:type="spellEnd"/>
            <w:r w:rsidRPr="00476AFC">
              <w:t xml:space="preserve"> de 0,2 mg/kg y período de seguridad de 7 días);</w:t>
            </w:r>
          </w:p>
          <w:p w14:paraId="48A41C4B" w14:textId="6C403CBF" w:rsidR="0060382F" w:rsidRPr="00476AFC" w:rsidRDefault="0005011A" w:rsidP="00E6083C">
            <w:pPr>
              <w:keepNext/>
              <w:keepLines/>
              <w:spacing w:after="120"/>
              <w:ind w:left="305" w:hanging="305"/>
            </w:pPr>
            <w:r w:rsidRPr="00476AFC">
              <w:t>-</w:t>
            </w:r>
            <w:r w:rsidRPr="00476AFC">
              <w:tab/>
              <w:t>se incluyen los cultivos de las siguientes plantas con fines ornamentales</w:t>
            </w:r>
            <w:r w:rsidR="00476AFC" w:rsidRPr="00476AFC">
              <w:t>: a</w:t>
            </w:r>
            <w:r w:rsidRPr="00476AFC">
              <w:t xml:space="preserve">lstroemeria, aliso, amarilis, azalea, boca de dragón, cañacoro, clavel, </w:t>
            </w:r>
            <w:proofErr w:type="spellStart"/>
            <w:r w:rsidRPr="00476AFC">
              <w:rPr>
                <w:i/>
                <w:iCs/>
              </w:rPr>
              <w:t>Celosia</w:t>
            </w:r>
            <w:proofErr w:type="spellEnd"/>
            <w:r w:rsidRPr="00476AFC">
              <w:t xml:space="preserve">, </w:t>
            </w:r>
            <w:proofErr w:type="spellStart"/>
            <w:r w:rsidRPr="00476AFC">
              <w:rPr>
                <w:i/>
                <w:iCs/>
              </w:rPr>
              <w:t>Coleus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forskohlii</w:t>
            </w:r>
            <w:proofErr w:type="spellEnd"/>
            <w:r w:rsidRPr="00476AFC">
              <w:t xml:space="preserve">, </w:t>
            </w:r>
            <w:proofErr w:type="spellStart"/>
            <w:r w:rsidRPr="00476AFC">
              <w:rPr>
                <w:i/>
                <w:iCs/>
              </w:rPr>
              <w:t>Euonymus</w:t>
            </w:r>
            <w:proofErr w:type="spellEnd"/>
            <w:r w:rsidRPr="00476AFC">
              <w:t xml:space="preserve">, rusco, </w:t>
            </w:r>
            <w:proofErr w:type="spellStart"/>
            <w:r w:rsidRPr="00476AFC">
              <w:rPr>
                <w:i/>
                <w:iCs/>
              </w:rPr>
              <w:t>Pittosporum</w:t>
            </w:r>
            <w:proofErr w:type="spellEnd"/>
            <w:r w:rsidRPr="00476AFC">
              <w:t xml:space="preserve">, gardenia, geranio, gerbera, gladiolo, </w:t>
            </w:r>
            <w:proofErr w:type="spellStart"/>
            <w:r w:rsidRPr="00476AFC">
              <w:rPr>
                <w:i/>
                <w:iCs/>
              </w:rPr>
              <w:t>Hydrangea</w:t>
            </w:r>
            <w:proofErr w:type="spellEnd"/>
            <w:r w:rsidRPr="00476AFC">
              <w:t xml:space="preserve">, </w:t>
            </w:r>
            <w:r w:rsidRPr="00476AFC">
              <w:rPr>
                <w:i/>
                <w:iCs/>
              </w:rPr>
              <w:t>Lantana</w:t>
            </w:r>
            <w:r w:rsidRPr="00476AFC">
              <w:t xml:space="preserve">, </w:t>
            </w:r>
            <w:proofErr w:type="spellStart"/>
            <w:r w:rsidRPr="00476AFC">
              <w:rPr>
                <w:i/>
                <w:iCs/>
              </w:rPr>
              <w:t>Eustoma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grandiflorum</w:t>
            </w:r>
            <w:proofErr w:type="spellEnd"/>
            <w:r w:rsidRPr="00476AFC">
              <w:t xml:space="preserve">, lirio, margarita, salvia, </w:t>
            </w:r>
            <w:proofErr w:type="spellStart"/>
            <w:r w:rsidRPr="00476AFC">
              <w:rPr>
                <w:i/>
                <w:iCs/>
              </w:rPr>
              <w:t>Sedum</w:t>
            </w:r>
            <w:proofErr w:type="spellEnd"/>
            <w:r w:rsidRPr="00476AFC">
              <w:rPr>
                <w:i/>
                <w:iCs/>
              </w:rPr>
              <w:t xml:space="preserve"> </w:t>
            </w:r>
            <w:proofErr w:type="spellStart"/>
            <w:r w:rsidRPr="00476AFC">
              <w:rPr>
                <w:i/>
                <w:iCs/>
              </w:rPr>
              <w:t>makinoi</w:t>
            </w:r>
            <w:proofErr w:type="spellEnd"/>
            <w:r w:rsidRPr="00476AFC">
              <w:t xml:space="preserve">, verbena, vinca y zinnia (sin </w:t>
            </w:r>
            <w:proofErr w:type="spellStart"/>
            <w:r w:rsidRPr="00476AFC">
              <w:t>LMR</w:t>
            </w:r>
            <w:proofErr w:type="spellEnd"/>
            <w:r w:rsidRPr="00476AFC">
              <w:t xml:space="preserve"> ni período de seguridad debido al uso no alimentario).</w:t>
            </w:r>
          </w:p>
        </w:tc>
      </w:tr>
      <w:tr w:rsidR="00476AFC" w:rsidRPr="00476AFC" w14:paraId="2EE73BE6" w14:textId="77777777" w:rsidTr="00476A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53580" w14:textId="77777777" w:rsidR="00EA4725" w:rsidRPr="00476AFC" w:rsidRDefault="00CF3E60" w:rsidP="00476AFC">
            <w:pPr>
              <w:spacing w:before="120" w:after="120"/>
              <w:jc w:val="left"/>
            </w:pPr>
            <w:r w:rsidRPr="00476AF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226CD" w14:textId="480DF27A" w:rsidR="00EA4725" w:rsidRPr="00476AFC" w:rsidRDefault="00CF3E60" w:rsidP="00476AFC">
            <w:pPr>
              <w:spacing w:before="120" w:after="120"/>
            </w:pPr>
            <w:r w:rsidRPr="00476AFC">
              <w:rPr>
                <w:b/>
              </w:rPr>
              <w:t>Objetivo y razón de ser</w:t>
            </w:r>
            <w:r w:rsidR="00476AFC" w:rsidRPr="00476AFC">
              <w:rPr>
                <w:b/>
              </w:rPr>
              <w:t>: [</w:t>
            </w:r>
            <w:r w:rsidRPr="00476AFC">
              <w:rPr>
                <w:b/>
              </w:rPr>
              <w:t xml:space="preserve">X] inocuidad de los alimentos, </w:t>
            </w:r>
            <w:proofErr w:type="gramStart"/>
            <w:r w:rsidR="00476AFC" w:rsidRPr="00476AFC">
              <w:rPr>
                <w:b/>
              </w:rPr>
              <w:t>[ ]</w:t>
            </w:r>
            <w:proofErr w:type="gramEnd"/>
            <w:r w:rsidRPr="00476AFC">
              <w:rPr>
                <w:b/>
              </w:rPr>
              <w:t xml:space="preserve"> sanidad animal, </w:t>
            </w:r>
            <w:r w:rsidR="00476AFC" w:rsidRPr="00476AFC">
              <w:rPr>
                <w:b/>
              </w:rPr>
              <w:t>[ ]</w:t>
            </w:r>
            <w:r w:rsidRPr="00476AFC">
              <w:rPr>
                <w:b/>
              </w:rPr>
              <w:t xml:space="preserve"> preservación de los vegetales, </w:t>
            </w:r>
            <w:r w:rsidR="00476AFC" w:rsidRPr="00476AFC">
              <w:rPr>
                <w:b/>
              </w:rPr>
              <w:t>[ ]</w:t>
            </w:r>
            <w:r w:rsidRPr="00476AFC">
              <w:rPr>
                <w:b/>
              </w:rPr>
              <w:t xml:space="preserve"> protección de la salud humana contra las enfermedades o plagas animales o vegetales, </w:t>
            </w:r>
            <w:r w:rsidR="00476AFC" w:rsidRPr="00476AFC">
              <w:rPr>
                <w:b/>
              </w:rPr>
              <w:t>[ ]</w:t>
            </w:r>
            <w:r w:rsidRPr="00476AFC">
              <w:rPr>
                <w:b/>
              </w:rPr>
              <w:t xml:space="preserve"> protección del territorio contra otros daños causados por plagas.</w:t>
            </w:r>
          </w:p>
        </w:tc>
      </w:tr>
      <w:tr w:rsidR="00476AFC" w:rsidRPr="00476AFC" w14:paraId="790A6F96" w14:textId="77777777" w:rsidTr="00476A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1AD95" w14:textId="77777777" w:rsidR="00EA4725" w:rsidRPr="00476AFC" w:rsidRDefault="00CF3E60" w:rsidP="00476AFC">
            <w:pPr>
              <w:spacing w:before="120" w:after="120"/>
              <w:jc w:val="left"/>
              <w:rPr>
                <w:b/>
              </w:rPr>
            </w:pPr>
            <w:r w:rsidRPr="00476AFC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D34D4" w14:textId="7DC8D512" w:rsidR="00EA4725" w:rsidRPr="00476AFC" w:rsidRDefault="00CF3E60" w:rsidP="00476AFC">
            <w:pPr>
              <w:spacing w:before="120" w:after="120"/>
            </w:pPr>
            <w:r w:rsidRPr="00476AFC">
              <w:rPr>
                <w:b/>
              </w:rPr>
              <w:t>¿Existe una norma internacional pertinente</w:t>
            </w:r>
            <w:r w:rsidR="00476AFC" w:rsidRPr="00476AFC">
              <w:rPr>
                <w:b/>
              </w:rPr>
              <w:t>? D</w:t>
            </w:r>
            <w:r w:rsidRPr="00476AFC">
              <w:rPr>
                <w:b/>
              </w:rPr>
              <w:t>e ser así, indíquese la norma:</w:t>
            </w:r>
          </w:p>
          <w:p w14:paraId="63005AB1" w14:textId="005EDA55" w:rsidR="00EA4725" w:rsidRPr="00476AFC" w:rsidRDefault="00CF3E60" w:rsidP="00476AFC">
            <w:pPr>
              <w:spacing w:after="120"/>
              <w:ind w:left="720" w:hanging="720"/>
            </w:pPr>
            <w:r w:rsidRPr="00476AFC">
              <w:rPr>
                <w:b/>
                <w:bCs/>
              </w:rPr>
              <w:t>[X]</w:t>
            </w:r>
            <w:r w:rsidRPr="00476AFC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476AFC">
              <w:rPr>
                <w:b/>
                <w:bCs/>
              </w:rPr>
              <w:t>Alimentarius</w:t>
            </w:r>
            <w:proofErr w:type="spellEnd"/>
            <w:r w:rsidRPr="00476AFC">
              <w:rPr>
                <w:b/>
                <w:bCs/>
              </w:rPr>
              <w:t xml:space="preserve"> </w:t>
            </w:r>
            <w:r w:rsidRPr="00476AFC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476AFC" w:rsidRPr="00476AFC">
              <w:rPr>
                <w:b/>
                <w:bCs/>
              </w:rPr>
              <w:t xml:space="preserve">: </w:t>
            </w:r>
            <w:r w:rsidR="00476AFC" w:rsidRPr="00476AFC">
              <w:t>C</w:t>
            </w:r>
            <w:r w:rsidRPr="00476AFC">
              <w:t>AC/</w:t>
            </w:r>
            <w:proofErr w:type="spellStart"/>
            <w:r w:rsidR="00476AFC" w:rsidRPr="00476AFC">
              <w:t>LMR</w:t>
            </w:r>
            <w:proofErr w:type="spellEnd"/>
            <w:r w:rsidR="00476AFC" w:rsidRPr="00476AFC">
              <w:t xml:space="preserve"> 1</w:t>
            </w:r>
            <w:r w:rsidRPr="00476AFC">
              <w:t>, Lista de límites máximos para residuos de plaguicidas.</w:t>
            </w:r>
          </w:p>
          <w:p w14:paraId="5BD62778" w14:textId="2E21B43D" w:rsidR="0005011A" w:rsidRPr="00476AFC" w:rsidRDefault="00476AFC" w:rsidP="00476AFC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76AFC">
              <w:rPr>
                <w:b/>
                <w:bCs/>
              </w:rPr>
              <w:t>[ ]</w:t>
            </w:r>
            <w:proofErr w:type="gramEnd"/>
            <w:r w:rsidR="0005011A" w:rsidRPr="00476AFC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05011A" w:rsidRPr="00476AFC">
              <w:rPr>
                <w:b/>
                <w:bCs/>
              </w:rPr>
              <w:t>OIE</w:t>
            </w:r>
            <w:proofErr w:type="spellEnd"/>
            <w:r w:rsidR="0005011A" w:rsidRPr="00476AFC">
              <w:rPr>
                <w:b/>
                <w:bCs/>
              </w:rPr>
              <w:t xml:space="preserve">) </w:t>
            </w:r>
            <w:r w:rsidR="0005011A" w:rsidRPr="00476AFC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05011A" w:rsidRPr="00476AFC">
              <w:rPr>
                <w:b/>
                <w:bCs/>
              </w:rPr>
              <w:t>:</w:t>
            </w:r>
          </w:p>
          <w:p w14:paraId="56E814B2" w14:textId="194F8BBF" w:rsidR="0005011A" w:rsidRPr="00476AFC" w:rsidRDefault="00476AFC" w:rsidP="00476AFC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76AFC">
              <w:rPr>
                <w:b/>
                <w:bCs/>
              </w:rPr>
              <w:t>[ ]</w:t>
            </w:r>
            <w:proofErr w:type="gramEnd"/>
            <w:r w:rsidR="0005011A" w:rsidRPr="00476AFC">
              <w:rPr>
                <w:b/>
                <w:bCs/>
              </w:rPr>
              <w:tab/>
              <w:t xml:space="preserve">de la Convención Internacional de Protección Fitosanitaria </w:t>
            </w:r>
            <w:r w:rsidR="0005011A" w:rsidRPr="00476AFC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05011A" w:rsidRPr="00476AFC">
              <w:rPr>
                <w:b/>
                <w:bCs/>
                <w:i/>
                <w:iCs/>
              </w:rPr>
              <w:t>NIMF</w:t>
            </w:r>
            <w:proofErr w:type="spellEnd"/>
            <w:r w:rsidR="0005011A" w:rsidRPr="00476AFC">
              <w:rPr>
                <w:b/>
                <w:bCs/>
                <w:i/>
                <w:iCs/>
              </w:rPr>
              <w:t>)</w:t>
            </w:r>
            <w:r w:rsidR="0005011A" w:rsidRPr="00476AFC">
              <w:rPr>
                <w:b/>
                <w:bCs/>
              </w:rPr>
              <w:t>:</w:t>
            </w:r>
          </w:p>
          <w:p w14:paraId="6223F531" w14:textId="6D0D7350" w:rsidR="00EA4725" w:rsidRPr="00476AFC" w:rsidRDefault="00476AFC" w:rsidP="00476AFC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76AFC">
              <w:rPr>
                <w:b/>
              </w:rPr>
              <w:t>[ ]</w:t>
            </w:r>
            <w:proofErr w:type="gramEnd"/>
            <w:r w:rsidR="0005011A" w:rsidRPr="00476AFC">
              <w:rPr>
                <w:b/>
              </w:rPr>
              <w:tab/>
              <w:t>Ninguna</w:t>
            </w:r>
          </w:p>
          <w:p w14:paraId="71E3A87C" w14:textId="77777777" w:rsidR="0005011A" w:rsidRPr="00476AFC" w:rsidRDefault="00CF3E60" w:rsidP="00476AFC">
            <w:pPr>
              <w:spacing w:after="120"/>
              <w:rPr>
                <w:b/>
              </w:rPr>
            </w:pPr>
            <w:r w:rsidRPr="00476AFC">
              <w:rPr>
                <w:b/>
              </w:rPr>
              <w:t>¿Se ajusta la reglamentación que se propone a la norma internacional pertinente?</w:t>
            </w:r>
          </w:p>
          <w:p w14:paraId="5AABD7E6" w14:textId="7FB9DE47" w:rsidR="00EA4725" w:rsidRPr="00476AFC" w:rsidRDefault="00476AFC" w:rsidP="00476AFC">
            <w:pPr>
              <w:spacing w:after="120"/>
              <w:rPr>
                <w:b/>
              </w:rPr>
            </w:pPr>
            <w:proofErr w:type="gramStart"/>
            <w:r w:rsidRPr="00476AFC">
              <w:rPr>
                <w:b/>
              </w:rPr>
              <w:t>[ ]</w:t>
            </w:r>
            <w:proofErr w:type="gramEnd"/>
            <w:r w:rsidR="0005011A" w:rsidRPr="00476AFC">
              <w:rPr>
                <w:b/>
              </w:rPr>
              <w:t xml:space="preserve"> S</w:t>
            </w:r>
            <w:r w:rsidRPr="00476AFC">
              <w:rPr>
                <w:b/>
              </w:rPr>
              <w:t xml:space="preserve">í </w:t>
            </w:r>
            <w:r w:rsidR="0005011A" w:rsidRPr="00476AFC">
              <w:rPr>
                <w:b/>
              </w:rPr>
              <w:t>[X] No</w:t>
            </w:r>
          </w:p>
          <w:p w14:paraId="0D866CD9" w14:textId="55950095" w:rsidR="00EA4725" w:rsidRPr="00476AFC" w:rsidRDefault="00CF3E60" w:rsidP="00476AFC">
            <w:pPr>
              <w:spacing w:after="120"/>
            </w:pPr>
            <w:r w:rsidRPr="00476AFC">
              <w:rPr>
                <w:b/>
              </w:rPr>
              <w:t>En caso negativo, indíquese, cuando sea posible, en qué medida y por qué razón se aparta de la norma internacional</w:t>
            </w:r>
            <w:r w:rsidR="00476AFC" w:rsidRPr="00476AFC">
              <w:rPr>
                <w:b/>
              </w:rPr>
              <w:t xml:space="preserve">: </w:t>
            </w:r>
            <w:r w:rsidR="00476AFC" w:rsidRPr="00476AFC">
              <w:t>L</w:t>
            </w:r>
            <w:r w:rsidRPr="00476AFC">
              <w:t xml:space="preserve">a metodología científica utilizada por el Brasil para fijar </w:t>
            </w:r>
            <w:proofErr w:type="spellStart"/>
            <w:r w:rsidRPr="00476AFC">
              <w:t>LMR</w:t>
            </w:r>
            <w:proofErr w:type="spellEnd"/>
            <w:r w:rsidRPr="00476AFC">
              <w:t xml:space="preserve"> es conforme a las mejores prácticas internacionales</w:t>
            </w:r>
            <w:r w:rsidR="00476AFC" w:rsidRPr="00476AFC">
              <w:t>. L</w:t>
            </w:r>
            <w:r w:rsidRPr="00476AFC">
              <w:t xml:space="preserve">os países establecen </w:t>
            </w:r>
            <w:proofErr w:type="spellStart"/>
            <w:r w:rsidRPr="00476AFC">
              <w:t>LMR</w:t>
            </w:r>
            <w:proofErr w:type="spellEnd"/>
            <w:r w:rsidRPr="00476AFC">
              <w:t xml:space="preserve"> de acuerdo con las buenas prácticas agrícolas (BPA) determinadas para su región</w:t>
            </w:r>
            <w:r w:rsidR="00476AFC" w:rsidRPr="00476AFC">
              <w:t>. E</w:t>
            </w:r>
            <w:r w:rsidRPr="00476AFC">
              <w:t>l uso de sustancias químicas agrícolas es diferente en cada región y país de producción, debido a las diferencias en plagas, enfermedades y factores ambientales</w:t>
            </w:r>
            <w:r w:rsidR="00476AFC" w:rsidRPr="00476AFC">
              <w:t>. P</w:t>
            </w:r>
            <w:r w:rsidRPr="00476AFC">
              <w:t xml:space="preserve">or eso es posible que los </w:t>
            </w:r>
            <w:proofErr w:type="spellStart"/>
            <w:r w:rsidRPr="00476AFC">
              <w:t>LMR</w:t>
            </w:r>
            <w:proofErr w:type="spellEnd"/>
            <w:r w:rsidRPr="00476AFC">
              <w:t xml:space="preserve"> en alimentos de productos químicos de uso agrícola establecidos en el Brasil no sean coincidentes con las normas del Codex.</w:t>
            </w:r>
          </w:p>
        </w:tc>
      </w:tr>
      <w:tr w:rsidR="00476AFC" w:rsidRPr="00476AFC" w14:paraId="1F975C3E" w14:textId="77777777" w:rsidTr="00476A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7B485" w14:textId="77777777" w:rsidR="00EA4725" w:rsidRPr="00476AFC" w:rsidRDefault="00CF3E60" w:rsidP="00476AFC">
            <w:pPr>
              <w:spacing w:before="120" w:after="120"/>
              <w:jc w:val="left"/>
            </w:pPr>
            <w:r w:rsidRPr="00476AFC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522DD" w14:textId="57E0CC1E" w:rsidR="00EA4725" w:rsidRPr="00476AFC" w:rsidRDefault="00CF3E60" w:rsidP="00476AFC">
            <w:pPr>
              <w:spacing w:before="120" w:after="120"/>
            </w:pPr>
            <w:r w:rsidRPr="00476AFC">
              <w:rPr>
                <w:b/>
              </w:rPr>
              <w:t>Otros documentos pertinentes e idioma(s) en que están disponibles:</w:t>
            </w:r>
          </w:p>
        </w:tc>
      </w:tr>
      <w:tr w:rsidR="00476AFC" w:rsidRPr="00476AFC" w14:paraId="1FBACDA4" w14:textId="77777777" w:rsidTr="00476A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A75D7" w14:textId="77777777" w:rsidR="00EA4725" w:rsidRPr="00476AFC" w:rsidRDefault="00CF3E60" w:rsidP="00476AFC">
            <w:pPr>
              <w:spacing w:before="120" w:after="120"/>
              <w:jc w:val="left"/>
            </w:pPr>
            <w:r w:rsidRPr="00476AF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77F3C" w14:textId="22179FE1" w:rsidR="00EA4725" w:rsidRPr="00476AFC" w:rsidRDefault="00CF3E60" w:rsidP="00476AFC">
            <w:pPr>
              <w:spacing w:before="120" w:after="120"/>
            </w:pPr>
            <w:r w:rsidRPr="00476AFC">
              <w:rPr>
                <w:b/>
                <w:bCs/>
              </w:rPr>
              <w:t xml:space="preserve">Fecha propuesta de adopción </w:t>
            </w:r>
            <w:r w:rsidRPr="00476AFC">
              <w:rPr>
                <w:b/>
                <w:bCs/>
                <w:i/>
                <w:iCs/>
              </w:rPr>
              <w:t>(día/mes/año)</w:t>
            </w:r>
            <w:r w:rsidR="00476AFC" w:rsidRPr="00476AFC">
              <w:rPr>
                <w:b/>
                <w:bCs/>
              </w:rPr>
              <w:t xml:space="preserve">: </w:t>
            </w:r>
            <w:r w:rsidR="00476AFC" w:rsidRPr="00476AFC">
              <w:t>S</w:t>
            </w:r>
            <w:r w:rsidRPr="00476AFC">
              <w:t>e determinará una vez finalizado el período de consulta.</w:t>
            </w:r>
          </w:p>
          <w:p w14:paraId="19E9219A" w14:textId="56097A58" w:rsidR="00EA4725" w:rsidRPr="00476AFC" w:rsidRDefault="00CF3E60" w:rsidP="00476AFC">
            <w:pPr>
              <w:spacing w:after="120"/>
            </w:pPr>
            <w:r w:rsidRPr="00476AFC">
              <w:rPr>
                <w:b/>
                <w:bCs/>
              </w:rPr>
              <w:t xml:space="preserve">Fecha propuesta de publicación </w:t>
            </w:r>
            <w:r w:rsidRPr="00476AFC">
              <w:rPr>
                <w:b/>
                <w:bCs/>
                <w:i/>
                <w:iCs/>
              </w:rPr>
              <w:t>(día/mes/año)</w:t>
            </w:r>
            <w:r w:rsidR="00476AFC" w:rsidRPr="00476AFC">
              <w:rPr>
                <w:b/>
                <w:bCs/>
              </w:rPr>
              <w:t xml:space="preserve">: </w:t>
            </w:r>
            <w:r w:rsidR="00476AFC" w:rsidRPr="00476AFC">
              <w:t>S</w:t>
            </w:r>
            <w:r w:rsidRPr="00476AFC">
              <w:t>e determinará una vez finalizado el período de consulta.</w:t>
            </w:r>
          </w:p>
        </w:tc>
      </w:tr>
      <w:tr w:rsidR="00476AFC" w:rsidRPr="00476AFC" w14:paraId="3F9D9942" w14:textId="77777777" w:rsidTr="00476A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FC4FF" w14:textId="77777777" w:rsidR="00EA4725" w:rsidRPr="00476AFC" w:rsidRDefault="00CF3E60" w:rsidP="00476AFC">
            <w:pPr>
              <w:spacing w:before="120" w:after="120"/>
              <w:jc w:val="left"/>
            </w:pPr>
            <w:r w:rsidRPr="00476AFC">
              <w:rPr>
                <w:b/>
              </w:rPr>
              <w:lastRenderedPageBreak/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56239" w14:textId="1A491C85" w:rsidR="00EA4725" w:rsidRPr="00476AFC" w:rsidRDefault="00CF3E60" w:rsidP="00476AFC">
            <w:pPr>
              <w:spacing w:before="120" w:after="120"/>
            </w:pPr>
            <w:r w:rsidRPr="00476AFC">
              <w:rPr>
                <w:b/>
              </w:rPr>
              <w:t>Fecha propuesta de entrada en vigor</w:t>
            </w:r>
            <w:r w:rsidR="00476AFC" w:rsidRPr="00476AFC">
              <w:rPr>
                <w:b/>
              </w:rPr>
              <w:t xml:space="preserve">: </w:t>
            </w:r>
            <w:proofErr w:type="gramStart"/>
            <w:r w:rsidR="00476AFC" w:rsidRPr="00476AFC">
              <w:rPr>
                <w:b/>
                <w:bCs/>
              </w:rPr>
              <w:t>[ ]</w:t>
            </w:r>
            <w:proofErr w:type="gramEnd"/>
            <w:r w:rsidRPr="00476AFC">
              <w:rPr>
                <w:b/>
                <w:bCs/>
              </w:rPr>
              <w:t xml:space="preserve"> Seis meses a partir de la fecha de publicación, y/o </w:t>
            </w:r>
            <w:r w:rsidRPr="00476AFC">
              <w:rPr>
                <w:b/>
                <w:bCs/>
                <w:i/>
                <w:iCs/>
              </w:rPr>
              <w:t>(día/mes/año)</w:t>
            </w:r>
            <w:r w:rsidR="00476AFC" w:rsidRPr="00476AFC">
              <w:rPr>
                <w:b/>
                <w:bCs/>
              </w:rPr>
              <w:t xml:space="preserve">: </w:t>
            </w:r>
            <w:r w:rsidR="00476AFC" w:rsidRPr="00476AFC">
              <w:t>S</w:t>
            </w:r>
            <w:r w:rsidRPr="00476AFC">
              <w:t>e determinará una vez finalizado el período de consulta.</w:t>
            </w:r>
          </w:p>
          <w:p w14:paraId="68F5FAA6" w14:textId="5099C3EC" w:rsidR="00EA4725" w:rsidRPr="00476AFC" w:rsidRDefault="00476AFC" w:rsidP="00476AF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76AFC">
              <w:rPr>
                <w:b/>
              </w:rPr>
              <w:t>[ ]</w:t>
            </w:r>
            <w:proofErr w:type="gramEnd"/>
            <w:r w:rsidR="0005011A" w:rsidRPr="00476AFC">
              <w:rPr>
                <w:b/>
              </w:rPr>
              <w:tab/>
              <w:t>Medida de facilitación del comercio</w:t>
            </w:r>
          </w:p>
        </w:tc>
      </w:tr>
      <w:tr w:rsidR="00476AFC" w:rsidRPr="00B83D73" w14:paraId="75607CD3" w14:textId="77777777" w:rsidTr="00476AF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D427C" w14:textId="77777777" w:rsidR="00EA4725" w:rsidRPr="00476AFC" w:rsidRDefault="00CF3E60" w:rsidP="00476AFC">
            <w:pPr>
              <w:spacing w:before="120" w:after="120"/>
              <w:jc w:val="left"/>
            </w:pPr>
            <w:r w:rsidRPr="00476AF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C49CA" w14:textId="27D0EA12" w:rsidR="00EA4725" w:rsidRPr="00476AFC" w:rsidRDefault="00CF3E60" w:rsidP="00476AFC">
            <w:pPr>
              <w:spacing w:before="120" w:after="120"/>
            </w:pPr>
            <w:r w:rsidRPr="00476AFC">
              <w:rPr>
                <w:b/>
              </w:rPr>
              <w:t>Fecha límite para la presentación de observaciones</w:t>
            </w:r>
            <w:r w:rsidR="00476AFC" w:rsidRPr="00476AFC">
              <w:rPr>
                <w:b/>
              </w:rPr>
              <w:t xml:space="preserve">: </w:t>
            </w:r>
            <w:proofErr w:type="gramStart"/>
            <w:r w:rsidR="00476AFC" w:rsidRPr="00476AFC">
              <w:rPr>
                <w:b/>
                <w:bCs/>
              </w:rPr>
              <w:t>[ ]</w:t>
            </w:r>
            <w:proofErr w:type="gramEnd"/>
            <w:r w:rsidRPr="00476AFC">
              <w:rPr>
                <w:b/>
                <w:bCs/>
              </w:rPr>
              <w:t xml:space="preserve"> Sesenta días a partir de la fecha de distribución de la notificación y/o </w:t>
            </w:r>
            <w:r w:rsidRPr="00476AFC">
              <w:rPr>
                <w:b/>
                <w:bCs/>
                <w:i/>
                <w:iCs/>
              </w:rPr>
              <w:t>(día/mes/año)</w:t>
            </w:r>
            <w:r w:rsidR="00476AFC" w:rsidRPr="00476AFC">
              <w:rPr>
                <w:b/>
                <w:bCs/>
              </w:rPr>
              <w:t xml:space="preserve">: </w:t>
            </w:r>
            <w:r w:rsidR="00476AFC" w:rsidRPr="00476AFC">
              <w:t>2</w:t>
            </w:r>
            <w:r w:rsidRPr="00476AFC">
              <w:t xml:space="preserve">5 de abril </w:t>
            </w:r>
            <w:r w:rsidR="00476AFC" w:rsidRPr="00476AFC">
              <w:t>de 2020</w:t>
            </w:r>
          </w:p>
          <w:p w14:paraId="59EB63A0" w14:textId="508FFC3C" w:rsidR="0005011A" w:rsidRPr="00476AFC" w:rsidRDefault="00CF3E60" w:rsidP="00476AFC">
            <w:pPr>
              <w:spacing w:after="120"/>
            </w:pPr>
            <w:r w:rsidRPr="00476AFC">
              <w:rPr>
                <w:b/>
              </w:rPr>
              <w:t>Organismo o autoridad encargado de tramitar las observaciones</w:t>
            </w:r>
            <w:r w:rsidR="00476AFC" w:rsidRPr="00476AFC">
              <w:rPr>
                <w:b/>
              </w:rPr>
              <w:t xml:space="preserve">: </w:t>
            </w:r>
            <w:proofErr w:type="gramStart"/>
            <w:r w:rsidR="00476AFC" w:rsidRPr="00476AFC">
              <w:rPr>
                <w:b/>
              </w:rPr>
              <w:t>[ ]</w:t>
            </w:r>
            <w:proofErr w:type="gramEnd"/>
            <w:r w:rsidRPr="00476AFC">
              <w:rPr>
                <w:b/>
              </w:rPr>
              <w:t xml:space="preserve"> Organismo nacional encargado de la notificación, [X] Servicio nacional de información</w:t>
            </w:r>
            <w:r w:rsidR="00476AFC" w:rsidRPr="00476AFC">
              <w:rPr>
                <w:b/>
              </w:rPr>
              <w:t>. D</w:t>
            </w:r>
            <w:r w:rsidRPr="00476AFC">
              <w:rPr>
                <w:b/>
              </w:rPr>
              <w:t>irección, número de fax y dirección de correo electrónico (en su caso) de otra institución:</w:t>
            </w:r>
          </w:p>
          <w:p w14:paraId="0A69D57C" w14:textId="6D2B8476" w:rsidR="0060382F" w:rsidRPr="00B83D73" w:rsidRDefault="00CF3E60" w:rsidP="00476AFC">
            <w:pPr>
              <w:rPr>
                <w:lang w:val="pt-BR"/>
              </w:rPr>
            </w:pPr>
            <w:r w:rsidRPr="00B83D73">
              <w:rPr>
                <w:i/>
                <w:iCs/>
                <w:lang w:val="pt-BR"/>
              </w:rPr>
              <w:t>Assessoria de Assuntos Internacionais</w:t>
            </w:r>
            <w:r w:rsidRPr="00B83D73">
              <w:rPr>
                <w:lang w:val="pt-BR"/>
              </w:rPr>
              <w:t xml:space="preserve"> (AINTE)</w:t>
            </w:r>
          </w:p>
          <w:p w14:paraId="192F9BE3" w14:textId="77777777" w:rsidR="0060382F" w:rsidRPr="00B83D73" w:rsidRDefault="00CF3E60" w:rsidP="00476AFC">
            <w:pPr>
              <w:rPr>
                <w:lang w:val="pt-BR"/>
              </w:rPr>
            </w:pPr>
            <w:r w:rsidRPr="00B83D73">
              <w:rPr>
                <w:lang w:val="pt-BR"/>
              </w:rPr>
              <w:t>(Asesoría de Asuntos Internacionales)</w:t>
            </w:r>
          </w:p>
          <w:p w14:paraId="527C22E3" w14:textId="56777F2A" w:rsidR="0060382F" w:rsidRPr="00B83D73" w:rsidRDefault="00CF3E60" w:rsidP="00476AFC">
            <w:pPr>
              <w:rPr>
                <w:lang w:val="pt-BR"/>
              </w:rPr>
            </w:pPr>
            <w:r w:rsidRPr="00B83D73">
              <w:rPr>
                <w:i/>
                <w:iCs/>
                <w:lang w:val="pt-BR"/>
              </w:rPr>
              <w:t>Agência Nacional de Vigilância Sanitária</w:t>
            </w:r>
            <w:r w:rsidRPr="00B83D73">
              <w:rPr>
                <w:lang w:val="pt-BR"/>
              </w:rPr>
              <w:t xml:space="preserve"> (ANVISA)</w:t>
            </w:r>
          </w:p>
          <w:p w14:paraId="7F534CFB" w14:textId="77777777" w:rsidR="0060382F" w:rsidRPr="00B83D73" w:rsidRDefault="00CF3E60" w:rsidP="00476AFC">
            <w:pPr>
              <w:rPr>
                <w:lang w:val="pt-BR"/>
              </w:rPr>
            </w:pPr>
            <w:r w:rsidRPr="00B83D73">
              <w:rPr>
                <w:lang w:val="pt-BR"/>
              </w:rPr>
              <w:t>(Agencia Nacional de Vigilancia Sanitaria del Brasil)</w:t>
            </w:r>
          </w:p>
          <w:p w14:paraId="39BD3651" w14:textId="473878A8" w:rsidR="0060382F" w:rsidRPr="00B83D73" w:rsidRDefault="00CF3E60" w:rsidP="00476AFC">
            <w:pPr>
              <w:rPr>
                <w:lang w:val="pt-BR"/>
              </w:rPr>
            </w:pPr>
            <w:r w:rsidRPr="00B83D73">
              <w:rPr>
                <w:lang w:val="pt-BR"/>
              </w:rPr>
              <w:t>Teléfono</w:t>
            </w:r>
            <w:r w:rsidR="00476AFC" w:rsidRPr="00B83D73">
              <w:rPr>
                <w:lang w:val="pt-BR"/>
              </w:rPr>
              <w:t>: +</w:t>
            </w:r>
            <w:r w:rsidRPr="00B83D73">
              <w:rPr>
                <w:lang w:val="pt-BR"/>
              </w:rPr>
              <w:t>(55 61) 3462 5402/5404/5406</w:t>
            </w:r>
          </w:p>
          <w:p w14:paraId="2AD98217" w14:textId="36AC884C" w:rsidR="0060382F" w:rsidRPr="00B83D73" w:rsidRDefault="0005011A" w:rsidP="00476AFC">
            <w:pPr>
              <w:spacing w:after="120"/>
              <w:rPr>
                <w:lang w:val="pt-BR"/>
              </w:rPr>
            </w:pPr>
            <w:r w:rsidRPr="00B83D73">
              <w:rPr>
                <w:lang w:val="pt-BR"/>
              </w:rPr>
              <w:t>Correo electrónico</w:t>
            </w:r>
            <w:r w:rsidR="00476AFC" w:rsidRPr="00B83D73">
              <w:rPr>
                <w:lang w:val="pt-BR"/>
              </w:rPr>
              <w:t>: r</w:t>
            </w:r>
            <w:r w:rsidRPr="00B83D73">
              <w:rPr>
                <w:lang w:val="pt-BR"/>
              </w:rPr>
              <w:t>el@anvisa.gov.br</w:t>
            </w:r>
          </w:p>
        </w:tc>
      </w:tr>
      <w:tr w:rsidR="000A6C6A" w:rsidRPr="00B83D73" w14:paraId="1532A6DF" w14:textId="77777777" w:rsidTr="00476AF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1A1AE01" w14:textId="77777777" w:rsidR="00EA4725" w:rsidRPr="00476AFC" w:rsidRDefault="00CF3E60" w:rsidP="00476AFC">
            <w:pPr>
              <w:keepNext/>
              <w:keepLines/>
              <w:spacing w:before="120" w:after="120"/>
              <w:jc w:val="left"/>
            </w:pPr>
            <w:r w:rsidRPr="00476AF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7F8B821" w14:textId="41F1D791" w:rsidR="0005011A" w:rsidRPr="00476AFC" w:rsidRDefault="00CF3E60" w:rsidP="00476AFC">
            <w:pPr>
              <w:keepNext/>
              <w:keepLines/>
              <w:spacing w:before="120" w:after="120"/>
              <w:rPr>
                <w:b/>
              </w:rPr>
            </w:pPr>
            <w:r w:rsidRPr="00476AFC">
              <w:rPr>
                <w:b/>
              </w:rPr>
              <w:t>Texto(s) disponible(s) en</w:t>
            </w:r>
            <w:r w:rsidR="00476AFC" w:rsidRPr="00476AFC">
              <w:rPr>
                <w:b/>
              </w:rPr>
              <w:t xml:space="preserve">: </w:t>
            </w:r>
            <w:proofErr w:type="gramStart"/>
            <w:r w:rsidR="00476AFC" w:rsidRPr="00476AFC">
              <w:rPr>
                <w:b/>
              </w:rPr>
              <w:t>[ ]</w:t>
            </w:r>
            <w:proofErr w:type="gramEnd"/>
            <w:r w:rsidRPr="00476AFC">
              <w:rPr>
                <w:b/>
              </w:rPr>
              <w:t xml:space="preserve"> Organismo nacional encargado de la notificación, [X] Servicio nacional de información</w:t>
            </w:r>
            <w:r w:rsidR="00476AFC" w:rsidRPr="00476AFC">
              <w:rPr>
                <w:b/>
              </w:rPr>
              <w:t>. D</w:t>
            </w:r>
            <w:r w:rsidRPr="00476AFC">
              <w:rPr>
                <w:b/>
              </w:rPr>
              <w:t>irección, número de fax y dirección de correo electrónico (en su caso) de otra institución:</w:t>
            </w:r>
          </w:p>
          <w:p w14:paraId="60DCA11A" w14:textId="285A7EC3" w:rsidR="00EA4725" w:rsidRPr="00B83D73" w:rsidRDefault="00CF3E60" w:rsidP="00476AFC">
            <w:pPr>
              <w:keepNext/>
              <w:keepLines/>
              <w:rPr>
                <w:bCs/>
                <w:lang w:val="pt-BR"/>
              </w:rPr>
            </w:pPr>
            <w:r w:rsidRPr="00B83D73">
              <w:rPr>
                <w:i/>
                <w:iCs/>
                <w:lang w:val="pt-BR"/>
              </w:rPr>
              <w:t>Assessoria de Assuntos Internacionais</w:t>
            </w:r>
            <w:r w:rsidRPr="00B83D73">
              <w:rPr>
                <w:lang w:val="pt-BR"/>
              </w:rPr>
              <w:t xml:space="preserve"> (AINTE)</w:t>
            </w:r>
          </w:p>
          <w:p w14:paraId="0B1D3C4A" w14:textId="77777777" w:rsidR="00EA4725" w:rsidRPr="00B83D73" w:rsidRDefault="00CF3E60" w:rsidP="00476AFC">
            <w:pPr>
              <w:keepNext/>
              <w:keepLines/>
              <w:rPr>
                <w:bCs/>
                <w:lang w:val="pt-BR"/>
              </w:rPr>
            </w:pPr>
            <w:r w:rsidRPr="00B83D73">
              <w:rPr>
                <w:lang w:val="pt-BR"/>
              </w:rPr>
              <w:t>(Asesoría de Asuntos Internacionales)</w:t>
            </w:r>
          </w:p>
          <w:p w14:paraId="7B9EA531" w14:textId="34B624D8" w:rsidR="00EA4725" w:rsidRPr="00B83D73" w:rsidRDefault="00CF3E60" w:rsidP="00476AFC">
            <w:pPr>
              <w:keepNext/>
              <w:keepLines/>
              <w:rPr>
                <w:bCs/>
                <w:lang w:val="pt-BR"/>
              </w:rPr>
            </w:pPr>
            <w:r w:rsidRPr="00B83D73">
              <w:rPr>
                <w:i/>
                <w:iCs/>
                <w:lang w:val="pt-BR"/>
              </w:rPr>
              <w:t>Agência Nacional de Vigilância Sanitária</w:t>
            </w:r>
            <w:r w:rsidRPr="00B83D73">
              <w:rPr>
                <w:lang w:val="pt-BR"/>
              </w:rPr>
              <w:t xml:space="preserve"> (ANVISA)</w:t>
            </w:r>
          </w:p>
          <w:p w14:paraId="10343F7E" w14:textId="77777777" w:rsidR="00EA4725" w:rsidRPr="00B83D73" w:rsidRDefault="00CF3E60" w:rsidP="00476AFC">
            <w:pPr>
              <w:keepNext/>
              <w:keepLines/>
              <w:rPr>
                <w:bCs/>
                <w:lang w:val="pt-BR"/>
              </w:rPr>
            </w:pPr>
            <w:r w:rsidRPr="00B83D73">
              <w:rPr>
                <w:lang w:val="pt-BR"/>
              </w:rPr>
              <w:t>(Agencia Nacional de Vigilancia Sanitaria del Brasil)</w:t>
            </w:r>
          </w:p>
          <w:p w14:paraId="3F746D76" w14:textId="0D3EE50B" w:rsidR="00EA4725" w:rsidRPr="00B83D73" w:rsidRDefault="00CF3E60" w:rsidP="00476AFC">
            <w:pPr>
              <w:keepNext/>
              <w:keepLines/>
              <w:rPr>
                <w:bCs/>
                <w:lang w:val="pt-BR"/>
              </w:rPr>
            </w:pPr>
            <w:r w:rsidRPr="00B83D73">
              <w:rPr>
                <w:lang w:val="pt-BR"/>
              </w:rPr>
              <w:t>Teléfono</w:t>
            </w:r>
            <w:r w:rsidR="00476AFC" w:rsidRPr="00B83D73">
              <w:rPr>
                <w:lang w:val="pt-BR"/>
              </w:rPr>
              <w:t>: +</w:t>
            </w:r>
            <w:r w:rsidRPr="00B83D73">
              <w:rPr>
                <w:lang w:val="pt-BR"/>
              </w:rPr>
              <w:t>(55 61) 3462 5402/5404/5406</w:t>
            </w:r>
          </w:p>
          <w:p w14:paraId="7098138B" w14:textId="6C9F8286" w:rsidR="00EA4725" w:rsidRPr="00B83D73" w:rsidRDefault="0005011A" w:rsidP="00476AFC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B83D73">
              <w:rPr>
                <w:lang w:val="pt-BR"/>
              </w:rPr>
              <w:t>Correo electrónico</w:t>
            </w:r>
            <w:r w:rsidR="00476AFC" w:rsidRPr="00B83D73">
              <w:rPr>
                <w:lang w:val="pt-BR"/>
              </w:rPr>
              <w:t>: r</w:t>
            </w:r>
            <w:r w:rsidRPr="00B83D73">
              <w:rPr>
                <w:lang w:val="pt-BR"/>
              </w:rPr>
              <w:t>el@anvisa.gov.br</w:t>
            </w:r>
          </w:p>
        </w:tc>
      </w:tr>
      <w:bookmarkEnd w:id="2"/>
    </w:tbl>
    <w:p w14:paraId="533877BA" w14:textId="77777777" w:rsidR="007141CF" w:rsidRPr="00B83D73" w:rsidRDefault="007141CF" w:rsidP="00476AFC">
      <w:pPr>
        <w:rPr>
          <w:lang w:val="pt-BR"/>
        </w:rPr>
      </w:pPr>
    </w:p>
    <w:sectPr w:rsidR="007141CF" w:rsidRPr="00B83D73" w:rsidSect="00476A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564B2" w14:textId="77777777" w:rsidR="00F35F67" w:rsidRPr="00476AFC" w:rsidRDefault="00CF3E60">
      <w:r w:rsidRPr="00476AFC">
        <w:separator/>
      </w:r>
    </w:p>
  </w:endnote>
  <w:endnote w:type="continuationSeparator" w:id="0">
    <w:p w14:paraId="55BAF920" w14:textId="77777777" w:rsidR="00F35F67" w:rsidRPr="00476AFC" w:rsidRDefault="00CF3E60">
      <w:bookmarkStart w:id="0" w:name="_Hlk36487522"/>
      <w:bookmarkStart w:id="1" w:name="_Hlk36487523"/>
      <w:r w:rsidRPr="00476AFC">
        <w:continuationSeparator/>
      </w:r>
      <w:bookmarkEnd w:id="0"/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06B9" w14:textId="5A6A88E2" w:rsidR="00EA4725" w:rsidRPr="00476AFC" w:rsidRDefault="00476AFC" w:rsidP="00476AFC">
    <w:pPr>
      <w:pStyle w:val="Footer"/>
    </w:pPr>
    <w:r w:rsidRPr="00476AF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D5FE" w14:textId="4A3A2F91" w:rsidR="00EA4725" w:rsidRPr="00476AFC" w:rsidRDefault="00476AFC" w:rsidP="00476AFC">
    <w:pPr>
      <w:pStyle w:val="Footer"/>
    </w:pPr>
    <w:r w:rsidRPr="00476AF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7044" w14:textId="66777FB5" w:rsidR="00C863EB" w:rsidRPr="00476AFC" w:rsidRDefault="00476AFC" w:rsidP="00476AFC">
    <w:pPr>
      <w:pStyle w:val="Footer"/>
    </w:pPr>
    <w:r w:rsidRPr="00476A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5F5AF" w14:textId="77777777" w:rsidR="00F35F67" w:rsidRPr="00476AFC" w:rsidRDefault="00CF3E60">
      <w:r w:rsidRPr="00476AFC">
        <w:separator/>
      </w:r>
    </w:p>
  </w:footnote>
  <w:footnote w:type="continuationSeparator" w:id="0">
    <w:p w14:paraId="40C70075" w14:textId="77777777" w:rsidR="00F35F67" w:rsidRPr="00476AFC" w:rsidRDefault="00CF3E60">
      <w:r w:rsidRPr="00476AF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80A9" w14:textId="77777777" w:rsidR="00476AFC" w:rsidRPr="00476AFC" w:rsidRDefault="00476AFC" w:rsidP="00476AFC">
    <w:pPr>
      <w:pStyle w:val="Header"/>
      <w:spacing w:after="240"/>
      <w:jc w:val="center"/>
    </w:pPr>
    <w:r w:rsidRPr="00476AFC">
      <w:t>G/</w:t>
    </w:r>
    <w:proofErr w:type="spellStart"/>
    <w:r w:rsidRPr="00476AFC">
      <w:t>SPS</w:t>
    </w:r>
    <w:proofErr w:type="spellEnd"/>
    <w:r w:rsidRPr="00476AFC">
      <w:t>/N/</w:t>
    </w:r>
    <w:proofErr w:type="spellStart"/>
    <w:r w:rsidRPr="00476AFC">
      <w:t>BRA</w:t>
    </w:r>
    <w:proofErr w:type="spellEnd"/>
    <w:r w:rsidRPr="00476AFC">
      <w:t>/1628</w:t>
    </w:r>
  </w:p>
  <w:p w14:paraId="360CB7CD" w14:textId="77777777" w:rsidR="00476AFC" w:rsidRPr="00476AFC" w:rsidRDefault="00476AFC" w:rsidP="00476AFC">
    <w:pPr>
      <w:pStyle w:val="Header"/>
      <w:pBdr>
        <w:bottom w:val="single" w:sz="4" w:space="1" w:color="auto"/>
      </w:pBdr>
      <w:jc w:val="center"/>
    </w:pPr>
    <w:r w:rsidRPr="00476AFC">
      <w:t xml:space="preserve">- </w:t>
    </w:r>
    <w:r w:rsidRPr="00476AFC">
      <w:fldChar w:fldCharType="begin"/>
    </w:r>
    <w:r w:rsidRPr="00476AFC">
      <w:instrText xml:space="preserve"> PAGE  \* Arabic  \* MERGEFORMAT </w:instrText>
    </w:r>
    <w:r w:rsidRPr="00476AFC">
      <w:fldChar w:fldCharType="separate"/>
    </w:r>
    <w:r w:rsidRPr="00476AFC">
      <w:t>1</w:t>
    </w:r>
    <w:r w:rsidRPr="00476AFC">
      <w:fldChar w:fldCharType="end"/>
    </w:r>
    <w:r w:rsidRPr="00476AF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0BF9" w14:textId="77777777" w:rsidR="00476AFC" w:rsidRPr="00476AFC" w:rsidRDefault="00476AFC" w:rsidP="00476AFC">
    <w:pPr>
      <w:pStyle w:val="Header"/>
      <w:spacing w:after="240"/>
      <w:jc w:val="center"/>
    </w:pPr>
    <w:r w:rsidRPr="00476AFC">
      <w:t>G/</w:t>
    </w:r>
    <w:proofErr w:type="spellStart"/>
    <w:r w:rsidRPr="00476AFC">
      <w:t>SPS</w:t>
    </w:r>
    <w:proofErr w:type="spellEnd"/>
    <w:r w:rsidRPr="00476AFC">
      <w:t>/N/</w:t>
    </w:r>
    <w:proofErr w:type="spellStart"/>
    <w:r w:rsidRPr="00476AFC">
      <w:t>BRA</w:t>
    </w:r>
    <w:proofErr w:type="spellEnd"/>
    <w:r w:rsidRPr="00476AFC">
      <w:t>/1628</w:t>
    </w:r>
  </w:p>
  <w:p w14:paraId="366116B7" w14:textId="77777777" w:rsidR="00476AFC" w:rsidRPr="00476AFC" w:rsidRDefault="00476AFC" w:rsidP="00476AFC">
    <w:pPr>
      <w:pStyle w:val="Header"/>
      <w:pBdr>
        <w:bottom w:val="single" w:sz="4" w:space="1" w:color="auto"/>
      </w:pBdr>
      <w:jc w:val="center"/>
    </w:pPr>
    <w:r w:rsidRPr="00476AFC">
      <w:t xml:space="preserve">- </w:t>
    </w:r>
    <w:r w:rsidRPr="00476AFC">
      <w:fldChar w:fldCharType="begin"/>
    </w:r>
    <w:r w:rsidRPr="00476AFC">
      <w:instrText xml:space="preserve"> PAGE  \* Arabic  \* MERGEFORMAT </w:instrText>
    </w:r>
    <w:r w:rsidRPr="00476AFC">
      <w:fldChar w:fldCharType="separate"/>
    </w:r>
    <w:r w:rsidRPr="00476AFC">
      <w:t>1</w:t>
    </w:r>
    <w:r w:rsidRPr="00476AFC">
      <w:fldChar w:fldCharType="end"/>
    </w:r>
    <w:r w:rsidRPr="00476AF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76AFC" w:rsidRPr="00476AFC" w14:paraId="0346E150" w14:textId="77777777" w:rsidTr="00476AF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6514A2E" w14:textId="77777777" w:rsidR="00476AFC" w:rsidRPr="00476AFC" w:rsidRDefault="00476AFC" w:rsidP="00476AF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797BD53" w14:textId="77777777" w:rsidR="00476AFC" w:rsidRPr="00476AFC" w:rsidRDefault="00476AFC" w:rsidP="00476AF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76AFC" w:rsidRPr="00476AFC" w14:paraId="796691B5" w14:textId="77777777" w:rsidTr="00476AF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13E6A77" w14:textId="41D2967D" w:rsidR="00476AFC" w:rsidRPr="00476AFC" w:rsidRDefault="00476AFC" w:rsidP="00476AFC">
          <w:pPr>
            <w:jc w:val="left"/>
            <w:rPr>
              <w:rFonts w:eastAsia="Verdana" w:cs="Verdana"/>
              <w:szCs w:val="18"/>
            </w:rPr>
          </w:pPr>
          <w:r w:rsidRPr="00476AFC">
            <w:rPr>
              <w:rFonts w:eastAsia="Verdana" w:cs="Verdana"/>
              <w:noProof/>
              <w:szCs w:val="18"/>
            </w:rPr>
            <w:drawing>
              <wp:inline distT="0" distB="0" distL="0" distR="0" wp14:anchorId="46E40BD5" wp14:editId="6586A244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2873E1C" w14:textId="77777777" w:rsidR="00476AFC" w:rsidRPr="00476AFC" w:rsidRDefault="00476AFC" w:rsidP="00476AF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76AFC" w:rsidRPr="00476AFC" w14:paraId="468DECAA" w14:textId="77777777" w:rsidTr="00476AF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EF0CF47" w14:textId="77777777" w:rsidR="00476AFC" w:rsidRPr="00476AFC" w:rsidRDefault="00476AFC" w:rsidP="00476AF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74CC0D1" w14:textId="232500F6" w:rsidR="00476AFC" w:rsidRPr="00476AFC" w:rsidRDefault="00476AFC" w:rsidP="00476AFC">
          <w:pPr>
            <w:jc w:val="right"/>
            <w:rPr>
              <w:rFonts w:eastAsia="Verdana" w:cs="Verdana"/>
              <w:b/>
              <w:szCs w:val="18"/>
            </w:rPr>
          </w:pPr>
          <w:r w:rsidRPr="00476AFC">
            <w:rPr>
              <w:b/>
              <w:szCs w:val="18"/>
            </w:rPr>
            <w:t>G/</w:t>
          </w:r>
          <w:proofErr w:type="spellStart"/>
          <w:r w:rsidRPr="00476AFC">
            <w:rPr>
              <w:b/>
              <w:szCs w:val="18"/>
            </w:rPr>
            <w:t>SPS</w:t>
          </w:r>
          <w:proofErr w:type="spellEnd"/>
          <w:r w:rsidRPr="00476AFC">
            <w:rPr>
              <w:b/>
              <w:szCs w:val="18"/>
            </w:rPr>
            <w:t>/N/</w:t>
          </w:r>
          <w:proofErr w:type="spellStart"/>
          <w:r w:rsidRPr="00476AFC">
            <w:rPr>
              <w:b/>
              <w:szCs w:val="18"/>
            </w:rPr>
            <w:t>BRA</w:t>
          </w:r>
          <w:proofErr w:type="spellEnd"/>
          <w:r w:rsidRPr="00476AFC">
            <w:rPr>
              <w:b/>
              <w:szCs w:val="18"/>
            </w:rPr>
            <w:t>/1628</w:t>
          </w:r>
        </w:p>
      </w:tc>
    </w:tr>
    <w:tr w:rsidR="00476AFC" w:rsidRPr="00476AFC" w14:paraId="4143B8DD" w14:textId="77777777" w:rsidTr="00476AF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DBD0E53" w14:textId="77777777" w:rsidR="00476AFC" w:rsidRPr="00476AFC" w:rsidRDefault="00476AFC" w:rsidP="00476AF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DB5473" w14:textId="7399848D" w:rsidR="00476AFC" w:rsidRPr="00476AFC" w:rsidRDefault="00476AFC" w:rsidP="00476AFC">
          <w:pPr>
            <w:jc w:val="right"/>
            <w:rPr>
              <w:rFonts w:eastAsia="Verdana" w:cs="Verdana"/>
              <w:szCs w:val="18"/>
            </w:rPr>
          </w:pPr>
          <w:r w:rsidRPr="00476AFC">
            <w:rPr>
              <w:rFonts w:eastAsia="Verdana" w:cs="Verdana"/>
              <w:szCs w:val="18"/>
            </w:rPr>
            <w:t>20 de marzo de 2020</w:t>
          </w:r>
        </w:p>
      </w:tc>
    </w:tr>
    <w:tr w:rsidR="00476AFC" w:rsidRPr="00476AFC" w14:paraId="510B503D" w14:textId="77777777" w:rsidTr="00476AF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17BE24" w14:textId="54AA43E7" w:rsidR="00476AFC" w:rsidRPr="00476AFC" w:rsidRDefault="00476AFC" w:rsidP="00476AFC">
          <w:pPr>
            <w:jc w:val="left"/>
            <w:rPr>
              <w:rFonts w:eastAsia="Verdana" w:cs="Verdana"/>
              <w:b/>
              <w:szCs w:val="18"/>
            </w:rPr>
          </w:pPr>
          <w:r w:rsidRPr="00476AFC">
            <w:rPr>
              <w:rFonts w:eastAsia="Verdana" w:cs="Verdana"/>
              <w:color w:val="FF0000"/>
              <w:szCs w:val="18"/>
            </w:rPr>
            <w:t>(20</w:t>
          </w:r>
          <w:r w:rsidRPr="00476AFC">
            <w:rPr>
              <w:rFonts w:eastAsia="Verdana" w:cs="Verdana"/>
              <w:color w:val="FF0000"/>
              <w:szCs w:val="18"/>
            </w:rPr>
            <w:noBreakHyphen/>
          </w:r>
          <w:r w:rsidR="00B83D73">
            <w:rPr>
              <w:rFonts w:eastAsia="Verdana" w:cs="Verdana"/>
              <w:color w:val="FF0000"/>
              <w:szCs w:val="18"/>
            </w:rPr>
            <w:t>2256</w:t>
          </w:r>
          <w:r w:rsidRPr="00476AF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E64C56" w14:textId="197EAFAA" w:rsidR="00476AFC" w:rsidRPr="00476AFC" w:rsidRDefault="00476AFC" w:rsidP="00476AFC">
          <w:pPr>
            <w:jc w:val="right"/>
            <w:rPr>
              <w:rFonts w:eastAsia="Verdana" w:cs="Verdana"/>
              <w:szCs w:val="18"/>
            </w:rPr>
          </w:pPr>
          <w:r w:rsidRPr="00476AFC">
            <w:rPr>
              <w:rFonts w:eastAsia="Verdana" w:cs="Verdana"/>
              <w:szCs w:val="18"/>
            </w:rPr>
            <w:t xml:space="preserve">Página: </w:t>
          </w:r>
          <w:r w:rsidRPr="00476AFC">
            <w:rPr>
              <w:rFonts w:eastAsia="Verdana" w:cs="Verdana"/>
              <w:szCs w:val="18"/>
            </w:rPr>
            <w:fldChar w:fldCharType="begin"/>
          </w:r>
          <w:r w:rsidRPr="00476AF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76AFC">
            <w:rPr>
              <w:rFonts w:eastAsia="Verdana" w:cs="Verdana"/>
              <w:szCs w:val="18"/>
            </w:rPr>
            <w:fldChar w:fldCharType="separate"/>
          </w:r>
          <w:r w:rsidRPr="00476AFC">
            <w:rPr>
              <w:rFonts w:eastAsia="Verdana" w:cs="Verdana"/>
              <w:szCs w:val="18"/>
            </w:rPr>
            <w:t>1</w:t>
          </w:r>
          <w:r w:rsidRPr="00476AFC">
            <w:rPr>
              <w:rFonts w:eastAsia="Verdana" w:cs="Verdana"/>
              <w:szCs w:val="18"/>
            </w:rPr>
            <w:fldChar w:fldCharType="end"/>
          </w:r>
          <w:r w:rsidRPr="00476AFC">
            <w:rPr>
              <w:rFonts w:eastAsia="Verdana" w:cs="Verdana"/>
              <w:szCs w:val="18"/>
            </w:rPr>
            <w:t>/</w:t>
          </w:r>
          <w:r w:rsidRPr="00476AFC">
            <w:rPr>
              <w:rFonts w:eastAsia="Verdana" w:cs="Verdana"/>
              <w:szCs w:val="18"/>
            </w:rPr>
            <w:fldChar w:fldCharType="begin"/>
          </w:r>
          <w:r w:rsidRPr="00476AF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76AFC">
            <w:rPr>
              <w:rFonts w:eastAsia="Verdana" w:cs="Verdana"/>
              <w:szCs w:val="18"/>
            </w:rPr>
            <w:fldChar w:fldCharType="separate"/>
          </w:r>
          <w:r w:rsidRPr="00476AFC">
            <w:rPr>
              <w:rFonts w:eastAsia="Verdana" w:cs="Verdana"/>
              <w:szCs w:val="18"/>
            </w:rPr>
            <w:t>3</w:t>
          </w:r>
          <w:r w:rsidRPr="00476AFC">
            <w:rPr>
              <w:rFonts w:eastAsia="Verdana" w:cs="Verdana"/>
              <w:szCs w:val="18"/>
            </w:rPr>
            <w:fldChar w:fldCharType="end"/>
          </w:r>
        </w:p>
      </w:tc>
    </w:tr>
    <w:tr w:rsidR="00476AFC" w:rsidRPr="00476AFC" w14:paraId="2C206916" w14:textId="77777777" w:rsidTr="00476AF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121B90" w14:textId="3FC5BE3B" w:rsidR="00476AFC" w:rsidRPr="00476AFC" w:rsidRDefault="00476AFC" w:rsidP="00476AFC">
          <w:pPr>
            <w:jc w:val="left"/>
            <w:rPr>
              <w:rFonts w:eastAsia="Verdana" w:cs="Verdana"/>
              <w:szCs w:val="18"/>
            </w:rPr>
          </w:pPr>
          <w:r w:rsidRPr="00476AFC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3B83043" w14:textId="790C01B0" w:rsidR="00476AFC" w:rsidRPr="00476AFC" w:rsidRDefault="00476AFC" w:rsidP="00476AFC">
          <w:pPr>
            <w:jc w:val="right"/>
            <w:rPr>
              <w:rFonts w:eastAsia="Verdana" w:cs="Verdana"/>
              <w:bCs/>
              <w:szCs w:val="18"/>
            </w:rPr>
          </w:pPr>
          <w:r w:rsidRPr="00476AF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1C01865C" w14:textId="77777777" w:rsidR="00ED54E0" w:rsidRPr="00476AFC" w:rsidRDefault="00ED54E0" w:rsidP="00476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E467D5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5E6FB9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586E5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0607286"/>
    <w:numStyleLink w:val="LegalHeadings"/>
  </w:abstractNum>
  <w:abstractNum w:abstractNumId="12" w15:restartNumberingAfterBreak="0">
    <w:nsid w:val="57551E12"/>
    <w:multiLevelType w:val="multilevel"/>
    <w:tmpl w:val="D060728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011A"/>
    <w:rsid w:val="00084B3C"/>
    <w:rsid w:val="00092985"/>
    <w:rsid w:val="000A11E9"/>
    <w:rsid w:val="000A4945"/>
    <w:rsid w:val="000A6C6A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0698"/>
    <w:rsid w:val="003E2958"/>
    <w:rsid w:val="00422B6F"/>
    <w:rsid w:val="00423377"/>
    <w:rsid w:val="00441372"/>
    <w:rsid w:val="00467032"/>
    <w:rsid w:val="0046754A"/>
    <w:rsid w:val="00476AFC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382F"/>
    <w:rsid w:val="0061162D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482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3D73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3E60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083C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5F67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D5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F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76AF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76AF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76AF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76AF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76AF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76AF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76AF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76AF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76AF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76AF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76AF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76AF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76AF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76AF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76AF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76AF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76AF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76AF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76AF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76AF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476AF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76AF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476AF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76AF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476AF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76AF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476AFC"/>
    <w:pPr>
      <w:numPr>
        <w:numId w:val="6"/>
      </w:numPr>
    </w:pPr>
  </w:style>
  <w:style w:type="paragraph" w:styleId="ListBullet">
    <w:name w:val="List Bullet"/>
    <w:basedOn w:val="Normal"/>
    <w:uiPriority w:val="1"/>
    <w:rsid w:val="00476AF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76AF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76AF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76AF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76AF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76AF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76AF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76AF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476AF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76AF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76AF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76AF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76AFC"/>
    <w:rPr>
      <w:szCs w:val="20"/>
    </w:rPr>
  </w:style>
  <w:style w:type="character" w:customStyle="1" w:styleId="EndnoteTextChar">
    <w:name w:val="Endnote Text Char"/>
    <w:link w:val="EndnoteText"/>
    <w:uiPriority w:val="49"/>
    <w:rsid w:val="00476AF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76AF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76AF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76AF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76AF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76AFC"/>
    <w:pPr>
      <w:ind w:left="567" w:right="567" w:firstLine="0"/>
    </w:pPr>
  </w:style>
  <w:style w:type="character" w:styleId="FootnoteReference">
    <w:name w:val="footnote reference"/>
    <w:uiPriority w:val="5"/>
    <w:rsid w:val="00476AF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76AF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76AF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76AF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76AF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76AF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76AF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76AF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76AF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76AF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76AF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76A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76A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76A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76A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76A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76A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76A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76AF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76AF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76AF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6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F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476AF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76AF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476AF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76AF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76AF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76AF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76AF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76AF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76AF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76AF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76AF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76AF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76AFC"/>
  </w:style>
  <w:style w:type="paragraph" w:styleId="BlockText">
    <w:name w:val="Block Text"/>
    <w:basedOn w:val="Normal"/>
    <w:uiPriority w:val="99"/>
    <w:semiHidden/>
    <w:unhideWhenUsed/>
    <w:rsid w:val="00476AF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6AF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6AF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6A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6AF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6AF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6AF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6A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6AF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6A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6AF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476AF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76AF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6AF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6AF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76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AF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76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76AF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6AFC"/>
  </w:style>
  <w:style w:type="character" w:customStyle="1" w:styleId="DateChar">
    <w:name w:val="Date Char"/>
    <w:basedOn w:val="DefaultParagraphFont"/>
    <w:link w:val="Date"/>
    <w:uiPriority w:val="99"/>
    <w:semiHidden/>
    <w:rsid w:val="00476AF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6A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6AF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6AF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6AF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476AF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76AF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6AF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76AF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76AF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6AF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6AF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476AF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76AF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76AF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76AF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F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F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76AF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76AF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76AF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76AF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76AF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76AF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76AF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76AF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76AF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76AF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76AF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76AF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6A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76AF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76A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76AF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76AF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76AFC"/>
    <w:rPr>
      <w:lang w:val="es-ES"/>
    </w:rPr>
  </w:style>
  <w:style w:type="paragraph" w:styleId="List">
    <w:name w:val="List"/>
    <w:basedOn w:val="Normal"/>
    <w:uiPriority w:val="99"/>
    <w:semiHidden/>
    <w:unhideWhenUsed/>
    <w:rsid w:val="00476AF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76AF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76AF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76AF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76AF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76AF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6AF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6AF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6AF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6AF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76AF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76AF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76AF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76AF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76AF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76A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6AF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6A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6AF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476AF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76AF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6AF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6AF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6AF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76AF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76AF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76AF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6AF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76A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76AF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6A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6AF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76AF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6AF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476AF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76AF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76AF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76A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76AFC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0501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5011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5011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5011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5011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5011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5011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5011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5011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5011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5011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5011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5011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5011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501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501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5011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501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5011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501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5011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501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501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5011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501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5011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501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5011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501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501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501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501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501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501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501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5011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5011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5011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5011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5011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5011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5011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5011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5011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5011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5011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5011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5011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5011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5011A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0501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501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501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501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501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501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501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5011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5011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5011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5011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5011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5011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5011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5011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5011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5011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5011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5011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5011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5011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501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501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5011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5011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5011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501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5011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5011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5011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5011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5011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5011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5011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5011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5011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5011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5011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5011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5011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5011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5011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5011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5011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5011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5011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5011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5011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5011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5011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0501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01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5011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01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5011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5011A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05011A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05011A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0501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05011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5793986/CONSULTA+P&#218;BLICA+N+781+GGTOX.pdf/7fb8e831-72a9-490d-ae47-ea43c347850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anvisa.gov.br/documents/111215/0/Formul&#225;rio+Padr&#227;o+Consulta+P&#250;blica+-+GGTOX/5faccd95-356b-4e0e-91d1-9f318e0aa37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37</TotalTime>
  <Pages>3</Pages>
  <Words>948</Words>
  <Characters>5466</Characters>
  <Application>Microsoft Office Word</Application>
  <DocSecurity>0</DocSecurity>
  <Lines>117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7</cp:revision>
  <dcterms:created xsi:type="dcterms:W3CDTF">2020-03-20T09:29:00Z</dcterms:created>
  <dcterms:modified xsi:type="dcterms:W3CDTF">2020-03-31T07:22:00Z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7d5baa13-1693-4eb2-b490-970d9245c9e1</vt:lpwstr>
  </property>
  <property fmtid="{D5CDD505-2E9C-101B-9397-08002B2CF9AE}" pid="3" name="WTOCLASSIFICATION">
    <vt:lpwstr>WTO OFFICIAL</vt:lpwstr>
  </property>
</Properties>
</file>