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4FA1" w14:textId="5F6E5B0B" w:rsidR="00EA4725" w:rsidRPr="00653432" w:rsidRDefault="00653432" w:rsidP="00653432">
      <w:pPr>
        <w:pStyle w:val="Title"/>
        <w:rPr>
          <w:caps w:val="0"/>
          <w:kern w:val="0"/>
        </w:rPr>
      </w:pPr>
      <w:r w:rsidRPr="00653432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53432" w:rsidRPr="00653432" w14:paraId="0A8A43B5" w14:textId="77777777" w:rsidTr="0065343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BCF7596" w14:textId="77777777" w:rsidR="00EA4725" w:rsidRPr="00653432" w:rsidRDefault="004B3937" w:rsidP="00653432">
            <w:pPr>
              <w:spacing w:before="120" w:after="120"/>
              <w:jc w:val="left"/>
            </w:pPr>
            <w:r w:rsidRPr="0065343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0DEA169" w14:textId="77096691" w:rsidR="00EA4725" w:rsidRPr="00653432" w:rsidRDefault="004B3937" w:rsidP="00653432">
            <w:pPr>
              <w:spacing w:before="120" w:after="120"/>
            </w:pPr>
            <w:r w:rsidRPr="00653432">
              <w:rPr>
                <w:b/>
              </w:rPr>
              <w:t>Miembro que notifica</w:t>
            </w:r>
            <w:r w:rsidR="00653432" w:rsidRPr="00653432">
              <w:rPr>
                <w:b/>
              </w:rPr>
              <w:t xml:space="preserve">: </w:t>
            </w:r>
            <w:r w:rsidR="00653432" w:rsidRPr="00653432">
              <w:rPr>
                <w:u w:val="single"/>
              </w:rPr>
              <w:t>B</w:t>
            </w:r>
            <w:r w:rsidRPr="00653432">
              <w:rPr>
                <w:u w:val="single"/>
              </w:rPr>
              <w:t>RASIL</w:t>
            </w:r>
          </w:p>
          <w:p w14:paraId="67E3002A" w14:textId="635DAE10" w:rsidR="00EA4725" w:rsidRPr="00653432" w:rsidRDefault="004B3937" w:rsidP="00653432">
            <w:pPr>
              <w:spacing w:after="120"/>
            </w:pPr>
            <w:r w:rsidRPr="00653432">
              <w:rPr>
                <w:b/>
                <w:bCs/>
              </w:rPr>
              <w:t>Si procede, nombre del gobierno local de que se trate:</w:t>
            </w:r>
          </w:p>
        </w:tc>
      </w:tr>
      <w:tr w:rsidR="00653432" w:rsidRPr="00653432" w14:paraId="0399430D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43CE2" w14:textId="77777777" w:rsidR="00EA4725" w:rsidRPr="00653432" w:rsidRDefault="004B3937" w:rsidP="00653432">
            <w:pPr>
              <w:spacing w:before="120" w:after="120"/>
              <w:jc w:val="left"/>
            </w:pPr>
            <w:r w:rsidRPr="0065343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0AAE7" w14:textId="309C8254" w:rsidR="00EA4725" w:rsidRPr="00653432" w:rsidRDefault="004B3937" w:rsidP="00653432">
            <w:pPr>
              <w:spacing w:before="120" w:after="120"/>
            </w:pPr>
            <w:r w:rsidRPr="00653432">
              <w:rPr>
                <w:b/>
              </w:rPr>
              <w:t>Organismo responsable</w:t>
            </w:r>
            <w:r w:rsidR="00653432" w:rsidRPr="00653432">
              <w:rPr>
                <w:b/>
              </w:rPr>
              <w:t xml:space="preserve">: </w:t>
            </w:r>
            <w:r w:rsidR="00653432" w:rsidRPr="00653432">
              <w:rPr>
                <w:i/>
                <w:iCs/>
              </w:rPr>
              <w:t>S</w:t>
            </w:r>
            <w:r w:rsidRPr="00653432">
              <w:rPr>
                <w:i/>
                <w:iCs/>
              </w:rPr>
              <w:t xml:space="preserve">ecretariat of Animal and Plant Health and Inspection </w:t>
            </w:r>
            <w:r w:rsidRPr="00653432">
              <w:t>(SDA) (Secretaría de Sanidad Animal y Vegetal)</w:t>
            </w:r>
            <w:r w:rsidRPr="00653432">
              <w:rPr>
                <w:i/>
                <w:iCs/>
              </w:rPr>
              <w:t>, Ministry of Agriculture, Livestock and Food Supply</w:t>
            </w:r>
            <w:r w:rsidRPr="00653432">
              <w:t xml:space="preserve"> (MAPA) (Ministerio de Agricultura, Ganadería y Abastecimiento)</w:t>
            </w:r>
          </w:p>
        </w:tc>
      </w:tr>
      <w:tr w:rsidR="00653432" w:rsidRPr="00653432" w14:paraId="6927C588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E091D" w14:textId="77777777" w:rsidR="00EA4725" w:rsidRPr="00653432" w:rsidRDefault="004B3937" w:rsidP="00653432">
            <w:pPr>
              <w:spacing w:before="120" w:after="120"/>
              <w:jc w:val="left"/>
            </w:pPr>
            <w:r w:rsidRPr="0065343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06AA4" w14:textId="04E96939" w:rsidR="00EA4725" w:rsidRPr="00653432" w:rsidRDefault="004B3937" w:rsidP="00653432">
            <w:pPr>
              <w:spacing w:before="120" w:after="120"/>
            </w:pPr>
            <w:r w:rsidRPr="00653432">
              <w:rPr>
                <w:b/>
              </w:rPr>
              <w:t>Productos abarcados (número de la(s) partida(s) arancelaria(s) según se especifica en las listas nacionales depositadas en la OMC</w:t>
            </w:r>
            <w:r w:rsidR="00653432" w:rsidRPr="00653432">
              <w:rPr>
                <w:b/>
              </w:rPr>
              <w:t>; d</w:t>
            </w:r>
            <w:r w:rsidRPr="00653432">
              <w:rPr>
                <w:b/>
              </w:rPr>
              <w:t>eberá indicarse además, cuando proceda, el número de partida de la ICS)</w:t>
            </w:r>
            <w:r w:rsidR="00653432" w:rsidRPr="00653432">
              <w:rPr>
                <w:b/>
              </w:rPr>
              <w:t xml:space="preserve">: </w:t>
            </w:r>
            <w:r w:rsidR="00653432" w:rsidRPr="00653432">
              <w:t>p</w:t>
            </w:r>
            <w:r w:rsidRPr="00653432">
              <w:t>roductos vegetales.</w:t>
            </w:r>
          </w:p>
        </w:tc>
      </w:tr>
      <w:tr w:rsidR="00653432" w:rsidRPr="00653432" w14:paraId="5995165D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1D5D6" w14:textId="77777777" w:rsidR="00EA4725" w:rsidRPr="00653432" w:rsidRDefault="004B3937" w:rsidP="00653432">
            <w:pPr>
              <w:spacing w:before="120" w:after="120"/>
              <w:jc w:val="left"/>
              <w:rPr>
                <w:b/>
              </w:rPr>
            </w:pPr>
            <w:r w:rsidRPr="0065343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54E01" w14:textId="77777777" w:rsidR="00EA4725" w:rsidRPr="00653432" w:rsidRDefault="004B3937" w:rsidP="00653432">
            <w:pPr>
              <w:spacing w:before="120" w:after="120"/>
              <w:rPr>
                <w:b/>
                <w:bCs/>
              </w:rPr>
            </w:pPr>
            <w:r w:rsidRPr="00653432">
              <w:rPr>
                <w:b/>
              </w:rPr>
              <w:t>Regiones o países que podrían verse afectados, en la medida en que sea procedente o factible:</w:t>
            </w:r>
          </w:p>
          <w:p w14:paraId="2D9269C2" w14:textId="77777777" w:rsidR="000D5D87" w:rsidRPr="00653432" w:rsidRDefault="004B3937" w:rsidP="00653432">
            <w:pPr>
              <w:spacing w:after="120"/>
              <w:ind w:left="607" w:hanging="607"/>
              <w:rPr>
                <w:b/>
              </w:rPr>
            </w:pPr>
            <w:r w:rsidRPr="00653432">
              <w:rPr>
                <w:b/>
              </w:rPr>
              <w:t>[X]</w:t>
            </w:r>
            <w:r w:rsidRPr="00653432">
              <w:rPr>
                <w:b/>
              </w:rPr>
              <w:tab/>
              <w:t>Todos los interlocutores comerciales</w:t>
            </w:r>
          </w:p>
          <w:p w14:paraId="3CEC8AC9" w14:textId="1A118EEA" w:rsidR="00EA4725" w:rsidRPr="00653432" w:rsidRDefault="00653432" w:rsidP="00653432">
            <w:pPr>
              <w:spacing w:after="120"/>
              <w:ind w:left="607" w:hanging="607"/>
              <w:rPr>
                <w:b/>
              </w:rPr>
            </w:pPr>
            <w:r w:rsidRPr="00653432">
              <w:rPr>
                <w:b/>
                <w:bCs/>
              </w:rPr>
              <w:t>[ ]</w:t>
            </w:r>
            <w:r w:rsidR="000D5D87" w:rsidRPr="00653432">
              <w:rPr>
                <w:b/>
                <w:bCs/>
              </w:rPr>
              <w:tab/>
              <w:t>Regiones o países específicos:</w:t>
            </w:r>
          </w:p>
        </w:tc>
      </w:tr>
      <w:tr w:rsidR="00653432" w:rsidRPr="00653432" w14:paraId="71AFB44A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7C35A" w14:textId="77777777" w:rsidR="00EA4725" w:rsidRPr="00653432" w:rsidRDefault="004B3937" w:rsidP="00653432">
            <w:pPr>
              <w:spacing w:before="120" w:after="120"/>
              <w:jc w:val="left"/>
            </w:pPr>
            <w:r w:rsidRPr="0065343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E3E2B" w14:textId="71BD1DE4" w:rsidR="00EA4725" w:rsidRPr="00653432" w:rsidRDefault="004B3937" w:rsidP="00653432">
            <w:pPr>
              <w:spacing w:before="120" w:after="120"/>
            </w:pPr>
            <w:r w:rsidRPr="00653432">
              <w:rPr>
                <w:b/>
              </w:rPr>
              <w:t>Título del documento notificado</w:t>
            </w:r>
            <w:r w:rsidR="00653432" w:rsidRPr="00653432">
              <w:rPr>
                <w:b/>
              </w:rPr>
              <w:t xml:space="preserve">: </w:t>
            </w:r>
            <w:r w:rsidR="00653432" w:rsidRPr="00653432">
              <w:t>O</w:t>
            </w:r>
            <w:r w:rsidRPr="00653432">
              <w:t xml:space="preserve">rden (Portaria) Nº 60, de 16 de marzo </w:t>
            </w:r>
            <w:r w:rsidR="00653432" w:rsidRPr="00653432">
              <w:t xml:space="preserve">de 2020. </w:t>
            </w:r>
            <w:r w:rsidR="00653432" w:rsidRPr="00653432">
              <w:rPr>
                <w:b/>
              </w:rPr>
              <w:t>I</w:t>
            </w:r>
            <w:r w:rsidRPr="00653432">
              <w:rPr>
                <w:b/>
              </w:rPr>
              <w:t>dioma(s)</w:t>
            </w:r>
            <w:r w:rsidR="00653432" w:rsidRPr="00653432">
              <w:rPr>
                <w:b/>
              </w:rPr>
              <w:t xml:space="preserve">: </w:t>
            </w:r>
            <w:r w:rsidR="00653432" w:rsidRPr="00653432">
              <w:t>p</w:t>
            </w:r>
            <w:r w:rsidRPr="00653432">
              <w:t>ortugués</w:t>
            </w:r>
            <w:r w:rsidR="00653432" w:rsidRPr="00653432">
              <w:t xml:space="preserve">. </w:t>
            </w:r>
            <w:r w:rsidR="00653432" w:rsidRPr="00653432">
              <w:rPr>
                <w:b/>
              </w:rPr>
              <w:t>N</w:t>
            </w:r>
            <w:r w:rsidRPr="00653432">
              <w:rPr>
                <w:b/>
              </w:rPr>
              <w:t>úmero de páginas</w:t>
            </w:r>
            <w:r w:rsidR="00653432" w:rsidRPr="00653432">
              <w:rPr>
                <w:b/>
              </w:rPr>
              <w:t xml:space="preserve">: </w:t>
            </w:r>
            <w:r w:rsidR="00653432" w:rsidRPr="00653432">
              <w:t>1</w:t>
            </w:r>
            <w:r w:rsidRPr="00653432">
              <w:t>.</w:t>
            </w:r>
          </w:p>
          <w:p w14:paraId="4083D5BB" w14:textId="5610B4D3" w:rsidR="00EA4725" w:rsidRPr="00653432" w:rsidRDefault="007D0B12" w:rsidP="00653432">
            <w:pPr>
              <w:rPr>
                <w:rStyle w:val="Hyperlink"/>
              </w:rPr>
            </w:pPr>
            <w:hyperlink r:id="rId8" w:tgtFrame="_blank" w:history="1">
              <w:r w:rsidR="00653432" w:rsidRPr="00653432">
                <w:rPr>
                  <w:rStyle w:val="Hyperlink"/>
                </w:rPr>
                <w:t>http://pesquisa.in.gov.br/imprensa/jsp/visualiza/index.jsp?data=16/03/2020&amp;jornal=515&amp;pagina=19</w:t>
              </w:r>
            </w:hyperlink>
          </w:p>
          <w:p w14:paraId="1CAB462C" w14:textId="49675427" w:rsidR="006A117A" w:rsidRPr="00653432" w:rsidRDefault="007D0B12" w:rsidP="00653432">
            <w:pPr>
              <w:spacing w:after="120"/>
              <w:rPr>
                <w:rStyle w:val="Hyperlink"/>
              </w:rPr>
            </w:pPr>
            <w:hyperlink r:id="rId9" w:tgtFrame="_blank" w:history="1">
              <w:r w:rsidR="00653432" w:rsidRPr="00653432">
                <w:rPr>
                  <w:rStyle w:val="Hyperlink"/>
                </w:rPr>
                <w:t>https://members.wto.org/crnattachments/2020/SPS/BRA/20_2509_00_x.pdf</w:t>
              </w:r>
            </w:hyperlink>
          </w:p>
        </w:tc>
      </w:tr>
      <w:tr w:rsidR="00653432" w:rsidRPr="00653432" w14:paraId="58334CDC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45E76" w14:textId="77777777" w:rsidR="00EA4725" w:rsidRPr="00653432" w:rsidRDefault="004B3937" w:rsidP="00653432">
            <w:pPr>
              <w:spacing w:before="120" w:after="120"/>
              <w:jc w:val="left"/>
            </w:pPr>
            <w:r w:rsidRPr="0065343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8BE24" w14:textId="11F88A34" w:rsidR="00EA4725" w:rsidRPr="00653432" w:rsidRDefault="004B3937" w:rsidP="00653432">
            <w:pPr>
              <w:spacing w:before="120" w:after="120"/>
            </w:pPr>
            <w:r w:rsidRPr="00653432">
              <w:rPr>
                <w:b/>
              </w:rPr>
              <w:t>Descripción del contenido</w:t>
            </w:r>
            <w:r w:rsidR="00653432" w:rsidRPr="00653432">
              <w:rPr>
                <w:b/>
              </w:rPr>
              <w:t xml:space="preserve">: </w:t>
            </w:r>
            <w:r w:rsidR="00653432" w:rsidRPr="00653432">
              <w:t>S</w:t>
            </w:r>
            <w:r w:rsidRPr="00653432">
              <w:t>e somete a consulta pública la propuesta de Instrucción Normativa por la que se establecen los criterios y los procedimientos para realizar tratamientos fitosanitarios con fines de cuarentena, para la expedición de certificados fitosanitarios por el MAPA o la aplicación de las medidas fitosanitarias prescritas por el MAPA.</w:t>
            </w:r>
          </w:p>
        </w:tc>
      </w:tr>
      <w:tr w:rsidR="00653432" w:rsidRPr="00653432" w14:paraId="4C4F61AF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86F56" w14:textId="77777777" w:rsidR="00EA4725" w:rsidRPr="00653432" w:rsidRDefault="004B3937" w:rsidP="00653432">
            <w:pPr>
              <w:spacing w:before="120" w:after="120"/>
              <w:jc w:val="left"/>
            </w:pPr>
            <w:r w:rsidRPr="0065343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400CC" w14:textId="0F8F3345" w:rsidR="00EA4725" w:rsidRPr="00653432" w:rsidRDefault="004B3937" w:rsidP="00653432">
            <w:pPr>
              <w:spacing w:before="120" w:after="120"/>
            </w:pPr>
            <w:r w:rsidRPr="00653432">
              <w:rPr>
                <w:b/>
              </w:rPr>
              <w:t>Objetivo y razón de ser</w:t>
            </w:r>
            <w:r w:rsidR="00653432" w:rsidRPr="00653432">
              <w:rPr>
                <w:b/>
              </w:rPr>
              <w:t>: [ ]</w:t>
            </w:r>
            <w:r w:rsidRPr="00653432">
              <w:rPr>
                <w:b/>
              </w:rPr>
              <w:t xml:space="preserve"> inocuidad de los alimentos, </w:t>
            </w:r>
            <w:r w:rsidR="00653432" w:rsidRPr="00653432">
              <w:rPr>
                <w:b/>
              </w:rPr>
              <w:t>[ ]</w:t>
            </w:r>
            <w:r w:rsidRPr="00653432">
              <w:rPr>
                <w:b/>
              </w:rPr>
              <w:t xml:space="preserve"> sanidad animal, [X] preservación de los vegetales, </w:t>
            </w:r>
            <w:r w:rsidR="00653432" w:rsidRPr="00653432">
              <w:rPr>
                <w:b/>
              </w:rPr>
              <w:t>[ ]</w:t>
            </w:r>
            <w:r w:rsidRPr="00653432">
              <w:rPr>
                <w:b/>
              </w:rPr>
              <w:t xml:space="preserve"> protección de la salud humana contra las enfermedades o plagas animales o vegetales, </w:t>
            </w:r>
            <w:r w:rsidR="00653432" w:rsidRPr="00653432">
              <w:rPr>
                <w:b/>
              </w:rPr>
              <w:t>[ ]</w:t>
            </w:r>
            <w:r w:rsidRPr="00653432">
              <w:rPr>
                <w:b/>
              </w:rPr>
              <w:t xml:space="preserve"> protección del territorio contra otros daños causados por plagas.</w:t>
            </w:r>
          </w:p>
        </w:tc>
      </w:tr>
      <w:tr w:rsidR="00653432" w:rsidRPr="00653432" w14:paraId="73BA96C5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34CAB" w14:textId="77777777" w:rsidR="00EA4725" w:rsidRPr="00653432" w:rsidRDefault="004B3937" w:rsidP="00DF47A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53432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10AA6" w14:textId="57DFA05B" w:rsidR="00EA4725" w:rsidRPr="00653432" w:rsidRDefault="004B3937" w:rsidP="00DF47A2">
            <w:pPr>
              <w:keepNext/>
              <w:keepLines/>
              <w:spacing w:before="120" w:after="120"/>
            </w:pPr>
            <w:r w:rsidRPr="00653432">
              <w:rPr>
                <w:b/>
              </w:rPr>
              <w:t>¿Existe una norma internacional pertinente</w:t>
            </w:r>
            <w:r w:rsidR="00653432" w:rsidRPr="00653432">
              <w:rPr>
                <w:b/>
              </w:rPr>
              <w:t>? D</w:t>
            </w:r>
            <w:r w:rsidRPr="00653432">
              <w:rPr>
                <w:b/>
              </w:rPr>
              <w:t>e ser así, indíquese la norma:</w:t>
            </w:r>
          </w:p>
          <w:p w14:paraId="054643FF" w14:textId="5D51394D" w:rsidR="000D5D87" w:rsidRPr="00653432" w:rsidRDefault="00653432" w:rsidP="00DF47A2">
            <w:pPr>
              <w:keepNext/>
              <w:keepLines/>
              <w:spacing w:after="120"/>
              <w:ind w:left="720" w:hanging="720"/>
            </w:pPr>
            <w:r w:rsidRPr="00653432">
              <w:rPr>
                <w:b/>
                <w:bCs/>
              </w:rPr>
              <w:t>[ ]</w:t>
            </w:r>
            <w:r w:rsidR="000D5D87" w:rsidRPr="00653432">
              <w:rPr>
                <w:b/>
                <w:bCs/>
              </w:rPr>
              <w:tab/>
              <w:t xml:space="preserve">de la Comisión del Codex Alimentarius </w:t>
            </w:r>
            <w:r w:rsidR="000D5D87" w:rsidRPr="00653432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0D5D87" w:rsidRPr="00653432">
              <w:rPr>
                <w:b/>
                <w:bCs/>
              </w:rPr>
              <w:t>:</w:t>
            </w:r>
          </w:p>
          <w:p w14:paraId="1686E855" w14:textId="577A53DE" w:rsidR="000D5D87" w:rsidRPr="00653432" w:rsidRDefault="00653432" w:rsidP="00DF47A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653432">
              <w:rPr>
                <w:b/>
                <w:bCs/>
              </w:rPr>
              <w:t>[ ]</w:t>
            </w:r>
            <w:r w:rsidR="000D5D87" w:rsidRPr="00653432">
              <w:rPr>
                <w:b/>
                <w:bCs/>
              </w:rPr>
              <w:tab/>
              <w:t xml:space="preserve">de la Organización Mundial de Sanidad Animal (OIE) </w:t>
            </w:r>
            <w:r w:rsidR="000D5D87" w:rsidRPr="00653432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D5D87" w:rsidRPr="00653432">
              <w:rPr>
                <w:b/>
                <w:bCs/>
              </w:rPr>
              <w:t>:</w:t>
            </w:r>
          </w:p>
          <w:p w14:paraId="6A706AF0" w14:textId="40E5AB6D" w:rsidR="00957FAD" w:rsidRPr="00653432" w:rsidRDefault="004B3937" w:rsidP="00DF47A2">
            <w:pPr>
              <w:keepNext/>
              <w:keepLines/>
              <w:ind w:left="720" w:hanging="720"/>
            </w:pPr>
            <w:r w:rsidRPr="00653432">
              <w:rPr>
                <w:b/>
              </w:rPr>
              <w:t>[X]</w:t>
            </w:r>
            <w:r w:rsidRPr="00653432">
              <w:rPr>
                <w:b/>
              </w:rPr>
              <w:tab/>
              <w:t xml:space="preserve">de la Convención Internacional de Protección Fitosanitaria </w:t>
            </w:r>
            <w:r w:rsidRPr="00653432">
              <w:rPr>
                <w:b/>
                <w:i/>
                <w:iCs/>
              </w:rPr>
              <w:t>(por ejemplo, número de NIMF)</w:t>
            </w:r>
            <w:r w:rsidRPr="00653432">
              <w:rPr>
                <w:b/>
              </w:rPr>
              <w:t>:</w:t>
            </w:r>
          </w:p>
          <w:p w14:paraId="29998AF0" w14:textId="0842443A" w:rsidR="00EA4725" w:rsidRPr="00653432" w:rsidRDefault="004B3937" w:rsidP="00DF47A2">
            <w:pPr>
              <w:keepNext/>
              <w:keepLines/>
              <w:spacing w:after="120"/>
              <w:ind w:left="720" w:firstLine="1"/>
              <w:rPr>
                <w:b/>
              </w:rPr>
            </w:pPr>
            <w:r w:rsidRPr="00653432">
              <w:t>Números de NIMF</w:t>
            </w:r>
            <w:r w:rsidR="00653432" w:rsidRPr="00653432">
              <w:t>: 5</w:t>
            </w:r>
            <w:r w:rsidRPr="00653432">
              <w:t>, 15, 18, 28.</w:t>
            </w:r>
          </w:p>
          <w:p w14:paraId="0273ED90" w14:textId="40390BFA" w:rsidR="00EA4725" w:rsidRPr="00653432" w:rsidRDefault="00653432" w:rsidP="00DF47A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653432">
              <w:rPr>
                <w:b/>
              </w:rPr>
              <w:t>[ ]</w:t>
            </w:r>
            <w:r w:rsidR="000D5D87" w:rsidRPr="00653432">
              <w:rPr>
                <w:b/>
              </w:rPr>
              <w:tab/>
              <w:t>Ninguna</w:t>
            </w:r>
          </w:p>
          <w:p w14:paraId="1D1CF328" w14:textId="77777777" w:rsidR="000D5D87" w:rsidRPr="00653432" w:rsidRDefault="004B3937" w:rsidP="00DF47A2">
            <w:pPr>
              <w:keepNext/>
              <w:keepLines/>
              <w:spacing w:after="120"/>
              <w:rPr>
                <w:b/>
              </w:rPr>
            </w:pPr>
            <w:r w:rsidRPr="00653432">
              <w:rPr>
                <w:b/>
              </w:rPr>
              <w:t>¿Se ajusta la reglamentación que se propone a la norma internacional pertinente?</w:t>
            </w:r>
          </w:p>
          <w:p w14:paraId="606F565A" w14:textId="32EB1B6E" w:rsidR="00EA4725" w:rsidRPr="00653432" w:rsidRDefault="004B3937" w:rsidP="00DF47A2">
            <w:pPr>
              <w:keepNext/>
              <w:keepLines/>
              <w:spacing w:after="120"/>
              <w:rPr>
                <w:b/>
              </w:rPr>
            </w:pPr>
            <w:r w:rsidRPr="00653432">
              <w:rPr>
                <w:b/>
              </w:rPr>
              <w:t>[X] S</w:t>
            </w:r>
            <w:r w:rsidR="00653432" w:rsidRPr="00653432">
              <w:rPr>
                <w:b/>
              </w:rPr>
              <w:t>í [ ]</w:t>
            </w:r>
            <w:r w:rsidRPr="00653432">
              <w:rPr>
                <w:b/>
              </w:rPr>
              <w:t xml:space="preserve"> No</w:t>
            </w:r>
          </w:p>
          <w:p w14:paraId="2A50AAF1" w14:textId="64761F0D" w:rsidR="00EA4725" w:rsidRPr="00653432" w:rsidRDefault="004B3937" w:rsidP="00DF47A2">
            <w:pPr>
              <w:keepNext/>
              <w:keepLines/>
              <w:spacing w:after="120"/>
            </w:pPr>
            <w:r w:rsidRPr="00653432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653432" w:rsidRPr="00653432" w14:paraId="035C3CE1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6FEBF" w14:textId="77777777" w:rsidR="00EA4725" w:rsidRPr="00653432" w:rsidRDefault="004B3937" w:rsidP="00653432">
            <w:pPr>
              <w:spacing w:before="120" w:after="120"/>
              <w:jc w:val="left"/>
            </w:pPr>
            <w:r w:rsidRPr="00653432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7D6E7" w14:textId="5CAD536F" w:rsidR="00EA4725" w:rsidRPr="00653432" w:rsidRDefault="004B3937" w:rsidP="00653432">
            <w:pPr>
              <w:spacing w:before="120" w:after="120"/>
            </w:pPr>
            <w:r w:rsidRPr="00653432">
              <w:rPr>
                <w:b/>
              </w:rPr>
              <w:t>Otros documentos pertinentes e idioma(s) en que están disponibles:</w:t>
            </w:r>
          </w:p>
        </w:tc>
      </w:tr>
      <w:tr w:rsidR="00653432" w:rsidRPr="00653432" w14:paraId="372D2C23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838DE" w14:textId="77777777" w:rsidR="00EA4725" w:rsidRPr="00653432" w:rsidRDefault="004B3937" w:rsidP="00653432">
            <w:pPr>
              <w:spacing w:before="120" w:after="120"/>
              <w:jc w:val="left"/>
            </w:pPr>
            <w:r w:rsidRPr="0065343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A47CE" w14:textId="00B6ACA2" w:rsidR="00EA4725" w:rsidRPr="00653432" w:rsidRDefault="004B3937" w:rsidP="00653432">
            <w:pPr>
              <w:spacing w:before="120" w:after="120"/>
            </w:pPr>
            <w:r w:rsidRPr="00653432">
              <w:rPr>
                <w:b/>
                <w:bCs/>
              </w:rPr>
              <w:t xml:space="preserve">Fecha propuesta de adopción </w:t>
            </w:r>
            <w:r w:rsidRPr="00653432">
              <w:rPr>
                <w:b/>
                <w:bCs/>
                <w:i/>
                <w:iCs/>
              </w:rPr>
              <w:t>(día/mes/año)</w:t>
            </w:r>
            <w:r w:rsidR="00653432" w:rsidRPr="00653432">
              <w:rPr>
                <w:b/>
                <w:bCs/>
              </w:rPr>
              <w:t xml:space="preserve">: </w:t>
            </w:r>
            <w:r w:rsidR="00653432" w:rsidRPr="00653432">
              <w:t>1</w:t>
            </w:r>
            <w:r w:rsidRPr="00653432">
              <w:t xml:space="preserve">6 de marzo </w:t>
            </w:r>
            <w:r w:rsidR="00653432" w:rsidRPr="00653432">
              <w:t>de 2020</w:t>
            </w:r>
            <w:r w:rsidRPr="00653432">
              <w:t xml:space="preserve"> (fecha de publicación en el Diario Oficial del Brasil)</w:t>
            </w:r>
          </w:p>
          <w:p w14:paraId="11319BA8" w14:textId="352A1065" w:rsidR="00EA4725" w:rsidRPr="00653432" w:rsidRDefault="004B3937" w:rsidP="00653432">
            <w:pPr>
              <w:spacing w:after="120"/>
            </w:pPr>
            <w:r w:rsidRPr="00653432">
              <w:rPr>
                <w:b/>
                <w:bCs/>
              </w:rPr>
              <w:t xml:space="preserve">Fecha propuesta de publicación </w:t>
            </w:r>
            <w:r w:rsidRPr="00653432">
              <w:rPr>
                <w:b/>
                <w:bCs/>
                <w:i/>
                <w:iCs/>
              </w:rPr>
              <w:t>(día/mes/año)</w:t>
            </w:r>
            <w:r w:rsidR="00653432" w:rsidRPr="00653432">
              <w:rPr>
                <w:b/>
                <w:bCs/>
              </w:rPr>
              <w:t xml:space="preserve">: </w:t>
            </w:r>
            <w:r w:rsidR="00653432" w:rsidRPr="00653432">
              <w:t>1</w:t>
            </w:r>
            <w:r w:rsidRPr="00653432">
              <w:t xml:space="preserve">6 de marzo </w:t>
            </w:r>
            <w:r w:rsidR="00653432" w:rsidRPr="00653432">
              <w:t>de 2020</w:t>
            </w:r>
            <w:r w:rsidRPr="00653432">
              <w:t xml:space="preserve"> (fecha de publicación en el Diario Oficial del Brasil)</w:t>
            </w:r>
          </w:p>
        </w:tc>
      </w:tr>
      <w:tr w:rsidR="00653432" w:rsidRPr="00653432" w14:paraId="114F8A3B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305B7" w14:textId="77777777" w:rsidR="00EA4725" w:rsidRPr="00653432" w:rsidRDefault="004B3937" w:rsidP="00653432">
            <w:pPr>
              <w:spacing w:before="120" w:after="120"/>
              <w:jc w:val="left"/>
            </w:pPr>
            <w:r w:rsidRPr="0065343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F36DE" w14:textId="16FA3B08" w:rsidR="00EA4725" w:rsidRPr="00653432" w:rsidRDefault="004B3937" w:rsidP="00653432">
            <w:pPr>
              <w:spacing w:before="120" w:after="120"/>
            </w:pPr>
            <w:r w:rsidRPr="00653432">
              <w:rPr>
                <w:b/>
              </w:rPr>
              <w:t>Fecha propuesta de entrada en vigor</w:t>
            </w:r>
            <w:r w:rsidR="00653432" w:rsidRPr="00653432">
              <w:rPr>
                <w:b/>
              </w:rPr>
              <w:t xml:space="preserve">: </w:t>
            </w:r>
            <w:r w:rsidR="00653432" w:rsidRPr="00653432">
              <w:rPr>
                <w:b/>
                <w:bCs/>
              </w:rPr>
              <w:t>[ ]</w:t>
            </w:r>
            <w:r w:rsidRPr="00653432">
              <w:rPr>
                <w:b/>
                <w:bCs/>
              </w:rPr>
              <w:t xml:space="preserve"> Seis meses a partir de la fecha de publicación, y/o </w:t>
            </w:r>
            <w:r w:rsidRPr="00653432">
              <w:rPr>
                <w:b/>
                <w:bCs/>
                <w:i/>
                <w:iCs/>
              </w:rPr>
              <w:t>(día/mes/año)</w:t>
            </w:r>
            <w:r w:rsidR="00653432" w:rsidRPr="00653432">
              <w:rPr>
                <w:b/>
                <w:bCs/>
              </w:rPr>
              <w:t xml:space="preserve">: </w:t>
            </w:r>
            <w:r w:rsidR="00653432" w:rsidRPr="00653432">
              <w:t>1</w:t>
            </w:r>
            <w:r w:rsidRPr="00653432">
              <w:t xml:space="preserve">6 de marzo </w:t>
            </w:r>
            <w:r w:rsidR="00653432" w:rsidRPr="00653432">
              <w:t>de 2020</w:t>
            </w:r>
            <w:r w:rsidRPr="00653432">
              <w:t xml:space="preserve"> (fecha de publicación en el Diario Oficial del Brasil)</w:t>
            </w:r>
          </w:p>
          <w:p w14:paraId="62E8A003" w14:textId="6B67F0C6" w:rsidR="00EA4725" w:rsidRPr="00653432" w:rsidRDefault="004B3937" w:rsidP="00653432">
            <w:pPr>
              <w:spacing w:after="120"/>
              <w:ind w:left="607" w:hanging="607"/>
              <w:rPr>
                <w:b/>
              </w:rPr>
            </w:pPr>
            <w:r w:rsidRPr="00653432">
              <w:rPr>
                <w:b/>
              </w:rPr>
              <w:t>[X]</w:t>
            </w:r>
            <w:r w:rsidRPr="00653432">
              <w:rPr>
                <w:b/>
              </w:rPr>
              <w:tab/>
              <w:t>Medida de facilitación del comercio</w:t>
            </w:r>
          </w:p>
        </w:tc>
      </w:tr>
      <w:tr w:rsidR="00653432" w:rsidRPr="00653432" w14:paraId="0202ABDE" w14:textId="77777777" w:rsidTr="00653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6A591" w14:textId="77777777" w:rsidR="00EA4725" w:rsidRPr="00653432" w:rsidRDefault="004B3937" w:rsidP="00653432">
            <w:pPr>
              <w:spacing w:before="120" w:after="120"/>
              <w:jc w:val="left"/>
            </w:pPr>
            <w:r w:rsidRPr="0065343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A84FD" w14:textId="17AFE668" w:rsidR="00EA4725" w:rsidRPr="00653432" w:rsidRDefault="004B3937" w:rsidP="00653432">
            <w:pPr>
              <w:spacing w:before="120" w:after="120"/>
            </w:pPr>
            <w:r w:rsidRPr="00653432">
              <w:rPr>
                <w:b/>
              </w:rPr>
              <w:t>Fecha límite para la presentación de observaciones</w:t>
            </w:r>
            <w:r w:rsidR="00653432" w:rsidRPr="00653432">
              <w:rPr>
                <w:b/>
              </w:rPr>
              <w:t xml:space="preserve">: </w:t>
            </w:r>
            <w:r w:rsidR="00653432" w:rsidRPr="00653432">
              <w:rPr>
                <w:b/>
                <w:bCs/>
              </w:rPr>
              <w:t>[ ]</w:t>
            </w:r>
            <w:r w:rsidRPr="00653432">
              <w:rPr>
                <w:b/>
                <w:bCs/>
              </w:rPr>
              <w:t xml:space="preserve"> Sesenta días a partir de la fecha de distribución de la notificación y/o </w:t>
            </w:r>
            <w:r w:rsidRPr="00653432">
              <w:rPr>
                <w:b/>
                <w:bCs/>
                <w:i/>
                <w:iCs/>
              </w:rPr>
              <w:t>(día/mes/año)</w:t>
            </w:r>
            <w:r w:rsidR="00653432" w:rsidRPr="00653432">
              <w:rPr>
                <w:b/>
                <w:bCs/>
              </w:rPr>
              <w:t xml:space="preserve">: </w:t>
            </w:r>
            <w:r w:rsidR="00653432" w:rsidRPr="00653432">
              <w:t>1</w:t>
            </w:r>
            <w:r w:rsidRPr="00653432">
              <w:t xml:space="preserve">4 de junio </w:t>
            </w:r>
            <w:r w:rsidR="00653432" w:rsidRPr="00653432">
              <w:t>de 2020</w:t>
            </w:r>
          </w:p>
          <w:p w14:paraId="4018C38D" w14:textId="39CEB19C" w:rsidR="000D5D87" w:rsidRPr="00653432" w:rsidRDefault="004B3937" w:rsidP="00653432">
            <w:pPr>
              <w:spacing w:after="120"/>
            </w:pPr>
            <w:r w:rsidRPr="00653432">
              <w:rPr>
                <w:b/>
              </w:rPr>
              <w:t>Organismo o autoridad encargado de tramitar las observaciones</w:t>
            </w:r>
            <w:r w:rsidR="00653432" w:rsidRPr="00653432">
              <w:rPr>
                <w:b/>
              </w:rPr>
              <w:t>: [ ]</w:t>
            </w:r>
            <w:r w:rsidRPr="00653432">
              <w:rPr>
                <w:b/>
              </w:rPr>
              <w:t xml:space="preserve"> Organismo nacional encargado de la notificación, [X] Servicio nacional de información</w:t>
            </w:r>
            <w:r w:rsidR="00653432" w:rsidRPr="00653432">
              <w:rPr>
                <w:b/>
              </w:rPr>
              <w:t>. D</w:t>
            </w:r>
            <w:r w:rsidRPr="00653432">
              <w:rPr>
                <w:b/>
              </w:rPr>
              <w:t>irección, número de fax y dirección de correo electrónico (en su caso) de otra institución:</w:t>
            </w:r>
          </w:p>
          <w:p w14:paraId="6FD8F8DA" w14:textId="77777777" w:rsidR="000D5D87" w:rsidRPr="00653432" w:rsidRDefault="004B3937" w:rsidP="00653432">
            <w:r w:rsidRPr="00653432">
              <w:rPr>
                <w:i/>
                <w:iCs/>
              </w:rPr>
              <w:t>Ministry of Agriculture, Livestock and Food Supply</w:t>
            </w:r>
            <w:r w:rsidRPr="00653432">
              <w:t xml:space="preserve"> (Ministerio de Agricultura, Ganadería y Abastecimiento)</w:t>
            </w:r>
          </w:p>
          <w:p w14:paraId="749C33F4" w14:textId="77777777" w:rsidR="000D5D87" w:rsidRPr="00653432" w:rsidRDefault="004B3937" w:rsidP="00653432">
            <w:r w:rsidRPr="00653432">
              <w:rPr>
                <w:i/>
                <w:iCs/>
              </w:rPr>
              <w:t>Secretariat of Trade and International Relations</w:t>
            </w:r>
            <w:r w:rsidRPr="00653432">
              <w:t xml:space="preserve"> (Secretaría de Comercio y Relaciones Internacionales)</w:t>
            </w:r>
          </w:p>
          <w:p w14:paraId="216D87E2" w14:textId="254B5928" w:rsidR="006A117A" w:rsidRPr="00653432" w:rsidRDefault="000D5D87" w:rsidP="00653432">
            <w:pPr>
              <w:spacing w:after="120"/>
            </w:pPr>
            <w:r w:rsidRPr="00653432">
              <w:t xml:space="preserve">Correo electrónico: </w:t>
            </w:r>
            <w:hyperlink r:id="rId10" w:history="1">
              <w:r w:rsidR="00653432" w:rsidRPr="00653432">
                <w:rPr>
                  <w:rStyle w:val="Hyperlink"/>
                </w:rPr>
                <w:t>sps@agricultura.gov.br</w:t>
              </w:r>
            </w:hyperlink>
          </w:p>
        </w:tc>
      </w:tr>
      <w:tr w:rsidR="006A117A" w:rsidRPr="00653432" w14:paraId="3D844A59" w14:textId="77777777" w:rsidTr="0065343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B88110E" w14:textId="77777777" w:rsidR="00EA4725" w:rsidRPr="00653432" w:rsidRDefault="004B3937" w:rsidP="00653432">
            <w:pPr>
              <w:keepNext/>
              <w:keepLines/>
              <w:spacing w:before="120" w:after="120"/>
              <w:jc w:val="left"/>
            </w:pPr>
            <w:r w:rsidRPr="0065343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276B64F" w14:textId="640C308D" w:rsidR="000D5D87" w:rsidRPr="00653432" w:rsidRDefault="004B3937" w:rsidP="00653432">
            <w:pPr>
              <w:keepNext/>
              <w:keepLines/>
              <w:spacing w:before="120" w:after="120"/>
              <w:rPr>
                <w:b/>
              </w:rPr>
            </w:pPr>
            <w:r w:rsidRPr="00653432">
              <w:rPr>
                <w:b/>
              </w:rPr>
              <w:t>Texto(s) disponible(s) en</w:t>
            </w:r>
            <w:r w:rsidR="00653432" w:rsidRPr="00653432">
              <w:rPr>
                <w:b/>
              </w:rPr>
              <w:t>: [ ]</w:t>
            </w:r>
            <w:r w:rsidRPr="00653432">
              <w:rPr>
                <w:b/>
              </w:rPr>
              <w:t xml:space="preserve"> Organismo nacional encargado de la notificación, [X] Servicio nacional de información</w:t>
            </w:r>
            <w:r w:rsidR="00653432" w:rsidRPr="00653432">
              <w:rPr>
                <w:b/>
              </w:rPr>
              <w:t>. D</w:t>
            </w:r>
            <w:r w:rsidRPr="00653432">
              <w:rPr>
                <w:b/>
              </w:rPr>
              <w:t>irección, número de fax y dirección de correo electrónico (en su caso) de otra institución:</w:t>
            </w:r>
          </w:p>
          <w:p w14:paraId="0959EADD" w14:textId="413ED4CE" w:rsidR="00EA4725" w:rsidRPr="00653432" w:rsidRDefault="004B3937" w:rsidP="00653432">
            <w:pPr>
              <w:keepNext/>
              <w:keepLines/>
              <w:rPr>
                <w:bCs/>
              </w:rPr>
            </w:pPr>
            <w:r w:rsidRPr="00653432">
              <w:rPr>
                <w:i/>
                <w:iCs/>
              </w:rPr>
              <w:t>Ministry of Agriculture, Livestock and Food Supply</w:t>
            </w:r>
            <w:r w:rsidRPr="00653432">
              <w:t xml:space="preserve"> (Ministerio de Agricultura, Ganadería y Abastecimiento)</w:t>
            </w:r>
          </w:p>
          <w:p w14:paraId="4C2671BE" w14:textId="77777777" w:rsidR="000D5D87" w:rsidRPr="00653432" w:rsidRDefault="004B3937" w:rsidP="00653432">
            <w:pPr>
              <w:keepNext/>
              <w:keepLines/>
              <w:rPr>
                <w:bCs/>
              </w:rPr>
            </w:pPr>
            <w:r w:rsidRPr="00653432">
              <w:rPr>
                <w:i/>
                <w:iCs/>
              </w:rPr>
              <w:t>Secretariat of Trade and International Relations</w:t>
            </w:r>
            <w:r w:rsidRPr="00653432">
              <w:t xml:space="preserve"> (Secretaría de Comercio y Relaciones Internacionales)</w:t>
            </w:r>
          </w:p>
          <w:p w14:paraId="154CC73E" w14:textId="6DAB0A4C" w:rsidR="00EA4725" w:rsidRPr="00653432" w:rsidRDefault="000D5D87" w:rsidP="00653432">
            <w:pPr>
              <w:keepNext/>
              <w:keepLines/>
              <w:spacing w:after="120"/>
              <w:rPr>
                <w:bCs/>
              </w:rPr>
            </w:pPr>
            <w:r w:rsidRPr="00653432">
              <w:t xml:space="preserve">Correo electrónico: </w:t>
            </w:r>
            <w:hyperlink r:id="rId11" w:history="1">
              <w:r w:rsidR="00653432" w:rsidRPr="00653432">
                <w:rPr>
                  <w:rStyle w:val="Hyperlink"/>
                </w:rPr>
                <w:t>sps@agricultura.gov.br</w:t>
              </w:r>
            </w:hyperlink>
          </w:p>
        </w:tc>
      </w:tr>
    </w:tbl>
    <w:p w14:paraId="17251459" w14:textId="77777777" w:rsidR="007141CF" w:rsidRPr="00653432" w:rsidRDefault="007141CF" w:rsidP="00653432"/>
    <w:sectPr w:rsidR="007141CF" w:rsidRPr="00653432" w:rsidSect="00653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AC07" w14:textId="77777777" w:rsidR="00511496" w:rsidRPr="00653432" w:rsidRDefault="004B3937">
      <w:r w:rsidRPr="00653432">
        <w:separator/>
      </w:r>
    </w:p>
  </w:endnote>
  <w:endnote w:type="continuationSeparator" w:id="0">
    <w:p w14:paraId="535CD5C9" w14:textId="77777777" w:rsidR="00511496" w:rsidRPr="00653432" w:rsidRDefault="004B3937">
      <w:r w:rsidRPr="006534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6383" w14:textId="1F915BCF" w:rsidR="00EA4725" w:rsidRPr="00653432" w:rsidRDefault="00653432" w:rsidP="00653432">
    <w:pPr>
      <w:pStyle w:val="Footer"/>
    </w:pPr>
    <w:r w:rsidRPr="0065343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5934" w14:textId="6787F256" w:rsidR="00EA4725" w:rsidRPr="00653432" w:rsidRDefault="00653432" w:rsidP="00653432">
    <w:pPr>
      <w:pStyle w:val="Footer"/>
    </w:pPr>
    <w:r w:rsidRPr="0065343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2EAD" w14:textId="7DCA00AC" w:rsidR="00C863EB" w:rsidRPr="00653432" w:rsidRDefault="00653432" w:rsidP="00653432">
    <w:pPr>
      <w:pStyle w:val="Footer"/>
    </w:pPr>
    <w:r w:rsidRPr="0065343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4FE9" w14:textId="77777777" w:rsidR="00511496" w:rsidRPr="00653432" w:rsidRDefault="004B3937">
      <w:r w:rsidRPr="00653432">
        <w:separator/>
      </w:r>
    </w:p>
  </w:footnote>
  <w:footnote w:type="continuationSeparator" w:id="0">
    <w:p w14:paraId="2A020C57" w14:textId="77777777" w:rsidR="00511496" w:rsidRPr="00653432" w:rsidRDefault="004B3937">
      <w:r w:rsidRPr="0065343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D0BF" w14:textId="77777777" w:rsidR="00653432" w:rsidRPr="00653432" w:rsidRDefault="00653432" w:rsidP="00653432">
    <w:pPr>
      <w:pStyle w:val="Header"/>
      <w:spacing w:after="240"/>
      <w:jc w:val="center"/>
    </w:pPr>
    <w:r w:rsidRPr="00653432">
      <w:t>G/SPS/N/BRA/1643</w:t>
    </w:r>
  </w:p>
  <w:p w14:paraId="50B20F72" w14:textId="77777777" w:rsidR="00653432" w:rsidRPr="00653432" w:rsidRDefault="00653432" w:rsidP="00653432">
    <w:pPr>
      <w:pStyle w:val="Header"/>
      <w:pBdr>
        <w:bottom w:val="single" w:sz="4" w:space="1" w:color="auto"/>
      </w:pBdr>
      <w:jc w:val="center"/>
    </w:pPr>
    <w:r w:rsidRPr="00653432">
      <w:t xml:space="preserve">- </w:t>
    </w:r>
    <w:r w:rsidRPr="00653432">
      <w:fldChar w:fldCharType="begin"/>
    </w:r>
    <w:r w:rsidRPr="00653432">
      <w:instrText xml:space="preserve"> PAGE  \* Arabic  \* MERGEFORMAT </w:instrText>
    </w:r>
    <w:r w:rsidRPr="00653432">
      <w:fldChar w:fldCharType="separate"/>
    </w:r>
    <w:r w:rsidRPr="00653432">
      <w:t>1</w:t>
    </w:r>
    <w:r w:rsidRPr="00653432">
      <w:fldChar w:fldCharType="end"/>
    </w:r>
    <w:r w:rsidRPr="0065343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924C" w14:textId="77777777" w:rsidR="00653432" w:rsidRPr="00653432" w:rsidRDefault="00653432" w:rsidP="00653432">
    <w:pPr>
      <w:pStyle w:val="Header"/>
      <w:spacing w:after="240"/>
      <w:jc w:val="center"/>
    </w:pPr>
    <w:r w:rsidRPr="00653432">
      <w:t>G/SPS/N/BRA/1643</w:t>
    </w:r>
  </w:p>
  <w:p w14:paraId="442A2C53" w14:textId="77777777" w:rsidR="00653432" w:rsidRPr="00653432" w:rsidRDefault="00653432" w:rsidP="00653432">
    <w:pPr>
      <w:pStyle w:val="Header"/>
      <w:pBdr>
        <w:bottom w:val="single" w:sz="4" w:space="1" w:color="auto"/>
      </w:pBdr>
      <w:jc w:val="center"/>
    </w:pPr>
    <w:r w:rsidRPr="00653432">
      <w:t xml:space="preserve">- </w:t>
    </w:r>
    <w:r w:rsidRPr="00653432">
      <w:fldChar w:fldCharType="begin"/>
    </w:r>
    <w:r w:rsidRPr="00653432">
      <w:instrText xml:space="preserve"> PAGE  \* Arabic  \* MERGEFORMAT </w:instrText>
    </w:r>
    <w:r w:rsidRPr="00653432">
      <w:fldChar w:fldCharType="separate"/>
    </w:r>
    <w:r w:rsidRPr="00653432">
      <w:t>1</w:t>
    </w:r>
    <w:r w:rsidRPr="00653432">
      <w:fldChar w:fldCharType="end"/>
    </w:r>
    <w:r w:rsidRPr="0065343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53432" w:rsidRPr="00653432" w14:paraId="289606F5" w14:textId="77777777" w:rsidTr="0065343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7589C2" w14:textId="77777777" w:rsidR="00653432" w:rsidRPr="00653432" w:rsidRDefault="00653432" w:rsidP="0065343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329BF6" w14:textId="77777777" w:rsidR="00653432" w:rsidRPr="00653432" w:rsidRDefault="00653432" w:rsidP="0065343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53432" w:rsidRPr="00653432" w14:paraId="109EE4AB" w14:textId="77777777" w:rsidTr="0065343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E95AFA3" w14:textId="2F1E4C4A" w:rsidR="00653432" w:rsidRPr="00653432" w:rsidRDefault="00653432" w:rsidP="00653432">
          <w:pPr>
            <w:jc w:val="left"/>
            <w:rPr>
              <w:rFonts w:eastAsia="Verdana" w:cs="Verdana"/>
              <w:szCs w:val="18"/>
            </w:rPr>
          </w:pPr>
          <w:r w:rsidRPr="00653432">
            <w:rPr>
              <w:rFonts w:eastAsia="Verdana" w:cs="Verdana"/>
              <w:noProof/>
              <w:szCs w:val="18"/>
            </w:rPr>
            <w:drawing>
              <wp:inline distT="0" distB="0" distL="0" distR="0" wp14:anchorId="386187B4" wp14:editId="6CC66D9A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7FB064" w14:textId="77777777" w:rsidR="00653432" w:rsidRPr="00653432" w:rsidRDefault="00653432" w:rsidP="0065343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53432" w:rsidRPr="00653432" w14:paraId="286A08C0" w14:textId="77777777" w:rsidTr="0065343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AB71CCF" w14:textId="77777777" w:rsidR="00653432" w:rsidRPr="00653432" w:rsidRDefault="00653432" w:rsidP="0065343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D8FCE1" w14:textId="07C12A58" w:rsidR="00653432" w:rsidRPr="00653432" w:rsidRDefault="00653432" w:rsidP="00653432">
          <w:pPr>
            <w:jc w:val="right"/>
            <w:rPr>
              <w:rFonts w:eastAsia="Verdana" w:cs="Verdana"/>
              <w:b/>
              <w:szCs w:val="18"/>
            </w:rPr>
          </w:pPr>
          <w:r w:rsidRPr="00653432">
            <w:rPr>
              <w:b/>
              <w:szCs w:val="18"/>
            </w:rPr>
            <w:t>G/SPS/N/BRA/1643</w:t>
          </w:r>
        </w:p>
      </w:tc>
    </w:tr>
    <w:tr w:rsidR="00653432" w:rsidRPr="00653432" w14:paraId="4378571F" w14:textId="77777777" w:rsidTr="0065343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6DE6C65" w14:textId="77777777" w:rsidR="00653432" w:rsidRPr="00653432" w:rsidRDefault="00653432" w:rsidP="0065343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F10C7A" w14:textId="2645098C" w:rsidR="00653432" w:rsidRPr="00653432" w:rsidRDefault="00653432" w:rsidP="00653432">
          <w:pPr>
            <w:jc w:val="right"/>
            <w:rPr>
              <w:rFonts w:eastAsia="Verdana" w:cs="Verdana"/>
              <w:szCs w:val="18"/>
            </w:rPr>
          </w:pPr>
          <w:r w:rsidRPr="00653432">
            <w:rPr>
              <w:rFonts w:eastAsia="Verdana" w:cs="Verdana"/>
              <w:szCs w:val="18"/>
            </w:rPr>
            <w:t>9 de abril de 2020</w:t>
          </w:r>
        </w:p>
      </w:tc>
    </w:tr>
    <w:tr w:rsidR="00653432" w:rsidRPr="00653432" w14:paraId="7B9380C2" w14:textId="77777777" w:rsidTr="0065343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B31FF1" w14:textId="15710738" w:rsidR="00653432" w:rsidRPr="00653432" w:rsidRDefault="00653432" w:rsidP="00653432">
          <w:pPr>
            <w:jc w:val="left"/>
            <w:rPr>
              <w:rFonts w:eastAsia="Verdana" w:cs="Verdana"/>
              <w:b/>
              <w:szCs w:val="18"/>
            </w:rPr>
          </w:pPr>
          <w:r w:rsidRPr="00653432">
            <w:rPr>
              <w:rFonts w:eastAsia="Verdana" w:cs="Verdana"/>
              <w:color w:val="FF0000"/>
              <w:szCs w:val="18"/>
            </w:rPr>
            <w:t>(20</w:t>
          </w:r>
          <w:r w:rsidRPr="00653432">
            <w:rPr>
              <w:rFonts w:eastAsia="Verdana" w:cs="Verdana"/>
              <w:color w:val="FF0000"/>
              <w:szCs w:val="18"/>
            </w:rPr>
            <w:noBreakHyphen/>
          </w:r>
          <w:r w:rsidR="007D0B12">
            <w:rPr>
              <w:rFonts w:eastAsia="Verdana" w:cs="Verdana"/>
              <w:color w:val="FF0000"/>
              <w:szCs w:val="18"/>
            </w:rPr>
            <w:t>2803</w:t>
          </w:r>
          <w:bookmarkStart w:id="0" w:name="_GoBack"/>
          <w:bookmarkEnd w:id="0"/>
          <w:r w:rsidRPr="0065343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DD5F08" w14:textId="3D4C9ECF" w:rsidR="00653432" w:rsidRPr="00653432" w:rsidRDefault="00653432" w:rsidP="00653432">
          <w:pPr>
            <w:jc w:val="right"/>
            <w:rPr>
              <w:rFonts w:eastAsia="Verdana" w:cs="Verdana"/>
              <w:szCs w:val="18"/>
            </w:rPr>
          </w:pPr>
          <w:r w:rsidRPr="00653432">
            <w:rPr>
              <w:rFonts w:eastAsia="Verdana" w:cs="Verdana"/>
              <w:szCs w:val="18"/>
            </w:rPr>
            <w:t xml:space="preserve">Página: </w:t>
          </w:r>
          <w:r w:rsidRPr="00653432">
            <w:rPr>
              <w:rFonts w:eastAsia="Verdana" w:cs="Verdana"/>
              <w:szCs w:val="18"/>
            </w:rPr>
            <w:fldChar w:fldCharType="begin"/>
          </w:r>
          <w:r w:rsidRPr="0065343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53432">
            <w:rPr>
              <w:rFonts w:eastAsia="Verdana" w:cs="Verdana"/>
              <w:szCs w:val="18"/>
            </w:rPr>
            <w:fldChar w:fldCharType="separate"/>
          </w:r>
          <w:r w:rsidRPr="00653432">
            <w:rPr>
              <w:rFonts w:eastAsia="Verdana" w:cs="Verdana"/>
              <w:szCs w:val="18"/>
            </w:rPr>
            <w:t>1</w:t>
          </w:r>
          <w:r w:rsidRPr="00653432">
            <w:rPr>
              <w:rFonts w:eastAsia="Verdana" w:cs="Verdana"/>
              <w:szCs w:val="18"/>
            </w:rPr>
            <w:fldChar w:fldCharType="end"/>
          </w:r>
          <w:r w:rsidRPr="00653432">
            <w:rPr>
              <w:rFonts w:eastAsia="Verdana" w:cs="Verdana"/>
              <w:szCs w:val="18"/>
            </w:rPr>
            <w:t>/</w:t>
          </w:r>
          <w:r w:rsidRPr="00653432">
            <w:rPr>
              <w:rFonts w:eastAsia="Verdana" w:cs="Verdana"/>
              <w:szCs w:val="18"/>
            </w:rPr>
            <w:fldChar w:fldCharType="begin"/>
          </w:r>
          <w:r w:rsidRPr="0065343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53432">
            <w:rPr>
              <w:rFonts w:eastAsia="Verdana" w:cs="Verdana"/>
              <w:szCs w:val="18"/>
            </w:rPr>
            <w:fldChar w:fldCharType="separate"/>
          </w:r>
          <w:r w:rsidRPr="00653432">
            <w:rPr>
              <w:rFonts w:eastAsia="Verdana" w:cs="Verdana"/>
              <w:szCs w:val="18"/>
            </w:rPr>
            <w:t>2</w:t>
          </w:r>
          <w:r w:rsidRPr="00653432">
            <w:rPr>
              <w:rFonts w:eastAsia="Verdana" w:cs="Verdana"/>
              <w:szCs w:val="18"/>
            </w:rPr>
            <w:fldChar w:fldCharType="end"/>
          </w:r>
        </w:p>
      </w:tc>
    </w:tr>
    <w:tr w:rsidR="00653432" w:rsidRPr="00653432" w14:paraId="63305984" w14:textId="77777777" w:rsidTr="0065343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BF7DEC" w14:textId="0EB08006" w:rsidR="00653432" w:rsidRPr="00653432" w:rsidRDefault="00653432" w:rsidP="00653432">
          <w:pPr>
            <w:jc w:val="left"/>
            <w:rPr>
              <w:rFonts w:eastAsia="Verdana" w:cs="Verdana"/>
              <w:szCs w:val="18"/>
            </w:rPr>
          </w:pPr>
          <w:r w:rsidRPr="0065343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14EB2DC" w14:textId="1367A236" w:rsidR="00653432" w:rsidRPr="00653432" w:rsidRDefault="00653432" w:rsidP="00653432">
          <w:pPr>
            <w:jc w:val="right"/>
            <w:rPr>
              <w:rFonts w:eastAsia="Verdana" w:cs="Verdana"/>
              <w:bCs/>
              <w:szCs w:val="18"/>
            </w:rPr>
          </w:pPr>
          <w:r w:rsidRPr="0065343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4D9D21C" w14:textId="77777777" w:rsidR="00ED54E0" w:rsidRPr="00653432" w:rsidRDefault="00ED54E0" w:rsidP="00653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9049C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2460B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80A54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612E1B6"/>
    <w:numStyleLink w:val="LegalHeadings"/>
  </w:abstractNum>
  <w:abstractNum w:abstractNumId="12" w15:restartNumberingAfterBreak="0">
    <w:nsid w:val="57551E12"/>
    <w:multiLevelType w:val="multilevel"/>
    <w:tmpl w:val="8612E1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5D87"/>
    <w:rsid w:val="000F4960"/>
    <w:rsid w:val="001062CE"/>
    <w:rsid w:val="0011356B"/>
    <w:rsid w:val="001277F1"/>
    <w:rsid w:val="00127BB0"/>
    <w:rsid w:val="0013337F"/>
    <w:rsid w:val="00157B94"/>
    <w:rsid w:val="001706B5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37"/>
    <w:rsid w:val="004B39D5"/>
    <w:rsid w:val="004E4B52"/>
    <w:rsid w:val="004F203A"/>
    <w:rsid w:val="00511496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3432"/>
    <w:rsid w:val="0065690F"/>
    <w:rsid w:val="00656ABC"/>
    <w:rsid w:val="00674CCD"/>
    <w:rsid w:val="006A117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0B12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2D64"/>
    <w:rsid w:val="008E372C"/>
    <w:rsid w:val="00903AB0"/>
    <w:rsid w:val="00957FA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3C7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47A2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65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43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5343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5343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5343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5343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5343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5343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5343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5343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5343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5343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5343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5343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5343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5343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5343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5343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5343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5343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5343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5343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5343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5343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5343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5343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53432"/>
    <w:pPr>
      <w:numPr>
        <w:numId w:val="6"/>
      </w:numPr>
    </w:pPr>
  </w:style>
  <w:style w:type="paragraph" w:styleId="ListBullet">
    <w:name w:val="List Bullet"/>
    <w:basedOn w:val="Normal"/>
    <w:uiPriority w:val="1"/>
    <w:rsid w:val="0065343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5343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5343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5343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5343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5343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5343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53432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5343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53432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5343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53432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53432"/>
    <w:rPr>
      <w:szCs w:val="20"/>
    </w:rPr>
  </w:style>
  <w:style w:type="character" w:customStyle="1" w:styleId="EndnoteTextChar">
    <w:name w:val="Endnote Text Char"/>
    <w:link w:val="EndnoteText"/>
    <w:uiPriority w:val="49"/>
    <w:rsid w:val="0065343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5343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53432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5343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5343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53432"/>
    <w:pPr>
      <w:ind w:left="567" w:right="567" w:firstLine="0"/>
    </w:pPr>
  </w:style>
  <w:style w:type="character" w:styleId="FootnoteReference">
    <w:name w:val="footnote reference"/>
    <w:uiPriority w:val="5"/>
    <w:rsid w:val="00653432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5343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5343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5343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5343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5343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5343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5343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53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5343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5343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3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5343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5343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5343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5343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5343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5343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5343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5343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5343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5343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5343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53432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53432"/>
  </w:style>
  <w:style w:type="paragraph" w:styleId="BlockText">
    <w:name w:val="Block Text"/>
    <w:basedOn w:val="Normal"/>
    <w:uiPriority w:val="99"/>
    <w:semiHidden/>
    <w:unhideWhenUsed/>
    <w:rsid w:val="0065343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5343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34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534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34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34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343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53432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534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3432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53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432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53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343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3432"/>
  </w:style>
  <w:style w:type="character" w:customStyle="1" w:styleId="DateChar">
    <w:name w:val="Date Char"/>
    <w:basedOn w:val="DefaultParagraphFont"/>
    <w:link w:val="Date"/>
    <w:uiPriority w:val="99"/>
    <w:semiHidden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34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43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534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53432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534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534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53432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53432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534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343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53432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53432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53432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53432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4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432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53432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53432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5343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5343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5343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5343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5343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5343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5343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5343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5343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5343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5343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53432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534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5343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53432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53432"/>
    <w:rPr>
      <w:lang w:val="es-ES"/>
    </w:rPr>
  </w:style>
  <w:style w:type="paragraph" w:styleId="List">
    <w:name w:val="List"/>
    <w:basedOn w:val="Normal"/>
    <w:uiPriority w:val="99"/>
    <w:semiHidden/>
    <w:unhideWhenUsed/>
    <w:rsid w:val="006534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534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534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534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5343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534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34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534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534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534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5343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5343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5343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5343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5343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534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3432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34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343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5343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343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5343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534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53432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53432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534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43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534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5343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34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534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343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53432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53432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53432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5343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53432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57FAD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0D5D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5D8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5D8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5D8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5D8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5D8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5D8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5D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5D8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5D8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5D8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5D8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5D8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5D8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5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5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5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5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5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5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5D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5D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5D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5D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5D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5D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5D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5D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5D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5D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5D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5D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5D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5D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5D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D5D87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D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5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5D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5D8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5D8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5D8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5D8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5D8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5D8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5D8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5D8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5D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5D8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5D8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5D8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5D8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5D8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5D8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5D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5D8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5D8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5D8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5D8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5D8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5D8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5D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5D8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5D8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5D8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5D8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5D8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5D8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D5D87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D5D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5D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5D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5D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5D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D5D87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0D5D87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0D5D87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0D5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16/03/2020&amp;jornal=515&amp;pagina=1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agricultur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agricultur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BRA/20_2509_00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28</TotalTime>
  <Pages>2</Pages>
  <Words>598</Words>
  <Characters>3484</Characters>
  <Application>Microsoft Office Word</Application>
  <DocSecurity>0</DocSecurity>
  <Lines>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7</cp:revision>
  <dcterms:created xsi:type="dcterms:W3CDTF">2020-04-09T07:02:00Z</dcterms:created>
  <dcterms:modified xsi:type="dcterms:W3CDTF">2020-04-16T12:55:00Z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d6e17709-34b0-4e2c-a072-fba7fbbf96cc</vt:lpwstr>
  </property>
  <property fmtid="{D5CDD505-2E9C-101B-9397-08002B2CF9AE}" pid="3" name="WTOCLASSIFICATION">
    <vt:lpwstr>WTO OFFICIAL</vt:lpwstr>
  </property>
</Properties>
</file>