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DA" w:rsidRPr="00CD18A7" w:rsidRDefault="00CD18A7" w:rsidP="00CD18A7">
      <w:pPr>
        <w:pStyle w:val="Titre"/>
        <w:rPr>
          <w:caps w:val="0"/>
          <w:kern w:val="0"/>
        </w:rPr>
      </w:pPr>
      <w:r w:rsidRPr="00CD18A7">
        <w:rPr>
          <w:caps w:val="0"/>
          <w:kern w:val="0"/>
        </w:rPr>
        <w:t>NOTIFICACIÓN</w:t>
      </w:r>
    </w:p>
    <w:p w:rsidR="00AD0FDA" w:rsidRPr="00CD18A7" w:rsidRDefault="006F7F24" w:rsidP="00CD18A7">
      <w:pPr>
        <w:pStyle w:val="Title3"/>
      </w:pPr>
      <w:proofErr w:type="spellStart"/>
      <w:r w:rsidRPr="00CD18A7">
        <w:t>Addendum</w:t>
      </w:r>
      <w:proofErr w:type="spellEnd"/>
    </w:p>
    <w:p w:rsidR="007141CF" w:rsidRPr="00CD18A7" w:rsidRDefault="006F7F24" w:rsidP="00CD18A7">
      <w:r w:rsidRPr="00CD18A7">
        <w:t xml:space="preserve">La siguiente comunicación, recibida el 28 de septiembre </w:t>
      </w:r>
      <w:r w:rsidR="00CD18A7" w:rsidRPr="00CD18A7">
        <w:t>de 2017</w:t>
      </w:r>
      <w:r w:rsidRPr="00CD18A7">
        <w:t xml:space="preserve">, se distribuye a petición de la delegación del </w:t>
      </w:r>
      <w:r w:rsidRPr="00CD18A7">
        <w:rPr>
          <w:u w:val="single"/>
        </w:rPr>
        <w:t>Canadá</w:t>
      </w:r>
      <w:r w:rsidRPr="00CD18A7">
        <w:t>.</w:t>
      </w:r>
    </w:p>
    <w:p w:rsidR="00AD0FDA" w:rsidRPr="00CD18A7" w:rsidRDefault="000927A8" w:rsidP="00CD18A7"/>
    <w:p w:rsidR="00AD0FDA" w:rsidRPr="00CD18A7" w:rsidRDefault="00CD18A7" w:rsidP="00CD18A7">
      <w:pPr>
        <w:jc w:val="center"/>
        <w:rPr>
          <w:b/>
        </w:rPr>
      </w:pPr>
      <w:r w:rsidRPr="00CD18A7">
        <w:rPr>
          <w:b/>
        </w:rPr>
        <w:t>_______________</w:t>
      </w:r>
    </w:p>
    <w:p w:rsidR="00AD0FDA" w:rsidRPr="00CD18A7" w:rsidRDefault="000927A8" w:rsidP="00CD18A7"/>
    <w:p w:rsidR="00AD0FDA" w:rsidRPr="00CD18A7" w:rsidRDefault="000927A8" w:rsidP="00CD18A7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0927A8">
            <w:pPr>
              <w:spacing w:after="120"/>
              <w:rPr>
                <w:u w:val="single"/>
              </w:rPr>
            </w:pPr>
            <w:r w:rsidRPr="00CD18A7">
              <w:rPr>
                <w:u w:val="single"/>
              </w:rPr>
              <w:t xml:space="preserve">Establecimiento de límites máximos de residuos - </w:t>
            </w:r>
            <w:proofErr w:type="spellStart"/>
            <w:r w:rsidRPr="00CD18A7">
              <w:rPr>
                <w:u w:val="single"/>
              </w:rPr>
              <w:t>Rimsulfurón</w:t>
            </w:r>
            <w:proofErr w:type="spellEnd"/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CD18A7">
            <w:pPr>
              <w:spacing w:before="120" w:after="240"/>
              <w:rPr>
                <w:u w:val="single"/>
              </w:rPr>
            </w:pPr>
            <w:r w:rsidRPr="00CD18A7">
              <w:t xml:space="preserve">La propuesta de límites máximos de residuos de </w:t>
            </w:r>
            <w:proofErr w:type="spellStart"/>
            <w:r w:rsidRPr="00CD18A7">
              <w:t>rimsulfurón</w:t>
            </w:r>
            <w:proofErr w:type="spellEnd"/>
            <w:r w:rsidRPr="00CD18A7">
              <w:t>, notificada en G/</w:t>
            </w:r>
            <w:proofErr w:type="spellStart"/>
            <w:r w:rsidRPr="00CD18A7">
              <w:t>SPS</w:t>
            </w:r>
            <w:proofErr w:type="spellEnd"/>
            <w:r w:rsidRPr="00CD18A7">
              <w:t xml:space="preserve">/N/CAN/1124 (de fecha 12 de julio </w:t>
            </w:r>
            <w:r w:rsidR="00CD18A7" w:rsidRPr="00CD18A7">
              <w:t>de 2017</w:t>
            </w:r>
            <w:r w:rsidRPr="00CD18A7">
              <w:t xml:space="preserve">), se adoptó el 25 de septiembre </w:t>
            </w:r>
            <w:r w:rsidR="00CD18A7" w:rsidRPr="00CD18A7">
              <w:t>de 2017. E</w:t>
            </w:r>
            <w:r w:rsidRPr="00CD18A7">
              <w:t xml:space="preserve">l </w:t>
            </w:r>
            <w:proofErr w:type="spellStart"/>
            <w:r w:rsidRPr="00CD18A7">
              <w:t>LMR</w:t>
            </w:r>
            <w:proofErr w:type="spellEnd"/>
            <w:r w:rsidRPr="00CD18A7">
              <w:t xml:space="preserve"> propuesto se indica a continuación y se estableció en la base de datos sobre límites máximos de residuos:</w:t>
            </w:r>
          </w:p>
          <w:p w:rsidR="00EA6DF2" w:rsidRPr="00CD18A7" w:rsidRDefault="006F7F24" w:rsidP="00CD18A7">
            <w:pPr>
              <w:tabs>
                <w:tab w:val="left" w:pos="1276"/>
              </w:tabs>
              <w:spacing w:after="120"/>
            </w:pPr>
            <w:proofErr w:type="spellStart"/>
            <w:r w:rsidRPr="00CD18A7">
              <w:rPr>
                <w:u w:val="single"/>
              </w:rPr>
              <w:t>LMR</w:t>
            </w:r>
            <w:proofErr w:type="spellEnd"/>
            <w:r w:rsidRPr="00CD18A7">
              <w:rPr>
                <w:u w:val="single"/>
              </w:rPr>
              <w:t xml:space="preserve"> (ppm</w:t>
            </w:r>
            <w:r w:rsidRPr="000927A8">
              <w:t>)</w:t>
            </w:r>
            <w:r w:rsidRPr="00CD18A7">
              <w:tab/>
            </w:r>
            <w:r w:rsidRPr="00CD18A7">
              <w:rPr>
                <w:u w:val="single"/>
              </w:rPr>
              <w:t>Producto agrícola sin elaborar y/o producto elaborado</w:t>
            </w:r>
          </w:p>
          <w:p w:rsidR="00EA6DF2" w:rsidRPr="00CD18A7" w:rsidRDefault="006F7F24" w:rsidP="00CD18A7">
            <w:pPr>
              <w:tabs>
                <w:tab w:val="left" w:pos="1276"/>
              </w:tabs>
              <w:spacing w:after="120"/>
            </w:pPr>
            <w:r w:rsidRPr="00CD18A7">
              <w:t>0,01</w:t>
            </w:r>
            <w:r w:rsidRPr="00CD18A7">
              <w:tab/>
              <w:t>Sorgo</w:t>
            </w:r>
          </w:p>
          <w:p w:rsidR="00EA6DF2" w:rsidRPr="00CD18A7" w:rsidRDefault="006F7F24" w:rsidP="00CD18A7">
            <w:pPr>
              <w:spacing w:after="240"/>
              <w:rPr>
                <w:sz w:val="16"/>
              </w:rPr>
            </w:pPr>
            <w:r w:rsidRPr="00CD18A7">
              <w:rPr>
                <w:sz w:val="16"/>
              </w:rPr>
              <w:t>ppm = partes por millón</w:t>
            </w:r>
          </w:p>
          <w:p w:rsidR="00EA6DF2" w:rsidRPr="00CD18A7" w:rsidRDefault="006F7F24" w:rsidP="00CD18A7">
            <w:pPr>
              <w:spacing w:after="120"/>
            </w:pPr>
            <w:r w:rsidRPr="00CD18A7">
              <w:t xml:space="preserve">Los </w:t>
            </w:r>
            <w:proofErr w:type="spellStart"/>
            <w:r w:rsidRPr="00CD18A7">
              <w:t>LMR</w:t>
            </w:r>
            <w:proofErr w:type="spellEnd"/>
            <w:r w:rsidRPr="00CD18A7">
              <w:t xml:space="preserve"> establecidos en el Canadá se indican en la base de datos específica del </w:t>
            </w:r>
            <w:r w:rsidR="000927A8">
              <w:br/>
            </w:r>
            <w:r w:rsidRPr="00CD18A7">
              <w:t>Ministerio de Salud (</w:t>
            </w:r>
            <w:hyperlink r:id="rId8" w:tgtFrame="_blank" w:history="1">
              <w:r w:rsidR="00CD18A7" w:rsidRPr="00CD18A7">
                <w:rPr>
                  <w:rStyle w:val="Lienhypertexte"/>
                </w:rPr>
                <w:t>http://pr-rp.hc-sc.gc.ca/mrl-lrm/index-eng.php</w:t>
              </w:r>
            </w:hyperlink>
            <w:r w:rsidRPr="00CD18A7">
              <w:t xml:space="preserve">) en la página </w:t>
            </w:r>
            <w:proofErr w:type="spellStart"/>
            <w:r w:rsidRPr="00CD18A7">
              <w:rPr>
                <w:i/>
              </w:rPr>
              <w:t>Maximum</w:t>
            </w:r>
            <w:proofErr w:type="spellEnd"/>
            <w:r w:rsidRPr="00CD18A7">
              <w:rPr>
                <w:i/>
              </w:rPr>
              <w:t xml:space="preserve"> </w:t>
            </w:r>
            <w:proofErr w:type="spellStart"/>
            <w:r w:rsidRPr="00CD18A7">
              <w:rPr>
                <w:i/>
              </w:rPr>
              <w:t>Residue</w:t>
            </w:r>
            <w:proofErr w:type="spellEnd"/>
            <w:r w:rsidRPr="00CD18A7">
              <w:rPr>
                <w:i/>
              </w:rPr>
              <w:t xml:space="preserve"> </w:t>
            </w:r>
            <w:proofErr w:type="spellStart"/>
            <w:r w:rsidRPr="00CD18A7">
              <w:rPr>
                <w:i/>
              </w:rPr>
              <w:t>Limits</w:t>
            </w:r>
            <w:proofErr w:type="spellEnd"/>
            <w:r w:rsidRPr="00CD18A7">
              <w:rPr>
                <w:i/>
              </w:rPr>
              <w:t xml:space="preserve"> </w:t>
            </w:r>
            <w:proofErr w:type="spellStart"/>
            <w:r w:rsidRPr="00CD18A7">
              <w:rPr>
                <w:i/>
              </w:rPr>
              <w:t>for</w:t>
            </w:r>
            <w:proofErr w:type="spellEnd"/>
            <w:r w:rsidRPr="00CD18A7">
              <w:rPr>
                <w:i/>
              </w:rPr>
              <w:t xml:space="preserve"> </w:t>
            </w:r>
            <w:proofErr w:type="spellStart"/>
            <w:r w:rsidRPr="00CD18A7">
              <w:rPr>
                <w:i/>
              </w:rPr>
              <w:t>Pesticides</w:t>
            </w:r>
            <w:proofErr w:type="spellEnd"/>
            <w:r w:rsidRPr="00CD18A7">
              <w:t xml:space="preserve"> (</w:t>
            </w:r>
            <w:hyperlink r:id="rId9" w:tgtFrame="_blank" w:history="1">
              <w:r w:rsidR="00CD18A7" w:rsidRPr="00CD18A7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CD18A7">
              <w:t>)</w:t>
            </w:r>
            <w:r w:rsidR="00CD18A7" w:rsidRPr="00CD18A7">
              <w:t>. L</w:t>
            </w:r>
            <w:r w:rsidRPr="00CD18A7">
              <w:t>as consultas en esta base de datos pueden hacerse por productos plaguicidas o por productos alimenticios.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CD18A7">
            <w:pPr>
              <w:spacing w:before="120" w:after="120"/>
              <w:rPr>
                <w:b/>
              </w:rPr>
            </w:pPr>
            <w:r w:rsidRPr="00CD18A7">
              <w:rPr>
                <w:b/>
              </w:rPr>
              <w:t xml:space="preserve">Este </w:t>
            </w:r>
            <w:proofErr w:type="spellStart"/>
            <w:r w:rsidRPr="00CD18A7">
              <w:rPr>
                <w:b/>
              </w:rPr>
              <w:t>addendum</w:t>
            </w:r>
            <w:proofErr w:type="spellEnd"/>
            <w:r w:rsidRPr="00CD18A7">
              <w:rPr>
                <w:b/>
              </w:rPr>
              <w:t xml:space="preserve"> se refiere a: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0927A8">
            <w:pPr>
              <w:spacing w:before="120"/>
              <w:ind w:left="1440" w:hanging="873"/>
            </w:pPr>
            <w:r w:rsidRPr="00CD18A7">
              <w:t>[ ]</w:t>
            </w:r>
            <w:r w:rsidR="00A07A97" w:rsidRPr="00CD18A7">
              <w:tab/>
              <w:t>la modificación de la fecha límite para la presentación de observaciones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0927A8">
            <w:pPr>
              <w:ind w:left="1440" w:hanging="873"/>
            </w:pPr>
            <w:r w:rsidRPr="00CD18A7">
              <w:t>[</w:t>
            </w:r>
            <w:r w:rsidRPr="00CD18A7">
              <w:rPr>
                <w:b/>
              </w:rPr>
              <w:t>X</w:t>
            </w:r>
            <w:r w:rsidRPr="00CD18A7">
              <w:t>]</w:t>
            </w:r>
            <w:r w:rsidRPr="00CD18A7">
              <w:tab/>
              <w:t>la notificación de la adopción, publicación o entrada en vigor del reglamento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0927A8">
            <w:pPr>
              <w:ind w:left="1440" w:hanging="873"/>
            </w:pPr>
            <w:r w:rsidRPr="00CD18A7">
              <w:t>[ ]</w:t>
            </w:r>
            <w:r w:rsidR="00A07A97" w:rsidRPr="00CD18A7">
              <w:tab/>
              <w:t>la modificación del contenido y/o ámbito de aplicación de un proyecto de reglamento previamente notificado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0927A8">
            <w:pPr>
              <w:ind w:left="1440" w:hanging="873"/>
            </w:pPr>
            <w:r w:rsidRPr="00CD18A7">
              <w:t>[ ]</w:t>
            </w:r>
            <w:r w:rsidR="00A07A97" w:rsidRPr="00CD18A7">
              <w:tab/>
              <w:t>el retiro del reglamento propuesto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0927A8">
            <w:pPr>
              <w:ind w:left="1440" w:hanging="873"/>
            </w:pPr>
            <w:r w:rsidRPr="00CD18A7">
              <w:t>[ ]</w:t>
            </w:r>
            <w:r w:rsidR="00A07A97" w:rsidRPr="00CD18A7">
              <w:tab/>
              <w:t>la modificación de la fecha propuesta de adopción, publicación o entrada en vigor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0927A8">
            <w:pPr>
              <w:spacing w:after="120"/>
              <w:ind w:left="1440" w:hanging="873"/>
            </w:pPr>
            <w:r w:rsidRPr="00CD18A7">
              <w:t>[ ]</w:t>
            </w:r>
            <w:r w:rsidR="00A07A97" w:rsidRPr="00CD18A7">
              <w:tab/>
              <w:t xml:space="preserve">otro aspecto: 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CD18A7">
            <w:pPr>
              <w:spacing w:before="120" w:after="120"/>
              <w:rPr>
                <w:b/>
              </w:rPr>
            </w:pPr>
            <w:r w:rsidRPr="00CD18A7">
              <w:rPr>
                <w:b/>
              </w:rPr>
              <w:t>Plazo para la presentación de observaciones</w:t>
            </w:r>
            <w:r w:rsidR="00CD18A7" w:rsidRPr="00CD18A7">
              <w:rPr>
                <w:b/>
              </w:rPr>
              <w:t xml:space="preserve">: </w:t>
            </w:r>
            <w:r w:rsidR="00CD18A7" w:rsidRPr="00CD18A7">
              <w:rPr>
                <w:b/>
                <w:i/>
              </w:rPr>
              <w:t>(</w:t>
            </w:r>
            <w:r w:rsidRPr="00CD18A7">
              <w:rPr>
                <w:b/>
                <w:i/>
              </w:rPr>
              <w:t xml:space="preserve">Si el </w:t>
            </w:r>
            <w:proofErr w:type="spellStart"/>
            <w:r w:rsidRPr="00CD18A7">
              <w:rPr>
                <w:b/>
                <w:i/>
              </w:rPr>
              <w:t>addendum</w:t>
            </w:r>
            <w:proofErr w:type="spellEnd"/>
            <w:r w:rsidRPr="00CD18A7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CD18A7" w:rsidRPr="00CD18A7">
              <w:rPr>
                <w:b/>
                <w:i/>
              </w:rPr>
              <w:t>. E</w:t>
            </w:r>
            <w:r w:rsidRPr="00CD18A7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CD18A7">
              <w:rPr>
                <w:b/>
                <w:i/>
              </w:rPr>
              <w:t>addendum</w:t>
            </w:r>
            <w:proofErr w:type="spellEnd"/>
            <w:r w:rsidRPr="00CD18A7">
              <w:rPr>
                <w:b/>
                <w:i/>
              </w:rPr>
              <w:t xml:space="preserve"> podrá variar.)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CD18A7" w:rsidP="00CD18A7">
            <w:pPr>
              <w:spacing w:before="120" w:after="120"/>
              <w:ind w:left="1440" w:hanging="873"/>
            </w:pPr>
            <w:r w:rsidRPr="00CD18A7">
              <w:t>[ ]</w:t>
            </w:r>
            <w:r w:rsidR="00A07A97" w:rsidRPr="00CD18A7">
              <w:tab/>
              <w:t xml:space="preserve">Sesenta días a partir de la fecha de distribución del </w:t>
            </w:r>
            <w:proofErr w:type="spellStart"/>
            <w:r w:rsidR="00A07A97" w:rsidRPr="00CD18A7">
              <w:t>addendum</w:t>
            </w:r>
            <w:proofErr w:type="spellEnd"/>
            <w:r w:rsidR="00A07A97" w:rsidRPr="00CD18A7">
              <w:t xml:space="preserve"> a la notificación y/o </w:t>
            </w:r>
            <w:r w:rsidR="00A07A97" w:rsidRPr="00CD18A7">
              <w:rPr>
                <w:i/>
              </w:rPr>
              <w:t>(día/mes/año)</w:t>
            </w:r>
            <w:r w:rsidRPr="00CD18A7">
              <w:t>: n</w:t>
            </w:r>
            <w:r w:rsidR="00A07A97" w:rsidRPr="00CD18A7">
              <w:t>o procede.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0927A8">
            <w:pPr>
              <w:keepNext/>
              <w:keepLines/>
              <w:spacing w:before="120" w:after="120"/>
              <w:rPr>
                <w:b/>
              </w:rPr>
            </w:pPr>
            <w:r w:rsidRPr="00CD18A7">
              <w:rPr>
                <w:b/>
              </w:rPr>
              <w:lastRenderedPageBreak/>
              <w:t>Organismo o autoridad encargado de tramitar las observaciones</w:t>
            </w:r>
            <w:r w:rsidR="00CD18A7" w:rsidRPr="00CD18A7">
              <w:rPr>
                <w:b/>
              </w:rPr>
              <w:t>: [ ]</w:t>
            </w:r>
            <w:r w:rsidRPr="00CD18A7">
              <w:rPr>
                <w:b/>
              </w:rPr>
              <w:t xml:space="preserve"> Organismo nacional encargado de la notificación, [X] Servicio nacional de información</w:t>
            </w:r>
            <w:r w:rsidR="00CD18A7" w:rsidRPr="00CD18A7">
              <w:rPr>
                <w:b/>
              </w:rPr>
              <w:t>. D</w:t>
            </w:r>
            <w:r w:rsidRPr="00CD18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0927A8" w:rsidP="00CD18A7">
            <w:pPr>
              <w:spacing w:before="120" w:after="120"/>
            </w:pP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CD18A7">
            <w:pPr>
              <w:spacing w:before="120" w:after="120"/>
              <w:rPr>
                <w:b/>
              </w:rPr>
            </w:pPr>
            <w:r w:rsidRPr="00CD18A7">
              <w:rPr>
                <w:b/>
              </w:rPr>
              <w:t>Texto(s) disponible(s) en</w:t>
            </w:r>
            <w:r w:rsidR="00CD18A7" w:rsidRPr="00CD18A7">
              <w:rPr>
                <w:b/>
              </w:rPr>
              <w:t>: [ ]</w:t>
            </w:r>
            <w:r w:rsidRPr="00CD18A7">
              <w:rPr>
                <w:b/>
              </w:rPr>
              <w:t xml:space="preserve"> Organismo nacional encargado de la notificación, [X] Servicio nacional de información</w:t>
            </w:r>
            <w:r w:rsidR="00CD18A7" w:rsidRPr="00CD18A7">
              <w:rPr>
                <w:b/>
              </w:rPr>
              <w:t>. D</w:t>
            </w:r>
            <w:r w:rsidRPr="00CD18A7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A6DF2" w:rsidRPr="00CD18A7" w:rsidTr="00CD18A7">
        <w:tc>
          <w:tcPr>
            <w:tcW w:w="9242" w:type="dxa"/>
            <w:shd w:val="clear" w:color="auto" w:fill="auto"/>
          </w:tcPr>
          <w:p w:rsidR="00AD0FDA" w:rsidRPr="00CD18A7" w:rsidRDefault="006F7F24" w:rsidP="00CD18A7">
            <w:pPr>
              <w:spacing w:before="120" w:after="120"/>
            </w:pPr>
            <w:r w:rsidRPr="00CD18A7">
              <w:t xml:space="preserve">El </w:t>
            </w:r>
            <w:proofErr w:type="spellStart"/>
            <w:r w:rsidRPr="00CD18A7">
              <w:t>LMR</w:t>
            </w:r>
            <w:proofErr w:type="spellEnd"/>
            <w:r w:rsidRPr="00CD18A7">
              <w:t xml:space="preserve"> establecido es el que se indica</w:t>
            </w:r>
            <w:r w:rsidR="00CD18A7" w:rsidRPr="00CD18A7">
              <w:t>; t</w:t>
            </w:r>
            <w:r w:rsidRPr="00CD18A7">
              <w:t>ambién se puede consultar en el siguiente sitio web:</w:t>
            </w:r>
          </w:p>
          <w:p w:rsidR="00EA6DF2" w:rsidRPr="00CD18A7" w:rsidRDefault="000927A8" w:rsidP="00CD18A7">
            <w:hyperlink r:id="rId10" w:history="1">
              <w:r w:rsidR="00CD18A7" w:rsidRPr="00CD18A7">
                <w:rPr>
                  <w:rStyle w:val="Lienhypertext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A07A97" w:rsidRPr="00CD18A7">
              <w:t xml:space="preserve"> (inglés)</w:t>
            </w:r>
          </w:p>
          <w:p w:rsidR="00EA6DF2" w:rsidRPr="000927A8" w:rsidRDefault="000927A8" w:rsidP="00CD18A7">
            <w:pPr>
              <w:spacing w:after="120"/>
              <w:rPr>
                <w:lang w:val="fr-FR"/>
              </w:rPr>
            </w:pPr>
            <w:hyperlink r:id="rId11" w:history="1">
              <w:r w:rsidR="00CD18A7" w:rsidRPr="000927A8">
                <w:rPr>
                  <w:rStyle w:val="Lienhypertexte"/>
                  <w:lang w:val="fr-FR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A07A97" w:rsidRPr="000927A8">
              <w:rPr>
                <w:lang w:val="fr-FR"/>
              </w:rPr>
              <w:t xml:space="preserve"> (</w:t>
            </w:r>
            <w:proofErr w:type="spellStart"/>
            <w:r w:rsidR="00A07A97" w:rsidRPr="000927A8">
              <w:rPr>
                <w:lang w:val="fr-FR"/>
              </w:rPr>
              <w:t>francés</w:t>
            </w:r>
            <w:proofErr w:type="spellEnd"/>
            <w:r w:rsidR="00A07A97" w:rsidRPr="000927A8">
              <w:rPr>
                <w:lang w:val="fr-FR"/>
              </w:rPr>
              <w:t>)</w:t>
            </w:r>
            <w:bookmarkStart w:id="0" w:name="_GoBack"/>
            <w:bookmarkEnd w:id="0"/>
          </w:p>
          <w:p w:rsidR="00EA6DF2" w:rsidRPr="00CD18A7" w:rsidRDefault="006F7F24" w:rsidP="00CD18A7">
            <w:pPr>
              <w:spacing w:after="120"/>
            </w:pPr>
            <w:r w:rsidRPr="00CD18A7">
              <w:t>También se pueden solicitar a:</w:t>
            </w:r>
          </w:p>
          <w:p w:rsidR="00EA6DF2" w:rsidRPr="00CD18A7" w:rsidRDefault="006F7F24" w:rsidP="00CD18A7">
            <w:proofErr w:type="spellStart"/>
            <w:r w:rsidRPr="00CD18A7">
              <w:t>Canada's</w:t>
            </w:r>
            <w:proofErr w:type="spellEnd"/>
            <w:r w:rsidRPr="00CD18A7">
              <w:t xml:space="preserve"> </w:t>
            </w:r>
            <w:proofErr w:type="spellStart"/>
            <w:r w:rsidRPr="00CD18A7">
              <w:t>SPS</w:t>
            </w:r>
            <w:proofErr w:type="spellEnd"/>
            <w:r w:rsidRPr="00CD18A7">
              <w:t xml:space="preserve"> and TBT </w:t>
            </w:r>
            <w:proofErr w:type="spellStart"/>
            <w:r w:rsidRPr="00CD18A7">
              <w:t>Notification</w:t>
            </w:r>
            <w:proofErr w:type="spellEnd"/>
            <w:r w:rsidRPr="00CD18A7">
              <w:t xml:space="preserve"> </w:t>
            </w:r>
            <w:proofErr w:type="spellStart"/>
            <w:r w:rsidRPr="00CD18A7">
              <w:t>Authority</w:t>
            </w:r>
            <w:proofErr w:type="spellEnd"/>
            <w:r w:rsidRPr="00CD18A7">
              <w:t xml:space="preserve"> and </w:t>
            </w:r>
            <w:proofErr w:type="spellStart"/>
            <w:r w:rsidRPr="00CD18A7">
              <w:t>Enquiry</w:t>
            </w:r>
            <w:proofErr w:type="spellEnd"/>
            <w:r w:rsidRPr="00CD18A7">
              <w:t xml:space="preserve"> Point (Centro nacional de notificación e información </w:t>
            </w:r>
            <w:proofErr w:type="spellStart"/>
            <w:r w:rsidRPr="00CD18A7">
              <w:t>MSF-OTC</w:t>
            </w:r>
            <w:proofErr w:type="spellEnd"/>
            <w:r w:rsidRPr="00CD18A7">
              <w:t xml:space="preserve"> del Canadá)</w:t>
            </w:r>
          </w:p>
          <w:p w:rsidR="00EA6DF2" w:rsidRPr="00CD18A7" w:rsidRDefault="006F7F24" w:rsidP="00CD18A7">
            <w:proofErr w:type="spellStart"/>
            <w:r w:rsidRPr="00CD18A7">
              <w:t>Technical</w:t>
            </w:r>
            <w:proofErr w:type="spellEnd"/>
            <w:r w:rsidRPr="00CD18A7">
              <w:t xml:space="preserve"> </w:t>
            </w:r>
            <w:proofErr w:type="spellStart"/>
            <w:r w:rsidRPr="00CD18A7">
              <w:t>Barriers</w:t>
            </w:r>
            <w:proofErr w:type="spellEnd"/>
            <w:r w:rsidRPr="00CD18A7">
              <w:t xml:space="preserve"> and </w:t>
            </w:r>
            <w:proofErr w:type="spellStart"/>
            <w:r w:rsidRPr="00CD18A7">
              <w:t>Regulations</w:t>
            </w:r>
            <w:proofErr w:type="spellEnd"/>
            <w:r w:rsidRPr="00CD18A7">
              <w:t xml:space="preserve"> </w:t>
            </w:r>
            <w:proofErr w:type="spellStart"/>
            <w:r w:rsidRPr="00CD18A7">
              <w:t>Division</w:t>
            </w:r>
            <w:proofErr w:type="spellEnd"/>
            <w:r w:rsidRPr="00CD18A7">
              <w:t xml:space="preserve"> (</w:t>
            </w:r>
            <w:proofErr w:type="spellStart"/>
            <w:r w:rsidRPr="00CD18A7">
              <w:t>TPB</w:t>
            </w:r>
            <w:proofErr w:type="spellEnd"/>
            <w:r w:rsidRPr="00CD18A7">
              <w:t>) (División de Obstáculos y Reglamentos Técnicos)</w:t>
            </w:r>
          </w:p>
          <w:p w:rsidR="00EA6DF2" w:rsidRPr="00CD18A7" w:rsidRDefault="006F7F24" w:rsidP="00CD18A7">
            <w:r w:rsidRPr="00CD18A7">
              <w:t xml:space="preserve">Global </w:t>
            </w:r>
            <w:proofErr w:type="spellStart"/>
            <w:r w:rsidRPr="00CD18A7">
              <w:t>Affairs</w:t>
            </w:r>
            <w:proofErr w:type="spellEnd"/>
            <w:r w:rsidRPr="00CD18A7">
              <w:t xml:space="preserve"> </w:t>
            </w:r>
            <w:proofErr w:type="spellStart"/>
            <w:r w:rsidRPr="00CD18A7">
              <w:t>Canada</w:t>
            </w:r>
            <w:proofErr w:type="spellEnd"/>
            <w:r w:rsidRPr="00CD18A7">
              <w:t xml:space="preserve"> (Ministerio de Asuntos Exteriores, Comercio y Desarrollo del Canadá)</w:t>
            </w:r>
          </w:p>
          <w:p w:rsidR="00EA6DF2" w:rsidRPr="000927A8" w:rsidRDefault="006F7F24" w:rsidP="00CD18A7">
            <w:pPr>
              <w:rPr>
                <w:lang w:val="en-GB"/>
              </w:rPr>
            </w:pPr>
            <w:r w:rsidRPr="000927A8">
              <w:rPr>
                <w:lang w:val="en-GB"/>
              </w:rPr>
              <w:t>111 Sussex Drive</w:t>
            </w:r>
          </w:p>
          <w:p w:rsidR="00EA6DF2" w:rsidRPr="000927A8" w:rsidRDefault="006F7F24" w:rsidP="00CD18A7">
            <w:pPr>
              <w:rPr>
                <w:lang w:val="en-GB"/>
              </w:rPr>
            </w:pPr>
            <w:r w:rsidRPr="000927A8">
              <w:rPr>
                <w:lang w:val="en-GB"/>
              </w:rPr>
              <w:t>Ottawa, Ontario</w:t>
            </w:r>
          </w:p>
          <w:p w:rsidR="00EA6DF2" w:rsidRPr="000927A8" w:rsidRDefault="006F7F24" w:rsidP="00CD18A7">
            <w:pPr>
              <w:rPr>
                <w:lang w:val="en-GB"/>
              </w:rPr>
            </w:pPr>
            <w:r w:rsidRPr="000927A8">
              <w:rPr>
                <w:lang w:val="en-GB"/>
              </w:rPr>
              <w:t>K1A 0G2</w:t>
            </w:r>
          </w:p>
          <w:p w:rsidR="00EA6DF2" w:rsidRPr="00CD18A7" w:rsidRDefault="006F7F24" w:rsidP="00CD18A7">
            <w:r w:rsidRPr="00CD18A7">
              <w:t>Teléfono</w:t>
            </w:r>
            <w:r w:rsidR="00CD18A7" w:rsidRPr="00CD18A7">
              <w:t>: +</w:t>
            </w:r>
            <w:r w:rsidRPr="00CD18A7">
              <w:t>(343) 203 4273</w:t>
            </w:r>
          </w:p>
          <w:p w:rsidR="00EA6DF2" w:rsidRPr="00CD18A7" w:rsidRDefault="006F7F24" w:rsidP="00CD18A7">
            <w:r w:rsidRPr="00CD18A7">
              <w:t>Fax</w:t>
            </w:r>
            <w:r w:rsidR="00CD18A7" w:rsidRPr="00CD18A7">
              <w:t>: +</w:t>
            </w:r>
            <w:r w:rsidRPr="00CD18A7">
              <w:t>(613) 943 0346</w:t>
            </w:r>
          </w:p>
          <w:p w:rsidR="00EA6DF2" w:rsidRPr="00CD18A7" w:rsidRDefault="00A07A97" w:rsidP="00CD18A7">
            <w:pPr>
              <w:spacing w:after="120"/>
            </w:pPr>
            <w:r w:rsidRPr="00CD18A7">
              <w:t>Correo electrónico</w:t>
            </w:r>
            <w:r w:rsidR="00CD18A7" w:rsidRPr="00CD18A7">
              <w:t>: e</w:t>
            </w:r>
            <w:r w:rsidRPr="00CD18A7">
              <w:t xml:space="preserve">nquirypoint@international.gc.ca </w:t>
            </w:r>
          </w:p>
        </w:tc>
      </w:tr>
    </w:tbl>
    <w:p w:rsidR="00AD0FDA" w:rsidRPr="00CD18A7" w:rsidRDefault="00CD18A7" w:rsidP="00CD18A7">
      <w:pPr>
        <w:jc w:val="center"/>
        <w:rPr>
          <w:b/>
        </w:rPr>
      </w:pPr>
      <w:r w:rsidRPr="00CD18A7">
        <w:rPr>
          <w:b/>
        </w:rPr>
        <w:t>__________</w:t>
      </w:r>
    </w:p>
    <w:sectPr w:rsidR="00AD0FDA" w:rsidRPr="00CD18A7" w:rsidSect="00884F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F" w:rsidRPr="00CD18A7" w:rsidRDefault="006F7F24">
      <w:r w:rsidRPr="00CD18A7">
        <w:separator/>
      </w:r>
    </w:p>
  </w:endnote>
  <w:endnote w:type="continuationSeparator" w:id="0">
    <w:p w:rsidR="000272EF" w:rsidRPr="00CD18A7" w:rsidRDefault="006F7F24">
      <w:r w:rsidRPr="00CD18A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D18A7" w:rsidRDefault="00CD18A7" w:rsidP="00CD18A7">
    <w:pPr>
      <w:pStyle w:val="Pieddepage"/>
    </w:pPr>
    <w:r w:rsidRPr="00CD18A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DA" w:rsidRPr="00CD18A7" w:rsidRDefault="00CD18A7" w:rsidP="00CD18A7">
    <w:pPr>
      <w:pStyle w:val="Pieddepage"/>
    </w:pPr>
    <w:r w:rsidRPr="00CD18A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A8" w:rsidRPr="00CD18A7" w:rsidRDefault="00CD18A7" w:rsidP="00CD18A7">
    <w:pPr>
      <w:pStyle w:val="Pieddepage"/>
    </w:pPr>
    <w:r w:rsidRPr="00CD18A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F" w:rsidRPr="00CD18A7" w:rsidRDefault="006F7F24">
      <w:r w:rsidRPr="00CD18A7">
        <w:separator/>
      </w:r>
    </w:p>
  </w:footnote>
  <w:footnote w:type="continuationSeparator" w:id="0">
    <w:p w:rsidR="000272EF" w:rsidRPr="00CD18A7" w:rsidRDefault="006F7F24">
      <w:r w:rsidRPr="00CD18A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7" w:rsidRPr="000927A8" w:rsidRDefault="00CD18A7" w:rsidP="00CD18A7">
    <w:pPr>
      <w:pStyle w:val="En-tte"/>
      <w:spacing w:after="240"/>
      <w:jc w:val="center"/>
      <w:rPr>
        <w:lang w:val="en-GB"/>
      </w:rPr>
    </w:pPr>
    <w:r w:rsidRPr="000927A8">
      <w:rPr>
        <w:lang w:val="en-GB"/>
      </w:rPr>
      <w:t>G/SPS/N/CAN/1124/Add.1</w:t>
    </w:r>
  </w:p>
  <w:p w:rsidR="00CD18A7" w:rsidRPr="00CD18A7" w:rsidRDefault="00CD18A7" w:rsidP="00CD18A7">
    <w:pPr>
      <w:pStyle w:val="En-tte"/>
      <w:pBdr>
        <w:bottom w:val="single" w:sz="4" w:space="1" w:color="auto"/>
      </w:pBdr>
      <w:jc w:val="center"/>
    </w:pPr>
    <w:r w:rsidRPr="00CD18A7">
      <w:t xml:space="preserve">- </w:t>
    </w:r>
    <w:r w:rsidRPr="00CD18A7">
      <w:fldChar w:fldCharType="begin"/>
    </w:r>
    <w:r w:rsidRPr="00CD18A7">
      <w:instrText xml:space="preserve"> PAGE  \* Arabic  \* MERGEFORMAT </w:instrText>
    </w:r>
    <w:r w:rsidRPr="00CD18A7">
      <w:fldChar w:fldCharType="separate"/>
    </w:r>
    <w:r w:rsidRPr="00CD18A7">
      <w:t>1</w:t>
    </w:r>
    <w:r w:rsidRPr="00CD18A7">
      <w:fldChar w:fldCharType="end"/>
    </w:r>
    <w:r w:rsidRPr="00CD18A7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A7" w:rsidRPr="000927A8" w:rsidRDefault="00CD18A7" w:rsidP="00CD18A7">
    <w:pPr>
      <w:pStyle w:val="En-tte"/>
      <w:spacing w:after="240"/>
      <w:jc w:val="center"/>
      <w:rPr>
        <w:lang w:val="en-GB"/>
      </w:rPr>
    </w:pPr>
    <w:r w:rsidRPr="000927A8">
      <w:rPr>
        <w:lang w:val="en-GB"/>
      </w:rPr>
      <w:t>G/SPS/N/CAN/1124/Add.1</w:t>
    </w:r>
  </w:p>
  <w:p w:rsidR="00CD18A7" w:rsidRPr="00CD18A7" w:rsidRDefault="00CD18A7" w:rsidP="00CD18A7">
    <w:pPr>
      <w:pStyle w:val="En-tte"/>
      <w:pBdr>
        <w:bottom w:val="single" w:sz="4" w:space="1" w:color="auto"/>
      </w:pBdr>
      <w:jc w:val="center"/>
    </w:pPr>
    <w:r w:rsidRPr="00CD18A7">
      <w:t xml:space="preserve">- </w:t>
    </w:r>
    <w:r w:rsidRPr="00CD18A7">
      <w:fldChar w:fldCharType="begin"/>
    </w:r>
    <w:r w:rsidRPr="00CD18A7">
      <w:instrText xml:space="preserve"> PAGE  \* Arabic  \* MERGEFORMAT </w:instrText>
    </w:r>
    <w:r w:rsidRPr="00CD18A7">
      <w:fldChar w:fldCharType="separate"/>
    </w:r>
    <w:r w:rsidR="000927A8">
      <w:rPr>
        <w:noProof/>
      </w:rPr>
      <w:t>2</w:t>
    </w:r>
    <w:r w:rsidRPr="00CD18A7">
      <w:fldChar w:fldCharType="end"/>
    </w:r>
    <w:r w:rsidRPr="00CD18A7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D18A7" w:rsidRPr="00CD18A7" w:rsidTr="00CD18A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D18A7" w:rsidRPr="00CD18A7" w:rsidRDefault="00CD18A7" w:rsidP="00CD18A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18A7" w:rsidRPr="00CD18A7" w:rsidRDefault="00CD18A7" w:rsidP="00CD18A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18A7" w:rsidRPr="00CD18A7" w:rsidTr="00CD18A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D18A7" w:rsidRPr="00CD18A7" w:rsidRDefault="00CD18A7" w:rsidP="00CD18A7">
          <w:pPr>
            <w:jc w:val="left"/>
            <w:rPr>
              <w:rFonts w:eastAsia="Verdana" w:cs="Verdana"/>
              <w:szCs w:val="18"/>
            </w:rPr>
          </w:pPr>
          <w:r w:rsidRPr="00CD18A7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8B8E908" wp14:editId="48D0BD82">
                <wp:extent cx="2422800" cy="720000"/>
                <wp:effectExtent l="0" t="0" r="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18A7" w:rsidRPr="00CD18A7" w:rsidRDefault="00CD18A7" w:rsidP="00CD18A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18A7" w:rsidRPr="000927A8" w:rsidTr="00CD18A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D18A7" w:rsidRPr="00CD18A7" w:rsidRDefault="00CD18A7" w:rsidP="00CD18A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D18A7" w:rsidRPr="000927A8" w:rsidRDefault="00CD18A7" w:rsidP="00CD18A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0927A8">
            <w:rPr>
              <w:b/>
              <w:szCs w:val="18"/>
              <w:lang w:val="en-GB"/>
            </w:rPr>
            <w:t>G/SPS/N/CAN/1124/Add.1</w:t>
          </w:r>
        </w:p>
      </w:tc>
    </w:tr>
    <w:tr w:rsidR="00CD18A7" w:rsidRPr="00CD18A7" w:rsidTr="00CD18A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D18A7" w:rsidRPr="000927A8" w:rsidRDefault="00CD18A7" w:rsidP="00CD18A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D18A7" w:rsidRPr="00CD18A7" w:rsidRDefault="000927A8" w:rsidP="000927A8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 xml:space="preserve">28 de septiembre de </w:t>
          </w:r>
          <w:r w:rsidR="00CD18A7" w:rsidRPr="00CD18A7">
            <w:rPr>
              <w:rFonts w:eastAsia="Verdana" w:cs="Verdana"/>
              <w:szCs w:val="18"/>
            </w:rPr>
            <w:t>2017</w:t>
          </w:r>
        </w:p>
      </w:tc>
    </w:tr>
    <w:tr w:rsidR="00CD18A7" w:rsidRPr="00CD18A7" w:rsidTr="00CD18A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18A7" w:rsidRPr="00CD18A7" w:rsidRDefault="00CD18A7" w:rsidP="00CD18A7">
          <w:pPr>
            <w:jc w:val="left"/>
            <w:rPr>
              <w:rFonts w:eastAsia="Verdana" w:cs="Verdana"/>
              <w:b/>
              <w:szCs w:val="18"/>
            </w:rPr>
          </w:pPr>
          <w:r w:rsidRPr="00CD18A7">
            <w:rPr>
              <w:rFonts w:eastAsia="Verdana" w:cs="Verdana"/>
              <w:color w:val="FF0000"/>
              <w:szCs w:val="18"/>
            </w:rPr>
            <w:t>(17</w:t>
          </w:r>
          <w:r w:rsidRPr="00CD18A7">
            <w:rPr>
              <w:rFonts w:eastAsia="Verdana" w:cs="Verdana"/>
              <w:color w:val="FF0000"/>
              <w:szCs w:val="18"/>
            </w:rPr>
            <w:noBreakHyphen/>
          </w:r>
          <w:r w:rsidR="000927A8">
            <w:rPr>
              <w:rFonts w:eastAsia="Verdana" w:cs="Verdana"/>
              <w:color w:val="FF0000"/>
              <w:szCs w:val="18"/>
            </w:rPr>
            <w:t>5194</w:t>
          </w:r>
          <w:r w:rsidRPr="00CD18A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D18A7" w:rsidRPr="00CD18A7" w:rsidRDefault="00CD18A7" w:rsidP="00CD18A7">
          <w:pPr>
            <w:jc w:val="right"/>
            <w:rPr>
              <w:rFonts w:eastAsia="Verdana" w:cs="Verdana"/>
              <w:szCs w:val="18"/>
            </w:rPr>
          </w:pPr>
          <w:r w:rsidRPr="00CD18A7">
            <w:rPr>
              <w:rFonts w:eastAsia="Verdana" w:cs="Verdana"/>
              <w:szCs w:val="18"/>
            </w:rPr>
            <w:t xml:space="preserve">Página: </w:t>
          </w:r>
          <w:r w:rsidRPr="00CD18A7">
            <w:rPr>
              <w:rFonts w:eastAsia="Verdana" w:cs="Verdana"/>
              <w:szCs w:val="18"/>
            </w:rPr>
            <w:fldChar w:fldCharType="begin"/>
          </w:r>
          <w:r w:rsidRPr="00CD18A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18A7">
            <w:rPr>
              <w:rFonts w:eastAsia="Verdana" w:cs="Verdana"/>
              <w:szCs w:val="18"/>
            </w:rPr>
            <w:fldChar w:fldCharType="separate"/>
          </w:r>
          <w:r w:rsidR="000927A8">
            <w:rPr>
              <w:rFonts w:eastAsia="Verdana" w:cs="Verdana"/>
              <w:noProof/>
              <w:szCs w:val="18"/>
            </w:rPr>
            <w:t>1</w:t>
          </w:r>
          <w:r w:rsidRPr="00CD18A7">
            <w:rPr>
              <w:rFonts w:eastAsia="Verdana" w:cs="Verdana"/>
              <w:szCs w:val="18"/>
            </w:rPr>
            <w:fldChar w:fldCharType="end"/>
          </w:r>
          <w:r w:rsidRPr="00CD18A7">
            <w:rPr>
              <w:rFonts w:eastAsia="Verdana" w:cs="Verdana"/>
              <w:szCs w:val="18"/>
            </w:rPr>
            <w:t>/</w:t>
          </w:r>
          <w:r w:rsidRPr="00CD18A7">
            <w:rPr>
              <w:rFonts w:eastAsia="Verdana" w:cs="Verdana"/>
              <w:szCs w:val="18"/>
            </w:rPr>
            <w:fldChar w:fldCharType="begin"/>
          </w:r>
          <w:r w:rsidRPr="00CD18A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18A7">
            <w:rPr>
              <w:rFonts w:eastAsia="Verdana" w:cs="Verdana"/>
              <w:szCs w:val="18"/>
            </w:rPr>
            <w:fldChar w:fldCharType="separate"/>
          </w:r>
          <w:r w:rsidR="000927A8">
            <w:rPr>
              <w:rFonts w:eastAsia="Verdana" w:cs="Verdana"/>
              <w:noProof/>
              <w:szCs w:val="18"/>
            </w:rPr>
            <w:t>2</w:t>
          </w:r>
          <w:r w:rsidRPr="00CD18A7">
            <w:rPr>
              <w:rFonts w:eastAsia="Verdana" w:cs="Verdana"/>
              <w:szCs w:val="18"/>
            </w:rPr>
            <w:fldChar w:fldCharType="end"/>
          </w:r>
        </w:p>
      </w:tc>
    </w:tr>
    <w:tr w:rsidR="00CD18A7" w:rsidRPr="00CD18A7" w:rsidTr="00CD18A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D18A7" w:rsidRPr="00CD18A7" w:rsidRDefault="00CD18A7" w:rsidP="00CD18A7">
          <w:pPr>
            <w:jc w:val="left"/>
            <w:rPr>
              <w:rFonts w:eastAsia="Verdana" w:cs="Verdana"/>
              <w:szCs w:val="18"/>
            </w:rPr>
          </w:pPr>
          <w:r w:rsidRPr="00CD18A7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D18A7" w:rsidRPr="00CD18A7" w:rsidRDefault="00CD18A7" w:rsidP="00CD18A7">
          <w:pPr>
            <w:jc w:val="right"/>
            <w:rPr>
              <w:rFonts w:eastAsia="Verdana" w:cs="Verdana"/>
              <w:bCs/>
              <w:szCs w:val="18"/>
            </w:rPr>
          </w:pPr>
          <w:r w:rsidRPr="00CD18A7">
            <w:rPr>
              <w:rFonts w:eastAsia="Verdana" w:cs="Verdana"/>
              <w:bCs/>
              <w:szCs w:val="18"/>
            </w:rPr>
            <w:t>Original: inglés/francés</w:t>
          </w:r>
        </w:p>
      </w:tc>
    </w:tr>
  </w:tbl>
  <w:p w:rsidR="00ED54E0" w:rsidRPr="00CD18A7" w:rsidRDefault="000927A8" w:rsidP="00CD18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26E2CA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A12E6A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00833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4E45118"/>
    <w:numStyleLink w:val="LegalHeadings"/>
  </w:abstractNum>
  <w:abstractNum w:abstractNumId="12">
    <w:nsid w:val="57551E12"/>
    <w:multiLevelType w:val="multilevel"/>
    <w:tmpl w:val="A4E451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F2"/>
    <w:rsid w:val="000272EF"/>
    <w:rsid w:val="000927A8"/>
    <w:rsid w:val="006F7F24"/>
    <w:rsid w:val="00884F00"/>
    <w:rsid w:val="00A07A97"/>
    <w:rsid w:val="00B85A23"/>
    <w:rsid w:val="00C807DA"/>
    <w:rsid w:val="00CD18A7"/>
    <w:rsid w:val="00D42757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D18A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D18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D18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D18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D18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D18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D18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D18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D18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D18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D18A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D18A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D18A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D18A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D18A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D18A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D18A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D18A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D18A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D18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D18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D18A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D18A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D18A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D18A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D18A7"/>
    <w:pPr>
      <w:numPr>
        <w:numId w:val="6"/>
      </w:numPr>
    </w:pPr>
  </w:style>
  <w:style w:type="paragraph" w:styleId="Listepuces">
    <w:name w:val="List Bullet"/>
    <w:basedOn w:val="Normal"/>
    <w:uiPriority w:val="1"/>
    <w:rsid w:val="00CD18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D18A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D18A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D18A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D18A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D18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18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18A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D18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D18A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D18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D18A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D18A7"/>
    <w:rPr>
      <w:szCs w:val="20"/>
    </w:rPr>
  </w:style>
  <w:style w:type="character" w:customStyle="1" w:styleId="NotedefinCar">
    <w:name w:val="Note de fin Car"/>
    <w:link w:val="Notedefin"/>
    <w:uiPriority w:val="49"/>
    <w:rsid w:val="00CD18A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D18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18A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D18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D18A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D18A7"/>
    <w:pPr>
      <w:ind w:left="567" w:right="567" w:firstLine="0"/>
    </w:pPr>
  </w:style>
  <w:style w:type="character" w:styleId="Appelnotedebasdep">
    <w:name w:val="footnote reference"/>
    <w:uiPriority w:val="5"/>
    <w:rsid w:val="00CD18A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D18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D18A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D18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18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D18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D18A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8A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D18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D18A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D18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18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18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D18A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D18A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D18A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18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D18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18A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D18A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D18A7"/>
  </w:style>
  <w:style w:type="paragraph" w:styleId="Normalcentr">
    <w:name w:val="Block Text"/>
    <w:basedOn w:val="Normal"/>
    <w:uiPriority w:val="99"/>
    <w:semiHidden/>
    <w:unhideWhenUsed/>
    <w:rsid w:val="00CD18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18A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18A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18A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18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18A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D18A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D18A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18A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D18A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D18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18A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D18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D18A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D18A7"/>
  </w:style>
  <w:style w:type="character" w:customStyle="1" w:styleId="DateCar">
    <w:name w:val="Date Car"/>
    <w:basedOn w:val="Policepardfaut"/>
    <w:link w:val="Da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18A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18A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18A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D18A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D18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18A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D18A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D18A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D18A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18A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D18A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D18A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18A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18A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D18A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D18A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D18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18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18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18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18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18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18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18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18A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18A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D18A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D1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D18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D18A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D18A7"/>
    <w:rPr>
      <w:lang w:val="es-ES"/>
    </w:rPr>
  </w:style>
  <w:style w:type="paragraph" w:styleId="Liste">
    <w:name w:val="List"/>
    <w:basedOn w:val="Normal"/>
    <w:uiPriority w:val="99"/>
    <w:semiHidden/>
    <w:unhideWhenUsed/>
    <w:rsid w:val="00CD18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18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18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18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18A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18A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18A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18A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18A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18A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D18A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D18A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D18A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D18A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D18A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D1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D18A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1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18A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D18A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D18A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18A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D18A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D18A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D18A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D18A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D18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D18A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18A7"/>
  </w:style>
  <w:style w:type="character" w:customStyle="1" w:styleId="SalutationsCar">
    <w:name w:val="Salutations Car"/>
    <w:basedOn w:val="Policepardfaut"/>
    <w:link w:val="Salutations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D18A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D18A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D18A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D18A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D18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D18A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18A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D18A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CD18A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D18A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D18A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D18A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D18A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D18A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D18A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D18A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D18A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CD18A7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CD18A7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CD18A7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CD18A7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CD18A7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CD18A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CD18A7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CD18A7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CD18A7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CD18A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CD18A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CD18A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CD18A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CD18A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CD18A7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D18A7"/>
    <w:pPr>
      <w:numPr>
        <w:numId w:val="6"/>
      </w:numPr>
    </w:pPr>
  </w:style>
  <w:style w:type="paragraph" w:styleId="Listepuces">
    <w:name w:val="List Bullet"/>
    <w:basedOn w:val="Normal"/>
    <w:uiPriority w:val="1"/>
    <w:rsid w:val="00CD18A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D18A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D18A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D18A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D18A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D18A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18A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D18A7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CD18A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D18A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D18A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D18A7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CD18A7"/>
    <w:rPr>
      <w:szCs w:val="20"/>
    </w:rPr>
  </w:style>
  <w:style w:type="character" w:customStyle="1" w:styleId="NotedefinCar">
    <w:name w:val="Note de fin Car"/>
    <w:link w:val="Notedefin"/>
    <w:uiPriority w:val="49"/>
    <w:rsid w:val="00CD18A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D18A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D18A7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CD18A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D18A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CD18A7"/>
    <w:pPr>
      <w:ind w:left="567" w:right="567" w:firstLine="0"/>
    </w:pPr>
  </w:style>
  <w:style w:type="character" w:styleId="Appelnotedebasdep">
    <w:name w:val="footnote reference"/>
    <w:uiPriority w:val="5"/>
    <w:rsid w:val="00CD18A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D18A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CD18A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CD18A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18A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18A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CD18A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D18A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D18A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8A7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D18A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CD18A7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D18A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18A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18A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CD18A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D18A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D18A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18A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D18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18A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CD18A7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D18A7"/>
  </w:style>
  <w:style w:type="paragraph" w:styleId="Normalcentr">
    <w:name w:val="Block Text"/>
    <w:basedOn w:val="Normal"/>
    <w:uiPriority w:val="99"/>
    <w:semiHidden/>
    <w:unhideWhenUsed/>
    <w:rsid w:val="00CD18A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18A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18A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18A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18A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18A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D18A7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CD18A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18A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CD18A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D18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18A7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D18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CD18A7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D18A7"/>
  </w:style>
  <w:style w:type="character" w:customStyle="1" w:styleId="DateCar">
    <w:name w:val="Date Car"/>
    <w:basedOn w:val="Policepardfaut"/>
    <w:link w:val="Da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18A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D18A7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18A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CD18A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D18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18A7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CD18A7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CD18A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D18A7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18A7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CD18A7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CD18A7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18A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18A7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CD18A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CD18A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CD18A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D18A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18A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18A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18A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18A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18A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18A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18A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18A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18A7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CD18A7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D1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CD18A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CD18A7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CD18A7"/>
    <w:rPr>
      <w:lang w:val="es-ES"/>
    </w:rPr>
  </w:style>
  <w:style w:type="paragraph" w:styleId="Liste">
    <w:name w:val="List"/>
    <w:basedOn w:val="Normal"/>
    <w:uiPriority w:val="99"/>
    <w:semiHidden/>
    <w:unhideWhenUsed/>
    <w:rsid w:val="00CD18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18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18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18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18A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18A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18A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18A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18A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18A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D18A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D18A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D18A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D18A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D18A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D18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D18A7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18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18A7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CD18A7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D18A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18A7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934B4C"/>
  </w:style>
  <w:style w:type="character" w:customStyle="1" w:styleId="NoteHeading1Char">
    <w:name w:val="Note Heading1 Char"/>
    <w:link w:val="NoteHeading1"/>
    <w:uiPriority w:val="99"/>
    <w:semiHidden/>
    <w:rsid w:val="00934B4C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CD18A7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CD18A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D18A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D18A7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CD18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CD18A7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18A7"/>
  </w:style>
  <w:style w:type="character" w:customStyle="1" w:styleId="SalutationsCar">
    <w:name w:val="Salutations Car"/>
    <w:basedOn w:val="Policepardfaut"/>
    <w:link w:val="Salutations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D18A7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CD18A7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CD18A7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CD18A7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D18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D18A7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18A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CD18A7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Doleans, Marion</dc:creator>
  <dc:description>LDIMD - DTU</dc:description>
  <cp:lastModifiedBy>Laverrière, Chantal</cp:lastModifiedBy>
  <cp:revision>3</cp:revision>
  <cp:lastPrinted>2017-09-28T12:04:00Z</cp:lastPrinted>
  <dcterms:created xsi:type="dcterms:W3CDTF">2017-10-04T13:58:00Z</dcterms:created>
  <dcterms:modified xsi:type="dcterms:W3CDTF">2017-10-05T06:20:00Z</dcterms:modified>
</cp:coreProperties>
</file>