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EF4901" w:rsidRDefault="00EF4901" w:rsidP="00EF4901">
      <w:pPr>
        <w:pStyle w:val="Title"/>
        <w:rPr>
          <w:caps w:val="0"/>
          <w:kern w:val="0"/>
        </w:rPr>
      </w:pPr>
      <w:r w:rsidRPr="00EF490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F4901" w:rsidRPr="00EF4901" w:rsidTr="00EF490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</w:rPr>
              <w:t>Miembro que notifica</w:t>
            </w:r>
            <w:r w:rsidR="00EF4901" w:rsidRPr="00EF4901">
              <w:rPr>
                <w:b/>
              </w:rPr>
              <w:t xml:space="preserve">: </w:t>
            </w:r>
            <w:r w:rsidR="00EF4901" w:rsidRPr="00EF4901">
              <w:rPr>
                <w:u w:val="single"/>
              </w:rPr>
              <w:t>C</w:t>
            </w:r>
            <w:r w:rsidRPr="00EF4901">
              <w:rPr>
                <w:u w:val="single"/>
              </w:rPr>
              <w:t>ANADÁ</w:t>
            </w:r>
          </w:p>
          <w:p w:rsidR="00EA4725" w:rsidRPr="00EF4901" w:rsidRDefault="00D87C87" w:rsidP="00EF4901">
            <w:pPr>
              <w:spacing w:after="120"/>
            </w:pPr>
            <w:r w:rsidRPr="00EF4901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</w:rPr>
              <w:t>Organismo responsable</w:t>
            </w:r>
            <w:r w:rsidR="00EF4901" w:rsidRPr="00EF4901">
              <w:rPr>
                <w:b/>
              </w:rPr>
              <w:t xml:space="preserve">: </w:t>
            </w:r>
            <w:r w:rsidR="00EF4901" w:rsidRPr="00EF4901">
              <w:t>M</w:t>
            </w:r>
            <w:r w:rsidRPr="00EF4901">
              <w:t>inisterio de Salud del Canadá</w:t>
            </w:r>
            <w:r w:rsidR="000A53E1" w:rsidRPr="00EF4901">
              <w:t>.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</w:rPr>
              <w:t>Productos abarcados (número de la(s) partida(s) arancelaria(s) según se especifica en las listas nacionales depositadas en la OMC</w:t>
            </w:r>
            <w:r w:rsidR="00EF4901" w:rsidRPr="00EF4901">
              <w:rPr>
                <w:b/>
              </w:rPr>
              <w:t>; d</w:t>
            </w:r>
            <w:r w:rsidRPr="00EF4901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EF4901">
              <w:rPr>
                <w:b/>
              </w:rPr>
              <w:t>ICS</w:t>
            </w:r>
            <w:proofErr w:type="spellEnd"/>
            <w:r w:rsidRPr="00EF4901">
              <w:rPr>
                <w:b/>
              </w:rPr>
              <w:t>)</w:t>
            </w:r>
            <w:r w:rsidR="00EF4901" w:rsidRPr="00EF4901">
              <w:rPr>
                <w:b/>
              </w:rPr>
              <w:t xml:space="preserve">: </w:t>
            </w:r>
            <w:r w:rsidR="00EF4901" w:rsidRPr="00EF4901">
              <w:t>á</w:t>
            </w:r>
            <w:r w:rsidRPr="00EF4901">
              <w:t>cido esteárico (</w:t>
            </w:r>
            <w:proofErr w:type="spellStart"/>
            <w:r w:rsidRPr="00EF4901">
              <w:t>ICS</w:t>
            </w:r>
            <w:proofErr w:type="spellEnd"/>
            <w:r w:rsidR="00EF4901" w:rsidRPr="00EF4901">
              <w:t>: 6</w:t>
            </w:r>
            <w:r w:rsidRPr="00EF4901">
              <w:t>7.220.20).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  <w:rPr>
                <w:b/>
              </w:rPr>
            </w:pPr>
            <w:r w:rsidRPr="00EF490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rPr>
                <w:b/>
                <w:bCs/>
              </w:rPr>
            </w:pPr>
            <w:r w:rsidRPr="00EF4901">
              <w:rPr>
                <w:b/>
              </w:rPr>
              <w:t>Regiones o países que podrían verse afectados, en la medida en que sea procedente o factible:</w:t>
            </w:r>
          </w:p>
          <w:p w:rsidR="0051004E" w:rsidRPr="00EF4901" w:rsidRDefault="00D87C87" w:rsidP="00EF4901">
            <w:pPr>
              <w:spacing w:after="120"/>
              <w:ind w:left="607" w:hanging="607"/>
              <w:rPr>
                <w:b/>
              </w:rPr>
            </w:pPr>
            <w:r w:rsidRPr="00EF4901">
              <w:rPr>
                <w:b/>
              </w:rPr>
              <w:t>[X]</w:t>
            </w:r>
            <w:r w:rsidRPr="00EF4901">
              <w:rPr>
                <w:b/>
              </w:rPr>
              <w:tab/>
              <w:t>Todos los interlocutores comerciales</w:t>
            </w:r>
          </w:p>
          <w:p w:rsidR="00EA4725" w:rsidRPr="00EF4901" w:rsidRDefault="00EF4901" w:rsidP="00EF4901">
            <w:pPr>
              <w:spacing w:after="120"/>
              <w:ind w:left="607" w:hanging="607"/>
              <w:rPr>
                <w:b/>
              </w:rPr>
            </w:pPr>
            <w:r w:rsidRPr="00EF4901">
              <w:rPr>
                <w:b/>
                <w:bCs/>
              </w:rPr>
              <w:t>[ ]</w:t>
            </w:r>
            <w:r w:rsidR="0051004E" w:rsidRPr="00EF4901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</w:rPr>
              <w:t>Título del documento notificado</w:t>
            </w:r>
            <w:r w:rsidR="00EF4901" w:rsidRPr="00EF4901">
              <w:rPr>
                <w:b/>
              </w:rPr>
              <w:t xml:space="preserve">: </w:t>
            </w:r>
            <w:proofErr w:type="spellStart"/>
            <w:r w:rsidR="00EF4901" w:rsidRPr="00EF4901">
              <w:rPr>
                <w:i/>
                <w:iCs/>
              </w:rPr>
              <w:t>N</w:t>
            </w:r>
            <w:r w:rsidRPr="00EF4901">
              <w:rPr>
                <w:i/>
                <w:iCs/>
              </w:rPr>
              <w:t>otice</w:t>
            </w:r>
            <w:proofErr w:type="spellEnd"/>
            <w:r w:rsidRPr="00EF4901">
              <w:rPr>
                <w:i/>
                <w:iCs/>
              </w:rPr>
              <w:t xml:space="preserve"> of </w:t>
            </w:r>
            <w:proofErr w:type="spellStart"/>
            <w:r w:rsidRPr="00EF4901">
              <w:rPr>
                <w:i/>
                <w:iCs/>
              </w:rPr>
              <w:t>Modification</w:t>
            </w:r>
            <w:proofErr w:type="spellEnd"/>
            <w:r w:rsidRPr="00EF4901">
              <w:rPr>
                <w:i/>
                <w:iCs/>
              </w:rPr>
              <w:t xml:space="preserve"> to </w:t>
            </w:r>
            <w:proofErr w:type="spellStart"/>
            <w:r w:rsidRPr="00EF4901">
              <w:rPr>
                <w:i/>
                <w:iCs/>
              </w:rPr>
              <w:t>the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List</w:t>
            </w:r>
            <w:proofErr w:type="spellEnd"/>
            <w:r w:rsidRPr="00EF4901">
              <w:rPr>
                <w:i/>
                <w:iCs/>
              </w:rPr>
              <w:t xml:space="preserve"> of </w:t>
            </w:r>
            <w:proofErr w:type="spellStart"/>
            <w:r w:rsidRPr="00EF4901">
              <w:rPr>
                <w:i/>
                <w:iCs/>
              </w:rPr>
              <w:t>Permitted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Food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Additives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with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Other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Accepted</w:t>
            </w:r>
            <w:proofErr w:type="spellEnd"/>
            <w:r w:rsidRPr="00EF4901">
              <w:rPr>
                <w:i/>
                <w:iCs/>
              </w:rPr>
              <w:t xml:space="preserve"> Uses to </w:t>
            </w:r>
            <w:proofErr w:type="spellStart"/>
            <w:r w:rsidRPr="00EF4901">
              <w:rPr>
                <w:i/>
                <w:iCs/>
              </w:rPr>
              <w:t>Enable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the</w:t>
            </w:r>
            <w:proofErr w:type="spellEnd"/>
            <w:r w:rsidRPr="00EF4901">
              <w:rPr>
                <w:i/>
                <w:iCs/>
              </w:rPr>
              <w:t xml:space="preserve"> Use of </w:t>
            </w:r>
            <w:proofErr w:type="spellStart"/>
            <w:r w:rsidRPr="00EF4901">
              <w:rPr>
                <w:i/>
                <w:iCs/>
              </w:rPr>
              <w:t>Stearic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Acid</w:t>
            </w:r>
            <w:proofErr w:type="spellEnd"/>
            <w:r w:rsidRPr="00EF4901">
              <w:rPr>
                <w:i/>
                <w:iCs/>
              </w:rPr>
              <w:t xml:space="preserve"> as </w:t>
            </w:r>
            <w:proofErr w:type="spellStart"/>
            <w:r w:rsidRPr="00EF4901">
              <w:rPr>
                <w:i/>
                <w:iCs/>
              </w:rPr>
              <w:t>an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Antifoaming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Agent</w:t>
            </w:r>
            <w:proofErr w:type="spellEnd"/>
            <w:r w:rsidRPr="00EF4901">
              <w:rPr>
                <w:i/>
                <w:iCs/>
              </w:rPr>
              <w:t xml:space="preserve"> in Pre-</w:t>
            </w:r>
            <w:proofErr w:type="spellStart"/>
            <w:r w:rsidRPr="00EF4901">
              <w:rPr>
                <w:i/>
                <w:iCs/>
              </w:rPr>
              <w:t>Cooked</w:t>
            </w:r>
            <w:proofErr w:type="spellEnd"/>
            <w:r w:rsidRPr="00EF4901">
              <w:rPr>
                <w:i/>
                <w:iCs/>
              </w:rPr>
              <w:t xml:space="preserve"> (</w:t>
            </w:r>
            <w:proofErr w:type="spellStart"/>
            <w:r w:rsidRPr="00EF4901">
              <w:rPr>
                <w:i/>
                <w:iCs/>
              </w:rPr>
              <w:t>Instant</w:t>
            </w:r>
            <w:proofErr w:type="spellEnd"/>
            <w:r w:rsidRPr="00EF4901">
              <w:rPr>
                <w:i/>
                <w:iCs/>
              </w:rPr>
              <w:t xml:space="preserve">) </w:t>
            </w:r>
            <w:proofErr w:type="spellStart"/>
            <w:r w:rsidRPr="00EF4901">
              <w:rPr>
                <w:i/>
                <w:iCs/>
              </w:rPr>
              <w:t>Breakfast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Cereals</w:t>
            </w:r>
            <w:proofErr w:type="spellEnd"/>
            <w:r w:rsidRPr="00EF4901">
              <w:t xml:space="preserve"> (Aviso de modificación de la Lista de aditivos alimentarios autorizados que tienen otros usos aceptados</w:t>
            </w:r>
            <w:r w:rsidR="00516C0F" w:rsidRPr="00EF4901">
              <w:t>, en el sentido de</w:t>
            </w:r>
            <w:r w:rsidRPr="00EF4901">
              <w:t xml:space="preserve"> autorizar el uso del ácido esteárico como antiespumante en los cereales </w:t>
            </w:r>
            <w:proofErr w:type="spellStart"/>
            <w:r w:rsidRPr="00EF4901">
              <w:t>precocidos</w:t>
            </w:r>
            <w:proofErr w:type="spellEnd"/>
            <w:r w:rsidRPr="00EF4901">
              <w:t xml:space="preserve"> (instantáneos) para el desayuno)</w:t>
            </w:r>
            <w:r w:rsidR="00EF4901" w:rsidRPr="00EF4901">
              <w:t>. R</w:t>
            </w:r>
            <w:r w:rsidRPr="00EF4901">
              <w:t>eferencia</w:t>
            </w:r>
            <w:r w:rsidR="00EF4901" w:rsidRPr="00EF4901">
              <w:t xml:space="preserve">: </w:t>
            </w:r>
            <w:proofErr w:type="spellStart"/>
            <w:r w:rsidR="00EF4901" w:rsidRPr="00EF4901">
              <w:t>N</w:t>
            </w:r>
            <w:r w:rsidRPr="00EF4901">
              <w:t>OM</w:t>
            </w:r>
            <w:proofErr w:type="spellEnd"/>
            <w:r w:rsidRPr="00EF4901">
              <w:t>/ADM-0117</w:t>
            </w:r>
            <w:r w:rsidR="00EF4901" w:rsidRPr="00EF4901">
              <w:rPr>
                <w:i/>
                <w:iCs/>
              </w:rPr>
              <w:t xml:space="preserve">. </w:t>
            </w:r>
            <w:r w:rsidR="00EF4901" w:rsidRPr="00EF4901">
              <w:rPr>
                <w:b/>
              </w:rPr>
              <w:t>I</w:t>
            </w:r>
            <w:r w:rsidRPr="00EF4901">
              <w:rPr>
                <w:b/>
              </w:rPr>
              <w:t>dioma(s)</w:t>
            </w:r>
            <w:r w:rsidR="00EF4901" w:rsidRPr="00EF4901">
              <w:rPr>
                <w:b/>
              </w:rPr>
              <w:t xml:space="preserve">: </w:t>
            </w:r>
            <w:r w:rsidR="00EF4901" w:rsidRPr="00EF4901">
              <w:t>f</w:t>
            </w:r>
            <w:r w:rsidRPr="00EF4901">
              <w:t>rancés e inglés</w:t>
            </w:r>
            <w:r w:rsidR="00EF4901" w:rsidRPr="00EF4901">
              <w:t xml:space="preserve">. </w:t>
            </w:r>
            <w:r w:rsidR="00EF4901" w:rsidRPr="00EF4901">
              <w:rPr>
                <w:b/>
              </w:rPr>
              <w:t>N</w:t>
            </w:r>
            <w:r w:rsidRPr="00EF4901">
              <w:rPr>
                <w:b/>
              </w:rPr>
              <w:t>úmero de páginas</w:t>
            </w:r>
            <w:r w:rsidR="00EF4901" w:rsidRPr="00EF4901">
              <w:rPr>
                <w:b/>
              </w:rPr>
              <w:t xml:space="preserve">: </w:t>
            </w:r>
            <w:r w:rsidR="00EF4901" w:rsidRPr="00EF4901">
              <w:t>3</w:t>
            </w:r>
            <w:r w:rsidRPr="00EF4901">
              <w:t xml:space="preserve"> y 4.</w:t>
            </w:r>
          </w:p>
          <w:p w:rsidR="00EA4725" w:rsidRPr="00EF4901" w:rsidRDefault="004D53FE" w:rsidP="00EF4901">
            <w:pPr>
              <w:rPr>
                <w:rStyle w:val="Hyperlink"/>
              </w:rPr>
            </w:pPr>
            <w:hyperlink r:id="rId8" w:tgtFrame="_blank" w:history="1">
              <w:r w:rsidR="00EF4901" w:rsidRPr="00EF4901">
                <w:rPr>
                  <w:rStyle w:val="Hyperlink"/>
                </w:rPr>
                <w:t>https://members.wto.org/crnattachments/2018/SPS/CAN/18_3056_00_e.pdf</w:t>
              </w:r>
            </w:hyperlink>
          </w:p>
          <w:p w:rsidR="00815AD1" w:rsidRPr="00EF4901" w:rsidRDefault="004D53FE" w:rsidP="00EF4901">
            <w:pPr>
              <w:spacing w:after="120"/>
              <w:rPr>
                <w:rStyle w:val="Hyperlink"/>
              </w:rPr>
            </w:pPr>
            <w:hyperlink r:id="rId9" w:tgtFrame="_blank" w:history="1">
              <w:r w:rsidR="00EF4901" w:rsidRPr="00EF4901">
                <w:rPr>
                  <w:rStyle w:val="Hyperlink"/>
                </w:rPr>
                <w:t>https://members.wto.org/crnattachments/2018/SPS/CAN/18_3056_01_f.pdf</w:t>
              </w:r>
            </w:hyperlink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/>
            </w:pPr>
            <w:r w:rsidRPr="00EF4901">
              <w:rPr>
                <w:b/>
              </w:rPr>
              <w:t>Descripción del contenido</w:t>
            </w:r>
            <w:r w:rsidR="00EF4901" w:rsidRPr="00EF4901">
              <w:rPr>
                <w:b/>
              </w:rPr>
              <w:t xml:space="preserve">: </w:t>
            </w:r>
            <w:r w:rsidR="00EF4901" w:rsidRPr="00EF4901">
              <w:t>l</w:t>
            </w:r>
            <w:r w:rsidRPr="00EF4901">
              <w:t xml:space="preserve">a Dirección de Alimentos del Ministerio de Salud del Canadá hizo una evaluación detallada de inocuidad en respuesta a la solicitud de autorización del ácido esteárico como antiespumante en los cereales </w:t>
            </w:r>
            <w:proofErr w:type="spellStart"/>
            <w:r w:rsidRPr="00EF4901">
              <w:t>precocidos</w:t>
            </w:r>
            <w:proofErr w:type="spellEnd"/>
            <w:r w:rsidRPr="00EF4901">
              <w:t xml:space="preserve"> (instantáneos) para el desayuno.</w:t>
            </w:r>
          </w:p>
          <w:p w:rsidR="0051004E" w:rsidRPr="00EF4901" w:rsidRDefault="00D87C87" w:rsidP="00EF4901">
            <w:r w:rsidRPr="00EF4901">
              <w:t>En Canadá, el uso de ácido esteárico como agente antiadherente en productos de confitería no normalizados, agente plastificante en la goma de mascar y agente antiadherente y lubricante en alimentos vendidos en forma de tableta ya está autorizado.</w:t>
            </w:r>
          </w:p>
          <w:p w:rsidR="0051004E" w:rsidRPr="00EF4901" w:rsidRDefault="00D87C87" w:rsidP="00EF4901">
            <w:r w:rsidRPr="00EF4901">
              <w:t xml:space="preserve">Teniendo en cuenta que en esta evaluación no se observaron problemas de inocuidad, el Ministerio autoriza el uso de ácido esteárico como aditivo alimentario descrito en el documento de información </w:t>
            </w:r>
            <w:r w:rsidRPr="00EF4901">
              <w:rPr>
                <w:i/>
                <w:iCs/>
              </w:rPr>
              <w:t>infra</w:t>
            </w:r>
            <w:r w:rsidRPr="00EF4901">
              <w:t xml:space="preserve">, y, en consecuencia, actualiza </w:t>
            </w:r>
            <w:r w:rsidRPr="00EF4901">
              <w:rPr>
                <w:i/>
                <w:iCs/>
              </w:rPr>
              <w:t>la</w:t>
            </w:r>
            <w:r w:rsidRPr="00EF4901">
              <w:t xml:space="preserve"> Lista de aditivos alimentarios autorizados que tienen otros usos aceptados, con efecto el 1º de junio </w:t>
            </w:r>
            <w:r w:rsidR="00EF4901" w:rsidRPr="00EF4901">
              <w:t>de 2018</w:t>
            </w:r>
            <w:r w:rsidRPr="00EF4901">
              <w:t>.</w:t>
            </w:r>
          </w:p>
          <w:p w:rsidR="00815AD1" w:rsidRPr="00EF4901" w:rsidRDefault="00D87C87" w:rsidP="00EF4901">
            <w:pPr>
              <w:spacing w:after="120"/>
            </w:pPr>
            <w:r w:rsidRPr="00EF4901">
              <w:t>El objetivo de esta comunicación es anunciar públicamente la decisión del Ministerio a este respecto y facilitar los datos de los puntos de información a los que se pueden dirigir las consultas o cualquier información científica relativa a la inocuidad de dicho aditivo alimentario.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</w:rPr>
              <w:t>Objetivo y razón de ser</w:t>
            </w:r>
            <w:r w:rsidR="00EF4901" w:rsidRPr="00EF4901">
              <w:rPr>
                <w:b/>
              </w:rPr>
              <w:t>: [</w:t>
            </w:r>
            <w:r w:rsidRPr="00EF4901">
              <w:rPr>
                <w:b/>
              </w:rPr>
              <w:t xml:space="preserve">X] inocuidad de los alimentos, </w:t>
            </w:r>
            <w:r w:rsidR="00EF4901" w:rsidRPr="00EF4901">
              <w:rPr>
                <w:b/>
              </w:rPr>
              <w:t>[ ]</w:t>
            </w:r>
            <w:r w:rsidRPr="00EF4901">
              <w:rPr>
                <w:b/>
              </w:rPr>
              <w:t xml:space="preserve"> sanidad animal, </w:t>
            </w:r>
            <w:r w:rsidR="00EF4901" w:rsidRPr="00EF4901">
              <w:rPr>
                <w:b/>
              </w:rPr>
              <w:t>[ ]</w:t>
            </w:r>
            <w:r w:rsidRPr="00EF4901">
              <w:rPr>
                <w:b/>
              </w:rPr>
              <w:t xml:space="preserve"> preservación de los vegetales, </w:t>
            </w:r>
            <w:r w:rsidR="00EF4901" w:rsidRPr="00EF4901">
              <w:rPr>
                <w:b/>
              </w:rPr>
              <w:t>[ ]</w:t>
            </w:r>
            <w:r w:rsidRPr="00EF4901">
              <w:rPr>
                <w:b/>
              </w:rPr>
              <w:t xml:space="preserve"> protección de la salud humana contra las enfermedades o plagas animales o vegetales, </w:t>
            </w:r>
            <w:r w:rsidR="00EF4901" w:rsidRPr="00EF4901">
              <w:rPr>
                <w:b/>
              </w:rPr>
              <w:t>[ ]</w:t>
            </w:r>
            <w:r w:rsidRPr="00EF4901">
              <w:rPr>
                <w:b/>
              </w:rPr>
              <w:t xml:space="preserve"> protección del territorio contra otros daños causados por plagas. 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  <w:rPr>
                <w:b/>
              </w:rPr>
            </w:pPr>
            <w:r w:rsidRPr="00EF4901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</w:rPr>
              <w:t>¿Existe una norma internacional pertinente</w:t>
            </w:r>
            <w:r w:rsidR="00EF4901" w:rsidRPr="00EF4901">
              <w:rPr>
                <w:b/>
              </w:rPr>
              <w:t>? D</w:t>
            </w:r>
            <w:r w:rsidRPr="00EF4901">
              <w:rPr>
                <w:b/>
              </w:rPr>
              <w:t>e ser así, indíquese la norma:</w:t>
            </w:r>
          </w:p>
          <w:p w:rsidR="0051004E" w:rsidRPr="00EF4901" w:rsidRDefault="00EF4901" w:rsidP="00EF4901">
            <w:pPr>
              <w:spacing w:after="120"/>
              <w:ind w:left="720" w:hanging="720"/>
            </w:pPr>
            <w:r w:rsidRPr="00EF4901">
              <w:rPr>
                <w:b/>
                <w:bCs/>
              </w:rPr>
              <w:t>[ ]</w:t>
            </w:r>
            <w:r w:rsidR="0051004E" w:rsidRPr="00EF490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1004E" w:rsidRPr="00EF4901">
              <w:rPr>
                <w:b/>
                <w:bCs/>
              </w:rPr>
              <w:t>Alimentarius</w:t>
            </w:r>
            <w:proofErr w:type="spellEnd"/>
            <w:r w:rsidR="0051004E" w:rsidRPr="00EF4901">
              <w:rPr>
                <w:b/>
                <w:bCs/>
              </w:rPr>
              <w:t xml:space="preserve"> </w:t>
            </w:r>
            <w:r w:rsidR="0051004E" w:rsidRPr="00EF490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1004E" w:rsidRPr="00EF4901">
              <w:rPr>
                <w:b/>
                <w:bCs/>
              </w:rPr>
              <w:t>:</w:t>
            </w:r>
          </w:p>
          <w:p w:rsidR="0051004E" w:rsidRPr="00EF4901" w:rsidRDefault="00EF4901" w:rsidP="00EF4901">
            <w:pPr>
              <w:spacing w:after="120"/>
              <w:ind w:left="720" w:hanging="720"/>
              <w:rPr>
                <w:b/>
              </w:rPr>
            </w:pPr>
            <w:r w:rsidRPr="00EF4901">
              <w:rPr>
                <w:b/>
                <w:bCs/>
              </w:rPr>
              <w:t>[ ]</w:t>
            </w:r>
            <w:r w:rsidR="0051004E" w:rsidRPr="00EF4901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1004E" w:rsidRPr="00EF4901">
              <w:rPr>
                <w:b/>
                <w:bCs/>
              </w:rPr>
              <w:t>OIE</w:t>
            </w:r>
            <w:proofErr w:type="spellEnd"/>
            <w:r w:rsidR="0051004E" w:rsidRPr="00EF4901">
              <w:rPr>
                <w:b/>
                <w:bCs/>
              </w:rPr>
              <w:t xml:space="preserve">) </w:t>
            </w:r>
            <w:r w:rsidR="0051004E" w:rsidRPr="00EF490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1004E" w:rsidRPr="00EF4901">
              <w:rPr>
                <w:b/>
                <w:bCs/>
              </w:rPr>
              <w:t>:</w:t>
            </w:r>
          </w:p>
          <w:p w:rsidR="0051004E" w:rsidRPr="00EF4901" w:rsidRDefault="00EF4901" w:rsidP="00EF4901">
            <w:pPr>
              <w:spacing w:before="240" w:after="120"/>
              <w:ind w:left="720" w:hanging="720"/>
              <w:rPr>
                <w:b/>
              </w:rPr>
            </w:pPr>
            <w:r w:rsidRPr="00EF4901">
              <w:rPr>
                <w:b/>
                <w:bCs/>
              </w:rPr>
              <w:t>[ ]</w:t>
            </w:r>
            <w:r w:rsidR="0051004E" w:rsidRPr="00EF4901">
              <w:rPr>
                <w:b/>
                <w:bCs/>
              </w:rPr>
              <w:tab/>
              <w:t xml:space="preserve">de la Convención Internacional de Protección Fitosanitaria </w:t>
            </w:r>
            <w:r w:rsidR="0051004E" w:rsidRPr="00EF4901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51004E" w:rsidRPr="00EF4901">
              <w:rPr>
                <w:b/>
                <w:bCs/>
                <w:i/>
                <w:iCs/>
              </w:rPr>
              <w:t>NIMF</w:t>
            </w:r>
            <w:proofErr w:type="spellEnd"/>
            <w:r w:rsidR="0051004E" w:rsidRPr="00EF4901">
              <w:rPr>
                <w:b/>
                <w:bCs/>
                <w:i/>
                <w:iCs/>
              </w:rPr>
              <w:t>)</w:t>
            </w:r>
            <w:r w:rsidR="0051004E" w:rsidRPr="00EF4901">
              <w:rPr>
                <w:b/>
                <w:bCs/>
              </w:rPr>
              <w:t>:</w:t>
            </w:r>
          </w:p>
          <w:p w:rsidR="00EA4725" w:rsidRPr="00EF4901" w:rsidRDefault="00D87C87" w:rsidP="00EF4901">
            <w:pPr>
              <w:spacing w:before="120" w:after="120"/>
              <w:ind w:left="720" w:hanging="720"/>
              <w:rPr>
                <w:b/>
              </w:rPr>
            </w:pPr>
            <w:r w:rsidRPr="00EF4901">
              <w:rPr>
                <w:b/>
              </w:rPr>
              <w:t>[X]</w:t>
            </w:r>
            <w:r w:rsidRPr="00EF4901">
              <w:rPr>
                <w:b/>
              </w:rPr>
              <w:tab/>
              <w:t>Ninguna</w:t>
            </w:r>
          </w:p>
          <w:p w:rsidR="0051004E" w:rsidRPr="00EF4901" w:rsidRDefault="00D87C87" w:rsidP="00EF4901">
            <w:pPr>
              <w:spacing w:after="120"/>
              <w:rPr>
                <w:b/>
              </w:rPr>
            </w:pPr>
            <w:r w:rsidRPr="00EF4901">
              <w:rPr>
                <w:b/>
              </w:rPr>
              <w:t>¿Se ajusta la reglamentación que se propone a la norma internacional pertinente?</w:t>
            </w:r>
          </w:p>
          <w:p w:rsidR="00EA4725" w:rsidRPr="00EF4901" w:rsidRDefault="00EF4901" w:rsidP="00EF4901">
            <w:pPr>
              <w:spacing w:after="120"/>
              <w:rPr>
                <w:b/>
              </w:rPr>
            </w:pPr>
            <w:r w:rsidRPr="00EF4901">
              <w:rPr>
                <w:b/>
              </w:rPr>
              <w:t>[ ]</w:t>
            </w:r>
            <w:r w:rsidR="0051004E" w:rsidRPr="00EF4901">
              <w:rPr>
                <w:b/>
              </w:rPr>
              <w:t xml:space="preserve"> S</w:t>
            </w:r>
            <w:r w:rsidRPr="00EF4901">
              <w:rPr>
                <w:b/>
              </w:rPr>
              <w:t>í [ ]</w:t>
            </w:r>
            <w:r w:rsidR="0051004E" w:rsidRPr="00EF4901">
              <w:rPr>
                <w:b/>
              </w:rPr>
              <w:t xml:space="preserve"> No</w:t>
            </w:r>
          </w:p>
          <w:p w:rsidR="00EA4725" w:rsidRPr="00EF4901" w:rsidRDefault="00D87C87" w:rsidP="00EF4901">
            <w:pPr>
              <w:spacing w:after="120"/>
            </w:pPr>
            <w:r w:rsidRPr="00EF4901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004E" w:rsidRPr="00EF4901" w:rsidRDefault="00D87C87" w:rsidP="00EF4901">
            <w:pPr>
              <w:spacing w:before="120"/>
              <w:rPr>
                <w:b/>
              </w:rPr>
            </w:pPr>
            <w:r w:rsidRPr="00EF4901">
              <w:rPr>
                <w:b/>
              </w:rPr>
              <w:t>Otros documentos pertinentes e idioma(s) en que están disponibles:</w:t>
            </w:r>
          </w:p>
          <w:p w:rsidR="00EA4725" w:rsidRPr="00EF4901" w:rsidRDefault="000A53E1" w:rsidP="00EF4901">
            <w:pPr>
              <w:spacing w:before="120"/>
            </w:pPr>
            <w:r w:rsidRPr="00EF4901">
              <w:t>S</w:t>
            </w:r>
            <w:r w:rsidR="00D87C87" w:rsidRPr="00EF4901">
              <w:t xml:space="preserve">itio web del Ministerio de Salud del Canadá, Alimentación y Nutrición, sección </w:t>
            </w:r>
            <w:proofErr w:type="spellStart"/>
            <w:r w:rsidR="00D87C87" w:rsidRPr="00EF4901">
              <w:rPr>
                <w:i/>
                <w:iCs/>
              </w:rPr>
              <w:t>Public</w:t>
            </w:r>
            <w:proofErr w:type="spellEnd"/>
            <w:r w:rsidR="00D87C87" w:rsidRPr="00EF4901">
              <w:rPr>
                <w:i/>
                <w:iCs/>
              </w:rPr>
              <w:t xml:space="preserve"> </w:t>
            </w:r>
            <w:proofErr w:type="spellStart"/>
            <w:r w:rsidR="00D87C87" w:rsidRPr="00EF4901">
              <w:rPr>
                <w:i/>
                <w:iCs/>
              </w:rPr>
              <w:t>Involvement</w:t>
            </w:r>
            <w:proofErr w:type="spellEnd"/>
            <w:r w:rsidR="00D87C87" w:rsidRPr="00EF4901">
              <w:rPr>
                <w:i/>
                <w:iCs/>
              </w:rPr>
              <w:t xml:space="preserve"> and </w:t>
            </w:r>
            <w:proofErr w:type="spellStart"/>
            <w:r w:rsidR="00D87C87" w:rsidRPr="00EF4901">
              <w:rPr>
                <w:i/>
                <w:iCs/>
              </w:rPr>
              <w:t>Partnerships</w:t>
            </w:r>
            <w:proofErr w:type="spellEnd"/>
            <w:r w:rsidR="00D87C87" w:rsidRPr="00EF4901">
              <w:t xml:space="preserve">, publicado el 1º de junio </w:t>
            </w:r>
            <w:r w:rsidR="00EF4901" w:rsidRPr="00EF4901">
              <w:t>de 2018</w:t>
            </w:r>
            <w:r w:rsidR="00D87C87" w:rsidRPr="00EF4901">
              <w:t>:</w:t>
            </w:r>
          </w:p>
          <w:p w:rsidR="00815AD1" w:rsidRPr="00EF4901" w:rsidRDefault="004D53FE" w:rsidP="00EF4901">
            <w:hyperlink r:id="rId10" w:tgtFrame="_blank" w:history="1">
              <w:r w:rsidR="00EF4901" w:rsidRPr="00EF4901">
                <w:rPr>
                  <w:rStyle w:val="Hyperlink"/>
                </w:rPr>
                <w:t>https://www.canada.ca/en/health-canada/services/food-nutrition/public-involvement-partnerships.html</w:t>
              </w:r>
            </w:hyperlink>
            <w:r w:rsidR="0051004E" w:rsidRPr="00EF4901">
              <w:t xml:space="preserve"> (en inglés)</w:t>
            </w:r>
          </w:p>
          <w:p w:rsidR="00815AD1" w:rsidRPr="00EF4901" w:rsidRDefault="004D53FE" w:rsidP="00EF4901">
            <w:pPr>
              <w:spacing w:after="120"/>
            </w:pPr>
            <w:hyperlink r:id="rId11" w:tgtFrame="_blank" w:history="1">
              <w:r w:rsidR="00EF4901" w:rsidRPr="00EF4901">
                <w:rPr>
                  <w:rStyle w:val="Hyperlink"/>
                </w:rPr>
                <w:t>https://www.canada.ca/fr/sante-canada/services/aliments-nutrition/participation-public-partenariats.html</w:t>
              </w:r>
            </w:hyperlink>
            <w:r w:rsidR="0051004E" w:rsidRPr="00EF4901">
              <w:t xml:space="preserve"> (en francés) (disponible en inglés y en francés)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  <w:bCs/>
              </w:rPr>
              <w:t xml:space="preserve">Fecha propuesta de adopción </w:t>
            </w:r>
            <w:r w:rsidRPr="00EF4901">
              <w:rPr>
                <w:b/>
                <w:bCs/>
                <w:i/>
                <w:iCs/>
              </w:rPr>
              <w:t>(día/mes/año)</w:t>
            </w:r>
            <w:r w:rsidR="00EF4901" w:rsidRPr="00EF4901">
              <w:rPr>
                <w:b/>
                <w:bCs/>
              </w:rPr>
              <w:t xml:space="preserve">: </w:t>
            </w:r>
            <w:r w:rsidR="00EF4901" w:rsidRPr="00EF4901">
              <w:t>1</w:t>
            </w:r>
            <w:r w:rsidRPr="00EF4901">
              <w:t xml:space="preserve">º de junio </w:t>
            </w:r>
            <w:r w:rsidR="00EF4901" w:rsidRPr="00EF4901">
              <w:t>de 2018</w:t>
            </w:r>
            <w:r w:rsidRPr="00EF4901">
              <w:t>.</w:t>
            </w:r>
          </w:p>
          <w:p w:rsidR="00EA4725" w:rsidRPr="00EF4901" w:rsidRDefault="00D87C87" w:rsidP="00EF4901">
            <w:pPr>
              <w:spacing w:after="120"/>
            </w:pPr>
            <w:r w:rsidRPr="00EF4901">
              <w:rPr>
                <w:b/>
                <w:bCs/>
              </w:rPr>
              <w:t>Fecha propuesta de publicación (</w:t>
            </w:r>
            <w:r w:rsidRPr="00EF4901">
              <w:rPr>
                <w:b/>
                <w:bCs/>
                <w:i/>
                <w:iCs/>
              </w:rPr>
              <w:t>día/mes/año</w:t>
            </w:r>
            <w:r w:rsidRPr="00EF4901">
              <w:rPr>
                <w:b/>
                <w:bCs/>
              </w:rPr>
              <w:t>):</w:t>
            </w:r>
            <w:r w:rsidRPr="00EF4901">
              <w:rPr>
                <w:b/>
              </w:rPr>
              <w:t xml:space="preserve"> 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</w:rPr>
              <w:t>Fecha propuesta de entrada en vigor</w:t>
            </w:r>
            <w:r w:rsidR="00EF4901" w:rsidRPr="00EF4901">
              <w:rPr>
                <w:b/>
              </w:rPr>
              <w:t xml:space="preserve">: </w:t>
            </w:r>
            <w:r w:rsidR="00EF4901" w:rsidRPr="00EF4901">
              <w:rPr>
                <w:b/>
                <w:bCs/>
              </w:rPr>
              <w:t>[ ]</w:t>
            </w:r>
            <w:r w:rsidRPr="00EF4901">
              <w:rPr>
                <w:b/>
                <w:bCs/>
              </w:rPr>
              <w:t xml:space="preserve"> Seis meses a partir de la fecha de publicación, y/o </w:t>
            </w:r>
            <w:r w:rsidRPr="00EF4901">
              <w:rPr>
                <w:b/>
                <w:bCs/>
                <w:i/>
                <w:iCs/>
              </w:rPr>
              <w:t>(día/mes/año)</w:t>
            </w:r>
            <w:r w:rsidR="00EF4901" w:rsidRPr="00EF4901">
              <w:rPr>
                <w:b/>
                <w:bCs/>
              </w:rPr>
              <w:t xml:space="preserve">: </w:t>
            </w:r>
            <w:r w:rsidR="00EF4901" w:rsidRPr="00EF4901">
              <w:t>1</w:t>
            </w:r>
            <w:r w:rsidRPr="00EF4901">
              <w:t xml:space="preserve">º de junio </w:t>
            </w:r>
            <w:r w:rsidR="00EF4901" w:rsidRPr="00EF4901">
              <w:t>de 2018</w:t>
            </w:r>
            <w:r w:rsidRPr="00EF4901">
              <w:t>.</w:t>
            </w:r>
          </w:p>
          <w:p w:rsidR="00EA4725" w:rsidRPr="00EF4901" w:rsidRDefault="00EF4901" w:rsidP="00EF4901">
            <w:pPr>
              <w:spacing w:after="120"/>
              <w:ind w:left="607" w:hanging="607"/>
              <w:rPr>
                <w:b/>
              </w:rPr>
            </w:pPr>
            <w:r w:rsidRPr="00EF4901">
              <w:rPr>
                <w:b/>
              </w:rPr>
              <w:t>[ ]</w:t>
            </w:r>
            <w:r w:rsidR="0051004E" w:rsidRPr="00EF4901">
              <w:rPr>
                <w:b/>
              </w:rPr>
              <w:tab/>
              <w:t xml:space="preserve">Medida de facilitación del comercio </w:t>
            </w:r>
          </w:p>
        </w:tc>
      </w:tr>
      <w:tr w:rsidR="00EF4901" w:rsidRPr="00EF4901" w:rsidTr="00EF49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  <w:jc w:val="left"/>
            </w:pPr>
            <w:r w:rsidRPr="00EF490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spacing w:before="120" w:after="120"/>
            </w:pPr>
            <w:r w:rsidRPr="00EF4901">
              <w:rPr>
                <w:b/>
              </w:rPr>
              <w:t>Fecha límite para la presentación de observaciones</w:t>
            </w:r>
            <w:r w:rsidR="00EF4901" w:rsidRPr="00EF4901">
              <w:rPr>
                <w:b/>
              </w:rPr>
              <w:t xml:space="preserve">: </w:t>
            </w:r>
            <w:r w:rsidR="00EF4901" w:rsidRPr="00EF4901">
              <w:rPr>
                <w:b/>
                <w:bCs/>
              </w:rPr>
              <w:t>[ ]</w:t>
            </w:r>
            <w:r w:rsidRPr="00EF4901">
              <w:rPr>
                <w:b/>
                <w:bCs/>
              </w:rPr>
              <w:t xml:space="preserve"> Sesenta días a partir de la fecha de distribución de la notificación y/o </w:t>
            </w:r>
            <w:r w:rsidRPr="00EF4901">
              <w:rPr>
                <w:b/>
                <w:bCs/>
                <w:i/>
                <w:iCs/>
              </w:rPr>
              <w:t>(día/mes/año)</w:t>
            </w:r>
            <w:r w:rsidR="00EF4901" w:rsidRPr="00EF4901">
              <w:rPr>
                <w:b/>
                <w:bCs/>
              </w:rPr>
              <w:t xml:space="preserve">: </w:t>
            </w:r>
            <w:r w:rsidR="00EF4901" w:rsidRPr="00EF4901">
              <w:t>1</w:t>
            </w:r>
            <w:r w:rsidRPr="00EF4901">
              <w:t xml:space="preserve">4 de agosto </w:t>
            </w:r>
            <w:r w:rsidR="00EF4901" w:rsidRPr="00EF4901">
              <w:t>de 2018</w:t>
            </w:r>
            <w:r w:rsidRPr="00EF4901">
              <w:t>.</w:t>
            </w:r>
          </w:p>
          <w:p w:rsidR="00EA4725" w:rsidRPr="00EF4901" w:rsidRDefault="00D87C87" w:rsidP="00EF4901">
            <w:pPr>
              <w:spacing w:after="120"/>
            </w:pPr>
            <w:r w:rsidRPr="00EF4901">
              <w:rPr>
                <w:b/>
              </w:rPr>
              <w:t>Organismo o autoridad encargado de tramitar las observaciones</w:t>
            </w:r>
            <w:r w:rsidR="00EF4901" w:rsidRPr="00EF4901">
              <w:rPr>
                <w:b/>
              </w:rPr>
              <w:t>: [ ]</w:t>
            </w:r>
            <w:r w:rsidRPr="00EF4901">
              <w:rPr>
                <w:b/>
              </w:rPr>
              <w:t xml:space="preserve"> Organismo nacional encargado de la notificación, [X] Servicio nacional de información</w:t>
            </w:r>
            <w:r w:rsidR="00EF4901" w:rsidRPr="00EF4901">
              <w:rPr>
                <w:b/>
              </w:rPr>
              <w:t>. D</w:t>
            </w:r>
            <w:r w:rsidRPr="00EF4901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815AD1" w:rsidRPr="00EF4901" w:rsidTr="00EF490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F4901" w:rsidRDefault="00D87C87" w:rsidP="00EF4901">
            <w:pPr>
              <w:keepNext/>
              <w:keepLines/>
              <w:spacing w:before="120" w:after="120"/>
              <w:jc w:val="left"/>
            </w:pPr>
            <w:r w:rsidRPr="00EF4901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1004E" w:rsidRPr="00EF4901" w:rsidRDefault="00D87C87" w:rsidP="00EF4901">
            <w:pPr>
              <w:keepNext/>
              <w:keepLines/>
              <w:spacing w:before="120" w:after="120"/>
              <w:rPr>
                <w:b/>
              </w:rPr>
            </w:pPr>
            <w:r w:rsidRPr="00EF4901">
              <w:rPr>
                <w:b/>
              </w:rPr>
              <w:t>Texto(s) disponible(s) en</w:t>
            </w:r>
            <w:r w:rsidR="00EF4901" w:rsidRPr="00EF4901">
              <w:rPr>
                <w:b/>
              </w:rPr>
              <w:t>: [ ]</w:t>
            </w:r>
            <w:r w:rsidRPr="00EF4901">
              <w:rPr>
                <w:b/>
              </w:rPr>
              <w:t xml:space="preserve"> Organismo nacional encargado de la notificación, [X] Servicio nacional de información</w:t>
            </w:r>
            <w:r w:rsidR="00EF4901" w:rsidRPr="00EF4901">
              <w:rPr>
                <w:b/>
              </w:rPr>
              <w:t>. D</w:t>
            </w:r>
            <w:r w:rsidRPr="00EF4901">
              <w:rPr>
                <w:b/>
              </w:rPr>
              <w:t>irección, número de fax y dirección de correo electrónico (en su caso) de otra institución:</w:t>
            </w:r>
          </w:p>
          <w:p w:rsidR="00815AD1" w:rsidRPr="00EF4901" w:rsidRDefault="00D87C87" w:rsidP="00EF4901">
            <w:pPr>
              <w:jc w:val="left"/>
            </w:pPr>
            <w:r w:rsidRPr="00EF4901">
              <w:t xml:space="preserve">El documento </w:t>
            </w:r>
            <w:proofErr w:type="spellStart"/>
            <w:r w:rsidRPr="00EF4901">
              <w:rPr>
                <w:i/>
                <w:iCs/>
              </w:rPr>
              <w:t>Notice</w:t>
            </w:r>
            <w:proofErr w:type="spellEnd"/>
            <w:r w:rsidRPr="00EF4901">
              <w:rPr>
                <w:i/>
                <w:iCs/>
              </w:rPr>
              <w:t xml:space="preserve"> of </w:t>
            </w:r>
            <w:proofErr w:type="spellStart"/>
            <w:r w:rsidRPr="00EF4901">
              <w:rPr>
                <w:i/>
                <w:iCs/>
              </w:rPr>
              <w:t>Modification</w:t>
            </w:r>
            <w:proofErr w:type="spellEnd"/>
            <w:r w:rsidRPr="00EF4901">
              <w:rPr>
                <w:i/>
                <w:iCs/>
              </w:rPr>
              <w:t xml:space="preserve"> to </w:t>
            </w:r>
            <w:proofErr w:type="spellStart"/>
            <w:r w:rsidRPr="00EF4901">
              <w:rPr>
                <w:i/>
                <w:iCs/>
              </w:rPr>
              <w:t>the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List</w:t>
            </w:r>
            <w:proofErr w:type="spellEnd"/>
            <w:r w:rsidRPr="00EF4901">
              <w:rPr>
                <w:i/>
                <w:iCs/>
              </w:rPr>
              <w:t xml:space="preserve"> of </w:t>
            </w:r>
            <w:proofErr w:type="spellStart"/>
            <w:r w:rsidRPr="00EF4901">
              <w:rPr>
                <w:i/>
                <w:iCs/>
              </w:rPr>
              <w:t>Permitted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Food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Additives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with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Other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Accepted</w:t>
            </w:r>
            <w:proofErr w:type="spellEnd"/>
            <w:r w:rsidRPr="00EF4901">
              <w:rPr>
                <w:i/>
                <w:iCs/>
              </w:rPr>
              <w:t xml:space="preserve"> Uses to </w:t>
            </w:r>
            <w:proofErr w:type="spellStart"/>
            <w:r w:rsidRPr="00EF4901">
              <w:rPr>
                <w:i/>
                <w:iCs/>
              </w:rPr>
              <w:t>Enable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the</w:t>
            </w:r>
            <w:proofErr w:type="spellEnd"/>
            <w:r w:rsidRPr="00EF4901">
              <w:rPr>
                <w:i/>
                <w:iCs/>
              </w:rPr>
              <w:t xml:space="preserve"> Use of </w:t>
            </w:r>
            <w:proofErr w:type="spellStart"/>
            <w:r w:rsidRPr="00EF4901">
              <w:rPr>
                <w:i/>
                <w:iCs/>
              </w:rPr>
              <w:t>Stearic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Acid</w:t>
            </w:r>
            <w:proofErr w:type="spellEnd"/>
            <w:r w:rsidRPr="00EF4901">
              <w:rPr>
                <w:i/>
                <w:iCs/>
              </w:rPr>
              <w:t xml:space="preserve"> as </w:t>
            </w:r>
            <w:proofErr w:type="spellStart"/>
            <w:r w:rsidRPr="00EF4901">
              <w:rPr>
                <w:i/>
                <w:iCs/>
              </w:rPr>
              <w:t>an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Antifoaming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Agent</w:t>
            </w:r>
            <w:proofErr w:type="spellEnd"/>
            <w:r w:rsidRPr="00EF4901">
              <w:rPr>
                <w:i/>
                <w:iCs/>
              </w:rPr>
              <w:t xml:space="preserve"> in Pre-</w:t>
            </w:r>
            <w:proofErr w:type="spellStart"/>
            <w:r w:rsidRPr="00EF4901">
              <w:rPr>
                <w:i/>
                <w:iCs/>
              </w:rPr>
              <w:t>Cooked</w:t>
            </w:r>
            <w:proofErr w:type="spellEnd"/>
            <w:r w:rsidRPr="00EF4901">
              <w:rPr>
                <w:i/>
                <w:iCs/>
              </w:rPr>
              <w:t xml:space="preserve"> (</w:t>
            </w:r>
            <w:proofErr w:type="spellStart"/>
            <w:r w:rsidRPr="00EF4901">
              <w:rPr>
                <w:i/>
                <w:iCs/>
              </w:rPr>
              <w:t>Instant</w:t>
            </w:r>
            <w:proofErr w:type="spellEnd"/>
            <w:r w:rsidRPr="00EF4901">
              <w:rPr>
                <w:i/>
                <w:iCs/>
              </w:rPr>
              <w:t xml:space="preserve">) </w:t>
            </w:r>
            <w:proofErr w:type="spellStart"/>
            <w:r w:rsidRPr="00EF4901">
              <w:rPr>
                <w:i/>
                <w:iCs/>
              </w:rPr>
              <w:t>Breakfast</w:t>
            </w:r>
            <w:proofErr w:type="spellEnd"/>
            <w:r w:rsidRPr="00EF4901">
              <w:rPr>
                <w:i/>
                <w:iCs/>
              </w:rPr>
              <w:t xml:space="preserve"> </w:t>
            </w:r>
            <w:proofErr w:type="spellStart"/>
            <w:r w:rsidRPr="00EF4901">
              <w:rPr>
                <w:i/>
                <w:iCs/>
              </w:rPr>
              <w:t>Cereals</w:t>
            </w:r>
            <w:proofErr w:type="spellEnd"/>
            <w:r w:rsidRPr="00EF4901">
              <w:t xml:space="preserve"> (Aviso de modificación de la Lista de aditivos alimentarios autorizados que tienen otros usos aceptados para autorizar el uso del ácido esteárico como antiespumante en los cereales </w:t>
            </w:r>
            <w:proofErr w:type="spellStart"/>
            <w:r w:rsidRPr="00EF4901">
              <w:t>precocidos</w:t>
            </w:r>
            <w:proofErr w:type="spellEnd"/>
            <w:r w:rsidRPr="00EF4901">
              <w:t xml:space="preserve"> (</w:t>
            </w:r>
            <w:r w:rsidR="00DC4033" w:rsidRPr="00EF4901">
              <w:t>instantáneos) para el desayuno), r</w:t>
            </w:r>
            <w:r w:rsidRPr="00EF4901">
              <w:t>eferencia</w:t>
            </w:r>
            <w:r w:rsidR="00EF4901" w:rsidRPr="00EF4901">
              <w:t xml:space="preserve">: </w:t>
            </w:r>
            <w:proofErr w:type="spellStart"/>
            <w:r w:rsidR="00EF4901" w:rsidRPr="00EF4901">
              <w:t>N</w:t>
            </w:r>
            <w:r w:rsidRPr="00EF4901">
              <w:t>OM</w:t>
            </w:r>
            <w:proofErr w:type="spellEnd"/>
            <w:r w:rsidRPr="00EF4901">
              <w:t>/ADM-0117</w:t>
            </w:r>
            <w:r w:rsidR="00DC4033" w:rsidRPr="00EF4901">
              <w:t>,</w:t>
            </w:r>
            <w:r w:rsidRPr="00EF4901">
              <w:t xml:space="preserve"> está disponible en los enlaces siguientes: </w:t>
            </w:r>
            <w:hyperlink r:id="rId12" w:tgtFrame="_blank" w:history="1">
              <w:r w:rsidR="00EF4901" w:rsidRPr="00EF4901">
                <w:rPr>
                  <w:rStyle w:val="Hyperlink"/>
                </w:rPr>
                <w:t>https://www.canada.ca/en/health-canada/services/food-nutrition/public-involvement-partnerships/modification-permitted-food-additives-stearic-acid-1.html</w:t>
              </w:r>
            </w:hyperlink>
            <w:r w:rsidRPr="00EF4901">
              <w:t xml:space="preserve"> (en inglés)</w:t>
            </w:r>
          </w:p>
          <w:p w:rsidR="00815AD1" w:rsidRPr="00EF4901" w:rsidRDefault="004D53FE" w:rsidP="00EF4901">
            <w:pPr>
              <w:spacing w:after="120"/>
            </w:pPr>
            <w:hyperlink r:id="rId13" w:tgtFrame="_blank" w:history="1">
              <w:r w:rsidR="00EF4901" w:rsidRPr="00EF4901">
                <w:rPr>
                  <w:rStyle w:val="Hyperlink"/>
                </w:rPr>
                <w:t>https://www.canada.ca/fr/sante-canada/services/aliments-nutrition/participation-public-partenariats/modification-autorises-additifs-alimentaires-acide-syearique-1.html</w:t>
              </w:r>
            </w:hyperlink>
            <w:r w:rsidR="0051004E" w:rsidRPr="00EF4901">
              <w:t xml:space="preserve"> (en francés)</w:t>
            </w:r>
          </w:p>
          <w:p w:rsidR="00815AD1" w:rsidRPr="00EF4901" w:rsidRDefault="00D87C87" w:rsidP="00EF4901">
            <w:pPr>
              <w:spacing w:after="120"/>
            </w:pPr>
            <w:r w:rsidRPr="00EF4901">
              <w:t>También se puede solicitar a:</w:t>
            </w:r>
          </w:p>
          <w:p w:rsidR="00815AD1" w:rsidRPr="00EF4901" w:rsidRDefault="00D87C87" w:rsidP="00EF4901">
            <w:proofErr w:type="spellStart"/>
            <w:r w:rsidRPr="00EF4901">
              <w:t>Canada's</w:t>
            </w:r>
            <w:proofErr w:type="spellEnd"/>
            <w:r w:rsidRPr="00EF4901">
              <w:t xml:space="preserve"> </w:t>
            </w:r>
            <w:proofErr w:type="spellStart"/>
            <w:r w:rsidRPr="00EF4901">
              <w:t>SPS</w:t>
            </w:r>
            <w:proofErr w:type="spellEnd"/>
            <w:r w:rsidRPr="00EF4901">
              <w:t xml:space="preserve"> and TBT </w:t>
            </w:r>
            <w:proofErr w:type="spellStart"/>
            <w:r w:rsidRPr="00EF4901">
              <w:t>Notification</w:t>
            </w:r>
            <w:proofErr w:type="spellEnd"/>
            <w:r w:rsidRPr="00EF4901">
              <w:t xml:space="preserve"> </w:t>
            </w:r>
            <w:proofErr w:type="spellStart"/>
            <w:r w:rsidRPr="00EF4901">
              <w:t>Authority</w:t>
            </w:r>
            <w:proofErr w:type="spellEnd"/>
            <w:r w:rsidRPr="00EF4901">
              <w:t xml:space="preserve"> and </w:t>
            </w:r>
            <w:proofErr w:type="spellStart"/>
            <w:r w:rsidRPr="00EF4901">
              <w:t>Enquiry</w:t>
            </w:r>
            <w:proofErr w:type="spellEnd"/>
            <w:r w:rsidRPr="00EF4901">
              <w:t xml:space="preserve"> Point (Centro nacional de notificación e información </w:t>
            </w:r>
            <w:proofErr w:type="spellStart"/>
            <w:r w:rsidRPr="00EF4901">
              <w:t>MSF-OTC</w:t>
            </w:r>
            <w:proofErr w:type="spellEnd"/>
            <w:r w:rsidRPr="00EF4901">
              <w:t xml:space="preserve"> del Canadá)</w:t>
            </w:r>
          </w:p>
          <w:p w:rsidR="00815AD1" w:rsidRPr="00EF4901" w:rsidRDefault="00D87C87" w:rsidP="00EF4901">
            <w:r w:rsidRPr="00EF4901">
              <w:t xml:space="preserve">Global </w:t>
            </w:r>
            <w:proofErr w:type="spellStart"/>
            <w:r w:rsidRPr="00EF4901">
              <w:t>Affairs</w:t>
            </w:r>
            <w:proofErr w:type="spellEnd"/>
            <w:r w:rsidRPr="00EF4901">
              <w:t xml:space="preserve"> </w:t>
            </w:r>
            <w:proofErr w:type="spellStart"/>
            <w:r w:rsidRPr="00EF4901">
              <w:t>Canada</w:t>
            </w:r>
            <w:proofErr w:type="spellEnd"/>
            <w:r w:rsidRPr="00EF4901">
              <w:t xml:space="preserve"> (Ministerio de Asuntos Exteriores, Comercio y Desarrollo del Canadá)</w:t>
            </w:r>
          </w:p>
          <w:p w:rsidR="00815AD1" w:rsidRPr="00EF4901" w:rsidRDefault="00D87C87" w:rsidP="00EF4901">
            <w:proofErr w:type="spellStart"/>
            <w:r w:rsidRPr="00EF4901">
              <w:t>Technical</w:t>
            </w:r>
            <w:proofErr w:type="spellEnd"/>
            <w:r w:rsidRPr="00EF4901">
              <w:t xml:space="preserve"> </w:t>
            </w:r>
            <w:proofErr w:type="spellStart"/>
            <w:r w:rsidRPr="00EF4901">
              <w:t>Barriers</w:t>
            </w:r>
            <w:proofErr w:type="spellEnd"/>
            <w:r w:rsidRPr="00EF4901">
              <w:t xml:space="preserve"> and </w:t>
            </w:r>
            <w:proofErr w:type="spellStart"/>
            <w:r w:rsidRPr="00EF4901">
              <w:t>Regulations</w:t>
            </w:r>
            <w:proofErr w:type="spellEnd"/>
            <w:r w:rsidRPr="00EF4901">
              <w:t xml:space="preserve"> </w:t>
            </w:r>
            <w:proofErr w:type="spellStart"/>
            <w:r w:rsidRPr="00EF4901">
              <w:t>Division</w:t>
            </w:r>
            <w:proofErr w:type="spellEnd"/>
            <w:r w:rsidRPr="00EF4901">
              <w:t xml:space="preserve"> (División de Obstáculos y Reglamentos Técnicos)</w:t>
            </w:r>
          </w:p>
          <w:p w:rsidR="00815AD1" w:rsidRPr="004D53FE" w:rsidRDefault="00D87C87" w:rsidP="00EF4901">
            <w:pPr>
              <w:rPr>
                <w:lang w:val="en-US"/>
              </w:rPr>
            </w:pPr>
            <w:r w:rsidRPr="004D53FE">
              <w:rPr>
                <w:lang w:val="en-US"/>
              </w:rPr>
              <w:t>111 Sussex Drive</w:t>
            </w:r>
          </w:p>
          <w:p w:rsidR="00815AD1" w:rsidRPr="004D53FE" w:rsidRDefault="00D87C87" w:rsidP="00EF4901">
            <w:pPr>
              <w:rPr>
                <w:lang w:val="en-US"/>
              </w:rPr>
            </w:pPr>
            <w:r w:rsidRPr="004D53FE">
              <w:rPr>
                <w:lang w:val="en-US"/>
              </w:rPr>
              <w:t>Ottawa, ON K1A 0G2</w:t>
            </w:r>
          </w:p>
          <w:p w:rsidR="00815AD1" w:rsidRPr="00EF4901" w:rsidRDefault="00D87C87" w:rsidP="00EF4901">
            <w:r w:rsidRPr="00EF4901">
              <w:t>Canadá</w:t>
            </w:r>
          </w:p>
          <w:p w:rsidR="00815AD1" w:rsidRPr="00EF4901" w:rsidRDefault="00D87C87" w:rsidP="00EF4901">
            <w:r w:rsidRPr="00EF4901">
              <w:t>Teléfono</w:t>
            </w:r>
            <w:r w:rsidR="00EF4901" w:rsidRPr="00EF4901">
              <w:t>: +</w:t>
            </w:r>
            <w:r w:rsidRPr="00EF4901">
              <w:t>(343) 203 4273</w:t>
            </w:r>
          </w:p>
          <w:p w:rsidR="00815AD1" w:rsidRPr="00EF4901" w:rsidRDefault="00D87C87" w:rsidP="00EF4901">
            <w:r w:rsidRPr="00EF4901">
              <w:t>Fax</w:t>
            </w:r>
            <w:r w:rsidR="00EF4901" w:rsidRPr="00EF4901">
              <w:t>: +</w:t>
            </w:r>
            <w:r w:rsidRPr="00EF4901">
              <w:t>(613) 943 0346</w:t>
            </w:r>
          </w:p>
          <w:p w:rsidR="00815AD1" w:rsidRPr="00EF4901" w:rsidRDefault="0051004E" w:rsidP="00EF4901">
            <w:pPr>
              <w:spacing w:after="120"/>
            </w:pPr>
            <w:r w:rsidRPr="00EF4901">
              <w:t>Correo electrónico</w:t>
            </w:r>
            <w:r w:rsidR="00EF4901" w:rsidRPr="00EF4901">
              <w:t>: e</w:t>
            </w:r>
            <w:r w:rsidRPr="00EF4901">
              <w:t>nquirypoint@international.gc.ca</w:t>
            </w:r>
          </w:p>
        </w:tc>
      </w:tr>
    </w:tbl>
    <w:p w:rsidR="007141CF" w:rsidRPr="00EF4901" w:rsidRDefault="004D53FE" w:rsidP="00EF4901"/>
    <w:sectPr w:rsidR="007141CF" w:rsidRPr="00EF4901" w:rsidSect="006218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AF" w:rsidRPr="00EF4901" w:rsidRDefault="00D87C87">
      <w:r w:rsidRPr="00EF4901">
        <w:separator/>
      </w:r>
    </w:p>
  </w:endnote>
  <w:endnote w:type="continuationSeparator" w:id="0">
    <w:p w:rsidR="003B1BAF" w:rsidRPr="00EF4901" w:rsidRDefault="00D87C87">
      <w:r w:rsidRPr="00EF49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F4901" w:rsidRDefault="00EF4901" w:rsidP="00EF4901">
    <w:pPr>
      <w:pStyle w:val="Footer"/>
    </w:pPr>
    <w:r w:rsidRPr="00EF490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F4901" w:rsidRDefault="00EF4901" w:rsidP="00EF4901">
    <w:pPr>
      <w:pStyle w:val="Footer"/>
    </w:pPr>
    <w:r w:rsidRPr="00EF490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EF4901" w:rsidRDefault="00EF4901" w:rsidP="00EF4901">
    <w:pPr>
      <w:pStyle w:val="Footer"/>
    </w:pPr>
    <w:r w:rsidRPr="00EF490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AF" w:rsidRPr="00EF4901" w:rsidRDefault="00D87C87">
      <w:r w:rsidRPr="00EF4901">
        <w:separator/>
      </w:r>
    </w:p>
  </w:footnote>
  <w:footnote w:type="continuationSeparator" w:id="0">
    <w:p w:rsidR="003B1BAF" w:rsidRPr="00EF4901" w:rsidRDefault="00D87C87">
      <w:r w:rsidRPr="00EF490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01" w:rsidRPr="00EF4901" w:rsidRDefault="00EF4901" w:rsidP="00EF4901">
    <w:pPr>
      <w:pStyle w:val="Header"/>
      <w:spacing w:after="240"/>
      <w:jc w:val="center"/>
    </w:pPr>
    <w:r w:rsidRPr="00EF4901">
      <w:t>G/</w:t>
    </w:r>
    <w:proofErr w:type="spellStart"/>
    <w:r w:rsidRPr="00EF4901">
      <w:t>SPS</w:t>
    </w:r>
    <w:proofErr w:type="spellEnd"/>
    <w:r w:rsidRPr="00EF4901">
      <w:t>/N/CAN/1175</w:t>
    </w:r>
  </w:p>
  <w:p w:rsidR="00EF4901" w:rsidRPr="00EF4901" w:rsidRDefault="00EF4901" w:rsidP="00EF4901">
    <w:pPr>
      <w:pStyle w:val="Header"/>
      <w:pBdr>
        <w:bottom w:val="single" w:sz="4" w:space="1" w:color="auto"/>
      </w:pBdr>
      <w:jc w:val="center"/>
    </w:pPr>
    <w:r w:rsidRPr="00EF4901">
      <w:t xml:space="preserve">- </w:t>
    </w:r>
    <w:r w:rsidRPr="00EF4901">
      <w:fldChar w:fldCharType="begin"/>
    </w:r>
    <w:r w:rsidRPr="00EF4901">
      <w:instrText xml:space="preserve"> PAGE  \* Arabic  \* MERGEFORMAT </w:instrText>
    </w:r>
    <w:r w:rsidRPr="00EF4901">
      <w:fldChar w:fldCharType="separate"/>
    </w:r>
    <w:r w:rsidRPr="00EF4901">
      <w:t>1</w:t>
    </w:r>
    <w:r w:rsidRPr="00EF4901">
      <w:fldChar w:fldCharType="end"/>
    </w:r>
    <w:r w:rsidRPr="00EF490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01" w:rsidRPr="00EF4901" w:rsidRDefault="00EF4901" w:rsidP="00EF4901">
    <w:pPr>
      <w:pStyle w:val="Header"/>
      <w:spacing w:after="240"/>
      <w:jc w:val="center"/>
    </w:pPr>
    <w:r w:rsidRPr="00EF4901">
      <w:t>G/</w:t>
    </w:r>
    <w:proofErr w:type="spellStart"/>
    <w:r w:rsidRPr="00EF4901">
      <w:t>SPS</w:t>
    </w:r>
    <w:proofErr w:type="spellEnd"/>
    <w:r w:rsidRPr="00EF4901">
      <w:t>/N/CAN/1175</w:t>
    </w:r>
  </w:p>
  <w:p w:rsidR="00EF4901" w:rsidRPr="00EF4901" w:rsidRDefault="00EF4901" w:rsidP="00EF4901">
    <w:pPr>
      <w:pStyle w:val="Header"/>
      <w:pBdr>
        <w:bottom w:val="single" w:sz="4" w:space="1" w:color="auto"/>
      </w:pBdr>
      <w:jc w:val="center"/>
    </w:pPr>
    <w:r w:rsidRPr="00EF4901">
      <w:t xml:space="preserve">- </w:t>
    </w:r>
    <w:r w:rsidRPr="00EF4901">
      <w:fldChar w:fldCharType="begin"/>
    </w:r>
    <w:r w:rsidRPr="00EF4901">
      <w:instrText xml:space="preserve"> PAGE  \* Arabic  \* MERGEFORMAT </w:instrText>
    </w:r>
    <w:r w:rsidRPr="00EF4901">
      <w:fldChar w:fldCharType="separate"/>
    </w:r>
    <w:r w:rsidR="004D53FE">
      <w:rPr>
        <w:noProof/>
      </w:rPr>
      <w:t>2</w:t>
    </w:r>
    <w:r w:rsidRPr="00EF4901">
      <w:fldChar w:fldCharType="end"/>
    </w:r>
    <w:r w:rsidRPr="00EF490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F4901" w:rsidRPr="00EF4901" w:rsidTr="00EF490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4901" w:rsidRPr="00EF4901" w:rsidRDefault="00EF4901" w:rsidP="00EF490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4901" w:rsidRPr="00EF4901" w:rsidRDefault="00EF4901" w:rsidP="00EF490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4901" w:rsidRPr="00EF4901" w:rsidTr="00EF490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4901" w:rsidRPr="00EF4901" w:rsidRDefault="00EF4901" w:rsidP="00EF4901">
          <w:pPr>
            <w:jc w:val="left"/>
            <w:rPr>
              <w:rFonts w:eastAsia="Verdana" w:cs="Verdana"/>
              <w:szCs w:val="18"/>
            </w:rPr>
          </w:pPr>
          <w:r w:rsidRPr="00EF490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519353C" wp14:editId="631C3974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4901" w:rsidRPr="00EF4901" w:rsidRDefault="00EF4901" w:rsidP="00EF490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4901" w:rsidRPr="00EF4901" w:rsidTr="00EF490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4901" w:rsidRPr="00EF4901" w:rsidRDefault="00EF4901" w:rsidP="00EF490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4901" w:rsidRPr="00EF4901" w:rsidRDefault="00EF4901" w:rsidP="00EF4901">
          <w:pPr>
            <w:jc w:val="right"/>
            <w:rPr>
              <w:rFonts w:eastAsia="Verdana" w:cs="Verdana"/>
              <w:b/>
              <w:szCs w:val="18"/>
            </w:rPr>
          </w:pPr>
          <w:r w:rsidRPr="00EF4901">
            <w:rPr>
              <w:b/>
              <w:szCs w:val="18"/>
            </w:rPr>
            <w:t>G/</w:t>
          </w:r>
          <w:proofErr w:type="spellStart"/>
          <w:r w:rsidRPr="00EF4901">
            <w:rPr>
              <w:b/>
              <w:szCs w:val="18"/>
            </w:rPr>
            <w:t>SPS</w:t>
          </w:r>
          <w:proofErr w:type="spellEnd"/>
          <w:r w:rsidRPr="00EF4901">
            <w:rPr>
              <w:b/>
              <w:szCs w:val="18"/>
            </w:rPr>
            <w:t>/N/CAN/1175</w:t>
          </w:r>
        </w:p>
      </w:tc>
    </w:tr>
    <w:tr w:rsidR="00EF4901" w:rsidRPr="00EF4901" w:rsidTr="00EF490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4901" w:rsidRPr="00EF4901" w:rsidRDefault="00EF4901" w:rsidP="00EF490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4901" w:rsidRPr="00EF4901" w:rsidRDefault="00EF4901" w:rsidP="00EF4901">
          <w:pPr>
            <w:jc w:val="right"/>
            <w:rPr>
              <w:rFonts w:eastAsia="Verdana" w:cs="Verdana"/>
              <w:szCs w:val="18"/>
            </w:rPr>
          </w:pPr>
          <w:r w:rsidRPr="00EF4901">
            <w:rPr>
              <w:rFonts w:eastAsia="Verdana" w:cs="Verdana"/>
              <w:szCs w:val="18"/>
            </w:rPr>
            <w:t>14 de junio de 2018</w:t>
          </w:r>
        </w:p>
      </w:tc>
    </w:tr>
    <w:tr w:rsidR="00EF4901" w:rsidRPr="00EF4901" w:rsidTr="00EF490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4901" w:rsidRPr="00EF4901" w:rsidRDefault="00EF4901" w:rsidP="00EF4901">
          <w:pPr>
            <w:jc w:val="left"/>
            <w:rPr>
              <w:rFonts w:eastAsia="Verdana" w:cs="Verdana"/>
              <w:b/>
              <w:szCs w:val="18"/>
            </w:rPr>
          </w:pPr>
          <w:r w:rsidRPr="00EF4901">
            <w:rPr>
              <w:rFonts w:eastAsia="Verdana" w:cs="Verdana"/>
              <w:color w:val="FF0000"/>
              <w:szCs w:val="18"/>
            </w:rPr>
            <w:t>(18</w:t>
          </w:r>
          <w:r w:rsidRPr="00EF4901">
            <w:rPr>
              <w:rFonts w:eastAsia="Verdana" w:cs="Verdana"/>
              <w:color w:val="FF0000"/>
              <w:szCs w:val="18"/>
            </w:rPr>
            <w:noBreakHyphen/>
          </w:r>
          <w:r w:rsidR="004D53FE">
            <w:rPr>
              <w:rFonts w:eastAsia="Verdana" w:cs="Verdana"/>
              <w:color w:val="FF0000"/>
              <w:szCs w:val="18"/>
            </w:rPr>
            <w:t>3704</w:t>
          </w:r>
          <w:bookmarkStart w:id="0" w:name="_GoBack"/>
          <w:bookmarkEnd w:id="0"/>
          <w:r w:rsidRPr="00EF490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4901" w:rsidRPr="00EF4901" w:rsidRDefault="00EF4901" w:rsidP="00EF4901">
          <w:pPr>
            <w:jc w:val="right"/>
            <w:rPr>
              <w:rFonts w:eastAsia="Verdana" w:cs="Verdana"/>
              <w:szCs w:val="18"/>
            </w:rPr>
          </w:pPr>
          <w:r w:rsidRPr="00EF4901">
            <w:rPr>
              <w:rFonts w:eastAsia="Verdana" w:cs="Verdana"/>
              <w:szCs w:val="18"/>
            </w:rPr>
            <w:t xml:space="preserve">Página: </w:t>
          </w:r>
          <w:r w:rsidRPr="00EF4901">
            <w:rPr>
              <w:rFonts w:eastAsia="Verdana" w:cs="Verdana"/>
              <w:szCs w:val="18"/>
            </w:rPr>
            <w:fldChar w:fldCharType="begin"/>
          </w:r>
          <w:r w:rsidRPr="00EF490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4901">
            <w:rPr>
              <w:rFonts w:eastAsia="Verdana" w:cs="Verdana"/>
              <w:szCs w:val="18"/>
            </w:rPr>
            <w:fldChar w:fldCharType="separate"/>
          </w:r>
          <w:r w:rsidR="004D53FE">
            <w:rPr>
              <w:rFonts w:eastAsia="Verdana" w:cs="Verdana"/>
              <w:noProof/>
              <w:szCs w:val="18"/>
            </w:rPr>
            <w:t>1</w:t>
          </w:r>
          <w:r w:rsidRPr="00EF4901">
            <w:rPr>
              <w:rFonts w:eastAsia="Verdana" w:cs="Verdana"/>
              <w:szCs w:val="18"/>
            </w:rPr>
            <w:fldChar w:fldCharType="end"/>
          </w:r>
          <w:r w:rsidRPr="00EF4901">
            <w:rPr>
              <w:rFonts w:eastAsia="Verdana" w:cs="Verdana"/>
              <w:szCs w:val="18"/>
            </w:rPr>
            <w:t>/</w:t>
          </w:r>
          <w:r w:rsidRPr="00EF4901">
            <w:rPr>
              <w:rFonts w:eastAsia="Verdana" w:cs="Verdana"/>
              <w:szCs w:val="18"/>
            </w:rPr>
            <w:fldChar w:fldCharType="begin"/>
          </w:r>
          <w:r w:rsidRPr="00EF490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4901">
            <w:rPr>
              <w:rFonts w:eastAsia="Verdana" w:cs="Verdana"/>
              <w:szCs w:val="18"/>
            </w:rPr>
            <w:fldChar w:fldCharType="separate"/>
          </w:r>
          <w:r w:rsidR="004D53FE">
            <w:rPr>
              <w:rFonts w:eastAsia="Verdana" w:cs="Verdana"/>
              <w:noProof/>
              <w:szCs w:val="18"/>
            </w:rPr>
            <w:t>3</w:t>
          </w:r>
          <w:r w:rsidRPr="00EF4901">
            <w:rPr>
              <w:rFonts w:eastAsia="Verdana" w:cs="Verdana"/>
              <w:szCs w:val="18"/>
            </w:rPr>
            <w:fldChar w:fldCharType="end"/>
          </w:r>
        </w:p>
      </w:tc>
    </w:tr>
    <w:tr w:rsidR="00EF4901" w:rsidRPr="00EF4901" w:rsidTr="00EF490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4901" w:rsidRPr="00EF4901" w:rsidRDefault="00EF4901" w:rsidP="00EF4901">
          <w:pPr>
            <w:jc w:val="left"/>
            <w:rPr>
              <w:rFonts w:eastAsia="Verdana" w:cs="Verdana"/>
              <w:szCs w:val="18"/>
            </w:rPr>
          </w:pPr>
          <w:r w:rsidRPr="00EF490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4901" w:rsidRPr="00EF4901" w:rsidRDefault="00EF4901" w:rsidP="00EF4901">
          <w:pPr>
            <w:jc w:val="right"/>
            <w:rPr>
              <w:rFonts w:eastAsia="Verdana" w:cs="Verdana"/>
              <w:bCs/>
              <w:szCs w:val="18"/>
            </w:rPr>
          </w:pPr>
          <w:r w:rsidRPr="00EF4901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EF4901" w:rsidRDefault="004D53FE" w:rsidP="00EF4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7C4FD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99CA3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4204A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52ED938"/>
    <w:numStyleLink w:val="LegalHeadings"/>
  </w:abstractNum>
  <w:abstractNum w:abstractNumId="12">
    <w:nsid w:val="57551E12"/>
    <w:multiLevelType w:val="multilevel"/>
    <w:tmpl w:val="E52ED9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D1"/>
    <w:rsid w:val="000A53E1"/>
    <w:rsid w:val="002C097E"/>
    <w:rsid w:val="00376EFE"/>
    <w:rsid w:val="003B1BAF"/>
    <w:rsid w:val="004D53FE"/>
    <w:rsid w:val="004F6994"/>
    <w:rsid w:val="0051004E"/>
    <w:rsid w:val="00516C0F"/>
    <w:rsid w:val="00616D78"/>
    <w:rsid w:val="00621872"/>
    <w:rsid w:val="00633D73"/>
    <w:rsid w:val="006A0E8E"/>
    <w:rsid w:val="00815AD1"/>
    <w:rsid w:val="00C0351F"/>
    <w:rsid w:val="00D87C87"/>
    <w:rsid w:val="00DC4033"/>
    <w:rsid w:val="00E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490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490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490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490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490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490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490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490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490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490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490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490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490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490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490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490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490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490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490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490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490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490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490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490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490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F4901"/>
    <w:pPr>
      <w:numPr>
        <w:numId w:val="6"/>
      </w:numPr>
    </w:pPr>
  </w:style>
  <w:style w:type="paragraph" w:styleId="ListBullet">
    <w:name w:val="List Bullet"/>
    <w:basedOn w:val="Normal"/>
    <w:uiPriority w:val="1"/>
    <w:rsid w:val="00EF490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490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490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490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490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490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490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490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F490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490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490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490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4901"/>
    <w:rPr>
      <w:szCs w:val="20"/>
    </w:rPr>
  </w:style>
  <w:style w:type="character" w:customStyle="1" w:styleId="EndnoteTextChar">
    <w:name w:val="Endnote Text Char"/>
    <w:link w:val="EndnoteText"/>
    <w:uiPriority w:val="49"/>
    <w:rsid w:val="00EF490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490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490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F490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490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4901"/>
    <w:pPr>
      <w:ind w:left="567" w:right="567" w:firstLine="0"/>
    </w:pPr>
  </w:style>
  <w:style w:type="character" w:styleId="FootnoteReference">
    <w:name w:val="footnote reference"/>
    <w:uiPriority w:val="5"/>
    <w:rsid w:val="00EF490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490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490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490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490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490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490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490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490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490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490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490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490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490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490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490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490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490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490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490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490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490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4901"/>
  </w:style>
  <w:style w:type="paragraph" w:styleId="BlockText">
    <w:name w:val="Block Text"/>
    <w:basedOn w:val="Normal"/>
    <w:uiPriority w:val="99"/>
    <w:semiHidden/>
    <w:unhideWhenUsed/>
    <w:rsid w:val="00EF490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490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49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490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49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49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490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490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490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490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90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490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4901"/>
  </w:style>
  <w:style w:type="character" w:customStyle="1" w:styleId="DateChar">
    <w:name w:val="Date Char"/>
    <w:basedOn w:val="DefaultParagraphFont"/>
    <w:link w:val="Date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49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490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49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490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49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490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490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490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49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490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490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490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490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490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0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0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490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490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490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490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490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490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490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490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490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490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490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490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490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490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49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490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490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4901"/>
    <w:rPr>
      <w:lang w:val="es-ES"/>
    </w:rPr>
  </w:style>
  <w:style w:type="paragraph" w:styleId="List">
    <w:name w:val="List"/>
    <w:basedOn w:val="Normal"/>
    <w:uiPriority w:val="99"/>
    <w:semiHidden/>
    <w:unhideWhenUsed/>
    <w:rsid w:val="00EF490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490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490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490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490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490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490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490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490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490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490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490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490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490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490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49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490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49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490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490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F490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490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F490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490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490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490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F49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F490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49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490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F490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490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490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49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F490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49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490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490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490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490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490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490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490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490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490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490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490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490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490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490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490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490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490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490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490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490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490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490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490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490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490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F4901"/>
    <w:pPr>
      <w:numPr>
        <w:numId w:val="6"/>
      </w:numPr>
    </w:pPr>
  </w:style>
  <w:style w:type="paragraph" w:styleId="ListBullet">
    <w:name w:val="List Bullet"/>
    <w:basedOn w:val="Normal"/>
    <w:uiPriority w:val="1"/>
    <w:rsid w:val="00EF490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490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490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490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490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490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490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490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F490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490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490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490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4901"/>
    <w:rPr>
      <w:szCs w:val="20"/>
    </w:rPr>
  </w:style>
  <w:style w:type="character" w:customStyle="1" w:styleId="EndnoteTextChar">
    <w:name w:val="Endnote Text Char"/>
    <w:link w:val="EndnoteText"/>
    <w:uiPriority w:val="49"/>
    <w:rsid w:val="00EF490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490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490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F490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490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4901"/>
    <w:pPr>
      <w:ind w:left="567" w:right="567" w:firstLine="0"/>
    </w:pPr>
  </w:style>
  <w:style w:type="character" w:styleId="FootnoteReference">
    <w:name w:val="footnote reference"/>
    <w:uiPriority w:val="5"/>
    <w:rsid w:val="00EF490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490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490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490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490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490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490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490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49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490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490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490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490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490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490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490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490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490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490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490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490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490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490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4901"/>
  </w:style>
  <w:style w:type="paragraph" w:styleId="BlockText">
    <w:name w:val="Block Text"/>
    <w:basedOn w:val="Normal"/>
    <w:uiPriority w:val="99"/>
    <w:semiHidden/>
    <w:unhideWhenUsed/>
    <w:rsid w:val="00EF490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490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49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490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49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49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490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490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490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490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90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490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4901"/>
  </w:style>
  <w:style w:type="character" w:customStyle="1" w:styleId="DateChar">
    <w:name w:val="Date Char"/>
    <w:basedOn w:val="DefaultParagraphFont"/>
    <w:link w:val="Date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49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490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49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490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49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490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490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490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49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490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490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490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490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490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0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0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490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490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490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490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490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490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490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490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490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490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490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490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490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490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49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490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490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4901"/>
    <w:rPr>
      <w:lang w:val="es-ES"/>
    </w:rPr>
  </w:style>
  <w:style w:type="paragraph" w:styleId="List">
    <w:name w:val="List"/>
    <w:basedOn w:val="Normal"/>
    <w:uiPriority w:val="99"/>
    <w:semiHidden/>
    <w:unhideWhenUsed/>
    <w:rsid w:val="00EF490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490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490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490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490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490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490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490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490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490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490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490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490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490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490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49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490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49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490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490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F490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490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F490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490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490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490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F49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F490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49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490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F490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490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490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49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F490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49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4901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AN/18_3056_00_e.pdf" TargetMode="External"/><Relationship Id="rId13" Type="http://schemas.openxmlformats.org/officeDocument/2006/relationships/hyperlink" Target="https://www.canada.ca/fr/sante-canada/services/aliments-nutrition/participation-public-partenariats/modification-autorises-additifs-alimentaires-acide-syearique-1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health-canada/services/food-nutrition/public-involvement-partnerships/modification-permitted-food-additives-stearic-acid-1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aliments-nutrition/participation-public-partenariat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anada.ca/en/health-canada/services/food-nutrition/public-involvement-partnership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CAN/18_3056_01_f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846</Words>
  <Characters>5278</Characters>
  <Application>Microsoft Office Word</Application>
  <DocSecurity>0</DocSecurity>
  <Lines>111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2018-06-26T08:24:00Z</dcterms:created>
  <dcterms:modified xsi:type="dcterms:W3CDTF">2018-06-26T08:36:00Z</dcterms:modified>
</cp:coreProperties>
</file>