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D277" w14:textId="54335AD2" w:rsidR="00AD0FDA" w:rsidRPr="00156C1E" w:rsidRDefault="00156C1E" w:rsidP="005B2298">
      <w:pPr>
        <w:pStyle w:val="Title"/>
        <w:rPr>
          <w:caps w:val="0"/>
          <w:kern w:val="0"/>
        </w:rPr>
      </w:pPr>
      <w:bookmarkStart w:id="8" w:name="_Hlk34152313"/>
      <w:bookmarkStart w:id="9" w:name="_GoBack"/>
      <w:bookmarkEnd w:id="9"/>
      <w:r>
        <w:rPr>
          <w:caps w:val="0"/>
        </w:rPr>
        <w:t>NOTIFICACIÓN</w:t>
      </w:r>
    </w:p>
    <w:p w14:paraId="1BDE1C10" w14:textId="77777777" w:rsidR="00AD0FDA" w:rsidRPr="00156C1E" w:rsidRDefault="0087518D" w:rsidP="00156C1E">
      <w:pPr>
        <w:pStyle w:val="Title3"/>
      </w:pPr>
      <w:proofErr w:type="spellStart"/>
      <w:r>
        <w:t>Addendum</w:t>
      </w:r>
      <w:proofErr w:type="spellEnd"/>
    </w:p>
    <w:p w14:paraId="32E75CD1" w14:textId="66DC4ACA" w:rsidR="007141CF" w:rsidRPr="00156C1E" w:rsidRDefault="0087518D" w:rsidP="00156C1E">
      <w:pPr>
        <w:spacing w:after="120"/>
      </w:pPr>
      <w:r>
        <w:t xml:space="preserve">La siguiente comunicación, recibida el 20 de febrero de 2020, se distribuye a petición de la delegación del </w:t>
      </w:r>
      <w:r>
        <w:rPr>
          <w:u w:val="single"/>
        </w:rPr>
        <w:t>Canadá</w:t>
      </w:r>
      <w:r>
        <w:t>.</w:t>
      </w:r>
    </w:p>
    <w:p w14:paraId="70E090F2" w14:textId="77777777" w:rsidR="00AD0FDA" w:rsidRPr="00156C1E" w:rsidRDefault="00AD0FDA" w:rsidP="00156C1E"/>
    <w:p w14:paraId="722577A4" w14:textId="20D5FB91" w:rsidR="00AD0FDA" w:rsidRPr="00156C1E" w:rsidRDefault="00156C1E" w:rsidP="00156C1E">
      <w:pPr>
        <w:jc w:val="center"/>
        <w:rPr>
          <w:b/>
        </w:rPr>
      </w:pPr>
      <w:r>
        <w:rPr>
          <w:b/>
        </w:rPr>
        <w:t>_______________</w:t>
      </w:r>
    </w:p>
    <w:p w14:paraId="226BC5CB" w14:textId="77777777" w:rsidR="00AD0FDA" w:rsidRPr="00156C1E" w:rsidRDefault="00AD0FDA" w:rsidP="00156C1E"/>
    <w:p w14:paraId="1B8FAFED" w14:textId="77777777" w:rsidR="00AD0FDA" w:rsidRPr="00156C1E" w:rsidRDefault="00AD0FDA" w:rsidP="00156C1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810B9" w:rsidRPr="00156C1E" w14:paraId="6D2D5710" w14:textId="77777777" w:rsidTr="00156C1E">
        <w:tc>
          <w:tcPr>
            <w:tcW w:w="9242" w:type="dxa"/>
            <w:shd w:val="clear" w:color="auto" w:fill="auto"/>
          </w:tcPr>
          <w:p w14:paraId="725CCCE5" w14:textId="713063E2" w:rsidR="00AD0FDA" w:rsidRPr="00156C1E" w:rsidRDefault="0087518D" w:rsidP="00156C1E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 xml:space="preserve">Establecimiento de límites máximos de residuos: </w:t>
            </w:r>
            <w:proofErr w:type="spellStart"/>
            <w:r>
              <w:rPr>
                <w:u w:val="single"/>
              </w:rPr>
              <w:t>petoxamida</w:t>
            </w:r>
            <w:proofErr w:type="spellEnd"/>
          </w:p>
        </w:tc>
      </w:tr>
      <w:tr w:rsidR="00E810B9" w:rsidRPr="00156C1E" w14:paraId="1CC8E130" w14:textId="77777777" w:rsidTr="00156C1E">
        <w:tc>
          <w:tcPr>
            <w:tcW w:w="9242" w:type="dxa"/>
            <w:shd w:val="clear" w:color="auto" w:fill="auto"/>
          </w:tcPr>
          <w:p w14:paraId="7F71F3F9" w14:textId="52C4B1BF" w:rsidR="00AD0FDA" w:rsidRPr="00156C1E" w:rsidRDefault="0087518D" w:rsidP="00156C1E">
            <w:pPr>
              <w:spacing w:before="120" w:after="240"/>
              <w:rPr>
                <w:u w:val="single"/>
              </w:rPr>
            </w:pPr>
            <w:r>
              <w:t xml:space="preserve">La propuesta de límites máximos de residuos de </w:t>
            </w:r>
            <w:proofErr w:type="spellStart"/>
            <w:r>
              <w:t>petoxamida</w:t>
            </w:r>
            <w:proofErr w:type="spellEnd"/>
            <w:r>
              <w:t>, notificada en G/</w:t>
            </w:r>
            <w:proofErr w:type="spellStart"/>
            <w:r>
              <w:t>SPS</w:t>
            </w:r>
            <w:proofErr w:type="spellEnd"/>
            <w:r>
              <w:t xml:space="preserve">/N/CAN/1281 (de fecha 26 de noviembre de 2019), se adoptó el 19 de febrero de 2020. Los </w:t>
            </w:r>
            <w:proofErr w:type="spellStart"/>
            <w:r>
              <w:t>LMR</w:t>
            </w:r>
            <w:proofErr w:type="spellEnd"/>
            <w:r>
              <w:t xml:space="preserve"> propuestos se indican a continuación y se establecieron en la base de datos sobre límites máximos de residuos:</w:t>
            </w:r>
          </w:p>
          <w:p w14:paraId="0135CFCF" w14:textId="77777777" w:rsidR="0087518D" w:rsidRPr="00156C1E" w:rsidRDefault="0087518D" w:rsidP="00156C1E">
            <w:pPr>
              <w:spacing w:after="120"/>
              <w:ind w:left="1701" w:hanging="1712"/>
            </w:pPr>
            <w:proofErr w:type="spellStart"/>
            <w:r>
              <w:rPr>
                <w:u w:val="single"/>
              </w:rPr>
              <w:t>LMR</w:t>
            </w:r>
            <w:proofErr w:type="spellEnd"/>
            <w:r>
              <w:rPr>
                <w:u w:val="single"/>
              </w:rPr>
              <w:t xml:space="preserve">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>
              <w:rPr>
                <w:u w:val="single"/>
              </w:rPr>
              <w:t>Producto agrícola sin elaborar y/o producto elaborado</w:t>
            </w:r>
          </w:p>
          <w:p w14:paraId="0871E503" w14:textId="60C81CA4" w:rsidR="0087518D" w:rsidRPr="00156C1E" w:rsidRDefault="0087518D" w:rsidP="00156C1E">
            <w:pPr>
              <w:spacing w:after="120"/>
              <w:ind w:left="1701" w:hanging="1701"/>
            </w:pPr>
            <w:r>
              <w:t>0,01</w:t>
            </w:r>
            <w:r>
              <w:tab/>
            </w:r>
            <w:proofErr w:type="gramStart"/>
            <w:r>
              <w:t>Alubias</w:t>
            </w:r>
            <w:proofErr w:type="gramEnd"/>
            <w:r>
              <w:t xml:space="preserve"> (judías) secas; huevos; grasa, carne y subproductos cárnicos de bovino, caprino, porcino, equino, ovino y ave de corral; maíz común; leche; maíz reventón; maíz dulce en granos o en mazorca sin espata; semillas de algodón</w:t>
            </w:r>
          </w:p>
          <w:p w14:paraId="0335546D" w14:textId="66E46673" w:rsidR="0087518D" w:rsidRPr="00156C1E" w:rsidRDefault="0087518D" w:rsidP="00156C1E">
            <w:pPr>
              <w:spacing w:after="24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ppm = partes por millón</w:t>
            </w:r>
          </w:p>
          <w:p w14:paraId="1BC98390" w14:textId="5790FEAE" w:rsidR="00E810B9" w:rsidRPr="00156C1E" w:rsidRDefault="0087518D" w:rsidP="00156C1E">
            <w:pPr>
              <w:spacing w:after="120"/>
            </w:pPr>
            <w:r>
              <w:t xml:space="preserve">Los </w:t>
            </w:r>
            <w:proofErr w:type="spellStart"/>
            <w:r>
              <w:t>LMR</w:t>
            </w:r>
            <w:proofErr w:type="spellEnd"/>
            <w:r>
              <w:t xml:space="preserve"> establecidos en el Canadá se indican en la base de datos específica del Ministerio de Salud (</w:t>
            </w:r>
            <w:hyperlink r:id="rId8" w:tgtFrame="_blank" w:history="1">
              <w:r>
                <w:rPr>
                  <w:rStyle w:val="Hyperlink"/>
                </w:rPr>
                <w:t>http://pr-rp.hc-sc.gc.ca/mrl-lrm/index-eng.php</w:t>
              </w:r>
            </w:hyperlink>
            <w:r>
              <w:t xml:space="preserve">) en la página </w:t>
            </w:r>
            <w:proofErr w:type="spellStart"/>
            <w:r>
              <w:rPr>
                <w:i/>
                <w:iCs/>
              </w:rPr>
              <w:t>Maximum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Residue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Limits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Pesticides</w:t>
            </w:r>
            <w:proofErr w:type="spellEnd"/>
            <w:r>
              <w:t xml:space="preserve"> (</w:t>
            </w:r>
            <w:hyperlink r:id="rId9" w:tgtFrame="_blank" w:history="1">
              <w:r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>
              <w:t>). Las consultas en esta base de datos pueden hacerse por productos plaguicidas o por productos alimenticios.</w:t>
            </w:r>
          </w:p>
        </w:tc>
      </w:tr>
      <w:tr w:rsidR="00E810B9" w:rsidRPr="00156C1E" w14:paraId="2F89D7FA" w14:textId="77777777" w:rsidTr="00156C1E">
        <w:tc>
          <w:tcPr>
            <w:tcW w:w="9242" w:type="dxa"/>
            <w:shd w:val="clear" w:color="auto" w:fill="auto"/>
          </w:tcPr>
          <w:p w14:paraId="6173B8EA" w14:textId="77777777" w:rsidR="00AD0FDA" w:rsidRPr="00156C1E" w:rsidRDefault="0087518D" w:rsidP="00156C1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Este </w:t>
            </w:r>
            <w:proofErr w:type="spellStart"/>
            <w:r>
              <w:rPr>
                <w:b/>
              </w:rPr>
              <w:t>addendum</w:t>
            </w:r>
            <w:proofErr w:type="spellEnd"/>
            <w:r>
              <w:rPr>
                <w:b/>
              </w:rPr>
              <w:t xml:space="preserve"> se refiere a:</w:t>
            </w:r>
          </w:p>
        </w:tc>
      </w:tr>
      <w:tr w:rsidR="00E810B9" w:rsidRPr="00156C1E" w14:paraId="7450636B" w14:textId="77777777" w:rsidTr="00156C1E">
        <w:tc>
          <w:tcPr>
            <w:tcW w:w="9242" w:type="dxa"/>
            <w:shd w:val="clear" w:color="auto" w:fill="auto"/>
          </w:tcPr>
          <w:p w14:paraId="562F6C08" w14:textId="73C5DD09" w:rsidR="00AD0FDA" w:rsidRPr="00156C1E" w:rsidRDefault="00156C1E" w:rsidP="00156C1E">
            <w:pPr>
              <w:spacing w:before="120" w:after="120"/>
              <w:ind w:left="1440" w:hanging="873"/>
            </w:pPr>
            <w:proofErr w:type="gramStart"/>
            <w:r>
              <w:t>[ ]</w:t>
            </w:r>
            <w:proofErr w:type="gramEnd"/>
            <w:r>
              <w:tab/>
              <w:t>la modificación de la fecha límite para la presentación de observaciones</w:t>
            </w:r>
          </w:p>
        </w:tc>
      </w:tr>
      <w:tr w:rsidR="00E810B9" w:rsidRPr="00156C1E" w14:paraId="49FEEF10" w14:textId="77777777" w:rsidTr="00156C1E">
        <w:tc>
          <w:tcPr>
            <w:tcW w:w="9242" w:type="dxa"/>
            <w:shd w:val="clear" w:color="auto" w:fill="auto"/>
          </w:tcPr>
          <w:p w14:paraId="4B02EB05" w14:textId="77777777" w:rsidR="00AD0FDA" w:rsidRPr="00156C1E" w:rsidRDefault="0087518D" w:rsidP="00156C1E">
            <w:pPr>
              <w:spacing w:before="120" w:after="120"/>
              <w:ind w:left="1440" w:hanging="873"/>
            </w:pPr>
            <w:r>
              <w:t>[</w:t>
            </w:r>
            <w:r>
              <w:rPr>
                <w:b/>
              </w:rPr>
              <w:t>X</w:t>
            </w:r>
            <w:r>
              <w:t>]</w:t>
            </w:r>
            <w:r>
              <w:tab/>
              <w:t>la notificación de la adopción, publicación o entrada en vigor del reglamento</w:t>
            </w:r>
          </w:p>
        </w:tc>
      </w:tr>
      <w:tr w:rsidR="00E810B9" w:rsidRPr="00156C1E" w14:paraId="56BCDEC6" w14:textId="77777777" w:rsidTr="00156C1E">
        <w:tc>
          <w:tcPr>
            <w:tcW w:w="9242" w:type="dxa"/>
            <w:shd w:val="clear" w:color="auto" w:fill="auto"/>
          </w:tcPr>
          <w:p w14:paraId="54262742" w14:textId="6BD88741" w:rsidR="00AD0FDA" w:rsidRPr="00156C1E" w:rsidRDefault="00156C1E" w:rsidP="00156C1E">
            <w:pPr>
              <w:spacing w:before="120" w:after="120"/>
              <w:ind w:left="1440" w:hanging="873"/>
            </w:pPr>
            <w:proofErr w:type="gramStart"/>
            <w:r>
              <w:t>[ ]</w:t>
            </w:r>
            <w:proofErr w:type="gramEnd"/>
            <w:r>
              <w:tab/>
              <w:t>la modificación del contenido y/o ámbito de aplicación de un proyecto de reglamento previamente notificado</w:t>
            </w:r>
          </w:p>
        </w:tc>
      </w:tr>
      <w:tr w:rsidR="00E810B9" w:rsidRPr="00156C1E" w14:paraId="781D389F" w14:textId="77777777" w:rsidTr="00156C1E">
        <w:tc>
          <w:tcPr>
            <w:tcW w:w="9242" w:type="dxa"/>
            <w:shd w:val="clear" w:color="auto" w:fill="auto"/>
          </w:tcPr>
          <w:p w14:paraId="26BB3CEE" w14:textId="115E0BF4" w:rsidR="00AD0FDA" w:rsidRPr="00156C1E" w:rsidRDefault="00156C1E" w:rsidP="00156C1E">
            <w:pPr>
              <w:spacing w:before="120" w:after="120"/>
              <w:ind w:left="1440" w:hanging="873"/>
            </w:pPr>
            <w:proofErr w:type="gramStart"/>
            <w:r>
              <w:t>[ ]</w:t>
            </w:r>
            <w:proofErr w:type="gramEnd"/>
            <w:r>
              <w:tab/>
              <w:t>el retiro del reglamento propuesto</w:t>
            </w:r>
          </w:p>
        </w:tc>
      </w:tr>
      <w:tr w:rsidR="00E810B9" w:rsidRPr="00156C1E" w14:paraId="14A9BD09" w14:textId="77777777" w:rsidTr="00156C1E">
        <w:tc>
          <w:tcPr>
            <w:tcW w:w="9242" w:type="dxa"/>
            <w:shd w:val="clear" w:color="auto" w:fill="auto"/>
          </w:tcPr>
          <w:p w14:paraId="14121484" w14:textId="129A20D9" w:rsidR="00AD0FDA" w:rsidRPr="00156C1E" w:rsidRDefault="00156C1E" w:rsidP="00156C1E">
            <w:pPr>
              <w:spacing w:before="120" w:after="120"/>
              <w:ind w:left="1440" w:hanging="873"/>
            </w:pPr>
            <w:proofErr w:type="gramStart"/>
            <w:r>
              <w:t>[ ]</w:t>
            </w:r>
            <w:proofErr w:type="gramEnd"/>
            <w:r>
              <w:tab/>
              <w:t>la modificación de la fecha propuesta de adopción, publicación o entrada en vigor</w:t>
            </w:r>
          </w:p>
        </w:tc>
      </w:tr>
      <w:tr w:rsidR="00E810B9" w:rsidRPr="00156C1E" w14:paraId="11B4D3BE" w14:textId="77777777" w:rsidTr="00156C1E">
        <w:tc>
          <w:tcPr>
            <w:tcW w:w="9242" w:type="dxa"/>
            <w:shd w:val="clear" w:color="auto" w:fill="auto"/>
          </w:tcPr>
          <w:p w14:paraId="4EC5B4C5" w14:textId="77C945BA" w:rsidR="00AD0FDA" w:rsidRPr="00156C1E" w:rsidRDefault="00156C1E" w:rsidP="00156C1E">
            <w:pPr>
              <w:spacing w:before="120" w:after="120"/>
              <w:ind w:left="1440" w:hanging="873"/>
            </w:pPr>
            <w:proofErr w:type="gramStart"/>
            <w:r>
              <w:t>[ ]</w:t>
            </w:r>
            <w:proofErr w:type="gramEnd"/>
            <w:r>
              <w:tab/>
              <w:t>otro aspecto:</w:t>
            </w:r>
          </w:p>
        </w:tc>
      </w:tr>
      <w:tr w:rsidR="00E810B9" w:rsidRPr="00156C1E" w14:paraId="6B93EDB1" w14:textId="77777777" w:rsidTr="00156C1E">
        <w:tc>
          <w:tcPr>
            <w:tcW w:w="9242" w:type="dxa"/>
            <w:shd w:val="clear" w:color="auto" w:fill="auto"/>
          </w:tcPr>
          <w:p w14:paraId="612BE242" w14:textId="6E1EF8CD" w:rsidR="00AD0FDA" w:rsidRPr="00156C1E" w:rsidRDefault="0087518D" w:rsidP="00156C1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Plazo para la presentación de observaciones: </w:t>
            </w:r>
            <w:r>
              <w:rPr>
                <w:b/>
                <w:i/>
              </w:rPr>
              <w:t xml:space="preserve">(Si el </w:t>
            </w:r>
            <w:proofErr w:type="spellStart"/>
            <w:r>
              <w:rPr>
                <w:b/>
                <w:i/>
              </w:rPr>
              <w:t>addendum</w:t>
            </w:r>
            <w:proofErr w:type="spellEnd"/>
            <w:r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</w:t>
            </w:r>
            <w:r>
              <w:rPr>
                <w:b/>
                <w:i/>
              </w:rPr>
              <w:lastRenderedPageBreak/>
              <w:t xml:space="preserve">observaciones, normalmente de 60 días naturales como mínimo. En otros casos, como el aplazamiento de la fecha límite anunciada inicialmente para la presentación de observaciones, el plazo previsto en el </w:t>
            </w:r>
            <w:proofErr w:type="spellStart"/>
            <w:r>
              <w:rPr>
                <w:b/>
                <w:i/>
              </w:rPr>
              <w:t>addendum</w:t>
            </w:r>
            <w:proofErr w:type="spellEnd"/>
            <w:r>
              <w:rPr>
                <w:b/>
                <w:i/>
              </w:rPr>
              <w:t xml:space="preserve"> podrá variar.)</w:t>
            </w:r>
          </w:p>
        </w:tc>
      </w:tr>
      <w:tr w:rsidR="00E810B9" w:rsidRPr="00156C1E" w14:paraId="557E1532" w14:textId="77777777" w:rsidTr="00156C1E">
        <w:tc>
          <w:tcPr>
            <w:tcW w:w="9242" w:type="dxa"/>
            <w:shd w:val="clear" w:color="auto" w:fill="auto"/>
          </w:tcPr>
          <w:p w14:paraId="251298D6" w14:textId="2946B6FD" w:rsidR="00AD0FDA" w:rsidRPr="00156C1E" w:rsidRDefault="00156C1E" w:rsidP="00156C1E">
            <w:pPr>
              <w:spacing w:before="120" w:after="120"/>
              <w:ind w:left="1440" w:hanging="873"/>
            </w:pPr>
            <w:proofErr w:type="gramStart"/>
            <w:r>
              <w:lastRenderedPageBreak/>
              <w:t>[ ]</w:t>
            </w:r>
            <w:proofErr w:type="gramEnd"/>
            <w:r>
              <w:tab/>
              <w:t xml:space="preserve">Sesenta días a partir de la fecha de distribución del </w:t>
            </w:r>
            <w:proofErr w:type="spellStart"/>
            <w:r>
              <w:t>addendum</w:t>
            </w:r>
            <w:proofErr w:type="spellEnd"/>
            <w:r>
              <w:t xml:space="preserve"> a la notificación y/o </w:t>
            </w:r>
            <w:r>
              <w:rPr>
                <w:i/>
              </w:rPr>
              <w:t>(día/mes/año)</w:t>
            </w:r>
            <w:r>
              <w:t>: No procede.</w:t>
            </w:r>
          </w:p>
        </w:tc>
      </w:tr>
      <w:tr w:rsidR="00E810B9" w:rsidRPr="00156C1E" w14:paraId="567F12DB" w14:textId="77777777" w:rsidTr="00156C1E">
        <w:tc>
          <w:tcPr>
            <w:tcW w:w="9242" w:type="dxa"/>
            <w:shd w:val="clear" w:color="auto" w:fill="auto"/>
          </w:tcPr>
          <w:p w14:paraId="60FFF5A1" w14:textId="047DD224" w:rsidR="00AD0FDA" w:rsidRPr="00156C1E" w:rsidRDefault="0087518D" w:rsidP="00156C1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Organismo o autoridad encargado de tramitar las observaciones: </w:t>
            </w:r>
            <w:proofErr w:type="gramStart"/>
            <w:r>
              <w:rPr>
                <w:b/>
              </w:rPr>
              <w:t>[ ]</w:t>
            </w:r>
            <w:proofErr w:type="gramEnd"/>
            <w:r>
              <w:rPr>
                <w:b/>
              </w:rPr>
              <w:t xml:space="preserve"> Organismo nacional encargado de la notificación, [ ] Servicio nacional de información. Dirección, número de fax y dirección de correo electrónico (en su caso) de otra institución:</w:t>
            </w:r>
          </w:p>
        </w:tc>
      </w:tr>
      <w:tr w:rsidR="00E810B9" w:rsidRPr="00156C1E" w14:paraId="691EC77E" w14:textId="77777777" w:rsidTr="00156C1E">
        <w:tc>
          <w:tcPr>
            <w:tcW w:w="9242" w:type="dxa"/>
            <w:shd w:val="clear" w:color="auto" w:fill="auto"/>
          </w:tcPr>
          <w:p w14:paraId="64032E94" w14:textId="793A63EB" w:rsidR="00AD0FDA" w:rsidRPr="00156C1E" w:rsidRDefault="0087518D" w:rsidP="00156C1E">
            <w:pPr>
              <w:spacing w:before="120" w:after="120"/>
            </w:pPr>
            <w:r>
              <w:t>No procede.</w:t>
            </w:r>
          </w:p>
        </w:tc>
      </w:tr>
      <w:tr w:rsidR="00E810B9" w:rsidRPr="00156C1E" w14:paraId="6AE67423" w14:textId="77777777" w:rsidTr="00156C1E">
        <w:tc>
          <w:tcPr>
            <w:tcW w:w="9242" w:type="dxa"/>
            <w:shd w:val="clear" w:color="auto" w:fill="auto"/>
          </w:tcPr>
          <w:p w14:paraId="5CD823E8" w14:textId="7202F8C2" w:rsidR="00AD0FDA" w:rsidRPr="00156C1E" w:rsidRDefault="0087518D" w:rsidP="00156C1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Texto(s) disponible(s) en: </w:t>
            </w:r>
            <w:proofErr w:type="gramStart"/>
            <w:r>
              <w:rPr>
                <w:b/>
              </w:rPr>
              <w:t>[ ]</w:t>
            </w:r>
            <w:proofErr w:type="gramEnd"/>
            <w:r>
              <w:rPr>
                <w:b/>
              </w:rPr>
              <w:t xml:space="preserve"> Organismo nacional encargado de la notificación, [X] Servicio nacional de información. Dirección, número de fax y dirección de correo electrónico (en su caso) de otra institución:</w:t>
            </w:r>
          </w:p>
        </w:tc>
      </w:tr>
      <w:tr w:rsidR="00E810B9" w:rsidRPr="00156C1E" w14:paraId="11872D46" w14:textId="77777777" w:rsidTr="00156C1E">
        <w:tc>
          <w:tcPr>
            <w:tcW w:w="9242" w:type="dxa"/>
            <w:shd w:val="clear" w:color="auto" w:fill="auto"/>
          </w:tcPr>
          <w:p w14:paraId="26026265" w14:textId="77777777" w:rsidR="00AD0FDA" w:rsidRPr="00156C1E" w:rsidRDefault="0087518D" w:rsidP="00156C1E">
            <w:pPr>
              <w:spacing w:before="120" w:after="120"/>
            </w:pPr>
            <w:r>
              <w:t xml:space="preserve">Los </w:t>
            </w:r>
            <w:proofErr w:type="spellStart"/>
            <w:r>
              <w:t>LMR</w:t>
            </w:r>
            <w:proofErr w:type="spellEnd"/>
            <w:r>
              <w:t xml:space="preserve"> establecidos especificados también se pueden consultar en los siguientes sitios web:</w:t>
            </w:r>
          </w:p>
          <w:p w14:paraId="448583F3" w14:textId="417E66B1" w:rsidR="00E810B9" w:rsidRPr="00156C1E" w:rsidRDefault="00A626EB" w:rsidP="00156C1E">
            <w:hyperlink r:id="rId10" w:history="1">
              <w:r w:rsidR="00156C1E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156C1E">
              <w:t xml:space="preserve"> (en inglés)</w:t>
            </w:r>
          </w:p>
          <w:p w14:paraId="5123D126" w14:textId="443F2FE4" w:rsidR="00E810B9" w:rsidRPr="00225917" w:rsidRDefault="00A626EB" w:rsidP="00156C1E">
            <w:pPr>
              <w:spacing w:after="120"/>
              <w:rPr>
                <w:lang w:val="fr-FR"/>
              </w:rPr>
            </w:pPr>
            <w:r>
              <w:fldChar w:fldCharType="begin"/>
            </w:r>
            <w:r w:rsidRPr="00A626EB">
              <w:rPr>
                <w:lang w:val="fr-FR"/>
              </w:rPr>
              <w:instrText xml:space="preserve"> HYPERLINK "https://www.canada.ca/fr/sante-canada/services/securite-pro</w:instrText>
            </w:r>
            <w:r w:rsidRPr="00A626EB">
              <w:rPr>
                <w:lang w:val="fr-FR"/>
              </w:rPr>
              <w:instrText xml:space="preserve">duits-consommation/pesticides-lutte-antiparasitaire/public/proteger-votre-sante-environnement/pesticides-aliments/limites-maximales-residus-pesticides.html" </w:instrText>
            </w:r>
            <w:r>
              <w:fldChar w:fldCharType="separate"/>
            </w:r>
            <w:r w:rsidR="00156C1E" w:rsidRPr="00225917">
              <w:rPr>
                <w:rStyle w:val="Hyperlink"/>
                <w:lang w:val="fr-FR"/>
              </w:rPr>
              <w:t>https://www.canada.ca/fr/sante-canada/services/securite-produits-consommation/pesticides-lutte-antiparasitaire/public/proteger-votre-sante-environnement/pesticides-aliments/limites-maximales-residus-pesticides.html</w:t>
            </w:r>
            <w:r>
              <w:rPr>
                <w:rStyle w:val="Hyperlink"/>
                <w:lang w:val="fr-FR"/>
              </w:rPr>
              <w:fldChar w:fldCharType="end"/>
            </w:r>
            <w:r w:rsidR="00156C1E" w:rsidRPr="00225917">
              <w:rPr>
                <w:lang w:val="fr-FR"/>
              </w:rPr>
              <w:t xml:space="preserve"> (en francés)</w:t>
            </w:r>
          </w:p>
          <w:p w14:paraId="661B90C5" w14:textId="2FF4905F" w:rsidR="00E810B9" w:rsidRPr="00156C1E" w:rsidRDefault="0087518D" w:rsidP="00156C1E">
            <w:pPr>
              <w:spacing w:after="120"/>
            </w:pPr>
            <w:r>
              <w:t>También se pueden solicitar a:</w:t>
            </w:r>
          </w:p>
          <w:p w14:paraId="4A8DB9F8" w14:textId="54535DE3" w:rsidR="00E810B9" w:rsidRPr="00156C1E" w:rsidRDefault="0087518D" w:rsidP="00156C1E">
            <w:proofErr w:type="spellStart"/>
            <w:r>
              <w:rPr>
                <w:i/>
                <w:iCs/>
              </w:rPr>
              <w:t>Canada's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Notification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Authority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Enquiry</w:t>
            </w:r>
            <w:proofErr w:type="spellEnd"/>
            <w:r>
              <w:rPr>
                <w:i/>
                <w:iCs/>
              </w:rPr>
              <w:t xml:space="preserve"> Point</w:t>
            </w:r>
            <w:r>
              <w:t xml:space="preserve"> (Organismo encargado de la notificación y servicio de información del Canadá)</w:t>
            </w:r>
          </w:p>
          <w:p w14:paraId="3A244838" w14:textId="77777777" w:rsidR="00E810B9" w:rsidRPr="00156C1E" w:rsidRDefault="0087518D" w:rsidP="00156C1E">
            <w:proofErr w:type="spellStart"/>
            <w:r>
              <w:rPr>
                <w:i/>
                <w:iCs/>
              </w:rPr>
              <w:t>Technical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Barriers</w:t>
            </w:r>
            <w:proofErr w:type="spellEnd"/>
            <w:r>
              <w:rPr>
                <w:i/>
                <w:iCs/>
              </w:rPr>
              <w:t xml:space="preserve"> and </w:t>
            </w:r>
            <w:proofErr w:type="spellStart"/>
            <w:r>
              <w:rPr>
                <w:i/>
                <w:iCs/>
              </w:rPr>
              <w:t>Regulations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Division</w:t>
            </w:r>
            <w:proofErr w:type="spellEnd"/>
            <w:r>
              <w:t xml:space="preserve"> (División de Reglamentos y Obstáculos Técnicos)</w:t>
            </w:r>
          </w:p>
          <w:p w14:paraId="1CF3601E" w14:textId="77777777" w:rsidR="00E810B9" w:rsidRPr="00156C1E" w:rsidRDefault="0087518D" w:rsidP="00156C1E">
            <w:r>
              <w:rPr>
                <w:i/>
                <w:iCs/>
              </w:rPr>
              <w:t xml:space="preserve">Global </w:t>
            </w:r>
            <w:proofErr w:type="spellStart"/>
            <w:r>
              <w:rPr>
                <w:i/>
                <w:iCs/>
              </w:rPr>
              <w:t>Affairs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Canada</w:t>
            </w:r>
            <w:proofErr w:type="spellEnd"/>
            <w:r>
              <w:t xml:space="preserve"> (Ministerio de Asuntos Mundiales del Canadá)</w:t>
            </w:r>
          </w:p>
          <w:p w14:paraId="3FBB1539" w14:textId="77777777" w:rsidR="00E810B9" w:rsidRPr="00156C1E" w:rsidRDefault="0087518D" w:rsidP="00156C1E">
            <w:r>
              <w:t>111 Sussex Drive</w:t>
            </w:r>
          </w:p>
          <w:p w14:paraId="0729F9A3" w14:textId="77777777" w:rsidR="00E810B9" w:rsidRPr="00156C1E" w:rsidRDefault="0087518D" w:rsidP="00156C1E">
            <w:r>
              <w:t>Ottawa (Ontario) K1A 0G2</w:t>
            </w:r>
          </w:p>
          <w:p w14:paraId="705A9217" w14:textId="77777777" w:rsidR="00E810B9" w:rsidRPr="00156C1E" w:rsidRDefault="0087518D" w:rsidP="00156C1E">
            <w:r>
              <w:t>Canadá</w:t>
            </w:r>
          </w:p>
          <w:p w14:paraId="5DA37F2E" w14:textId="6D563ADE" w:rsidR="00E810B9" w:rsidRPr="00156C1E" w:rsidRDefault="0087518D" w:rsidP="00156C1E">
            <w:r>
              <w:t>Teléfono: +(343) 203 4273</w:t>
            </w:r>
          </w:p>
          <w:p w14:paraId="6452E73E" w14:textId="3FB097B8" w:rsidR="00E810B9" w:rsidRPr="00156C1E" w:rsidRDefault="0087518D" w:rsidP="00156C1E">
            <w:r>
              <w:t>Fax: +(613) 943 0346</w:t>
            </w:r>
          </w:p>
          <w:p w14:paraId="5B7E2610" w14:textId="5B8143A0" w:rsidR="00E810B9" w:rsidRPr="00156C1E" w:rsidRDefault="00156C1E" w:rsidP="00156C1E">
            <w:pPr>
              <w:spacing w:after="120"/>
            </w:pPr>
            <w:r>
              <w:t xml:space="preserve">Correo electrónico: </w:t>
            </w:r>
            <w:hyperlink r:id="rId11" w:history="1">
              <w:r>
                <w:rPr>
                  <w:rStyle w:val="Hyperlink"/>
                </w:rPr>
                <w:t>enquirypoint@international.gc.ca</w:t>
              </w:r>
            </w:hyperlink>
          </w:p>
        </w:tc>
      </w:tr>
    </w:tbl>
    <w:p w14:paraId="089E1DDC" w14:textId="5B561E94" w:rsidR="00AD0FDA" w:rsidRPr="00156C1E" w:rsidRDefault="00156C1E" w:rsidP="00156C1E">
      <w:pPr>
        <w:jc w:val="center"/>
        <w:rPr>
          <w:b/>
        </w:rPr>
      </w:pPr>
      <w:r>
        <w:rPr>
          <w:b/>
        </w:rPr>
        <w:t>__________</w:t>
      </w:r>
      <w:bookmarkEnd w:id="8"/>
    </w:p>
    <w:sectPr w:rsidR="00AD0FDA" w:rsidRPr="00156C1E" w:rsidSect="00156C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E2A8" w14:textId="77777777" w:rsidR="009004A5" w:rsidRPr="00156C1E" w:rsidRDefault="0087518D">
      <w:bookmarkStart w:id="4" w:name="_Hlk34152330"/>
      <w:bookmarkStart w:id="5" w:name="_Hlk34152331"/>
      <w:r w:rsidRPr="00156C1E">
        <w:separator/>
      </w:r>
      <w:bookmarkEnd w:id="4"/>
      <w:bookmarkEnd w:id="5"/>
    </w:p>
  </w:endnote>
  <w:endnote w:type="continuationSeparator" w:id="0">
    <w:p w14:paraId="0BEB37D8" w14:textId="77777777" w:rsidR="009004A5" w:rsidRPr="00156C1E" w:rsidRDefault="0087518D">
      <w:bookmarkStart w:id="6" w:name="_Hlk34152332"/>
      <w:bookmarkStart w:id="7" w:name="_Hlk34152333"/>
      <w:r w:rsidRPr="00156C1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8F6A" w14:textId="1B1EBFE4" w:rsidR="00AD0FDA" w:rsidRPr="00156C1E" w:rsidRDefault="00156C1E" w:rsidP="00156C1E">
    <w:pPr>
      <w:pStyle w:val="Footer"/>
    </w:pPr>
    <w:bookmarkStart w:id="14" w:name="_Hlk34152318"/>
    <w:bookmarkStart w:id="15" w:name="_Hlk34152319"/>
    <w:r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72A8" w14:textId="6C4D4AB2" w:rsidR="00AD0FDA" w:rsidRPr="00156C1E" w:rsidRDefault="00156C1E" w:rsidP="00156C1E">
    <w:pPr>
      <w:pStyle w:val="Footer"/>
    </w:pPr>
    <w:bookmarkStart w:id="16" w:name="_Hlk34152320"/>
    <w:bookmarkStart w:id="17" w:name="_Hlk34152321"/>
    <w:r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52CB" w14:textId="28572482" w:rsidR="009A1BA8" w:rsidRPr="00156C1E" w:rsidRDefault="00156C1E" w:rsidP="00156C1E">
    <w:pPr>
      <w:pStyle w:val="Footer"/>
    </w:pPr>
    <w:bookmarkStart w:id="20" w:name="_Hlk34152324"/>
    <w:bookmarkStart w:id="21" w:name="_Hlk34152325"/>
    <w:r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2D6E" w14:textId="77777777" w:rsidR="009004A5" w:rsidRPr="00156C1E" w:rsidRDefault="0087518D">
      <w:bookmarkStart w:id="0" w:name="_Hlk34152326"/>
      <w:bookmarkStart w:id="1" w:name="_Hlk34152327"/>
      <w:r w:rsidRPr="00156C1E">
        <w:separator/>
      </w:r>
      <w:bookmarkEnd w:id="0"/>
      <w:bookmarkEnd w:id="1"/>
    </w:p>
  </w:footnote>
  <w:footnote w:type="continuationSeparator" w:id="0">
    <w:p w14:paraId="4C7E8721" w14:textId="77777777" w:rsidR="009004A5" w:rsidRPr="00156C1E" w:rsidRDefault="0087518D">
      <w:bookmarkStart w:id="2" w:name="_Hlk34152328"/>
      <w:bookmarkStart w:id="3" w:name="_Hlk34152329"/>
      <w:r w:rsidRPr="00156C1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5BE8" w14:textId="77777777" w:rsidR="00156C1E" w:rsidRPr="00225917" w:rsidRDefault="00156C1E" w:rsidP="00156C1E">
    <w:pPr>
      <w:pStyle w:val="Header"/>
      <w:spacing w:after="240"/>
      <w:jc w:val="center"/>
      <w:rPr>
        <w:lang w:val="en-GB"/>
      </w:rPr>
    </w:pPr>
    <w:bookmarkStart w:id="10" w:name="_Hlk34152314"/>
    <w:bookmarkStart w:id="11" w:name="_Hlk34152315"/>
    <w:r w:rsidRPr="00225917">
      <w:rPr>
        <w:lang w:val="en-GB"/>
      </w:rPr>
      <w:t>G/SPS/N/CAN/1281/Add.1</w:t>
    </w:r>
  </w:p>
  <w:p w14:paraId="2E0C8DF4" w14:textId="77777777" w:rsidR="00156C1E" w:rsidRPr="00156C1E" w:rsidRDefault="00156C1E" w:rsidP="00156C1E">
    <w:pPr>
      <w:pStyle w:val="Header"/>
      <w:pBdr>
        <w:bottom w:val="single" w:sz="4" w:space="1" w:color="auto"/>
      </w:pBdr>
      <w:jc w:val="center"/>
    </w:pPr>
    <w:r>
      <w:t xml:space="preserve">- </w:t>
    </w:r>
    <w:r w:rsidRPr="00156C1E">
      <w:fldChar w:fldCharType="begin"/>
    </w:r>
    <w:r w:rsidRPr="00156C1E">
      <w:instrText xml:space="preserve"> PAGE  \* Arabic  \* MERGEFORMAT </w:instrText>
    </w:r>
    <w:r w:rsidRPr="00156C1E">
      <w:fldChar w:fldCharType="separate"/>
    </w:r>
    <w:r w:rsidRPr="00156C1E">
      <w:t>1</w:t>
    </w:r>
    <w:r w:rsidRPr="00156C1E">
      <w:fldChar w:fldCharType="end"/>
    </w:r>
    <w:r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013C" w14:textId="77777777" w:rsidR="00156C1E" w:rsidRPr="00225917" w:rsidRDefault="00156C1E" w:rsidP="00156C1E">
    <w:pPr>
      <w:pStyle w:val="Header"/>
      <w:spacing w:after="240"/>
      <w:jc w:val="center"/>
      <w:rPr>
        <w:lang w:val="en-GB"/>
      </w:rPr>
    </w:pPr>
    <w:bookmarkStart w:id="12" w:name="_Hlk34152316"/>
    <w:bookmarkStart w:id="13" w:name="_Hlk34152317"/>
    <w:r w:rsidRPr="00225917">
      <w:rPr>
        <w:lang w:val="en-GB"/>
      </w:rPr>
      <w:t>G/SPS/N/CAN/1281/Add.1</w:t>
    </w:r>
  </w:p>
  <w:p w14:paraId="6D6338AE" w14:textId="77777777" w:rsidR="00156C1E" w:rsidRPr="00156C1E" w:rsidRDefault="00156C1E" w:rsidP="00156C1E">
    <w:pPr>
      <w:pStyle w:val="Header"/>
      <w:pBdr>
        <w:bottom w:val="single" w:sz="4" w:space="1" w:color="auto"/>
      </w:pBdr>
      <w:jc w:val="center"/>
    </w:pPr>
    <w:r>
      <w:t xml:space="preserve">- </w:t>
    </w:r>
    <w:r w:rsidRPr="00156C1E">
      <w:fldChar w:fldCharType="begin"/>
    </w:r>
    <w:r w:rsidRPr="00156C1E">
      <w:instrText xml:space="preserve"> PAGE  \* Arabic  \* MERGEFORMAT </w:instrText>
    </w:r>
    <w:r w:rsidRPr="00156C1E">
      <w:fldChar w:fldCharType="separate"/>
    </w:r>
    <w:r w:rsidRPr="00156C1E">
      <w:t>1</w:t>
    </w:r>
    <w:r w:rsidRPr="00156C1E">
      <w:fldChar w:fldCharType="end"/>
    </w:r>
    <w:r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56C1E" w:rsidRPr="00156C1E" w14:paraId="47B6060B" w14:textId="77777777" w:rsidTr="00156C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15DC89" w14:textId="77777777" w:rsidR="00156C1E" w:rsidRPr="00156C1E" w:rsidRDefault="00156C1E" w:rsidP="00156C1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4152322"/>
          <w:bookmarkStart w:id="19" w:name="_Hlk3415232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BA50AE" w14:textId="77777777" w:rsidR="00156C1E" w:rsidRPr="00156C1E" w:rsidRDefault="00156C1E" w:rsidP="00156C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56C1E" w:rsidRPr="00156C1E" w14:paraId="23E9ED30" w14:textId="77777777" w:rsidTr="00156C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D129DE0" w14:textId="158FE6CE" w:rsidR="00156C1E" w:rsidRPr="00156C1E" w:rsidRDefault="00A626EB" w:rsidP="00156C1E">
          <w:pPr>
            <w:jc w:val="left"/>
            <w:rPr>
              <w:rFonts w:eastAsia="Verdana" w:cs="Verdana"/>
              <w:szCs w:val="18"/>
            </w:rPr>
          </w:pPr>
          <w:r w:rsidRPr="006D1D11">
            <w:rPr>
              <w:rFonts w:eastAsia="Verdana" w:cs="Verdana"/>
              <w:noProof/>
              <w:szCs w:val="18"/>
            </w:rPr>
            <w:drawing>
              <wp:inline distT="0" distB="0" distL="0" distR="0" wp14:anchorId="4C9624F5" wp14:editId="3714A6B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3F77F6" w14:textId="77777777" w:rsidR="00156C1E" w:rsidRPr="00156C1E" w:rsidRDefault="00156C1E" w:rsidP="00156C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56C1E" w:rsidRPr="00A626EB" w14:paraId="0FAE610E" w14:textId="77777777" w:rsidTr="00156C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03D1597" w14:textId="77777777" w:rsidR="00156C1E" w:rsidRPr="00156C1E" w:rsidRDefault="00156C1E" w:rsidP="00156C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7222D1" w14:textId="19B8C383" w:rsidR="00156C1E" w:rsidRPr="00225917" w:rsidRDefault="00156C1E" w:rsidP="00156C1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225917">
            <w:rPr>
              <w:b/>
              <w:szCs w:val="18"/>
              <w:lang w:val="en-GB"/>
            </w:rPr>
            <w:t>G/SPS/N/CAN/1281/Add.1</w:t>
          </w:r>
        </w:p>
      </w:tc>
    </w:tr>
    <w:tr w:rsidR="00156C1E" w:rsidRPr="00156C1E" w14:paraId="1D917513" w14:textId="77777777" w:rsidTr="00156C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FCE013F" w14:textId="77777777" w:rsidR="00156C1E" w:rsidRPr="00225917" w:rsidRDefault="00156C1E" w:rsidP="00156C1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129958" w14:textId="111A5D58" w:rsidR="00156C1E" w:rsidRPr="00156C1E" w:rsidRDefault="00156C1E" w:rsidP="00156C1E">
          <w:pPr>
            <w:jc w:val="right"/>
            <w:rPr>
              <w:rFonts w:eastAsia="Verdana" w:cs="Verdana"/>
              <w:szCs w:val="18"/>
            </w:rPr>
          </w:pPr>
          <w:r>
            <w:t>25 de febrero de 2020</w:t>
          </w:r>
        </w:p>
      </w:tc>
    </w:tr>
    <w:tr w:rsidR="00156C1E" w:rsidRPr="00156C1E" w14:paraId="19A98CB4" w14:textId="77777777" w:rsidTr="00156C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4524E7" w14:textId="2510135D" w:rsidR="00156C1E" w:rsidRPr="00156C1E" w:rsidRDefault="00156C1E" w:rsidP="00156C1E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(20</w:t>
          </w:r>
          <w:r>
            <w:rPr>
              <w:color w:val="FF0000"/>
              <w:szCs w:val="18"/>
            </w:rPr>
            <w:noBreakHyphen/>
          </w:r>
          <w:r w:rsidR="00225917">
            <w:rPr>
              <w:color w:val="FF0000"/>
              <w:szCs w:val="18"/>
            </w:rPr>
            <w:t>1428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A5AB4E" w14:textId="7A1193ED" w:rsidR="00156C1E" w:rsidRPr="00156C1E" w:rsidRDefault="00156C1E" w:rsidP="00156C1E">
          <w:pPr>
            <w:jc w:val="right"/>
            <w:rPr>
              <w:rFonts w:eastAsia="Verdana" w:cs="Verdana"/>
              <w:szCs w:val="18"/>
            </w:rPr>
          </w:pPr>
          <w:r>
            <w:t xml:space="preserve">Página: </w:t>
          </w:r>
          <w:r w:rsidRPr="00156C1E">
            <w:rPr>
              <w:rFonts w:eastAsia="Verdana" w:cs="Verdana"/>
              <w:szCs w:val="18"/>
            </w:rPr>
            <w:fldChar w:fldCharType="begin"/>
          </w:r>
          <w:r w:rsidRPr="00156C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56C1E">
            <w:rPr>
              <w:rFonts w:eastAsia="Verdana" w:cs="Verdana"/>
              <w:szCs w:val="18"/>
            </w:rPr>
            <w:fldChar w:fldCharType="separate"/>
          </w:r>
          <w:r w:rsidRPr="00156C1E">
            <w:rPr>
              <w:rFonts w:eastAsia="Verdana" w:cs="Verdana"/>
              <w:szCs w:val="18"/>
            </w:rPr>
            <w:t>1</w:t>
          </w:r>
          <w:r w:rsidRPr="00156C1E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156C1E">
            <w:rPr>
              <w:rFonts w:eastAsia="Verdana" w:cs="Verdana"/>
              <w:szCs w:val="18"/>
            </w:rPr>
            <w:fldChar w:fldCharType="begin"/>
          </w:r>
          <w:r w:rsidRPr="00156C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56C1E">
            <w:rPr>
              <w:rFonts w:eastAsia="Verdana" w:cs="Verdana"/>
              <w:szCs w:val="18"/>
            </w:rPr>
            <w:fldChar w:fldCharType="separate"/>
          </w:r>
          <w:r w:rsidRPr="00156C1E">
            <w:rPr>
              <w:rFonts w:eastAsia="Verdana" w:cs="Verdana"/>
              <w:szCs w:val="18"/>
            </w:rPr>
            <w:t>2</w:t>
          </w:r>
          <w:r w:rsidRPr="00156C1E">
            <w:rPr>
              <w:rFonts w:eastAsia="Verdana" w:cs="Verdana"/>
              <w:szCs w:val="18"/>
            </w:rPr>
            <w:fldChar w:fldCharType="end"/>
          </w:r>
        </w:p>
      </w:tc>
    </w:tr>
    <w:tr w:rsidR="00156C1E" w:rsidRPr="00156C1E" w14:paraId="0978A46E" w14:textId="77777777" w:rsidTr="00156C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87A62B" w14:textId="071EBFCF" w:rsidR="00156C1E" w:rsidRPr="00156C1E" w:rsidRDefault="00156C1E" w:rsidP="00156C1E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6FE6BC1" w14:textId="34C223AC" w:rsidR="00156C1E" w:rsidRPr="00156C1E" w:rsidRDefault="00156C1E" w:rsidP="00156C1E">
          <w:pPr>
            <w:jc w:val="right"/>
            <w:rPr>
              <w:rFonts w:eastAsia="Verdana" w:cs="Verdana"/>
              <w:bCs/>
              <w:szCs w:val="18"/>
            </w:rPr>
          </w:pPr>
          <w:r>
            <w:t>Original: inglés/francés</w:t>
          </w:r>
        </w:p>
      </w:tc>
    </w:tr>
    <w:bookmarkEnd w:id="18"/>
    <w:bookmarkEnd w:id="19"/>
  </w:tbl>
  <w:p w14:paraId="05571932" w14:textId="77777777" w:rsidR="00ED54E0" w:rsidRPr="00156C1E" w:rsidRDefault="00ED54E0" w:rsidP="0015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BEA7C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514222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D848B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B4E7CCA"/>
    <w:numStyleLink w:val="LegalHeadings"/>
  </w:abstractNum>
  <w:abstractNum w:abstractNumId="12" w15:restartNumberingAfterBreak="0">
    <w:nsid w:val="57551E12"/>
    <w:multiLevelType w:val="multilevel"/>
    <w:tmpl w:val="AB4E7C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56C1E"/>
    <w:rsid w:val="0017046C"/>
    <w:rsid w:val="00182B84"/>
    <w:rsid w:val="001B3F7A"/>
    <w:rsid w:val="001C5CCE"/>
    <w:rsid w:val="001E291F"/>
    <w:rsid w:val="00213B9B"/>
    <w:rsid w:val="00225917"/>
    <w:rsid w:val="00233408"/>
    <w:rsid w:val="0027067B"/>
    <w:rsid w:val="002F1872"/>
    <w:rsid w:val="00307CC0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2298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7518D"/>
    <w:rsid w:val="00893E85"/>
    <w:rsid w:val="008E372C"/>
    <w:rsid w:val="009004A5"/>
    <w:rsid w:val="00934B4C"/>
    <w:rsid w:val="0099458A"/>
    <w:rsid w:val="009A1BA8"/>
    <w:rsid w:val="009A6F54"/>
    <w:rsid w:val="00A02A99"/>
    <w:rsid w:val="00A6057A"/>
    <w:rsid w:val="00A626EB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3031E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2CAB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810B9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46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C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6C1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6C1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6C1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6C1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6C1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6C1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6C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6C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6C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56C1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56C1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56C1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56C1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56C1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56C1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56C1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56C1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56C1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56C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56C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56C1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56C1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56C1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56C1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56C1E"/>
    <w:pPr>
      <w:numPr>
        <w:numId w:val="6"/>
      </w:numPr>
    </w:pPr>
  </w:style>
  <w:style w:type="paragraph" w:styleId="ListBullet">
    <w:name w:val="List Bullet"/>
    <w:basedOn w:val="Normal"/>
    <w:uiPriority w:val="1"/>
    <w:rsid w:val="00156C1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6C1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6C1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6C1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6C1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56C1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56C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56C1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56C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6C1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6C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6C1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56C1E"/>
    <w:rPr>
      <w:szCs w:val="20"/>
    </w:rPr>
  </w:style>
  <w:style w:type="character" w:customStyle="1" w:styleId="EndnoteTextChar">
    <w:name w:val="Endnote Text Char"/>
    <w:link w:val="EndnoteText"/>
    <w:uiPriority w:val="49"/>
    <w:rsid w:val="00156C1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56C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56C1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56C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56C1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56C1E"/>
    <w:pPr>
      <w:ind w:left="567" w:right="567" w:firstLine="0"/>
    </w:pPr>
  </w:style>
  <w:style w:type="character" w:styleId="FootnoteReference">
    <w:name w:val="footnote reference"/>
    <w:uiPriority w:val="5"/>
    <w:rsid w:val="00156C1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6C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56C1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56C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6C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56C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6C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6C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6C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6C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56C1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1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56C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56C1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56C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6C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6C1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56C1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56C1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6C1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56C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56C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6C1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56C1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6C1E"/>
  </w:style>
  <w:style w:type="paragraph" w:styleId="BlockText">
    <w:name w:val="Block Text"/>
    <w:basedOn w:val="Normal"/>
    <w:uiPriority w:val="99"/>
    <w:semiHidden/>
    <w:unhideWhenUsed/>
    <w:rsid w:val="00156C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6C1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6C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6C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6C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6C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6C1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56C1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6C1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6C1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6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C1E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6C1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6C1E"/>
  </w:style>
  <w:style w:type="character" w:customStyle="1" w:styleId="DateChar">
    <w:name w:val="Date Char"/>
    <w:basedOn w:val="DefaultParagraphFont"/>
    <w:link w:val="Date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6C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6C1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6C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56C1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6C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6C1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56C1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56C1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6C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6C1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56C1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56C1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56C1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56C1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C1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6C1E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56C1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56C1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56C1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6C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6C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6C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6C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6C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6C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6C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6C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6C1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6C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56C1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6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56C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56C1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56C1E"/>
    <w:rPr>
      <w:lang w:val="es-ES"/>
    </w:rPr>
  </w:style>
  <w:style w:type="paragraph" w:styleId="List">
    <w:name w:val="List"/>
    <w:basedOn w:val="Normal"/>
    <w:uiPriority w:val="99"/>
    <w:semiHidden/>
    <w:unhideWhenUsed/>
    <w:rsid w:val="00156C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6C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6C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6C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6C1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6C1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6C1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6C1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6C1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6C1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6C1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6C1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6C1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6C1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6C1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6C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6C1E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6C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6C1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56C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6C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6C1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6C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6C1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56C1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6C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C1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56C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56C1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6C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6C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6C1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56C1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56C1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56C1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56C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6C1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56C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6C1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6C1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6C1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6C1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6C1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6C1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6C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6C1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6C1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6C1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6C1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6C1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6C1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6C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6C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6C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6C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6C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6C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6C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6C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6C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6C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6C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6C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6C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6C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6C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6C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6C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6C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6C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6C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6C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56C1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56C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6C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6C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6C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6C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6C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6C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56C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6C1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6C1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6C1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6C1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6C1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6C1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6C1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6C1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6C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6C1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6C1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6C1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6C1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6C1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6C1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6C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6C1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6C1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6C1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6C1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6C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6C1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6C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6C1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6C1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6C1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6C1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6C1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6C1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56C1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56C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6C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6C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6C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6C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56C1E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156C1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156C1E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156C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56C1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490</Words>
  <Characters>3348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2020-02-24T15:28:00Z</dcterms:created>
  <dcterms:modified xsi:type="dcterms:W3CDTF">2020-03-04T10:52:00Z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6f1531b9-0c73-4e24-af50-8535f36e447f</vt:lpwstr>
  </property>
  <property fmtid="{D5CDD505-2E9C-101B-9397-08002B2CF9AE}" pid="3" name="WTOCLASSIFICATION">
    <vt:lpwstr>WTO OFFICIAL</vt:lpwstr>
  </property>
</Properties>
</file>