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3D0D9B" w:rsidRDefault="003D0D9B" w:rsidP="003D0D9B">
      <w:pPr>
        <w:pStyle w:val="Title"/>
        <w:rPr>
          <w:caps w:val="0"/>
          <w:kern w:val="0"/>
        </w:rPr>
      </w:pPr>
      <w:r w:rsidRPr="003D0D9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D0D9B" w:rsidRPr="003D0D9B" w:rsidTr="003D0D9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Miembro que notifica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rPr>
                <w:u w:val="single"/>
              </w:rPr>
              <w:t>C</w:t>
            </w:r>
            <w:r w:rsidRPr="003D0D9B">
              <w:rPr>
                <w:u w:val="single"/>
              </w:rPr>
              <w:t>HINA</w:t>
            </w:r>
          </w:p>
          <w:p w:rsidR="00EA4725" w:rsidRPr="003D0D9B" w:rsidRDefault="00F247EF" w:rsidP="003D0D9B">
            <w:pPr>
              <w:spacing w:after="120"/>
            </w:pPr>
            <w:r w:rsidRPr="003D0D9B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Organismo responsable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t>C</w:t>
            </w:r>
            <w:r w:rsidRPr="003D0D9B">
              <w:t>omisión Nacional de Salud de la República Popular China.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Productos abarcados (número de la(s) partida(s) arancelaria(s) según se especifica en las listas nacionales depositadas en la OMC</w:t>
            </w:r>
            <w:r w:rsidR="003D0D9B" w:rsidRPr="003D0D9B">
              <w:rPr>
                <w:b/>
              </w:rPr>
              <w:t>; d</w:t>
            </w:r>
            <w:r w:rsidRPr="003D0D9B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3D0D9B">
              <w:rPr>
                <w:b/>
              </w:rPr>
              <w:t>ICS</w:t>
            </w:r>
            <w:proofErr w:type="spellEnd"/>
            <w:r w:rsidRPr="003D0D9B">
              <w:rPr>
                <w:b/>
              </w:rPr>
              <w:t>)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t>m</w:t>
            </w:r>
            <w:r w:rsidRPr="003D0D9B">
              <w:t>ateriales compuestos destinados a entrar en contacto con alimentos y productos conexos.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  <w:rPr>
                <w:b/>
              </w:rPr>
            </w:pPr>
            <w:r w:rsidRPr="003D0D9B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rPr>
                <w:b/>
                <w:bCs/>
              </w:rPr>
            </w:pPr>
            <w:r w:rsidRPr="003D0D9B">
              <w:rPr>
                <w:b/>
              </w:rPr>
              <w:t>Regiones o países que podrían verse afectados, en la medida en que sea procedente o factible:</w:t>
            </w:r>
          </w:p>
          <w:p w:rsidR="00EC718F" w:rsidRPr="003D0D9B" w:rsidRDefault="00F247EF" w:rsidP="003D0D9B">
            <w:pPr>
              <w:spacing w:after="120"/>
              <w:ind w:left="607" w:hanging="607"/>
              <w:rPr>
                <w:b/>
              </w:rPr>
            </w:pPr>
            <w:r w:rsidRPr="003D0D9B">
              <w:rPr>
                <w:b/>
              </w:rPr>
              <w:t>[X]</w:t>
            </w:r>
            <w:r w:rsidRPr="003D0D9B">
              <w:rPr>
                <w:b/>
              </w:rPr>
              <w:tab/>
              <w:t>Todos los interlocutores comerciales</w:t>
            </w:r>
          </w:p>
          <w:p w:rsidR="00EA4725" w:rsidRPr="003D0D9B" w:rsidRDefault="003D0D9B" w:rsidP="003D0D9B">
            <w:pPr>
              <w:spacing w:after="120"/>
              <w:ind w:left="607" w:hanging="607"/>
              <w:rPr>
                <w:b/>
              </w:rPr>
            </w:pPr>
            <w:r w:rsidRPr="003D0D9B">
              <w:rPr>
                <w:b/>
                <w:bCs/>
              </w:rPr>
              <w:t>[ ]</w:t>
            </w:r>
            <w:r w:rsidR="00EC718F" w:rsidRPr="003D0D9B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Título del documento notificado</w:t>
            </w:r>
            <w:r w:rsidR="003D0D9B" w:rsidRPr="003D0D9B">
              <w:rPr>
                <w:b/>
              </w:rPr>
              <w:t xml:space="preserve">: </w:t>
            </w:r>
            <w:proofErr w:type="spellStart"/>
            <w:r w:rsidR="003D0D9B" w:rsidRPr="003D0D9B">
              <w:rPr>
                <w:i/>
                <w:iCs/>
              </w:rPr>
              <w:t>N</w:t>
            </w:r>
            <w:r w:rsidRPr="003D0D9B">
              <w:rPr>
                <w:i/>
                <w:iCs/>
              </w:rPr>
              <w:t>ational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proofErr w:type="spellStart"/>
            <w:r w:rsidRPr="003D0D9B">
              <w:rPr>
                <w:i/>
                <w:iCs/>
              </w:rPr>
              <w:t>Food</w:t>
            </w:r>
            <w:proofErr w:type="spellEnd"/>
            <w:r w:rsidRPr="003D0D9B">
              <w:rPr>
                <w:i/>
                <w:iCs/>
              </w:rPr>
              <w:t xml:space="preserve"> Safety Standard of </w:t>
            </w:r>
            <w:proofErr w:type="spellStart"/>
            <w:r w:rsidRPr="003D0D9B">
              <w:rPr>
                <w:i/>
                <w:iCs/>
              </w:rPr>
              <w:t>the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proofErr w:type="spellStart"/>
            <w:r w:rsidRPr="003D0D9B">
              <w:rPr>
                <w:i/>
                <w:iCs/>
              </w:rPr>
              <w:t>P.R.C</w:t>
            </w:r>
            <w:proofErr w:type="spellEnd"/>
            <w:r w:rsidRPr="003D0D9B">
              <w:rPr>
                <w:i/>
                <w:iCs/>
              </w:rPr>
              <w:t>.</w:t>
            </w:r>
            <w:r w:rsidR="003D0D9B" w:rsidRPr="003D0D9B">
              <w:rPr>
                <w:i/>
                <w:iCs/>
              </w:rPr>
              <w:t xml:space="preserve">: </w:t>
            </w:r>
            <w:proofErr w:type="spellStart"/>
            <w:r w:rsidR="003D0D9B" w:rsidRPr="003D0D9B">
              <w:rPr>
                <w:i/>
                <w:iCs/>
              </w:rPr>
              <w:t>F</w:t>
            </w:r>
            <w:r w:rsidRPr="003D0D9B">
              <w:rPr>
                <w:i/>
                <w:iCs/>
              </w:rPr>
              <w:t>ood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proofErr w:type="spellStart"/>
            <w:r w:rsidRPr="003D0D9B">
              <w:rPr>
                <w:i/>
                <w:iCs/>
              </w:rPr>
              <w:t>Contacting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proofErr w:type="spellStart"/>
            <w:r w:rsidRPr="003D0D9B">
              <w:rPr>
                <w:i/>
                <w:iCs/>
              </w:rPr>
              <w:t>Composite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proofErr w:type="spellStart"/>
            <w:r w:rsidRPr="003D0D9B">
              <w:rPr>
                <w:i/>
                <w:iCs/>
              </w:rPr>
              <w:t>Materials</w:t>
            </w:r>
            <w:proofErr w:type="spellEnd"/>
            <w:r w:rsidRPr="003D0D9B">
              <w:rPr>
                <w:i/>
                <w:iCs/>
              </w:rPr>
              <w:t xml:space="preserve"> and </w:t>
            </w:r>
            <w:proofErr w:type="spellStart"/>
            <w:r w:rsidRPr="003D0D9B">
              <w:rPr>
                <w:i/>
                <w:iCs/>
              </w:rPr>
              <w:t>Related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proofErr w:type="spellStart"/>
            <w:r w:rsidRPr="003D0D9B">
              <w:rPr>
                <w:i/>
                <w:iCs/>
              </w:rPr>
              <w:t>Products</w:t>
            </w:r>
            <w:proofErr w:type="spellEnd"/>
            <w:r w:rsidRPr="003D0D9B">
              <w:rPr>
                <w:i/>
                <w:iCs/>
              </w:rPr>
              <w:t xml:space="preserve"> </w:t>
            </w:r>
            <w:r w:rsidRPr="003D0D9B">
              <w:t>(Norma Nacional de Inocuidad Alimentaria de la República Popular China</w:t>
            </w:r>
            <w:r w:rsidR="003D0D9B" w:rsidRPr="003D0D9B">
              <w:t>: m</w:t>
            </w:r>
            <w:r w:rsidRPr="003D0D9B">
              <w:t>ateriales compuestos destinados a entrar en contacto con alimentos y productos conexos)</w:t>
            </w:r>
            <w:r w:rsidR="003D0D9B" w:rsidRPr="003D0D9B">
              <w:t xml:space="preserve">. </w:t>
            </w:r>
            <w:r w:rsidR="003D0D9B" w:rsidRPr="003D0D9B">
              <w:rPr>
                <w:b/>
              </w:rPr>
              <w:t>I</w:t>
            </w:r>
            <w:r w:rsidRPr="003D0D9B">
              <w:rPr>
                <w:b/>
              </w:rPr>
              <w:t>dioma(s)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t>c</w:t>
            </w:r>
            <w:r w:rsidRPr="003D0D9B">
              <w:t>hino</w:t>
            </w:r>
            <w:r w:rsidR="003D0D9B" w:rsidRPr="003D0D9B">
              <w:t xml:space="preserve">. </w:t>
            </w:r>
            <w:r w:rsidR="003D0D9B" w:rsidRPr="003D0D9B">
              <w:rPr>
                <w:b/>
              </w:rPr>
              <w:t>N</w:t>
            </w:r>
            <w:r w:rsidRPr="003D0D9B">
              <w:rPr>
                <w:b/>
              </w:rPr>
              <w:t>úmero de páginas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t>7</w:t>
            </w:r>
            <w:r w:rsidRPr="003D0D9B">
              <w:t>.</w:t>
            </w:r>
          </w:p>
          <w:p w:rsidR="00EA4725" w:rsidRPr="003D0D9B" w:rsidRDefault="00CE42A2" w:rsidP="003D0D9B">
            <w:pPr>
              <w:spacing w:after="120"/>
              <w:rPr>
                <w:rStyle w:val="Hyperlink"/>
              </w:rPr>
            </w:pPr>
            <w:hyperlink r:id="rId8" w:tgtFrame="_blank" w:history="1">
              <w:r w:rsidR="003D0D9B" w:rsidRPr="003D0D9B">
                <w:rPr>
                  <w:rStyle w:val="Hyperlink"/>
                </w:rPr>
                <w:t>https://members.wto.org/crnattachments/2018/SPS/CHN/18_2732_00_x.pdf</w:t>
              </w:r>
            </w:hyperlink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Descripción del contenido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t>l</w:t>
            </w:r>
            <w:r w:rsidRPr="003D0D9B">
              <w:t xml:space="preserve">a norma de inocuidad notificada especifica los requisitos </w:t>
            </w:r>
            <w:r w:rsidR="001342AA" w:rsidRPr="003D0D9B">
              <w:t>para</w:t>
            </w:r>
            <w:r w:rsidRPr="003D0D9B">
              <w:t xml:space="preserve"> las materias primas, las propiedades organolépticas, restricciones </w:t>
            </w:r>
            <w:r w:rsidR="009A03B2" w:rsidRPr="003D0D9B">
              <w:t xml:space="preserve">de sustancias </w:t>
            </w:r>
            <w:r w:rsidRPr="003D0D9B">
              <w:t>químicas</w:t>
            </w:r>
            <w:r w:rsidR="009A03B2" w:rsidRPr="003D0D9B">
              <w:t xml:space="preserve"> y de </w:t>
            </w:r>
            <w:r w:rsidRPr="003D0D9B">
              <w:t>microorganismos, los aditivos permitidos, la determinación de migración de sustancias y el etiquetado para los materiales compuestos destinados a entrar en contacto con alimentos y los productos conexos.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Objetivo y razón de ser</w:t>
            </w:r>
            <w:r w:rsidR="003D0D9B" w:rsidRPr="003D0D9B">
              <w:rPr>
                <w:b/>
              </w:rPr>
              <w:t>: [</w:t>
            </w:r>
            <w:r w:rsidRPr="003D0D9B">
              <w:rPr>
                <w:b/>
              </w:rPr>
              <w:t xml:space="preserve">X] inocuidad de los alimentos, </w:t>
            </w:r>
            <w:r w:rsidR="003D0D9B" w:rsidRPr="003D0D9B">
              <w:rPr>
                <w:b/>
              </w:rPr>
              <w:t>[ ]</w:t>
            </w:r>
            <w:r w:rsidRPr="003D0D9B">
              <w:rPr>
                <w:b/>
              </w:rPr>
              <w:t xml:space="preserve"> sanidad animal, </w:t>
            </w:r>
            <w:r w:rsidR="003D0D9B" w:rsidRPr="003D0D9B">
              <w:rPr>
                <w:b/>
              </w:rPr>
              <w:t>[ ]</w:t>
            </w:r>
            <w:r w:rsidRPr="003D0D9B">
              <w:rPr>
                <w:b/>
              </w:rPr>
              <w:t xml:space="preserve"> preservación de los vegetales, </w:t>
            </w:r>
            <w:r w:rsidR="003D0D9B" w:rsidRPr="003D0D9B">
              <w:rPr>
                <w:b/>
              </w:rPr>
              <w:t>[ ]</w:t>
            </w:r>
            <w:r w:rsidRPr="003D0D9B">
              <w:rPr>
                <w:b/>
              </w:rPr>
              <w:t xml:space="preserve"> protección de la salud humana contra las enfermedades o plagas animales o vegetales, </w:t>
            </w:r>
            <w:r w:rsidR="003D0D9B" w:rsidRPr="003D0D9B">
              <w:rPr>
                <w:b/>
              </w:rPr>
              <w:t>[ ]</w:t>
            </w:r>
            <w:r w:rsidRPr="003D0D9B">
              <w:rPr>
                <w:b/>
              </w:rPr>
              <w:t xml:space="preserve"> protección del territorio contra otros daños causados por plagas. 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  <w:rPr>
                <w:b/>
              </w:rPr>
            </w:pPr>
            <w:r w:rsidRPr="003D0D9B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¿Existe una norma internacional pertinente</w:t>
            </w:r>
            <w:r w:rsidR="003D0D9B" w:rsidRPr="003D0D9B">
              <w:rPr>
                <w:b/>
              </w:rPr>
              <w:t>? D</w:t>
            </w:r>
            <w:r w:rsidRPr="003D0D9B">
              <w:rPr>
                <w:b/>
              </w:rPr>
              <w:t>e ser así, indíquese la norma:</w:t>
            </w:r>
          </w:p>
          <w:p w:rsidR="00EC718F" w:rsidRPr="003D0D9B" w:rsidRDefault="003D0D9B" w:rsidP="003D0D9B">
            <w:pPr>
              <w:spacing w:after="120"/>
              <w:ind w:left="720" w:hanging="720"/>
            </w:pPr>
            <w:r w:rsidRPr="003D0D9B">
              <w:rPr>
                <w:b/>
                <w:bCs/>
              </w:rPr>
              <w:t>[ ]</w:t>
            </w:r>
            <w:r w:rsidR="00EC718F" w:rsidRPr="003D0D9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C718F" w:rsidRPr="003D0D9B">
              <w:rPr>
                <w:b/>
                <w:bCs/>
              </w:rPr>
              <w:t>Alimentarius</w:t>
            </w:r>
            <w:proofErr w:type="spellEnd"/>
            <w:r w:rsidR="00EC718F" w:rsidRPr="003D0D9B">
              <w:rPr>
                <w:b/>
                <w:bCs/>
              </w:rPr>
              <w:t xml:space="preserve"> </w:t>
            </w:r>
            <w:r w:rsidR="00EC718F" w:rsidRPr="003D0D9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C718F" w:rsidRPr="003D0D9B">
              <w:rPr>
                <w:b/>
                <w:bCs/>
              </w:rPr>
              <w:t>:</w:t>
            </w:r>
          </w:p>
          <w:p w:rsidR="00EC718F" w:rsidRPr="003D0D9B" w:rsidRDefault="003D0D9B" w:rsidP="003D0D9B">
            <w:pPr>
              <w:spacing w:after="120"/>
              <w:ind w:left="720" w:hanging="720"/>
              <w:rPr>
                <w:b/>
              </w:rPr>
            </w:pPr>
            <w:r w:rsidRPr="003D0D9B">
              <w:rPr>
                <w:b/>
                <w:bCs/>
              </w:rPr>
              <w:t>[ ]</w:t>
            </w:r>
            <w:r w:rsidR="00EC718F" w:rsidRPr="003D0D9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C718F" w:rsidRPr="003D0D9B">
              <w:rPr>
                <w:b/>
                <w:bCs/>
              </w:rPr>
              <w:t>OIE</w:t>
            </w:r>
            <w:proofErr w:type="spellEnd"/>
            <w:r w:rsidR="00EC718F" w:rsidRPr="003D0D9B">
              <w:rPr>
                <w:b/>
                <w:bCs/>
              </w:rPr>
              <w:t xml:space="preserve">) </w:t>
            </w:r>
            <w:r w:rsidR="00EC718F" w:rsidRPr="003D0D9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C718F" w:rsidRPr="003D0D9B">
              <w:rPr>
                <w:b/>
                <w:bCs/>
              </w:rPr>
              <w:t>:</w:t>
            </w:r>
          </w:p>
          <w:p w:rsidR="00EC718F" w:rsidRPr="003D0D9B" w:rsidRDefault="003D0D9B" w:rsidP="003D0D9B">
            <w:pPr>
              <w:spacing w:after="120"/>
              <w:ind w:left="720" w:hanging="720"/>
              <w:rPr>
                <w:b/>
              </w:rPr>
            </w:pPr>
            <w:r w:rsidRPr="003D0D9B">
              <w:rPr>
                <w:b/>
                <w:bCs/>
              </w:rPr>
              <w:t>[ ]</w:t>
            </w:r>
            <w:r w:rsidR="00EC718F" w:rsidRPr="003D0D9B">
              <w:rPr>
                <w:b/>
                <w:bCs/>
              </w:rPr>
              <w:tab/>
              <w:t xml:space="preserve">de la Convención Internacional de Protección Fitosanitaria </w:t>
            </w:r>
            <w:r w:rsidR="00EC718F" w:rsidRPr="003D0D9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C718F" w:rsidRPr="003D0D9B">
              <w:rPr>
                <w:b/>
                <w:bCs/>
                <w:i/>
                <w:iCs/>
              </w:rPr>
              <w:t>NIMF</w:t>
            </w:r>
            <w:proofErr w:type="spellEnd"/>
            <w:r w:rsidR="00EC718F" w:rsidRPr="003D0D9B">
              <w:rPr>
                <w:b/>
                <w:bCs/>
                <w:i/>
                <w:iCs/>
              </w:rPr>
              <w:t>)</w:t>
            </w:r>
            <w:r w:rsidR="00EC718F" w:rsidRPr="003D0D9B">
              <w:rPr>
                <w:b/>
                <w:bCs/>
              </w:rPr>
              <w:t>:</w:t>
            </w:r>
          </w:p>
          <w:p w:rsidR="00EA4725" w:rsidRPr="003D0D9B" w:rsidRDefault="00F247EF" w:rsidP="003D0D9B">
            <w:pPr>
              <w:spacing w:after="120"/>
              <w:ind w:left="720" w:hanging="720"/>
              <w:rPr>
                <w:b/>
              </w:rPr>
            </w:pPr>
            <w:r w:rsidRPr="003D0D9B">
              <w:rPr>
                <w:b/>
              </w:rPr>
              <w:t>[X]</w:t>
            </w:r>
            <w:r w:rsidRPr="003D0D9B">
              <w:rPr>
                <w:b/>
              </w:rPr>
              <w:tab/>
              <w:t>Ninguna</w:t>
            </w:r>
          </w:p>
          <w:p w:rsidR="00EC718F" w:rsidRPr="003D0D9B" w:rsidRDefault="00F247EF" w:rsidP="003D0D9B">
            <w:pPr>
              <w:spacing w:after="120"/>
              <w:rPr>
                <w:b/>
              </w:rPr>
            </w:pPr>
            <w:r w:rsidRPr="003D0D9B">
              <w:rPr>
                <w:b/>
              </w:rPr>
              <w:t>¿Se ajusta la reglamentación que se propone a la norma internacional pertinente?</w:t>
            </w:r>
          </w:p>
          <w:p w:rsidR="00EA4725" w:rsidRPr="003D0D9B" w:rsidRDefault="003D0D9B" w:rsidP="003D0D9B">
            <w:pPr>
              <w:spacing w:after="120"/>
              <w:rPr>
                <w:b/>
              </w:rPr>
            </w:pPr>
            <w:r w:rsidRPr="003D0D9B">
              <w:rPr>
                <w:b/>
              </w:rPr>
              <w:lastRenderedPageBreak/>
              <w:t>[ ]</w:t>
            </w:r>
            <w:r w:rsidR="00EC718F" w:rsidRPr="003D0D9B">
              <w:rPr>
                <w:b/>
              </w:rPr>
              <w:t xml:space="preserve"> S</w:t>
            </w:r>
            <w:r w:rsidRPr="003D0D9B">
              <w:rPr>
                <w:b/>
              </w:rPr>
              <w:t>í [ ]</w:t>
            </w:r>
            <w:r w:rsidR="00EC718F" w:rsidRPr="003D0D9B">
              <w:rPr>
                <w:b/>
              </w:rPr>
              <w:t xml:space="preserve"> No</w:t>
            </w:r>
          </w:p>
          <w:p w:rsidR="00EA4725" w:rsidRPr="003D0D9B" w:rsidRDefault="00F247EF" w:rsidP="003D0D9B">
            <w:pPr>
              <w:spacing w:after="120"/>
            </w:pPr>
            <w:r w:rsidRPr="003D0D9B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 xml:space="preserve">Otros documentos pertinentes e idioma(s) en que están disponibles: 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  <w:bCs/>
              </w:rPr>
              <w:t xml:space="preserve">Fecha propuesta de adopción </w:t>
            </w:r>
            <w:r w:rsidRPr="003D0D9B">
              <w:rPr>
                <w:b/>
                <w:bCs/>
                <w:i/>
                <w:iCs/>
              </w:rPr>
              <w:t>(día/mes/año)</w:t>
            </w:r>
            <w:r w:rsidR="003D0D9B" w:rsidRPr="003D0D9B">
              <w:rPr>
                <w:b/>
                <w:bCs/>
              </w:rPr>
              <w:t xml:space="preserve">: </w:t>
            </w:r>
            <w:r w:rsidR="003D0D9B" w:rsidRPr="003D0D9B">
              <w:t>n</w:t>
            </w:r>
            <w:r w:rsidRPr="003D0D9B">
              <w:t>o se ha determinado.</w:t>
            </w:r>
          </w:p>
          <w:p w:rsidR="00EA4725" w:rsidRPr="003D0D9B" w:rsidRDefault="00F247EF" w:rsidP="003D0D9B">
            <w:pPr>
              <w:spacing w:after="120"/>
            </w:pPr>
            <w:r w:rsidRPr="003D0D9B">
              <w:rPr>
                <w:b/>
                <w:bCs/>
              </w:rPr>
              <w:t>Fecha propuesta de publicación (</w:t>
            </w:r>
            <w:r w:rsidRPr="003D0D9B">
              <w:rPr>
                <w:b/>
                <w:bCs/>
                <w:i/>
                <w:iCs/>
              </w:rPr>
              <w:t>día/mes/año</w:t>
            </w:r>
            <w:r w:rsidRPr="003D0D9B">
              <w:rPr>
                <w:b/>
                <w:bCs/>
              </w:rPr>
              <w:t>)</w:t>
            </w:r>
            <w:r w:rsidR="003D0D9B" w:rsidRPr="003D0D9B">
              <w:rPr>
                <w:b/>
                <w:bCs/>
              </w:rPr>
              <w:t xml:space="preserve">: </w:t>
            </w:r>
            <w:r w:rsidR="003D0D9B" w:rsidRPr="003D0D9B">
              <w:t>n</w:t>
            </w:r>
            <w:r w:rsidRPr="003D0D9B">
              <w:t>o se ha determinado.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Fecha propuesta de entrada en vigor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rPr>
                <w:b/>
                <w:bCs/>
              </w:rPr>
              <w:t>[ ]</w:t>
            </w:r>
            <w:r w:rsidRPr="003D0D9B">
              <w:rPr>
                <w:b/>
                <w:bCs/>
              </w:rPr>
              <w:t xml:space="preserve"> Seis meses a partir de la fecha de publicación, y/o </w:t>
            </w:r>
            <w:r w:rsidRPr="003D0D9B">
              <w:rPr>
                <w:b/>
                <w:bCs/>
                <w:i/>
                <w:iCs/>
              </w:rPr>
              <w:t>(día/mes/año)</w:t>
            </w:r>
            <w:r w:rsidR="003D0D9B" w:rsidRPr="003D0D9B">
              <w:rPr>
                <w:b/>
                <w:bCs/>
              </w:rPr>
              <w:t xml:space="preserve">: </w:t>
            </w:r>
            <w:r w:rsidR="003D0D9B" w:rsidRPr="003D0D9B">
              <w:t>n</w:t>
            </w:r>
            <w:r w:rsidRPr="003D0D9B">
              <w:t>o se ha determinado.</w:t>
            </w:r>
          </w:p>
          <w:p w:rsidR="00EA4725" w:rsidRPr="003D0D9B" w:rsidRDefault="003D0D9B" w:rsidP="003D0D9B">
            <w:pPr>
              <w:spacing w:after="120"/>
              <w:ind w:left="607" w:hanging="607"/>
              <w:rPr>
                <w:b/>
              </w:rPr>
            </w:pPr>
            <w:r w:rsidRPr="003D0D9B">
              <w:rPr>
                <w:b/>
              </w:rPr>
              <w:t>[ ]</w:t>
            </w:r>
            <w:r w:rsidR="00EC718F" w:rsidRPr="003D0D9B">
              <w:rPr>
                <w:b/>
              </w:rPr>
              <w:tab/>
              <w:t xml:space="preserve">Medida de facilitación del comercio </w:t>
            </w:r>
          </w:p>
        </w:tc>
      </w:tr>
      <w:tr w:rsidR="003D0D9B" w:rsidRPr="003D0D9B" w:rsidTr="003D0D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  <w:jc w:val="left"/>
            </w:pPr>
            <w:r w:rsidRPr="003D0D9B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spacing w:before="120" w:after="120"/>
            </w:pPr>
            <w:r w:rsidRPr="003D0D9B">
              <w:rPr>
                <w:b/>
              </w:rPr>
              <w:t>Fecha límite para la presentación de observaciones</w:t>
            </w:r>
            <w:r w:rsidR="003D0D9B" w:rsidRPr="003D0D9B">
              <w:rPr>
                <w:b/>
              </w:rPr>
              <w:t>: [</w:t>
            </w:r>
            <w:r w:rsidRPr="003D0D9B">
              <w:rPr>
                <w:b/>
              </w:rPr>
              <w:t>X]</w:t>
            </w:r>
            <w:r w:rsidR="003D0D9B" w:rsidRPr="003D0D9B">
              <w:rPr>
                <w:b/>
              </w:rPr>
              <w:t xml:space="preserve"> </w:t>
            </w:r>
            <w:r w:rsidRPr="003D0D9B">
              <w:rPr>
                <w:b/>
              </w:rPr>
              <w:t>Sesenta días a partir de la fecha de distribución de la notificación y/o (</w:t>
            </w:r>
            <w:r w:rsidRPr="003D0D9B">
              <w:rPr>
                <w:b/>
                <w:i/>
              </w:rPr>
              <w:t>día/mes/año</w:t>
            </w:r>
            <w:r w:rsidRPr="003D0D9B">
              <w:rPr>
                <w:b/>
              </w:rPr>
              <w:t>)</w:t>
            </w:r>
            <w:r w:rsidR="003D0D9B" w:rsidRPr="003D0D9B">
              <w:rPr>
                <w:b/>
              </w:rPr>
              <w:t xml:space="preserve">: </w:t>
            </w:r>
            <w:r w:rsidR="003D0D9B" w:rsidRPr="003D0D9B">
              <w:t>2</w:t>
            </w:r>
            <w:r w:rsidRPr="003D0D9B">
              <w:t xml:space="preserve">9 de julio </w:t>
            </w:r>
            <w:r w:rsidR="003D0D9B" w:rsidRPr="003D0D9B">
              <w:t>de 2018</w:t>
            </w:r>
            <w:r w:rsidRPr="003D0D9B">
              <w:t>.</w:t>
            </w:r>
          </w:p>
          <w:p w:rsidR="00EA4725" w:rsidRPr="003D0D9B" w:rsidRDefault="00F247EF" w:rsidP="003D0D9B">
            <w:pPr>
              <w:spacing w:after="120"/>
            </w:pPr>
            <w:r w:rsidRPr="003D0D9B">
              <w:rPr>
                <w:b/>
              </w:rPr>
              <w:t>Organismo o autoridad encargado de tramitar las observaciones</w:t>
            </w:r>
            <w:r w:rsidR="003D0D9B" w:rsidRPr="003D0D9B">
              <w:rPr>
                <w:b/>
              </w:rPr>
              <w:t>: [ ]</w:t>
            </w:r>
            <w:r w:rsidRPr="003D0D9B">
              <w:rPr>
                <w:b/>
              </w:rPr>
              <w:t xml:space="preserve"> Organismo nacional encargado de la notificación, [X] Servicio nacional de información</w:t>
            </w:r>
            <w:r w:rsidR="003D0D9B" w:rsidRPr="003D0D9B">
              <w:rPr>
                <w:b/>
              </w:rPr>
              <w:t>. D</w:t>
            </w:r>
            <w:r w:rsidRPr="003D0D9B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5F696A" w:rsidRPr="003D0D9B" w:rsidTr="003D0D9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keepNext/>
              <w:keepLines/>
              <w:spacing w:before="120" w:after="120"/>
              <w:jc w:val="left"/>
            </w:pPr>
            <w:r w:rsidRPr="003D0D9B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D0D9B" w:rsidRDefault="00F247EF" w:rsidP="003D0D9B">
            <w:pPr>
              <w:keepNext/>
              <w:keepLines/>
              <w:spacing w:before="120" w:after="120"/>
              <w:rPr>
                <w:b/>
              </w:rPr>
            </w:pPr>
            <w:r w:rsidRPr="003D0D9B">
              <w:rPr>
                <w:b/>
              </w:rPr>
              <w:t>Texto(s) disponible(s) en</w:t>
            </w:r>
            <w:r w:rsidR="003D0D9B" w:rsidRPr="003D0D9B">
              <w:rPr>
                <w:b/>
              </w:rPr>
              <w:t>: [ ]</w:t>
            </w:r>
            <w:r w:rsidRPr="003D0D9B">
              <w:rPr>
                <w:b/>
              </w:rPr>
              <w:t xml:space="preserve"> Organismo nacional encargado de la notificación, [X] Servicio nacional de información</w:t>
            </w:r>
            <w:r w:rsidR="003D0D9B" w:rsidRPr="003D0D9B">
              <w:rPr>
                <w:b/>
              </w:rPr>
              <w:t>. D</w:t>
            </w:r>
            <w:r w:rsidRPr="003D0D9B">
              <w:rPr>
                <w:b/>
              </w:rPr>
              <w:t>irección, número de fax y dirección de correo electrónico (en su caso) de otra institución:</w:t>
            </w:r>
            <w:r w:rsidRPr="003D0D9B">
              <w:t xml:space="preserve"> </w:t>
            </w:r>
          </w:p>
        </w:tc>
      </w:tr>
    </w:tbl>
    <w:p w:rsidR="007141CF" w:rsidRPr="003D0D9B" w:rsidRDefault="00CE42A2" w:rsidP="003D0D9B"/>
    <w:sectPr w:rsidR="007141CF" w:rsidRPr="003D0D9B" w:rsidSect="005C1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02" w:rsidRPr="003D0D9B" w:rsidRDefault="00F247EF">
      <w:r w:rsidRPr="003D0D9B">
        <w:separator/>
      </w:r>
    </w:p>
  </w:endnote>
  <w:endnote w:type="continuationSeparator" w:id="0">
    <w:p w:rsidR="00122302" w:rsidRPr="003D0D9B" w:rsidRDefault="00F247EF">
      <w:r w:rsidRPr="003D0D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0D9B" w:rsidRDefault="003D0D9B" w:rsidP="003D0D9B">
    <w:pPr>
      <w:pStyle w:val="Footer"/>
    </w:pPr>
    <w:r w:rsidRPr="003D0D9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0D9B" w:rsidRDefault="003D0D9B" w:rsidP="003D0D9B">
    <w:pPr>
      <w:pStyle w:val="Footer"/>
    </w:pPr>
    <w:r w:rsidRPr="003D0D9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3D0D9B" w:rsidRDefault="003D0D9B" w:rsidP="003D0D9B">
    <w:pPr>
      <w:pStyle w:val="Footer"/>
    </w:pPr>
    <w:r w:rsidRPr="003D0D9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02" w:rsidRPr="003D0D9B" w:rsidRDefault="00F247EF">
      <w:r w:rsidRPr="003D0D9B">
        <w:separator/>
      </w:r>
    </w:p>
  </w:footnote>
  <w:footnote w:type="continuationSeparator" w:id="0">
    <w:p w:rsidR="00122302" w:rsidRPr="003D0D9B" w:rsidRDefault="00F247EF">
      <w:r w:rsidRPr="003D0D9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B" w:rsidRPr="003D0D9B" w:rsidRDefault="003D0D9B" w:rsidP="003D0D9B">
    <w:pPr>
      <w:pStyle w:val="Header"/>
      <w:spacing w:after="240"/>
      <w:jc w:val="center"/>
    </w:pPr>
    <w:r w:rsidRPr="003D0D9B">
      <w:t>G/</w:t>
    </w:r>
    <w:proofErr w:type="spellStart"/>
    <w:r w:rsidRPr="003D0D9B">
      <w:t>SPS</w:t>
    </w:r>
    <w:proofErr w:type="spellEnd"/>
    <w:r w:rsidRPr="003D0D9B">
      <w:t>/N/</w:t>
    </w:r>
    <w:proofErr w:type="spellStart"/>
    <w:r w:rsidRPr="003D0D9B">
      <w:t>CHN</w:t>
    </w:r>
    <w:proofErr w:type="spellEnd"/>
    <w:r w:rsidRPr="003D0D9B">
      <w:t>/1072</w:t>
    </w:r>
  </w:p>
  <w:p w:rsidR="003D0D9B" w:rsidRPr="003D0D9B" w:rsidRDefault="003D0D9B" w:rsidP="003D0D9B">
    <w:pPr>
      <w:pStyle w:val="Header"/>
      <w:pBdr>
        <w:bottom w:val="single" w:sz="4" w:space="1" w:color="auto"/>
      </w:pBdr>
      <w:jc w:val="center"/>
    </w:pPr>
    <w:r w:rsidRPr="003D0D9B">
      <w:t xml:space="preserve">- </w:t>
    </w:r>
    <w:r w:rsidRPr="003D0D9B">
      <w:fldChar w:fldCharType="begin"/>
    </w:r>
    <w:r w:rsidRPr="003D0D9B">
      <w:instrText xml:space="preserve"> PAGE  \* Arabic  \* MERGEFORMAT </w:instrText>
    </w:r>
    <w:r w:rsidRPr="003D0D9B">
      <w:fldChar w:fldCharType="separate"/>
    </w:r>
    <w:r w:rsidRPr="003D0D9B">
      <w:t>1</w:t>
    </w:r>
    <w:r w:rsidRPr="003D0D9B">
      <w:fldChar w:fldCharType="end"/>
    </w:r>
    <w:r w:rsidRPr="003D0D9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B" w:rsidRPr="003D0D9B" w:rsidRDefault="003D0D9B" w:rsidP="003D0D9B">
    <w:pPr>
      <w:pStyle w:val="Header"/>
      <w:spacing w:after="240"/>
      <w:jc w:val="center"/>
    </w:pPr>
    <w:r w:rsidRPr="003D0D9B">
      <w:t>G/</w:t>
    </w:r>
    <w:proofErr w:type="spellStart"/>
    <w:r w:rsidRPr="003D0D9B">
      <w:t>SPS</w:t>
    </w:r>
    <w:proofErr w:type="spellEnd"/>
    <w:r w:rsidRPr="003D0D9B">
      <w:t>/N/</w:t>
    </w:r>
    <w:proofErr w:type="spellStart"/>
    <w:r w:rsidRPr="003D0D9B">
      <w:t>CHN</w:t>
    </w:r>
    <w:proofErr w:type="spellEnd"/>
    <w:r w:rsidRPr="003D0D9B">
      <w:t>/1072</w:t>
    </w:r>
  </w:p>
  <w:p w:rsidR="003D0D9B" w:rsidRPr="003D0D9B" w:rsidRDefault="003D0D9B" w:rsidP="003D0D9B">
    <w:pPr>
      <w:pStyle w:val="Header"/>
      <w:pBdr>
        <w:bottom w:val="single" w:sz="4" w:space="1" w:color="auto"/>
      </w:pBdr>
      <w:jc w:val="center"/>
    </w:pPr>
    <w:r w:rsidRPr="003D0D9B">
      <w:t xml:space="preserve">- </w:t>
    </w:r>
    <w:r w:rsidRPr="003D0D9B">
      <w:fldChar w:fldCharType="begin"/>
    </w:r>
    <w:r w:rsidRPr="003D0D9B">
      <w:instrText xml:space="preserve"> PAGE  \* Arabic  \* MERGEFORMAT </w:instrText>
    </w:r>
    <w:r w:rsidRPr="003D0D9B">
      <w:fldChar w:fldCharType="separate"/>
    </w:r>
    <w:r w:rsidR="00CE42A2">
      <w:rPr>
        <w:noProof/>
      </w:rPr>
      <w:t>2</w:t>
    </w:r>
    <w:r w:rsidRPr="003D0D9B">
      <w:fldChar w:fldCharType="end"/>
    </w:r>
    <w:r w:rsidRPr="003D0D9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D0D9B" w:rsidRPr="003D0D9B" w:rsidTr="003D0D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D0D9B" w:rsidRPr="003D0D9B" w:rsidRDefault="003D0D9B" w:rsidP="003D0D9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0D9B" w:rsidRPr="003D0D9B" w:rsidRDefault="003D0D9B" w:rsidP="003D0D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0D9B" w:rsidRPr="003D0D9B" w:rsidTr="003D0D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D0D9B" w:rsidRPr="003D0D9B" w:rsidRDefault="003D0D9B" w:rsidP="003D0D9B">
          <w:pPr>
            <w:jc w:val="left"/>
            <w:rPr>
              <w:rFonts w:eastAsia="Verdana" w:cs="Verdana"/>
              <w:szCs w:val="18"/>
            </w:rPr>
          </w:pPr>
          <w:r w:rsidRPr="003D0D9B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5473D33" wp14:editId="4903B3F4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0D9B" w:rsidRPr="003D0D9B" w:rsidRDefault="003D0D9B" w:rsidP="003D0D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0D9B" w:rsidRPr="003D0D9B" w:rsidTr="003D0D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D0D9B" w:rsidRPr="003D0D9B" w:rsidRDefault="003D0D9B" w:rsidP="003D0D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0D9B" w:rsidRPr="003D0D9B" w:rsidRDefault="003D0D9B" w:rsidP="003D0D9B">
          <w:pPr>
            <w:jc w:val="right"/>
            <w:rPr>
              <w:rFonts w:eastAsia="Verdana" w:cs="Verdana"/>
              <w:b/>
              <w:szCs w:val="18"/>
            </w:rPr>
          </w:pPr>
          <w:r w:rsidRPr="003D0D9B">
            <w:rPr>
              <w:b/>
              <w:szCs w:val="18"/>
            </w:rPr>
            <w:t>G/</w:t>
          </w:r>
          <w:proofErr w:type="spellStart"/>
          <w:r w:rsidRPr="003D0D9B">
            <w:rPr>
              <w:b/>
              <w:szCs w:val="18"/>
            </w:rPr>
            <w:t>SPS</w:t>
          </w:r>
          <w:proofErr w:type="spellEnd"/>
          <w:r w:rsidRPr="003D0D9B">
            <w:rPr>
              <w:b/>
              <w:szCs w:val="18"/>
            </w:rPr>
            <w:t>/N/</w:t>
          </w:r>
          <w:proofErr w:type="spellStart"/>
          <w:r w:rsidRPr="003D0D9B">
            <w:rPr>
              <w:b/>
              <w:szCs w:val="18"/>
            </w:rPr>
            <w:t>CHN</w:t>
          </w:r>
          <w:proofErr w:type="spellEnd"/>
          <w:r w:rsidRPr="003D0D9B">
            <w:rPr>
              <w:b/>
              <w:szCs w:val="18"/>
            </w:rPr>
            <w:t>/1072</w:t>
          </w:r>
        </w:p>
      </w:tc>
    </w:tr>
    <w:tr w:rsidR="003D0D9B" w:rsidRPr="003D0D9B" w:rsidTr="003D0D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D0D9B" w:rsidRPr="003D0D9B" w:rsidRDefault="003D0D9B" w:rsidP="003D0D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0D9B" w:rsidRPr="003D0D9B" w:rsidRDefault="003D0D9B" w:rsidP="003D0D9B">
          <w:pPr>
            <w:jc w:val="right"/>
            <w:rPr>
              <w:rFonts w:eastAsia="Verdana" w:cs="Verdana"/>
              <w:szCs w:val="18"/>
            </w:rPr>
          </w:pPr>
          <w:r w:rsidRPr="003D0D9B">
            <w:rPr>
              <w:rFonts w:eastAsia="Verdana" w:cs="Verdana"/>
              <w:szCs w:val="18"/>
            </w:rPr>
            <w:t>30 de mayo de 2018</w:t>
          </w:r>
        </w:p>
      </w:tc>
    </w:tr>
    <w:tr w:rsidR="003D0D9B" w:rsidRPr="003D0D9B" w:rsidTr="003D0D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0D9B" w:rsidRPr="003D0D9B" w:rsidRDefault="003D0D9B" w:rsidP="003D0D9B">
          <w:pPr>
            <w:jc w:val="left"/>
            <w:rPr>
              <w:rFonts w:eastAsia="Verdana" w:cs="Verdana"/>
              <w:b/>
              <w:szCs w:val="18"/>
            </w:rPr>
          </w:pPr>
          <w:r w:rsidRPr="003D0D9B">
            <w:rPr>
              <w:rFonts w:eastAsia="Verdana" w:cs="Verdana"/>
              <w:color w:val="FF0000"/>
              <w:szCs w:val="18"/>
            </w:rPr>
            <w:t>(18</w:t>
          </w:r>
          <w:r w:rsidRPr="003D0D9B">
            <w:rPr>
              <w:rFonts w:eastAsia="Verdana" w:cs="Verdana"/>
              <w:color w:val="FF0000"/>
              <w:szCs w:val="18"/>
            </w:rPr>
            <w:noBreakHyphen/>
          </w:r>
          <w:r w:rsidR="00CE42A2">
            <w:rPr>
              <w:rFonts w:eastAsia="Verdana" w:cs="Verdana"/>
              <w:color w:val="FF0000"/>
              <w:szCs w:val="18"/>
            </w:rPr>
            <w:t>3223</w:t>
          </w:r>
          <w:bookmarkStart w:id="0" w:name="_GoBack"/>
          <w:bookmarkEnd w:id="0"/>
          <w:r w:rsidRPr="003D0D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0D9B" w:rsidRPr="003D0D9B" w:rsidRDefault="003D0D9B" w:rsidP="003D0D9B">
          <w:pPr>
            <w:jc w:val="right"/>
            <w:rPr>
              <w:rFonts w:eastAsia="Verdana" w:cs="Verdana"/>
              <w:szCs w:val="18"/>
            </w:rPr>
          </w:pPr>
          <w:r w:rsidRPr="003D0D9B">
            <w:rPr>
              <w:rFonts w:eastAsia="Verdana" w:cs="Verdana"/>
              <w:szCs w:val="18"/>
            </w:rPr>
            <w:t xml:space="preserve">Página: </w:t>
          </w:r>
          <w:r w:rsidRPr="003D0D9B">
            <w:rPr>
              <w:rFonts w:eastAsia="Verdana" w:cs="Verdana"/>
              <w:szCs w:val="18"/>
            </w:rPr>
            <w:fldChar w:fldCharType="begin"/>
          </w:r>
          <w:r w:rsidRPr="003D0D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0D9B">
            <w:rPr>
              <w:rFonts w:eastAsia="Verdana" w:cs="Verdana"/>
              <w:szCs w:val="18"/>
            </w:rPr>
            <w:fldChar w:fldCharType="separate"/>
          </w:r>
          <w:r w:rsidR="00CE42A2">
            <w:rPr>
              <w:rFonts w:eastAsia="Verdana" w:cs="Verdana"/>
              <w:noProof/>
              <w:szCs w:val="18"/>
            </w:rPr>
            <w:t>1</w:t>
          </w:r>
          <w:r w:rsidRPr="003D0D9B">
            <w:rPr>
              <w:rFonts w:eastAsia="Verdana" w:cs="Verdana"/>
              <w:szCs w:val="18"/>
            </w:rPr>
            <w:fldChar w:fldCharType="end"/>
          </w:r>
          <w:r w:rsidRPr="003D0D9B">
            <w:rPr>
              <w:rFonts w:eastAsia="Verdana" w:cs="Verdana"/>
              <w:szCs w:val="18"/>
            </w:rPr>
            <w:t>/</w:t>
          </w:r>
          <w:r w:rsidRPr="003D0D9B">
            <w:rPr>
              <w:rFonts w:eastAsia="Verdana" w:cs="Verdana"/>
              <w:szCs w:val="18"/>
            </w:rPr>
            <w:fldChar w:fldCharType="begin"/>
          </w:r>
          <w:r w:rsidRPr="003D0D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0D9B">
            <w:rPr>
              <w:rFonts w:eastAsia="Verdana" w:cs="Verdana"/>
              <w:szCs w:val="18"/>
            </w:rPr>
            <w:fldChar w:fldCharType="separate"/>
          </w:r>
          <w:r w:rsidR="00CE42A2">
            <w:rPr>
              <w:rFonts w:eastAsia="Verdana" w:cs="Verdana"/>
              <w:noProof/>
              <w:szCs w:val="18"/>
            </w:rPr>
            <w:t>2</w:t>
          </w:r>
          <w:r w:rsidRPr="003D0D9B">
            <w:rPr>
              <w:rFonts w:eastAsia="Verdana" w:cs="Verdana"/>
              <w:szCs w:val="18"/>
            </w:rPr>
            <w:fldChar w:fldCharType="end"/>
          </w:r>
        </w:p>
      </w:tc>
    </w:tr>
    <w:tr w:rsidR="003D0D9B" w:rsidRPr="003D0D9B" w:rsidTr="003D0D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D0D9B" w:rsidRPr="003D0D9B" w:rsidRDefault="003D0D9B" w:rsidP="003D0D9B">
          <w:pPr>
            <w:jc w:val="left"/>
            <w:rPr>
              <w:rFonts w:eastAsia="Verdana" w:cs="Verdana"/>
              <w:szCs w:val="18"/>
            </w:rPr>
          </w:pPr>
          <w:r w:rsidRPr="003D0D9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D0D9B" w:rsidRPr="003D0D9B" w:rsidRDefault="003D0D9B" w:rsidP="003D0D9B">
          <w:pPr>
            <w:jc w:val="right"/>
            <w:rPr>
              <w:rFonts w:eastAsia="Verdana" w:cs="Verdana"/>
              <w:bCs/>
              <w:szCs w:val="18"/>
            </w:rPr>
          </w:pPr>
          <w:r w:rsidRPr="003D0D9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D0D9B" w:rsidRDefault="00CE42A2" w:rsidP="003D0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1AEB0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A80C6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3CF5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09A583A"/>
    <w:numStyleLink w:val="LegalHeadings"/>
  </w:abstractNum>
  <w:abstractNum w:abstractNumId="12">
    <w:nsid w:val="57551E12"/>
    <w:multiLevelType w:val="multilevel"/>
    <w:tmpl w:val="709A58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6A"/>
    <w:rsid w:val="00122302"/>
    <w:rsid w:val="001342AA"/>
    <w:rsid w:val="003D0D9B"/>
    <w:rsid w:val="004D12F1"/>
    <w:rsid w:val="00513647"/>
    <w:rsid w:val="005C119C"/>
    <w:rsid w:val="005F696A"/>
    <w:rsid w:val="00855277"/>
    <w:rsid w:val="009A03B2"/>
    <w:rsid w:val="00AD017B"/>
    <w:rsid w:val="00CE42A2"/>
    <w:rsid w:val="00EC718F"/>
    <w:rsid w:val="00F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D0D9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0D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0D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0D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0D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0D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0D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0D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0D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0D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0D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D0D9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D0D9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D0D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D0D9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D0D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D0D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D0D9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D0D9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D0D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0D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D0D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D0D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D0D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0D9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D0D9B"/>
    <w:pPr>
      <w:numPr>
        <w:numId w:val="6"/>
      </w:numPr>
    </w:pPr>
  </w:style>
  <w:style w:type="paragraph" w:styleId="ListBullet">
    <w:name w:val="List Bullet"/>
    <w:basedOn w:val="Normal"/>
    <w:uiPriority w:val="1"/>
    <w:rsid w:val="003D0D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0D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0D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0D9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0D9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D0D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0D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0D9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D0D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0D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D0D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0D9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D0D9B"/>
    <w:rPr>
      <w:szCs w:val="20"/>
    </w:rPr>
  </w:style>
  <w:style w:type="character" w:customStyle="1" w:styleId="EndnoteTextChar">
    <w:name w:val="Endnote Text Char"/>
    <w:link w:val="EndnoteText"/>
    <w:uiPriority w:val="49"/>
    <w:rsid w:val="003D0D9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D0D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0D9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D0D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0D9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D0D9B"/>
    <w:pPr>
      <w:ind w:left="567" w:right="567" w:firstLine="0"/>
    </w:pPr>
  </w:style>
  <w:style w:type="character" w:styleId="FootnoteReference">
    <w:name w:val="footnote reference"/>
    <w:uiPriority w:val="5"/>
    <w:rsid w:val="003D0D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D0D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0D9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D0D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0D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0D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0D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0D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0D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D0D9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9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D0D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0D9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D0D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0D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0D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D0D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D0D9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0D9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0D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D0D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0D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0D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0D9B"/>
  </w:style>
  <w:style w:type="paragraph" w:styleId="BlockText">
    <w:name w:val="Block Text"/>
    <w:basedOn w:val="Normal"/>
    <w:uiPriority w:val="99"/>
    <w:semiHidden/>
    <w:unhideWhenUsed/>
    <w:rsid w:val="003D0D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0D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0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0D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0D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0D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0D9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D0D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D0D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D0D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D0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D9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0D9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0D9B"/>
  </w:style>
  <w:style w:type="character" w:customStyle="1" w:styleId="DateChar">
    <w:name w:val="Date Char"/>
    <w:basedOn w:val="DefaultParagraphFont"/>
    <w:link w:val="Date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D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D9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0D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D0D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D0D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D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0D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D0D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0D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0D9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D0D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D0D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D0D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D0D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D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D9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D0D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D0D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D0D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0D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0D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0D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0D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0D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0D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0D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0D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0D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0D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0D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0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0D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D0D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D0D9B"/>
    <w:rPr>
      <w:lang w:val="es-ES"/>
    </w:rPr>
  </w:style>
  <w:style w:type="paragraph" w:styleId="List">
    <w:name w:val="List"/>
    <w:basedOn w:val="Normal"/>
    <w:uiPriority w:val="99"/>
    <w:semiHidden/>
    <w:unhideWhenUsed/>
    <w:rsid w:val="003D0D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0D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0D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0D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0D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0D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0D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0D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0D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0D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0D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0D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0D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0D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0D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0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0D9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0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0D9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D0D9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D0D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0D9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0D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D0D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D0D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0D9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D0D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0D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0D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0D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D0D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D0D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D0D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D0D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D0D9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0D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D0D9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0D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0D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0D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0D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0D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0D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0D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0D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0D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0D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D0D9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D0D9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D0D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D0D9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D0D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D0D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D0D9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D0D9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D0D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0D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D0D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D0D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D0D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0D9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D0D9B"/>
    <w:pPr>
      <w:numPr>
        <w:numId w:val="6"/>
      </w:numPr>
    </w:pPr>
  </w:style>
  <w:style w:type="paragraph" w:styleId="ListBullet">
    <w:name w:val="List Bullet"/>
    <w:basedOn w:val="Normal"/>
    <w:uiPriority w:val="1"/>
    <w:rsid w:val="003D0D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0D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0D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0D9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0D9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D0D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0D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0D9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D0D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0D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D0D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0D9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D0D9B"/>
    <w:rPr>
      <w:szCs w:val="20"/>
    </w:rPr>
  </w:style>
  <w:style w:type="character" w:customStyle="1" w:styleId="EndnoteTextChar">
    <w:name w:val="Endnote Text Char"/>
    <w:link w:val="EndnoteText"/>
    <w:uiPriority w:val="49"/>
    <w:rsid w:val="003D0D9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D0D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0D9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D0D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0D9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D0D9B"/>
    <w:pPr>
      <w:ind w:left="567" w:right="567" w:firstLine="0"/>
    </w:pPr>
  </w:style>
  <w:style w:type="character" w:styleId="FootnoteReference">
    <w:name w:val="footnote reference"/>
    <w:uiPriority w:val="5"/>
    <w:rsid w:val="003D0D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D0D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0D9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D0D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0D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0D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0D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0D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0D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0D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D0D9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9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D0D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0D9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D0D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0D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0D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D0D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D0D9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0D9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0D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D0D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0D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0D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0D9B"/>
  </w:style>
  <w:style w:type="paragraph" w:styleId="BlockText">
    <w:name w:val="Block Text"/>
    <w:basedOn w:val="Normal"/>
    <w:uiPriority w:val="99"/>
    <w:semiHidden/>
    <w:unhideWhenUsed/>
    <w:rsid w:val="003D0D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0D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0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0D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0D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0D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0D9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D0D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D0D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D0D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D0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D9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0D9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0D9B"/>
  </w:style>
  <w:style w:type="character" w:customStyle="1" w:styleId="DateChar">
    <w:name w:val="Date Char"/>
    <w:basedOn w:val="DefaultParagraphFont"/>
    <w:link w:val="Date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D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D9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0D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D0D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D0D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D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0D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D0D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0D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0D9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D0D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D0D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D0D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D0D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D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D9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D0D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D0D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D0D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0D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0D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0D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0D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0D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0D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0D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0D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0D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0D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0D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0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0D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D0D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D0D9B"/>
    <w:rPr>
      <w:lang w:val="es-ES"/>
    </w:rPr>
  </w:style>
  <w:style w:type="paragraph" w:styleId="List">
    <w:name w:val="List"/>
    <w:basedOn w:val="Normal"/>
    <w:uiPriority w:val="99"/>
    <w:semiHidden/>
    <w:unhideWhenUsed/>
    <w:rsid w:val="003D0D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0D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0D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0D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0D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0D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0D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0D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0D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0D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0D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0D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0D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0D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0D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0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0D9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0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0D9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D0D9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D0D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0D9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0D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D0D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D0D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0D9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D0D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0D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0D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0D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D0D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D0D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D0D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D0D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D0D9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0D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0D9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732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522</Words>
  <Characters>2926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2018-05-30T05:54:00Z</cp:lastPrinted>
  <dcterms:created xsi:type="dcterms:W3CDTF">2018-06-06T08:16:00Z</dcterms:created>
  <dcterms:modified xsi:type="dcterms:W3CDTF">2018-06-06T08:29:00Z</dcterms:modified>
</cp:coreProperties>
</file>