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DB6C" w14:textId="77777777" w:rsidR="00B91FF3" w:rsidRPr="00DA2000" w:rsidRDefault="006D690D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31CD5" w14:paraId="075EE948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D6DBD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7CBA5" w14:textId="77777777" w:rsidR="00B91FF3" w:rsidRPr="00DA2000" w:rsidRDefault="006D690D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Ecuador</w:t>
            </w:r>
            <w:bookmarkEnd w:id="2"/>
          </w:p>
          <w:p w14:paraId="54EC46A4" w14:textId="77777777" w:rsidR="00B91FF3" w:rsidRPr="00DA2000" w:rsidRDefault="006D690D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431CD5" w14:paraId="55CA123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8319E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458A9" w14:textId="77777777" w:rsidR="00B91FF3" w:rsidRPr="00DA2000" w:rsidRDefault="006D690D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Agencia de Regulación y Control Fito y Zoosanitario - AGROCALIDAD</w:t>
            </w:r>
            <w:bookmarkStart w:id="6" w:name="sps2a"/>
            <w:bookmarkEnd w:id="6"/>
          </w:p>
        </w:tc>
      </w:tr>
      <w:tr w:rsidR="00431CD5" w14:paraId="2AF3424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92151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004C0" w14:textId="23C3513B" w:rsidR="00B91FF3" w:rsidRPr="00DA2000" w:rsidRDefault="006D690D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Semillas de maíz (</w:t>
            </w:r>
            <w:r w:rsidRPr="00A834A1">
              <w:rPr>
                <w:i/>
                <w:iCs/>
              </w:rPr>
              <w:t>Zea</w:t>
            </w:r>
            <w:r>
              <w:rPr>
                <w:i/>
                <w:iCs/>
              </w:rPr>
              <w:t> </w:t>
            </w:r>
            <w:proofErr w:type="spellStart"/>
            <w:r w:rsidRPr="00A834A1">
              <w:rPr>
                <w:i/>
                <w:iCs/>
              </w:rPr>
              <w:t>mays</w:t>
            </w:r>
            <w:proofErr w:type="spellEnd"/>
            <w:r w:rsidRPr="00A834A1">
              <w:t>)</w:t>
            </w:r>
            <w:bookmarkStart w:id="8" w:name="sps3a"/>
            <w:bookmarkEnd w:id="8"/>
          </w:p>
        </w:tc>
      </w:tr>
      <w:tr w:rsidR="00431CD5" w14:paraId="088B5D1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2291B" w14:textId="77777777" w:rsidR="00B91FF3" w:rsidRPr="00DA2000" w:rsidRDefault="006D690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FDB0E" w14:textId="77777777" w:rsidR="00B91FF3" w:rsidRPr="00DA2000" w:rsidRDefault="006D690D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14:paraId="30F397A8" w14:textId="77777777" w:rsidR="00B91FF3" w:rsidRPr="00DA2000" w:rsidRDefault="006D690D" w:rsidP="00DA200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A2000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14:paraId="0C0DCD58" w14:textId="77777777" w:rsidR="00B91FF3" w:rsidRPr="00DA2000" w:rsidRDefault="006D690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Brasil</w:t>
            </w:r>
            <w:bookmarkStart w:id="15" w:name="sps4a"/>
            <w:bookmarkEnd w:id="15"/>
          </w:p>
        </w:tc>
      </w:tr>
      <w:tr w:rsidR="00431CD5" w14:paraId="5F34381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031EC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80567" w14:textId="20F5C238" w:rsidR="00B91FF3" w:rsidRPr="00DA2000" w:rsidRDefault="006D690D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Resolución 0257 - Requisitos fitosanitarios de cumplimiento obligatorio para la importación de semillas de maíz (</w:t>
            </w:r>
            <w:r w:rsidRPr="00A834A1">
              <w:rPr>
                <w:i/>
                <w:iCs/>
              </w:rPr>
              <w:t>Zea mays</w:t>
            </w:r>
            <w:r w:rsidRPr="00A834A1">
              <w:t>) para la siembra originarias de Brasil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proofErr w:type="gramStart"/>
            <w:r w:rsidRPr="00A834A1">
              <w:t>Español</w:t>
            </w:r>
            <w:bookmarkEnd w:id="19"/>
            <w:proofErr w:type="gramEnd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4</w:t>
            </w:r>
            <w:bookmarkEnd w:id="21"/>
          </w:p>
          <w:p w14:paraId="08C3EBA8" w14:textId="77777777" w:rsidR="00B91FF3" w:rsidRPr="00DA2000" w:rsidRDefault="00661D37" w:rsidP="00DA2000">
            <w:pPr>
              <w:spacing w:after="120"/>
            </w:pPr>
            <w:hyperlink r:id="rId7" w:tgtFrame="_blank" w:history="1">
              <w:r w:rsidR="006D690D" w:rsidRPr="00DA2000">
                <w:rPr>
                  <w:color w:val="0000FF"/>
                  <w:u w:val="single"/>
                </w:rPr>
                <w:t>https://members.wto.org/crnattachments/2020/SPS/ECU/20_2399_00_s.pdf</w:t>
              </w:r>
            </w:hyperlink>
            <w:bookmarkStart w:id="22" w:name="sps5d"/>
            <w:bookmarkEnd w:id="22"/>
          </w:p>
        </w:tc>
      </w:tr>
      <w:tr w:rsidR="00431CD5" w14:paraId="5E1A206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8B3B1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28D0D" w14:textId="77777777" w:rsidR="00B91FF3" w:rsidRPr="00DA2000" w:rsidRDefault="006D690D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Mediante la Resolución 0257 de 2 de diciembre de 2019, </w:t>
            </w:r>
            <w:proofErr w:type="gramStart"/>
            <w:r w:rsidRPr="00A834A1">
              <w:t>entran en vigencia</w:t>
            </w:r>
            <w:proofErr w:type="gramEnd"/>
            <w:r w:rsidRPr="00A834A1">
              <w:t xml:space="preserve"> de forma inmediata los requisitos fitosanitarios de cumplimiento obligatorio para la importación de semillas de maíz (</w:t>
            </w:r>
            <w:r w:rsidRPr="00A834A1">
              <w:rPr>
                <w:i/>
                <w:iCs/>
              </w:rPr>
              <w:t>Zea mays</w:t>
            </w:r>
            <w:r w:rsidRPr="00A834A1">
              <w:t>) para la siembra originarias de Brasil.</w:t>
            </w:r>
            <w:bookmarkStart w:id="24" w:name="sps6a"/>
            <w:bookmarkEnd w:id="24"/>
          </w:p>
        </w:tc>
      </w:tr>
      <w:tr w:rsidR="00431CD5" w14:paraId="61B669E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948C3" w14:textId="77777777" w:rsidR="00B91FF3" w:rsidRPr="00DA2000" w:rsidRDefault="006D690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92FAB" w14:textId="77777777" w:rsidR="00B91FF3" w:rsidRPr="00DA2000" w:rsidRDefault="006D690D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</w:t>
            </w:r>
            <w:bookmarkStart w:id="34" w:name="sps7e"/>
            <w:r w:rsidRPr="00DA2000">
              <w:rPr>
                <w:b/>
              </w:rPr>
              <w:t>X</w:t>
            </w:r>
            <w:bookmarkEnd w:id="34"/>
            <w:r w:rsidRPr="00DA2000">
              <w:rPr>
                <w:b/>
              </w:rPr>
              <w:t>]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431CD5" w14:paraId="1A81E6D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94791" w14:textId="77777777" w:rsidR="00B91FF3" w:rsidRPr="00DA2000" w:rsidRDefault="006D690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B4331" w14:textId="77777777" w:rsidR="00B91FF3" w:rsidRPr="00DA2000" w:rsidRDefault="006D690D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14:paraId="0C1D8D83" w14:textId="77777777" w:rsidR="00B91FF3" w:rsidRPr="00DA2000" w:rsidRDefault="006D690D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14:paraId="64CAA4D8" w14:textId="77777777" w:rsidR="00B91FF3" w:rsidRPr="00DA2000" w:rsidRDefault="006D690D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14:paraId="4D22CC88" w14:textId="77777777" w:rsidR="00B91FF3" w:rsidRPr="00DA2000" w:rsidRDefault="006D690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>2,11</w:t>
            </w:r>
            <w:bookmarkEnd w:id="46"/>
          </w:p>
          <w:p w14:paraId="4B0D63FC" w14:textId="77777777" w:rsidR="00B91FF3" w:rsidRPr="00DA2000" w:rsidRDefault="006D690D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14:paraId="5BC18792" w14:textId="77777777" w:rsidR="00B91FF3" w:rsidRPr="00DA2000" w:rsidRDefault="006D690D" w:rsidP="006D690D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9"/>
          </w:p>
          <w:p w14:paraId="2A7AE1C1" w14:textId="77777777" w:rsidR="00B91FF3" w:rsidRPr="00DA2000" w:rsidRDefault="006D690D" w:rsidP="006D690D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proofErr w:type="gramStart"/>
            <w:r w:rsidRPr="00DA2000">
              <w:rPr>
                <w:b/>
              </w:rPr>
              <w:t xml:space="preserve">   [</w:t>
            </w:r>
            <w:proofErr w:type="gramEnd"/>
            <w:r w:rsidRPr="00DA2000">
              <w:rPr>
                <w:b/>
              </w:rPr>
              <w:t>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14:paraId="47336A4D" w14:textId="77777777" w:rsidR="00B91FF3" w:rsidRPr="00DA2000" w:rsidRDefault="006D690D" w:rsidP="006D690D">
            <w:pPr>
              <w:keepNext/>
              <w:keepLines/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431CD5" w14:paraId="2EDD9B8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26C6D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657A9" w14:textId="088C781B" w:rsidR="00B91FF3" w:rsidRPr="00DA2000" w:rsidRDefault="006D690D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431CD5" w14:paraId="6F5EAC6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364AE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A1F42" w14:textId="77777777" w:rsidR="00B91FF3" w:rsidRPr="00DA2000" w:rsidRDefault="006D690D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2 de diciembre de 2019</w:t>
            </w:r>
            <w:bookmarkStart w:id="60" w:name="sps10a"/>
            <w:bookmarkEnd w:id="60"/>
          </w:p>
          <w:p w14:paraId="2D6DFBB9" w14:textId="77777777" w:rsidR="00B91FF3" w:rsidRPr="00DA2000" w:rsidRDefault="006D690D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2 de diciembre de 2019</w:t>
            </w:r>
            <w:bookmarkStart w:id="62" w:name="sps10bisa"/>
            <w:bookmarkEnd w:id="62"/>
          </w:p>
        </w:tc>
      </w:tr>
      <w:tr w:rsidR="00431CD5" w14:paraId="06F6D6C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85D69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439F8" w14:textId="77777777" w:rsidR="00B91FF3" w:rsidRPr="00DA2000" w:rsidRDefault="006D690D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2 de diciembre de 2019</w:t>
            </w:r>
            <w:bookmarkStart w:id="66" w:name="sps11a"/>
            <w:bookmarkEnd w:id="66"/>
          </w:p>
          <w:p w14:paraId="5160BB1B" w14:textId="77777777" w:rsidR="00B91FF3" w:rsidRPr="00DA2000" w:rsidRDefault="006D690D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7" w:name="sps11e"/>
            <w:r w:rsidRPr="00DA2000">
              <w:rPr>
                <w:b/>
              </w:rPr>
              <w:t>X</w:t>
            </w:r>
            <w:bookmarkEnd w:id="6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431CD5" w14:paraId="0D4D663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9325B" w14:textId="77777777" w:rsidR="00B91FF3" w:rsidRPr="00DA2000" w:rsidRDefault="006D690D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DA625" w14:textId="77777777" w:rsidR="00B91FF3" w:rsidRPr="00DA2000" w:rsidRDefault="006D690D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DA2000">
              <w:rPr>
                <w:b/>
              </w:rPr>
              <w:t>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bookmarkEnd w:id="73"/>
          </w:p>
          <w:p w14:paraId="384BD885" w14:textId="77777777" w:rsidR="00B91FF3" w:rsidRPr="00DA2000" w:rsidRDefault="006D690D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DA2000">
              <w:rPr>
                <w:b/>
              </w:rPr>
              <w:t>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50BE428D" w14:textId="77777777" w:rsidR="00431CD5" w:rsidRPr="00A834A1" w:rsidRDefault="006D690D" w:rsidP="00DA2000">
            <w:pPr>
              <w:keepNext/>
            </w:pPr>
            <w:r w:rsidRPr="00A834A1">
              <w:t>Agencia de Regulación y Control Fito y Zoosanitario - AGROCALIDAD</w:t>
            </w:r>
          </w:p>
          <w:p w14:paraId="2E0C0C11" w14:textId="77777777" w:rsidR="00431CD5" w:rsidRPr="00A834A1" w:rsidRDefault="006D690D" w:rsidP="00DA2000">
            <w:pPr>
              <w:keepNext/>
            </w:pPr>
            <w:r w:rsidRPr="00A834A1">
              <w:t>Ing. Patricio Almeida Granja</w:t>
            </w:r>
          </w:p>
          <w:p w14:paraId="1F37B0C9" w14:textId="77777777" w:rsidR="00431CD5" w:rsidRPr="00A834A1" w:rsidRDefault="006D690D" w:rsidP="00DA2000">
            <w:pPr>
              <w:keepNext/>
            </w:pPr>
            <w:r w:rsidRPr="00A834A1">
              <w:t>Av. Interoceánica Km. 14 1/2, La Granja MAG, Tumbaco</w:t>
            </w:r>
          </w:p>
          <w:p w14:paraId="3685C2DF" w14:textId="0FE862FA" w:rsidR="00431CD5" w:rsidRPr="00A834A1" w:rsidRDefault="006D690D" w:rsidP="00DA2000">
            <w:pPr>
              <w:keepNext/>
            </w:pPr>
            <w:r w:rsidRPr="00A834A1">
              <w:t>Tel: +(593) 2237 2844</w:t>
            </w:r>
          </w:p>
          <w:p w14:paraId="4491B329" w14:textId="38F90111" w:rsidR="00431CD5" w:rsidRPr="00A834A1" w:rsidRDefault="006D690D" w:rsidP="00DA2000">
            <w:pPr>
              <w:keepNext/>
            </w:pPr>
            <w:r w:rsidRPr="00A834A1">
              <w:t xml:space="preserve">Correos electrónicos: </w:t>
            </w:r>
            <w:hyperlink r:id="rId8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2493170B" w14:textId="05E008C6" w:rsidR="00431CD5" w:rsidRPr="00A834A1" w:rsidRDefault="00661D37" w:rsidP="006D690D">
            <w:pPr>
              <w:keepNext/>
              <w:ind w:firstLine="1996"/>
            </w:pPr>
            <w:hyperlink r:id="rId9" w:history="1">
              <w:r w:rsidR="006D690D" w:rsidRPr="00003621">
                <w:rPr>
                  <w:rStyle w:val="Hyperlink"/>
                </w:rPr>
                <w:t>relaciones.internacionales@agrocalidad.gob.ec</w:t>
              </w:r>
            </w:hyperlink>
            <w:r w:rsidR="006D690D">
              <w:t xml:space="preserve"> </w:t>
            </w:r>
          </w:p>
          <w:p w14:paraId="39E7D118" w14:textId="01014E23" w:rsidR="00431CD5" w:rsidRPr="00A834A1" w:rsidRDefault="00661D37" w:rsidP="006D690D">
            <w:pPr>
              <w:keepNext/>
              <w:spacing w:after="120"/>
              <w:ind w:firstLine="1996"/>
            </w:pPr>
            <w:hyperlink r:id="rId10" w:history="1">
              <w:r w:rsidR="006D690D" w:rsidRPr="00003621">
                <w:rPr>
                  <w:rStyle w:val="Hyperlink"/>
                </w:rPr>
                <w:t>agrocalidad.rrii@gmail.com</w:t>
              </w:r>
            </w:hyperlink>
            <w:bookmarkStart w:id="80" w:name="sps12d"/>
            <w:bookmarkEnd w:id="80"/>
            <w:r w:rsidR="006D690D">
              <w:t xml:space="preserve"> </w:t>
            </w:r>
          </w:p>
        </w:tc>
      </w:tr>
      <w:tr w:rsidR="00431CD5" w14:paraId="6FF584E1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7971C" w14:textId="77777777" w:rsidR="00B91FF3" w:rsidRPr="00DA2000" w:rsidRDefault="006D690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CF76B" w14:textId="77777777" w:rsidR="00B91FF3" w:rsidRPr="00DA2000" w:rsidRDefault="006D690D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27BCB397" w14:textId="77777777" w:rsidR="00431CD5" w:rsidRPr="00A834A1" w:rsidRDefault="006D690D" w:rsidP="000D29D0">
            <w:pPr>
              <w:keepNext/>
              <w:keepLines/>
            </w:pPr>
            <w:r w:rsidRPr="00A834A1">
              <w:t>Agencia de Regulación y Control Fito y Zoosanitario - AGROCALIDAD</w:t>
            </w:r>
          </w:p>
          <w:p w14:paraId="0D427B07" w14:textId="77777777" w:rsidR="00431CD5" w:rsidRPr="00A834A1" w:rsidRDefault="006D690D" w:rsidP="000D29D0">
            <w:pPr>
              <w:keepNext/>
              <w:keepLines/>
            </w:pPr>
            <w:r w:rsidRPr="00A834A1">
              <w:t>Ing. Patricio Almeida Granja</w:t>
            </w:r>
          </w:p>
          <w:p w14:paraId="4A7686D8" w14:textId="77777777" w:rsidR="00431CD5" w:rsidRPr="00A834A1" w:rsidRDefault="006D690D" w:rsidP="000D29D0">
            <w:pPr>
              <w:keepNext/>
              <w:keepLines/>
            </w:pPr>
            <w:r w:rsidRPr="00A834A1">
              <w:t>Av. Interoceánica Km. 14 1/2, La Granja MAG, Tumbaco</w:t>
            </w:r>
          </w:p>
          <w:p w14:paraId="401FFB5D" w14:textId="2A1F54B5" w:rsidR="00431CD5" w:rsidRPr="00A834A1" w:rsidRDefault="006D690D" w:rsidP="000D29D0">
            <w:pPr>
              <w:keepNext/>
              <w:keepLines/>
            </w:pPr>
            <w:r w:rsidRPr="00A834A1">
              <w:t>Tel: +(593) 2237 2844</w:t>
            </w:r>
          </w:p>
          <w:p w14:paraId="25FAF208" w14:textId="03F9637F" w:rsidR="00431CD5" w:rsidRPr="00A834A1" w:rsidRDefault="006D690D" w:rsidP="000D29D0">
            <w:pPr>
              <w:keepNext/>
              <w:keepLines/>
            </w:pPr>
            <w:r w:rsidRPr="00A834A1">
              <w:t xml:space="preserve">Correos electrónicos: </w:t>
            </w:r>
            <w:hyperlink r:id="rId11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2723EF2E" w14:textId="6EFD0F6F" w:rsidR="00431CD5" w:rsidRPr="00A834A1" w:rsidRDefault="00661D37" w:rsidP="006D690D">
            <w:pPr>
              <w:keepNext/>
              <w:keepLines/>
              <w:ind w:firstLine="1996"/>
            </w:pPr>
            <w:hyperlink r:id="rId12" w:history="1">
              <w:r w:rsidR="006D690D" w:rsidRPr="00003621">
                <w:rPr>
                  <w:rStyle w:val="Hyperlink"/>
                </w:rPr>
                <w:t>relaciones.internacionales@agrocalidad.gob.ec</w:t>
              </w:r>
            </w:hyperlink>
            <w:r w:rsidR="006D690D">
              <w:t xml:space="preserve"> </w:t>
            </w:r>
          </w:p>
          <w:p w14:paraId="289B7C1F" w14:textId="311CFCD8" w:rsidR="00431CD5" w:rsidRPr="00A834A1" w:rsidRDefault="00661D37" w:rsidP="006D690D">
            <w:pPr>
              <w:keepNext/>
              <w:keepLines/>
              <w:spacing w:after="120"/>
              <w:ind w:firstLine="1996"/>
            </w:pPr>
            <w:hyperlink r:id="rId13" w:history="1">
              <w:r w:rsidR="006D690D" w:rsidRPr="00003621">
                <w:rPr>
                  <w:rStyle w:val="Hyperlink"/>
                </w:rPr>
                <w:t>agrocalidad.rrii@gmail.com</w:t>
              </w:r>
            </w:hyperlink>
            <w:bookmarkStart w:id="87" w:name="sps13c"/>
            <w:bookmarkEnd w:id="87"/>
            <w:r w:rsidR="006D690D">
              <w:t xml:space="preserve"> </w:t>
            </w:r>
          </w:p>
        </w:tc>
      </w:tr>
    </w:tbl>
    <w:p w14:paraId="38F7A0DA" w14:textId="77777777" w:rsidR="00337700" w:rsidRPr="00DA2000" w:rsidRDefault="00337700" w:rsidP="00DA2000"/>
    <w:sectPr w:rsidR="00337700" w:rsidRPr="00DA2000" w:rsidSect="006D6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4856" w14:textId="77777777" w:rsidR="00AF3796" w:rsidRDefault="006D690D">
      <w:r>
        <w:separator/>
      </w:r>
    </w:p>
  </w:endnote>
  <w:endnote w:type="continuationSeparator" w:id="0">
    <w:p w14:paraId="1BD56EB7" w14:textId="77777777" w:rsidR="00AF3796" w:rsidRDefault="006D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6DA1" w14:textId="6DBFC5FE" w:rsidR="00B91FF3" w:rsidRPr="006D690D" w:rsidRDefault="006D690D" w:rsidP="006D690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4EAD" w14:textId="3560FC19" w:rsidR="00DD65B2" w:rsidRPr="006D690D" w:rsidRDefault="006D690D" w:rsidP="006D69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E2EF" w14:textId="77777777" w:rsidR="00DD65B2" w:rsidRPr="00DA2000" w:rsidRDefault="006D690D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A171" w14:textId="77777777" w:rsidR="00AF3796" w:rsidRDefault="006D690D">
      <w:r>
        <w:separator/>
      </w:r>
    </w:p>
  </w:footnote>
  <w:footnote w:type="continuationSeparator" w:id="0">
    <w:p w14:paraId="7B22EB2F" w14:textId="77777777" w:rsidR="00AF3796" w:rsidRDefault="006D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0037" w14:textId="77777777" w:rsidR="006D690D" w:rsidRPr="006D690D" w:rsidRDefault="006D690D" w:rsidP="006D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90D">
      <w:t>G/SPS/N/ECU/239</w:t>
    </w:r>
  </w:p>
  <w:p w14:paraId="24814485" w14:textId="77777777" w:rsidR="006D690D" w:rsidRPr="006D690D" w:rsidRDefault="006D690D" w:rsidP="006D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B8D143" w14:textId="61200589" w:rsidR="006D690D" w:rsidRPr="006D690D" w:rsidRDefault="006D690D" w:rsidP="006D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90D">
      <w:t xml:space="preserve">- </w:t>
    </w:r>
    <w:r w:rsidRPr="006D690D">
      <w:fldChar w:fldCharType="begin"/>
    </w:r>
    <w:r w:rsidRPr="006D690D">
      <w:instrText xml:space="preserve"> PAGE </w:instrText>
    </w:r>
    <w:r w:rsidRPr="006D690D">
      <w:fldChar w:fldCharType="separate"/>
    </w:r>
    <w:r w:rsidRPr="006D690D">
      <w:rPr>
        <w:noProof/>
      </w:rPr>
      <w:t>2</w:t>
    </w:r>
    <w:r w:rsidRPr="006D690D">
      <w:fldChar w:fldCharType="end"/>
    </w:r>
    <w:r w:rsidRPr="006D690D">
      <w:t xml:space="preserve"> -</w:t>
    </w:r>
  </w:p>
  <w:p w14:paraId="418640AA" w14:textId="219A9E54" w:rsidR="00B91FF3" w:rsidRPr="006D690D" w:rsidRDefault="00B91FF3" w:rsidP="006D69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F022" w14:textId="77777777" w:rsidR="006D690D" w:rsidRPr="006D690D" w:rsidRDefault="006D690D" w:rsidP="006D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90D">
      <w:t>G/SPS/N/ECU/239</w:t>
    </w:r>
  </w:p>
  <w:p w14:paraId="02E18AE8" w14:textId="77777777" w:rsidR="006D690D" w:rsidRPr="006D690D" w:rsidRDefault="006D690D" w:rsidP="006D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18103B" w14:textId="24524303" w:rsidR="006D690D" w:rsidRPr="006D690D" w:rsidRDefault="006D690D" w:rsidP="006D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90D">
      <w:t xml:space="preserve">- </w:t>
    </w:r>
    <w:r w:rsidRPr="006D690D">
      <w:fldChar w:fldCharType="begin"/>
    </w:r>
    <w:r w:rsidRPr="006D690D">
      <w:instrText xml:space="preserve"> PAGE </w:instrText>
    </w:r>
    <w:r w:rsidRPr="006D690D">
      <w:fldChar w:fldCharType="separate"/>
    </w:r>
    <w:r w:rsidRPr="006D690D">
      <w:rPr>
        <w:noProof/>
      </w:rPr>
      <w:t>2</w:t>
    </w:r>
    <w:r w:rsidRPr="006D690D">
      <w:fldChar w:fldCharType="end"/>
    </w:r>
    <w:r w:rsidRPr="006D690D">
      <w:t xml:space="preserve"> -</w:t>
    </w:r>
  </w:p>
  <w:p w14:paraId="64A503A8" w14:textId="711B805B" w:rsidR="00DD65B2" w:rsidRPr="006D690D" w:rsidRDefault="00DD65B2" w:rsidP="006D69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31CD5" w14:paraId="116023C9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07FD0D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83BFC2" w14:textId="3460072B" w:rsidR="005D4F0E" w:rsidRPr="00B91FF3" w:rsidRDefault="006D690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431CD5" w14:paraId="1A970A61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049933D" w14:textId="1B675564" w:rsidR="005D4F0E" w:rsidRPr="00B91FF3" w:rsidRDefault="00D4532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26C1D92" wp14:editId="35F88DDE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1A24E00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431CD5" w14:paraId="463D39BA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F75DD71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DFD44C" w14:textId="77777777" w:rsidR="006D690D" w:rsidRDefault="006D690D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G/SPS/N/ECU/239</w:t>
          </w:r>
        </w:p>
        <w:bookmarkEnd w:id="89"/>
        <w:p w14:paraId="09A97D6B" w14:textId="31AA1B23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431CD5" w14:paraId="6FFCB57D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5DC75D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A11703" w14:textId="1BF4B39F" w:rsidR="005D4F0E" w:rsidRPr="00B91FF3" w:rsidRDefault="005515CB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8"/>
            </w:rPr>
            <w:t>3 de abril de 2020</w:t>
          </w:r>
        </w:p>
      </w:tc>
    </w:tr>
    <w:tr w:rsidR="00431CD5" w14:paraId="4F7007D2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CCB6FB9" w14:textId="2500B1A4" w:rsidR="005D4F0E" w:rsidRPr="00B91FF3" w:rsidRDefault="006D690D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5515CB">
            <w:rPr>
              <w:color w:val="FF0000"/>
              <w:szCs w:val="18"/>
            </w:rPr>
            <w:t>20-</w:t>
          </w:r>
          <w:r w:rsidR="00661D37">
            <w:rPr>
              <w:color w:val="FF0000"/>
              <w:szCs w:val="18"/>
            </w:rPr>
            <w:t>2706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389FB07" w14:textId="77777777" w:rsidR="005D4F0E" w:rsidRPr="00B91FF3" w:rsidRDefault="006D690D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431CD5" w14:paraId="56E381D0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7E8D9AF" w14:textId="69991EE8" w:rsidR="005D4F0E" w:rsidRPr="00B91FF3" w:rsidRDefault="006D690D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AF3D29C" w14:textId="4A6F2C5E" w:rsidR="005D4F0E" w:rsidRPr="00DA2000" w:rsidRDefault="006D690D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70F7EBEA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70ADB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F0780A" w:tentative="1">
      <w:start w:val="1"/>
      <w:numFmt w:val="lowerLetter"/>
      <w:lvlText w:val="%2."/>
      <w:lvlJc w:val="left"/>
      <w:pPr>
        <w:ind w:left="1080" w:hanging="360"/>
      </w:pPr>
    </w:lvl>
    <w:lvl w:ilvl="2" w:tplc="AB9E7284" w:tentative="1">
      <w:start w:val="1"/>
      <w:numFmt w:val="lowerRoman"/>
      <w:lvlText w:val="%3."/>
      <w:lvlJc w:val="right"/>
      <w:pPr>
        <w:ind w:left="1800" w:hanging="180"/>
      </w:pPr>
    </w:lvl>
    <w:lvl w:ilvl="3" w:tplc="A5FA12D6" w:tentative="1">
      <w:start w:val="1"/>
      <w:numFmt w:val="decimal"/>
      <w:lvlText w:val="%4."/>
      <w:lvlJc w:val="left"/>
      <w:pPr>
        <w:ind w:left="2520" w:hanging="360"/>
      </w:pPr>
    </w:lvl>
    <w:lvl w:ilvl="4" w:tplc="F7BA4C9E" w:tentative="1">
      <w:start w:val="1"/>
      <w:numFmt w:val="lowerLetter"/>
      <w:lvlText w:val="%5."/>
      <w:lvlJc w:val="left"/>
      <w:pPr>
        <w:ind w:left="3240" w:hanging="360"/>
      </w:pPr>
    </w:lvl>
    <w:lvl w:ilvl="5" w:tplc="CA2A3B0E" w:tentative="1">
      <w:start w:val="1"/>
      <w:numFmt w:val="lowerRoman"/>
      <w:lvlText w:val="%6."/>
      <w:lvlJc w:val="right"/>
      <w:pPr>
        <w:ind w:left="3960" w:hanging="180"/>
      </w:pPr>
    </w:lvl>
    <w:lvl w:ilvl="6" w:tplc="D56AE660" w:tentative="1">
      <w:start w:val="1"/>
      <w:numFmt w:val="decimal"/>
      <w:lvlText w:val="%7."/>
      <w:lvlJc w:val="left"/>
      <w:pPr>
        <w:ind w:left="4680" w:hanging="360"/>
      </w:pPr>
    </w:lvl>
    <w:lvl w:ilvl="7" w:tplc="9C80602C" w:tentative="1">
      <w:start w:val="1"/>
      <w:numFmt w:val="lowerLetter"/>
      <w:lvlText w:val="%8."/>
      <w:lvlJc w:val="left"/>
      <w:pPr>
        <w:ind w:left="5400" w:hanging="360"/>
      </w:pPr>
    </w:lvl>
    <w:lvl w:ilvl="8" w:tplc="0846B4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1CD5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15CB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1D37"/>
    <w:rsid w:val="006652F7"/>
    <w:rsid w:val="00674833"/>
    <w:rsid w:val="006A2F2A"/>
    <w:rsid w:val="006D690D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AF3796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45329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B74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D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mailto:agrocalidad.rrii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ECU/20_2399_00_s.pdf" TargetMode="External"/><Relationship Id="rId12" Type="http://schemas.openxmlformats.org/officeDocument/2006/relationships/hyperlink" Target="mailto:relaciones.internacionales@agrocalidad.gob.e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cion@agrocalidad.gob.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grocalidad.rrii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B3DF6CC4.dotm</Template>
  <TotalTime>2</TotalTime>
  <Pages>2</Pages>
  <Words>553</Words>
  <Characters>3203</Characters>
  <Application>Microsoft Office Word</Application>
  <DocSecurity>0</DocSecurity>
  <Lines>81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2020-04-03T11:55:00Z</dcterms:created>
  <dcterms:modified xsi:type="dcterms:W3CDTF">2020-04-03T13:00:00Z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G/SPS/N/ECU/239</vt:lpwstr>
  </property>
</Properties>
</file>