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9C26" w14:textId="77777777" w:rsidR="00EA4725" w:rsidRPr="00216200" w:rsidRDefault="00A27423" w:rsidP="00216200">
      <w:pPr>
        <w:pStyle w:val="Titre"/>
        <w:rPr>
          <w:caps w:val="0"/>
          <w:kern w:val="0"/>
        </w:rPr>
      </w:pPr>
      <w:bookmarkStart w:id="8" w:name="_Hlk32576983"/>
      <w:r w:rsidRPr="002162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16200" w:rsidRPr="00216200" w14:paraId="7BCA071C" w14:textId="77777777" w:rsidTr="002162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2E39F8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272A29B" w14:textId="76A2FC0E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Miembro que notifica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rPr>
                <w:u w:val="single"/>
              </w:rPr>
              <w:t>E</w:t>
            </w:r>
            <w:r w:rsidRPr="00216200">
              <w:rPr>
                <w:u w:val="single"/>
              </w:rPr>
              <w:t>GIPTO</w:t>
            </w:r>
          </w:p>
          <w:p w14:paraId="42D4E10A" w14:textId="1BB024E3" w:rsidR="00EA4725" w:rsidRPr="00216200" w:rsidRDefault="00A27423" w:rsidP="00216200">
            <w:pPr>
              <w:spacing w:after="120"/>
            </w:pPr>
            <w:r w:rsidRPr="00216200">
              <w:rPr>
                <w:b/>
                <w:bCs/>
              </w:rPr>
              <w:t>Si procede, nombre del gobierno local de que se trate:</w:t>
            </w:r>
          </w:p>
        </w:tc>
      </w:tr>
      <w:tr w:rsidR="00216200" w:rsidRPr="00216200" w14:paraId="304FDA45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FAC25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BBB5F" w14:textId="03EF6F65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Organismo responsable</w:t>
            </w:r>
            <w:r w:rsidR="00216200" w:rsidRPr="00216200">
              <w:rPr>
                <w:b/>
              </w:rPr>
              <w:t xml:space="preserve">: </w:t>
            </w:r>
            <w:proofErr w:type="spellStart"/>
            <w:r w:rsidR="00216200" w:rsidRPr="00216200">
              <w:rPr>
                <w:i/>
                <w:iCs/>
              </w:rPr>
              <w:t>E</w:t>
            </w:r>
            <w:r w:rsidRPr="00216200">
              <w:rPr>
                <w:i/>
                <w:iCs/>
              </w:rPr>
              <w:t>gyptian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Organization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for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Standardization</w:t>
            </w:r>
            <w:proofErr w:type="spellEnd"/>
            <w:r w:rsidRPr="00216200">
              <w:rPr>
                <w:i/>
                <w:iCs/>
              </w:rPr>
              <w:t xml:space="preserve"> and </w:t>
            </w:r>
            <w:proofErr w:type="spellStart"/>
            <w:r w:rsidRPr="00216200">
              <w:rPr>
                <w:i/>
                <w:iCs/>
              </w:rPr>
              <w:t>Quality</w:t>
            </w:r>
            <w:proofErr w:type="spellEnd"/>
            <w:r w:rsidRPr="00216200">
              <w:t xml:space="preserve"> (Organización de Normalización y Control de Calidad de Egipto)</w:t>
            </w:r>
          </w:p>
        </w:tc>
      </w:tr>
      <w:tr w:rsidR="00216200" w:rsidRPr="00216200" w14:paraId="04B181C6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549BC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A5B68" w14:textId="790289B4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Productos abarcados (número de la(s) partida(s) arancelaria(s) según se especifica en las listas nacionales depositadas en la OMC</w:t>
            </w:r>
            <w:r w:rsidR="00216200" w:rsidRPr="00216200">
              <w:rPr>
                <w:b/>
              </w:rPr>
              <w:t>; d</w:t>
            </w:r>
            <w:r w:rsidRPr="00216200">
              <w:rPr>
                <w:b/>
              </w:rPr>
              <w:t>eberá indicarse además, cuando proceda, el número de partida de la ICS)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Q</w:t>
            </w:r>
            <w:r w:rsidRPr="00216200">
              <w:t>ueso Feta.</w:t>
            </w:r>
          </w:p>
        </w:tc>
      </w:tr>
      <w:tr w:rsidR="00216200" w:rsidRPr="00216200" w14:paraId="5166328E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C3D02" w14:textId="77777777" w:rsidR="00EA4725" w:rsidRPr="00216200" w:rsidRDefault="00A27423" w:rsidP="00216200">
            <w:pPr>
              <w:spacing w:before="120" w:after="120"/>
              <w:jc w:val="left"/>
              <w:rPr>
                <w:b/>
              </w:rPr>
            </w:pPr>
            <w:r w:rsidRPr="00216200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D326B" w14:textId="77777777" w:rsidR="00EA4725" w:rsidRPr="00216200" w:rsidRDefault="00A27423" w:rsidP="00216200">
            <w:pPr>
              <w:spacing w:before="120" w:after="120"/>
              <w:rPr>
                <w:b/>
                <w:bCs/>
              </w:rPr>
            </w:pPr>
            <w:r w:rsidRPr="00216200">
              <w:rPr>
                <w:b/>
              </w:rPr>
              <w:t>Regiones o países que podrían verse afectados, en la medida en que sea procedente o factible:</w:t>
            </w:r>
          </w:p>
          <w:p w14:paraId="44B89658" w14:textId="77777777" w:rsidR="00D13FB4" w:rsidRPr="00216200" w:rsidRDefault="00A27423" w:rsidP="00216200">
            <w:pPr>
              <w:spacing w:after="120"/>
              <w:ind w:left="607" w:hanging="607"/>
              <w:rPr>
                <w:b/>
              </w:rPr>
            </w:pPr>
            <w:r w:rsidRPr="00216200">
              <w:rPr>
                <w:b/>
              </w:rPr>
              <w:t>[X]</w:t>
            </w:r>
            <w:r w:rsidRPr="00216200">
              <w:rPr>
                <w:b/>
              </w:rPr>
              <w:tab/>
              <w:t>Todos los interlocutores comerciales</w:t>
            </w:r>
          </w:p>
          <w:p w14:paraId="75762B40" w14:textId="7C121C85" w:rsidR="00EA4725" w:rsidRPr="00216200" w:rsidRDefault="00216200" w:rsidP="00216200">
            <w:pPr>
              <w:spacing w:after="120"/>
              <w:ind w:left="607" w:hanging="607"/>
              <w:rPr>
                <w:b/>
              </w:rPr>
            </w:pPr>
            <w:r w:rsidRPr="00216200">
              <w:rPr>
                <w:b/>
                <w:bCs/>
              </w:rPr>
              <w:t>[ ]</w:t>
            </w:r>
            <w:r w:rsidR="00D13FB4" w:rsidRPr="00216200">
              <w:rPr>
                <w:b/>
                <w:bCs/>
              </w:rPr>
              <w:tab/>
              <w:t>Regiones o países específicos:</w:t>
            </w:r>
          </w:p>
        </w:tc>
      </w:tr>
      <w:tr w:rsidR="00216200" w:rsidRPr="00216200" w14:paraId="5C190B36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589C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A4F82" w14:textId="2F0D26D5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Título del documento notificado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P</w:t>
            </w:r>
            <w:r w:rsidRPr="00216200">
              <w:t xml:space="preserve">royecto de Norma de Egipto ES 1008-12 </w:t>
            </w:r>
            <w:proofErr w:type="spellStart"/>
            <w:r w:rsidRPr="00216200">
              <w:rPr>
                <w:i/>
                <w:iCs/>
              </w:rPr>
              <w:t>Soft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Cheese</w:t>
            </w:r>
            <w:proofErr w:type="spellEnd"/>
            <w:r w:rsidRPr="00216200">
              <w:rPr>
                <w:i/>
                <w:iCs/>
              </w:rPr>
              <w:t xml:space="preserve">- </w:t>
            </w:r>
            <w:proofErr w:type="spellStart"/>
            <w:r w:rsidRPr="00216200">
              <w:rPr>
                <w:i/>
                <w:iCs/>
              </w:rPr>
              <w:t>part</w:t>
            </w:r>
            <w:proofErr w:type="spellEnd"/>
            <w:r w:rsidR="00216200" w:rsidRPr="00216200">
              <w:rPr>
                <w:i/>
                <w:iCs/>
              </w:rPr>
              <w:t>: 1</w:t>
            </w:r>
            <w:r w:rsidRPr="00216200">
              <w:rPr>
                <w:i/>
                <w:iCs/>
              </w:rPr>
              <w:t xml:space="preserve">2 Feta </w:t>
            </w:r>
            <w:proofErr w:type="spellStart"/>
            <w:r w:rsidRPr="00216200">
              <w:rPr>
                <w:i/>
                <w:iCs/>
              </w:rPr>
              <w:t>cheese</w:t>
            </w:r>
            <w:proofErr w:type="spellEnd"/>
            <w:r w:rsidRPr="00216200">
              <w:t xml:space="preserve"> (Queso de pasta blanda</w:t>
            </w:r>
            <w:r w:rsidR="00216200" w:rsidRPr="00216200">
              <w:t>. P</w:t>
            </w:r>
            <w:r w:rsidRPr="00216200">
              <w:t>arte 12</w:t>
            </w:r>
            <w:r w:rsidR="00216200" w:rsidRPr="00216200">
              <w:t>: q</w:t>
            </w:r>
            <w:r w:rsidRPr="00216200">
              <w:t>ueso Feta)</w:t>
            </w:r>
            <w:r w:rsidR="00216200" w:rsidRPr="00216200">
              <w:t xml:space="preserve">. </w:t>
            </w:r>
            <w:r w:rsidR="00216200" w:rsidRPr="00216200">
              <w:rPr>
                <w:b/>
              </w:rPr>
              <w:t>I</w:t>
            </w:r>
            <w:r w:rsidRPr="00216200">
              <w:rPr>
                <w:b/>
              </w:rPr>
              <w:t>dioma(s)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á</w:t>
            </w:r>
            <w:r w:rsidRPr="00216200">
              <w:t>rabe</w:t>
            </w:r>
            <w:r w:rsidR="00216200" w:rsidRPr="00216200">
              <w:t xml:space="preserve">. </w:t>
            </w:r>
            <w:r w:rsidR="00216200" w:rsidRPr="00216200">
              <w:rPr>
                <w:b/>
              </w:rPr>
              <w:t>N</w:t>
            </w:r>
            <w:r w:rsidRPr="00216200">
              <w:rPr>
                <w:b/>
              </w:rPr>
              <w:t>úmero de páginas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1</w:t>
            </w:r>
            <w:r w:rsidRPr="00216200">
              <w:t>1</w:t>
            </w:r>
          </w:p>
        </w:tc>
      </w:tr>
      <w:tr w:rsidR="00216200" w:rsidRPr="00216200" w14:paraId="2FC9E2D1" w14:textId="77777777" w:rsidTr="00350F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0006A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CCEA2" w14:textId="192E2A43" w:rsidR="00EA4725" w:rsidRPr="00216200" w:rsidRDefault="00A27423" w:rsidP="00216200">
            <w:pPr>
              <w:spacing w:before="120"/>
            </w:pPr>
            <w:r w:rsidRPr="00216200">
              <w:rPr>
                <w:b/>
              </w:rPr>
              <w:t>Descripción del contenido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P</w:t>
            </w:r>
            <w:r w:rsidRPr="00216200">
              <w:t xml:space="preserve">royecto de Norma de Egipto ES 1008-12 </w:t>
            </w:r>
            <w:proofErr w:type="spellStart"/>
            <w:r w:rsidRPr="00216200">
              <w:rPr>
                <w:i/>
                <w:iCs/>
              </w:rPr>
              <w:t>Soft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Cheese</w:t>
            </w:r>
            <w:proofErr w:type="spellEnd"/>
            <w:r w:rsidRPr="00216200">
              <w:rPr>
                <w:i/>
                <w:iCs/>
              </w:rPr>
              <w:t xml:space="preserve">- </w:t>
            </w:r>
            <w:proofErr w:type="spellStart"/>
            <w:r w:rsidRPr="00216200">
              <w:rPr>
                <w:i/>
                <w:iCs/>
              </w:rPr>
              <w:t>part</w:t>
            </w:r>
            <w:proofErr w:type="spellEnd"/>
            <w:r w:rsidR="00216200" w:rsidRPr="00216200">
              <w:rPr>
                <w:i/>
                <w:iCs/>
              </w:rPr>
              <w:t>: 1</w:t>
            </w:r>
            <w:r w:rsidRPr="00216200">
              <w:rPr>
                <w:i/>
                <w:iCs/>
              </w:rPr>
              <w:t xml:space="preserve">2 Feta </w:t>
            </w:r>
            <w:proofErr w:type="spellStart"/>
            <w:r w:rsidRPr="00216200">
              <w:rPr>
                <w:i/>
                <w:iCs/>
              </w:rPr>
              <w:t>cheese</w:t>
            </w:r>
            <w:proofErr w:type="spellEnd"/>
            <w:r w:rsidRPr="00216200">
              <w:t xml:space="preserve"> (Queso de pasta blanda</w:t>
            </w:r>
            <w:r w:rsidR="00216200" w:rsidRPr="00216200">
              <w:t>. P</w:t>
            </w:r>
            <w:r w:rsidRPr="00216200">
              <w:t>arte 12</w:t>
            </w:r>
            <w:r w:rsidR="00216200" w:rsidRPr="00216200">
              <w:t>: q</w:t>
            </w:r>
            <w:r w:rsidRPr="00216200">
              <w:t>ueso Feta).</w:t>
            </w:r>
          </w:p>
          <w:p w14:paraId="1C061114" w14:textId="44064B92" w:rsidR="0020244A" w:rsidRPr="00216200" w:rsidRDefault="00A27423" w:rsidP="00216200">
            <w:pPr>
              <w:spacing w:after="120"/>
            </w:pPr>
            <w:r w:rsidRPr="00216200">
              <w:t>Se señala que el Proyecto de Norma notificado se ha redactado a partir de los estudios realizados en el país.</w:t>
            </w:r>
          </w:p>
        </w:tc>
      </w:tr>
      <w:tr w:rsidR="00D13FB4" w:rsidRPr="00216200" w14:paraId="54BDE2C6" w14:textId="77777777" w:rsidTr="00350F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2864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D7492" w14:textId="29B2CCDC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Objetivo y razón de ser</w:t>
            </w:r>
            <w:r w:rsidR="00216200" w:rsidRPr="00216200">
              <w:rPr>
                <w:b/>
              </w:rPr>
              <w:t>: [</w:t>
            </w:r>
            <w:r w:rsidRPr="00216200">
              <w:rPr>
                <w:b/>
              </w:rPr>
              <w:t xml:space="preserve">X] inocuidad de los alimentos, </w:t>
            </w:r>
            <w:r w:rsidR="00216200" w:rsidRPr="00216200">
              <w:rPr>
                <w:b/>
              </w:rPr>
              <w:t>[ ]</w:t>
            </w:r>
            <w:r w:rsidRPr="00216200">
              <w:rPr>
                <w:b/>
              </w:rPr>
              <w:t xml:space="preserve"> sanidad animal, </w:t>
            </w:r>
            <w:r w:rsidR="00216200" w:rsidRPr="00216200">
              <w:rPr>
                <w:b/>
              </w:rPr>
              <w:t>[ ]</w:t>
            </w:r>
            <w:r w:rsidRPr="00216200">
              <w:rPr>
                <w:b/>
              </w:rPr>
              <w:t xml:space="preserve"> preservación de los vegetales, </w:t>
            </w:r>
            <w:r w:rsidR="00216200" w:rsidRPr="00216200">
              <w:rPr>
                <w:b/>
              </w:rPr>
              <w:t>[ ]</w:t>
            </w:r>
            <w:r w:rsidRPr="00216200">
              <w:rPr>
                <w:b/>
              </w:rPr>
              <w:t xml:space="preserve"> protección de la salud humana contra las enfermedades o plagas animales o vegetales, </w:t>
            </w:r>
            <w:r w:rsidR="00216200" w:rsidRPr="00216200">
              <w:rPr>
                <w:b/>
              </w:rPr>
              <w:t>[ ]</w:t>
            </w:r>
            <w:r w:rsidRPr="00216200">
              <w:rPr>
                <w:b/>
              </w:rPr>
              <w:t xml:space="preserve"> protección del territorio contra otros daños causados por plagas.</w:t>
            </w:r>
          </w:p>
        </w:tc>
      </w:tr>
      <w:tr w:rsidR="00216200" w:rsidRPr="00216200" w14:paraId="095B0B2F" w14:textId="77777777" w:rsidTr="00350F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1A8B0" w14:textId="1C1D1BC0" w:rsidR="00EA4725" w:rsidRPr="00216200" w:rsidRDefault="00A27423" w:rsidP="00216200">
            <w:pPr>
              <w:spacing w:before="120" w:after="120"/>
              <w:jc w:val="left"/>
              <w:rPr>
                <w:b/>
              </w:rPr>
            </w:pPr>
            <w:r w:rsidRPr="00216200"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12ADA" w14:textId="3343B3C5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¿Existe una norma internacional pertinente</w:t>
            </w:r>
            <w:r w:rsidR="00216200" w:rsidRPr="00216200">
              <w:rPr>
                <w:b/>
              </w:rPr>
              <w:t>? D</w:t>
            </w:r>
            <w:r w:rsidRPr="00216200">
              <w:rPr>
                <w:b/>
              </w:rPr>
              <w:t>e ser así, indíquese la norma:</w:t>
            </w:r>
          </w:p>
          <w:p w14:paraId="071A11B0" w14:textId="37D09AA9" w:rsidR="00D13FB4" w:rsidRPr="00216200" w:rsidRDefault="00216200" w:rsidP="00216200">
            <w:pPr>
              <w:spacing w:after="120"/>
              <w:ind w:left="720" w:hanging="720"/>
            </w:pPr>
            <w:r w:rsidRPr="00216200">
              <w:rPr>
                <w:b/>
                <w:bCs/>
              </w:rPr>
              <w:t>[ ]</w:t>
            </w:r>
            <w:r w:rsidR="00D13FB4" w:rsidRPr="0021620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13FB4" w:rsidRPr="00216200">
              <w:rPr>
                <w:b/>
                <w:bCs/>
              </w:rPr>
              <w:t>Alimentarius</w:t>
            </w:r>
            <w:proofErr w:type="spellEnd"/>
            <w:r w:rsidR="00D13FB4" w:rsidRPr="00216200">
              <w:rPr>
                <w:b/>
                <w:bCs/>
              </w:rPr>
              <w:t xml:space="preserve"> </w:t>
            </w:r>
            <w:r w:rsidR="00D13FB4" w:rsidRPr="0021620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13FB4" w:rsidRPr="00216200">
              <w:rPr>
                <w:b/>
                <w:bCs/>
              </w:rPr>
              <w:t>:</w:t>
            </w:r>
          </w:p>
          <w:p w14:paraId="771F0059" w14:textId="5E5C241D" w:rsidR="00D13FB4" w:rsidRPr="00216200" w:rsidRDefault="00216200" w:rsidP="00216200">
            <w:pPr>
              <w:spacing w:after="120"/>
              <w:ind w:left="720" w:hanging="720"/>
              <w:rPr>
                <w:b/>
              </w:rPr>
            </w:pPr>
            <w:r w:rsidRPr="00216200">
              <w:rPr>
                <w:b/>
                <w:bCs/>
              </w:rPr>
              <w:t>[ ]</w:t>
            </w:r>
            <w:r w:rsidR="00D13FB4" w:rsidRPr="0021620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13FB4" w:rsidRPr="00216200">
              <w:rPr>
                <w:b/>
                <w:bCs/>
              </w:rPr>
              <w:t>OIE</w:t>
            </w:r>
            <w:proofErr w:type="spellEnd"/>
            <w:r w:rsidR="00D13FB4" w:rsidRPr="00216200">
              <w:rPr>
                <w:b/>
                <w:bCs/>
              </w:rPr>
              <w:t xml:space="preserve">) </w:t>
            </w:r>
            <w:r w:rsidR="00D13FB4" w:rsidRPr="0021620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13FB4" w:rsidRPr="00216200">
              <w:rPr>
                <w:b/>
                <w:bCs/>
              </w:rPr>
              <w:t>:</w:t>
            </w:r>
          </w:p>
          <w:p w14:paraId="09969DB8" w14:textId="77117E47" w:rsidR="00D13FB4" w:rsidRPr="00216200" w:rsidRDefault="00216200" w:rsidP="00216200">
            <w:pPr>
              <w:spacing w:after="120"/>
              <w:ind w:left="720" w:hanging="720"/>
              <w:rPr>
                <w:b/>
              </w:rPr>
            </w:pPr>
            <w:r w:rsidRPr="00216200">
              <w:rPr>
                <w:b/>
                <w:bCs/>
              </w:rPr>
              <w:t>[ ]</w:t>
            </w:r>
            <w:r w:rsidR="00D13FB4" w:rsidRPr="00216200">
              <w:rPr>
                <w:b/>
                <w:bCs/>
              </w:rPr>
              <w:tab/>
              <w:t xml:space="preserve">de la Convención Internacional de Protección Fitosanitaria </w:t>
            </w:r>
            <w:r w:rsidR="00D13FB4" w:rsidRPr="0021620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13FB4" w:rsidRPr="00216200">
              <w:rPr>
                <w:b/>
                <w:bCs/>
                <w:i/>
                <w:iCs/>
              </w:rPr>
              <w:t>NIMF</w:t>
            </w:r>
            <w:proofErr w:type="spellEnd"/>
            <w:r w:rsidR="00D13FB4" w:rsidRPr="00216200">
              <w:rPr>
                <w:b/>
                <w:bCs/>
                <w:i/>
                <w:iCs/>
              </w:rPr>
              <w:t>)</w:t>
            </w:r>
            <w:r w:rsidR="00D13FB4" w:rsidRPr="00216200">
              <w:rPr>
                <w:b/>
                <w:bCs/>
              </w:rPr>
              <w:t>:</w:t>
            </w:r>
          </w:p>
          <w:p w14:paraId="4E90A466" w14:textId="45F60124" w:rsidR="00EA4725" w:rsidRPr="00216200" w:rsidRDefault="00A27423" w:rsidP="00216200">
            <w:pPr>
              <w:spacing w:after="120"/>
              <w:ind w:left="720" w:hanging="720"/>
              <w:rPr>
                <w:b/>
              </w:rPr>
            </w:pPr>
            <w:r w:rsidRPr="00216200">
              <w:rPr>
                <w:b/>
              </w:rPr>
              <w:t>[X]</w:t>
            </w:r>
            <w:r w:rsidRPr="00216200">
              <w:rPr>
                <w:b/>
              </w:rPr>
              <w:tab/>
              <w:t>Ninguna</w:t>
            </w:r>
          </w:p>
          <w:p w14:paraId="05C66423" w14:textId="77777777" w:rsidR="00D13FB4" w:rsidRPr="00216200" w:rsidRDefault="00A27423" w:rsidP="00216200">
            <w:pPr>
              <w:spacing w:after="120"/>
              <w:rPr>
                <w:b/>
              </w:rPr>
            </w:pPr>
            <w:r w:rsidRPr="00216200">
              <w:rPr>
                <w:b/>
              </w:rPr>
              <w:t>¿Se ajusta la reglamentación que se propone a la norma internacional pertinente?</w:t>
            </w:r>
          </w:p>
          <w:p w14:paraId="78264932" w14:textId="2483EF72" w:rsidR="00EA4725" w:rsidRPr="00216200" w:rsidRDefault="00216200" w:rsidP="00216200">
            <w:pPr>
              <w:spacing w:after="120"/>
              <w:rPr>
                <w:b/>
              </w:rPr>
            </w:pPr>
            <w:r w:rsidRPr="00216200">
              <w:rPr>
                <w:b/>
              </w:rPr>
              <w:t>[ ]</w:t>
            </w:r>
            <w:r w:rsidR="00D13FB4" w:rsidRPr="00216200">
              <w:rPr>
                <w:b/>
              </w:rPr>
              <w:t xml:space="preserve"> S</w:t>
            </w:r>
            <w:r w:rsidRPr="00216200">
              <w:rPr>
                <w:b/>
              </w:rPr>
              <w:t>í [ ]</w:t>
            </w:r>
            <w:r w:rsidR="00D13FB4" w:rsidRPr="00216200">
              <w:rPr>
                <w:b/>
              </w:rPr>
              <w:t xml:space="preserve"> </w:t>
            </w:r>
            <w:bookmarkStart w:id="9" w:name="_GoBack"/>
            <w:bookmarkEnd w:id="9"/>
            <w:r w:rsidR="00D13FB4" w:rsidRPr="00216200">
              <w:rPr>
                <w:b/>
              </w:rPr>
              <w:t>No</w:t>
            </w:r>
          </w:p>
          <w:p w14:paraId="6FD2E9AA" w14:textId="6ADF724B" w:rsidR="00EA4725" w:rsidRPr="00216200" w:rsidRDefault="00A27423" w:rsidP="00216200">
            <w:pPr>
              <w:spacing w:after="120"/>
            </w:pPr>
            <w:r w:rsidRPr="00216200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16200" w:rsidRPr="00216200" w14:paraId="497ABAC4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8B743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lastRenderedPageBreak/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B26C3" w14:textId="23E9CAC8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Otros documentos pertinentes e idioma(s) en que están disponibles:</w:t>
            </w:r>
          </w:p>
        </w:tc>
      </w:tr>
      <w:tr w:rsidR="00216200" w:rsidRPr="00216200" w14:paraId="30E20E0B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BC653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41ED1" w14:textId="56495249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  <w:bCs/>
              </w:rPr>
              <w:t xml:space="preserve">Fecha propuesta de adopción </w:t>
            </w:r>
            <w:r w:rsidRPr="00216200">
              <w:rPr>
                <w:b/>
                <w:bCs/>
                <w:i/>
                <w:iCs/>
              </w:rPr>
              <w:t>(día/mes/año)</w:t>
            </w:r>
            <w:r w:rsidR="00216200" w:rsidRPr="00216200">
              <w:rPr>
                <w:b/>
                <w:bCs/>
              </w:rPr>
              <w:t xml:space="preserve">: </w:t>
            </w:r>
            <w:r w:rsidR="00216200" w:rsidRPr="00216200">
              <w:t>N</w:t>
            </w:r>
            <w:r w:rsidRPr="00216200">
              <w:t>o se ha determinado.</w:t>
            </w:r>
          </w:p>
          <w:p w14:paraId="17AF0867" w14:textId="74CF3C8C" w:rsidR="00EA4725" w:rsidRPr="00216200" w:rsidRDefault="00A27423" w:rsidP="00216200">
            <w:pPr>
              <w:spacing w:after="120"/>
            </w:pPr>
            <w:r w:rsidRPr="00216200">
              <w:rPr>
                <w:b/>
                <w:bCs/>
              </w:rPr>
              <w:t xml:space="preserve">Fecha propuesta de publicación </w:t>
            </w:r>
            <w:r w:rsidRPr="00216200">
              <w:rPr>
                <w:b/>
                <w:bCs/>
                <w:i/>
                <w:iCs/>
              </w:rPr>
              <w:t>(día/mes/año)</w:t>
            </w:r>
            <w:r w:rsidR="00216200" w:rsidRPr="00216200">
              <w:rPr>
                <w:b/>
                <w:bCs/>
              </w:rPr>
              <w:t xml:space="preserve">: </w:t>
            </w:r>
            <w:r w:rsidR="00216200" w:rsidRPr="00216200">
              <w:t>N</w:t>
            </w:r>
            <w:r w:rsidRPr="00216200">
              <w:t>o se ha determinado.</w:t>
            </w:r>
          </w:p>
        </w:tc>
      </w:tr>
      <w:tr w:rsidR="00216200" w:rsidRPr="00216200" w14:paraId="58C78C06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17F6E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28B15" w14:textId="48D09C6D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Fecha propuesta de entrada en vigor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rPr>
                <w:b/>
                <w:bCs/>
              </w:rPr>
              <w:t>[ ]</w:t>
            </w:r>
            <w:r w:rsidRPr="00216200">
              <w:rPr>
                <w:b/>
                <w:bCs/>
              </w:rPr>
              <w:t xml:space="preserve"> Seis meses a partir de la fecha de publicación, y/o </w:t>
            </w:r>
            <w:r w:rsidRPr="00216200">
              <w:rPr>
                <w:b/>
                <w:bCs/>
                <w:i/>
                <w:iCs/>
              </w:rPr>
              <w:t>(día/mes/año)</w:t>
            </w:r>
            <w:r w:rsidR="00216200" w:rsidRPr="00216200">
              <w:rPr>
                <w:b/>
                <w:bCs/>
              </w:rPr>
              <w:t xml:space="preserve">: </w:t>
            </w:r>
            <w:r w:rsidR="00216200" w:rsidRPr="00216200">
              <w:t>N</w:t>
            </w:r>
            <w:r w:rsidRPr="00216200">
              <w:t>o se ha determinado.</w:t>
            </w:r>
          </w:p>
          <w:p w14:paraId="245E82AA" w14:textId="56B28962" w:rsidR="00EA4725" w:rsidRPr="00216200" w:rsidRDefault="00A27423" w:rsidP="00216200">
            <w:pPr>
              <w:spacing w:after="120"/>
              <w:ind w:left="607" w:hanging="607"/>
              <w:rPr>
                <w:b/>
              </w:rPr>
            </w:pPr>
            <w:r w:rsidRPr="00216200">
              <w:rPr>
                <w:b/>
              </w:rPr>
              <w:t>[X]</w:t>
            </w:r>
            <w:r w:rsidRPr="00216200">
              <w:rPr>
                <w:b/>
              </w:rPr>
              <w:tab/>
              <w:t>Medida de facilitación del comercio</w:t>
            </w:r>
          </w:p>
        </w:tc>
      </w:tr>
      <w:tr w:rsidR="00216200" w:rsidRPr="00216200" w14:paraId="42459677" w14:textId="77777777" w:rsidTr="002162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39AF7" w14:textId="77777777" w:rsidR="00EA4725" w:rsidRPr="00216200" w:rsidRDefault="00A27423" w:rsidP="00216200">
            <w:pPr>
              <w:spacing w:before="120" w:after="120"/>
              <w:jc w:val="left"/>
            </w:pPr>
            <w:r w:rsidRPr="00216200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CFF4C" w14:textId="2C80796F" w:rsidR="00EA4725" w:rsidRPr="00216200" w:rsidRDefault="00A27423" w:rsidP="00216200">
            <w:pPr>
              <w:spacing w:before="120" w:after="120"/>
            </w:pPr>
            <w:r w:rsidRPr="00216200">
              <w:rPr>
                <w:b/>
              </w:rPr>
              <w:t>Fecha límite para la presentación de observaciones</w:t>
            </w:r>
            <w:r w:rsidR="00216200" w:rsidRPr="00216200">
              <w:rPr>
                <w:b/>
              </w:rPr>
              <w:t>: [</w:t>
            </w:r>
            <w:r w:rsidRPr="00216200">
              <w:rPr>
                <w:b/>
              </w:rPr>
              <w:t>X]</w:t>
            </w:r>
            <w:r w:rsidR="00216200" w:rsidRPr="00216200">
              <w:rPr>
                <w:b/>
              </w:rPr>
              <w:t xml:space="preserve"> </w:t>
            </w:r>
            <w:r w:rsidRPr="00216200">
              <w:rPr>
                <w:b/>
              </w:rPr>
              <w:t xml:space="preserve">Sesenta días a partir de la fecha de distribución de la notificación y/o </w:t>
            </w:r>
            <w:r w:rsidRPr="00216200">
              <w:rPr>
                <w:b/>
                <w:i/>
              </w:rPr>
              <w:t>(día/mes/año)</w:t>
            </w:r>
            <w:r w:rsidR="00216200" w:rsidRPr="00216200">
              <w:rPr>
                <w:b/>
              </w:rPr>
              <w:t xml:space="preserve">: </w:t>
            </w:r>
            <w:r w:rsidR="00216200" w:rsidRPr="00216200">
              <w:t>1</w:t>
            </w:r>
            <w:r w:rsidRPr="00216200">
              <w:t xml:space="preserve">0 de abril </w:t>
            </w:r>
            <w:r w:rsidR="00216200" w:rsidRPr="00216200">
              <w:t>de 2020</w:t>
            </w:r>
          </w:p>
          <w:p w14:paraId="4C8C861B" w14:textId="6517B8EE" w:rsidR="00D13FB4" w:rsidRPr="00216200" w:rsidRDefault="00A27423" w:rsidP="00216200">
            <w:pPr>
              <w:spacing w:after="120"/>
            </w:pPr>
            <w:r w:rsidRPr="00216200">
              <w:rPr>
                <w:b/>
              </w:rPr>
              <w:t>Organismo o autoridad encargado de tramitar las observaciones</w:t>
            </w:r>
            <w:r w:rsidR="00216200" w:rsidRPr="00216200">
              <w:rPr>
                <w:b/>
              </w:rPr>
              <w:t>: [ ]</w:t>
            </w:r>
            <w:r w:rsidRPr="00216200">
              <w:rPr>
                <w:b/>
              </w:rPr>
              <w:t xml:space="preserve"> Organismo nacional encargado de la notificación, [X] Servicio nacional de información</w:t>
            </w:r>
            <w:r w:rsidR="00216200" w:rsidRPr="00216200">
              <w:rPr>
                <w:b/>
              </w:rPr>
              <w:t>. D</w:t>
            </w:r>
            <w:r w:rsidRPr="00216200">
              <w:rPr>
                <w:b/>
              </w:rPr>
              <w:t>irección, número de fax y dirección de correo electrónico (en su caso) de otra institución:</w:t>
            </w:r>
          </w:p>
          <w:p w14:paraId="31A5CCEF" w14:textId="34E19136" w:rsidR="0020244A" w:rsidRPr="00216200" w:rsidRDefault="00A27423" w:rsidP="00216200">
            <w:r w:rsidRPr="00216200">
              <w:rPr>
                <w:i/>
                <w:iCs/>
              </w:rPr>
              <w:t xml:space="preserve">Central Administration </w:t>
            </w:r>
            <w:proofErr w:type="spellStart"/>
            <w:r w:rsidRPr="00216200">
              <w:rPr>
                <w:i/>
                <w:iCs/>
              </w:rPr>
              <w:t>for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Foreign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Agricultural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Relations</w:t>
            </w:r>
            <w:proofErr w:type="spellEnd"/>
            <w:r w:rsidRPr="00216200">
              <w:t xml:space="preserve"> (Administración Central de Relaciones Agrícolas Exteriores)</w:t>
            </w:r>
          </w:p>
          <w:p w14:paraId="40B3CA7C" w14:textId="77777777" w:rsidR="0020244A" w:rsidRPr="00216200" w:rsidRDefault="00A27423" w:rsidP="00216200">
            <w:proofErr w:type="spellStart"/>
            <w:r w:rsidRPr="00216200">
              <w:rPr>
                <w:i/>
                <w:iCs/>
              </w:rPr>
              <w:t>Ministry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of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Agriculture</w:t>
            </w:r>
            <w:proofErr w:type="spellEnd"/>
            <w:r w:rsidRPr="00216200">
              <w:rPr>
                <w:i/>
                <w:iCs/>
              </w:rPr>
              <w:t xml:space="preserve"> and </w:t>
            </w:r>
            <w:proofErr w:type="spellStart"/>
            <w:r w:rsidRPr="00216200">
              <w:rPr>
                <w:i/>
                <w:iCs/>
              </w:rPr>
              <w:t>Land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Reclamation</w:t>
            </w:r>
            <w:proofErr w:type="spellEnd"/>
            <w:r w:rsidRPr="00216200">
              <w:t xml:space="preserve"> (Ministerio de Agricultura y de Recuperación de Tierras)</w:t>
            </w:r>
          </w:p>
          <w:p w14:paraId="4C6BD2D5" w14:textId="77777777" w:rsidR="0020244A" w:rsidRPr="00216200" w:rsidRDefault="00A27423" w:rsidP="00216200">
            <w:r w:rsidRPr="00216200">
              <w:t xml:space="preserve">1 </w:t>
            </w:r>
            <w:proofErr w:type="spellStart"/>
            <w:r w:rsidRPr="00216200">
              <w:t>Nadi</w:t>
            </w:r>
            <w:proofErr w:type="spellEnd"/>
            <w:r w:rsidRPr="00216200">
              <w:t xml:space="preserve"> El </w:t>
            </w:r>
            <w:proofErr w:type="spellStart"/>
            <w:r w:rsidRPr="00216200">
              <w:t>Saïd</w:t>
            </w:r>
            <w:proofErr w:type="spellEnd"/>
            <w:r w:rsidRPr="00216200">
              <w:t xml:space="preserve"> St., </w:t>
            </w:r>
            <w:proofErr w:type="spellStart"/>
            <w:r w:rsidRPr="00216200">
              <w:t>Dokki</w:t>
            </w:r>
            <w:proofErr w:type="spellEnd"/>
            <w:r w:rsidRPr="00216200">
              <w:t xml:space="preserve">, </w:t>
            </w:r>
            <w:proofErr w:type="spellStart"/>
            <w:r w:rsidRPr="00216200">
              <w:t>Giza</w:t>
            </w:r>
            <w:proofErr w:type="spellEnd"/>
            <w:r w:rsidRPr="00216200">
              <w:t xml:space="preserve"> (Egipto)</w:t>
            </w:r>
          </w:p>
          <w:p w14:paraId="1744E9FD" w14:textId="69F0C3F6" w:rsidR="00D13FB4" w:rsidRPr="00216200" w:rsidRDefault="00A27423" w:rsidP="00216200">
            <w:r w:rsidRPr="00216200">
              <w:t>Teléfono</w:t>
            </w:r>
            <w:r w:rsidR="00216200" w:rsidRPr="00216200">
              <w:t>: +</w:t>
            </w:r>
            <w:r w:rsidRPr="00216200">
              <w:t>(202) 333 76 589</w:t>
            </w:r>
          </w:p>
          <w:p w14:paraId="33BE9F79" w14:textId="77777777" w:rsidR="00D13FB4" w:rsidRPr="00216200" w:rsidRDefault="00A27423" w:rsidP="00216200">
            <w:pPr>
              <w:ind w:firstLine="414"/>
            </w:pPr>
            <w:r w:rsidRPr="00216200">
              <w:t>+(202) 374 90 805</w:t>
            </w:r>
          </w:p>
          <w:p w14:paraId="3452CD4F" w14:textId="6B2319AD" w:rsidR="0020244A" w:rsidRPr="00216200" w:rsidRDefault="00A27423" w:rsidP="00216200">
            <w:r w:rsidRPr="00216200">
              <w:t>Fax</w:t>
            </w:r>
            <w:r w:rsidR="00216200" w:rsidRPr="00216200">
              <w:t>: +</w:t>
            </w:r>
            <w:r w:rsidRPr="00216200">
              <w:t>(202) 374 90 805</w:t>
            </w:r>
          </w:p>
          <w:p w14:paraId="679B0CC4" w14:textId="087B52CF" w:rsidR="0020244A" w:rsidRPr="00216200" w:rsidRDefault="00D13FB4" w:rsidP="00216200">
            <w:pPr>
              <w:spacing w:after="120"/>
            </w:pPr>
            <w:r w:rsidRPr="00216200">
              <w:t>Correo electrónico</w:t>
            </w:r>
            <w:r w:rsidR="00216200" w:rsidRPr="00216200">
              <w:t>: e</w:t>
            </w:r>
            <w:r w:rsidRPr="00216200">
              <w:t>nq_egy_sps@yahoo.com</w:t>
            </w:r>
          </w:p>
        </w:tc>
      </w:tr>
      <w:tr w:rsidR="0020244A" w:rsidRPr="00216200" w14:paraId="79420C5B" w14:textId="77777777" w:rsidTr="002162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AA3637" w14:textId="77777777" w:rsidR="00EA4725" w:rsidRPr="00216200" w:rsidRDefault="00A27423" w:rsidP="00216200">
            <w:pPr>
              <w:keepNext/>
              <w:keepLines/>
              <w:spacing w:before="120" w:after="120"/>
              <w:jc w:val="left"/>
            </w:pPr>
            <w:r w:rsidRPr="00216200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A99954C" w14:textId="5C5CE9E6" w:rsidR="00D13FB4" w:rsidRPr="00216200" w:rsidRDefault="00A27423" w:rsidP="00216200">
            <w:pPr>
              <w:keepNext/>
              <w:keepLines/>
              <w:spacing w:before="120" w:after="120"/>
              <w:rPr>
                <w:b/>
              </w:rPr>
            </w:pPr>
            <w:r w:rsidRPr="00216200">
              <w:rPr>
                <w:b/>
              </w:rPr>
              <w:t>Texto(s) disponible(s) en</w:t>
            </w:r>
            <w:r w:rsidR="00216200" w:rsidRPr="00216200">
              <w:rPr>
                <w:b/>
              </w:rPr>
              <w:t>: [</w:t>
            </w:r>
            <w:r w:rsidRPr="00216200">
              <w:rPr>
                <w:b/>
              </w:rPr>
              <w:t xml:space="preserve">X] Organismo nacional encargado de la notificación, </w:t>
            </w:r>
            <w:r w:rsidR="00216200" w:rsidRPr="00216200">
              <w:rPr>
                <w:b/>
              </w:rPr>
              <w:t>[ ]</w:t>
            </w:r>
            <w:r w:rsidRPr="00216200">
              <w:rPr>
                <w:b/>
              </w:rPr>
              <w:t xml:space="preserve"> Servicio nacional de información</w:t>
            </w:r>
            <w:r w:rsidR="00216200" w:rsidRPr="00216200">
              <w:rPr>
                <w:b/>
              </w:rPr>
              <w:t>. D</w:t>
            </w:r>
            <w:r w:rsidRPr="00216200">
              <w:rPr>
                <w:b/>
              </w:rPr>
              <w:t>irección, número de fax y dirección de correo electrónico (en su caso) de otra institución:</w:t>
            </w:r>
          </w:p>
          <w:p w14:paraId="18B4B0AC" w14:textId="0BEA67B7" w:rsidR="00EA4725" w:rsidRPr="00216200" w:rsidRDefault="00A27423" w:rsidP="00216200">
            <w:pPr>
              <w:keepNext/>
              <w:keepLines/>
              <w:rPr>
                <w:bCs/>
              </w:rPr>
            </w:pPr>
            <w:proofErr w:type="spellStart"/>
            <w:r w:rsidRPr="00216200">
              <w:rPr>
                <w:i/>
                <w:iCs/>
              </w:rPr>
              <w:t>Ministry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of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Agriculture</w:t>
            </w:r>
            <w:proofErr w:type="spellEnd"/>
            <w:r w:rsidRPr="00216200">
              <w:rPr>
                <w:i/>
                <w:iCs/>
              </w:rPr>
              <w:t xml:space="preserve"> and </w:t>
            </w:r>
            <w:proofErr w:type="spellStart"/>
            <w:r w:rsidRPr="00216200">
              <w:rPr>
                <w:i/>
                <w:iCs/>
              </w:rPr>
              <w:t>Land</w:t>
            </w:r>
            <w:proofErr w:type="spellEnd"/>
            <w:r w:rsidRPr="00216200">
              <w:rPr>
                <w:i/>
                <w:iCs/>
              </w:rPr>
              <w:t xml:space="preserve"> </w:t>
            </w:r>
            <w:proofErr w:type="spellStart"/>
            <w:r w:rsidRPr="00216200">
              <w:rPr>
                <w:i/>
                <w:iCs/>
              </w:rPr>
              <w:t>Reclamation</w:t>
            </w:r>
            <w:proofErr w:type="spellEnd"/>
            <w:r w:rsidRPr="00216200">
              <w:t xml:space="preserve"> (Ministerio de Agricultura y de Recuperación de Tierras)</w:t>
            </w:r>
          </w:p>
          <w:p w14:paraId="66EA7CB1" w14:textId="77777777" w:rsidR="00EA4725" w:rsidRPr="00216200" w:rsidRDefault="00A27423" w:rsidP="00216200">
            <w:pPr>
              <w:keepNext/>
              <w:keepLines/>
              <w:rPr>
                <w:bCs/>
              </w:rPr>
            </w:pPr>
            <w:r w:rsidRPr="00216200">
              <w:t xml:space="preserve">1 </w:t>
            </w:r>
            <w:proofErr w:type="spellStart"/>
            <w:r w:rsidRPr="00216200">
              <w:t>Nadi</w:t>
            </w:r>
            <w:proofErr w:type="spellEnd"/>
            <w:r w:rsidRPr="00216200">
              <w:t xml:space="preserve"> El </w:t>
            </w:r>
            <w:proofErr w:type="spellStart"/>
            <w:r w:rsidRPr="00216200">
              <w:t>Saïd</w:t>
            </w:r>
            <w:proofErr w:type="spellEnd"/>
            <w:r w:rsidRPr="00216200">
              <w:t xml:space="preserve"> St., </w:t>
            </w:r>
            <w:proofErr w:type="spellStart"/>
            <w:r w:rsidRPr="00216200">
              <w:t>Dokki</w:t>
            </w:r>
            <w:proofErr w:type="spellEnd"/>
            <w:r w:rsidRPr="00216200">
              <w:t xml:space="preserve">, </w:t>
            </w:r>
            <w:proofErr w:type="spellStart"/>
            <w:r w:rsidRPr="00216200">
              <w:t>Giza</w:t>
            </w:r>
            <w:proofErr w:type="spellEnd"/>
            <w:r w:rsidRPr="00216200">
              <w:t xml:space="preserve"> (Egipto)</w:t>
            </w:r>
          </w:p>
          <w:p w14:paraId="3ACE965E" w14:textId="5A21E60F" w:rsidR="00D13FB4" w:rsidRPr="00216200" w:rsidRDefault="00A27423" w:rsidP="00216200">
            <w:pPr>
              <w:keepNext/>
              <w:keepLines/>
              <w:rPr>
                <w:bCs/>
              </w:rPr>
            </w:pPr>
            <w:r w:rsidRPr="00216200">
              <w:t>Teléfono</w:t>
            </w:r>
            <w:r w:rsidR="00216200" w:rsidRPr="00216200">
              <w:t>: +</w:t>
            </w:r>
            <w:r w:rsidRPr="00216200">
              <w:t>(202) 333 76 589</w:t>
            </w:r>
          </w:p>
          <w:p w14:paraId="6C313F7C" w14:textId="77777777" w:rsidR="00D13FB4" w:rsidRPr="00216200" w:rsidRDefault="00A27423" w:rsidP="00216200">
            <w:pPr>
              <w:keepNext/>
              <w:keepLines/>
              <w:rPr>
                <w:bCs/>
              </w:rPr>
            </w:pPr>
            <w:r w:rsidRPr="00216200">
              <w:t>+(202) 374 90 805</w:t>
            </w:r>
          </w:p>
          <w:p w14:paraId="11D1D019" w14:textId="294033AE" w:rsidR="00EA4725" w:rsidRPr="00216200" w:rsidRDefault="00A27423" w:rsidP="00216200">
            <w:pPr>
              <w:keepNext/>
              <w:keepLines/>
              <w:rPr>
                <w:bCs/>
              </w:rPr>
            </w:pPr>
            <w:r w:rsidRPr="00216200">
              <w:t>Fax</w:t>
            </w:r>
            <w:r w:rsidR="00216200" w:rsidRPr="00216200">
              <w:t>: +</w:t>
            </w:r>
            <w:r w:rsidRPr="00216200">
              <w:t>(202) 374 90 805</w:t>
            </w:r>
          </w:p>
          <w:p w14:paraId="39291CC9" w14:textId="16A0882B" w:rsidR="00EA4725" w:rsidRPr="00216200" w:rsidRDefault="00D13FB4" w:rsidP="00216200">
            <w:pPr>
              <w:keepNext/>
              <w:keepLines/>
              <w:spacing w:after="120"/>
              <w:rPr>
                <w:bCs/>
              </w:rPr>
            </w:pPr>
            <w:r w:rsidRPr="00216200">
              <w:t>Correo electrónico</w:t>
            </w:r>
            <w:r w:rsidR="00216200" w:rsidRPr="00216200">
              <w:t>: e</w:t>
            </w:r>
            <w:r w:rsidRPr="00216200">
              <w:t>nq_egy_sps@yahoo.com</w:t>
            </w:r>
          </w:p>
        </w:tc>
      </w:tr>
      <w:bookmarkEnd w:id="8"/>
    </w:tbl>
    <w:p w14:paraId="75E0E7E1" w14:textId="77777777" w:rsidR="007141CF" w:rsidRPr="00216200" w:rsidRDefault="007141CF" w:rsidP="00216200"/>
    <w:sectPr w:rsidR="007141CF" w:rsidRPr="00216200" w:rsidSect="0035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16CC" w14:textId="77777777" w:rsidR="00FF22B7" w:rsidRPr="00216200" w:rsidRDefault="00A27423">
      <w:bookmarkStart w:id="4" w:name="_Hlk32577000"/>
      <w:bookmarkStart w:id="5" w:name="_Hlk32577001"/>
      <w:r w:rsidRPr="00216200">
        <w:separator/>
      </w:r>
      <w:bookmarkEnd w:id="4"/>
      <w:bookmarkEnd w:id="5"/>
    </w:p>
  </w:endnote>
  <w:endnote w:type="continuationSeparator" w:id="0">
    <w:p w14:paraId="190B0DF5" w14:textId="77777777" w:rsidR="00FF22B7" w:rsidRPr="00216200" w:rsidRDefault="00A27423">
      <w:bookmarkStart w:id="6" w:name="_Hlk32577002"/>
      <w:bookmarkStart w:id="7" w:name="_Hlk32577003"/>
      <w:r w:rsidRPr="0021620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CBC7" w14:textId="22BB605D" w:rsidR="00EA4725" w:rsidRPr="00216200" w:rsidRDefault="00216200" w:rsidP="00216200">
    <w:pPr>
      <w:pStyle w:val="Pieddepage"/>
    </w:pPr>
    <w:bookmarkStart w:id="14" w:name="_Hlk32576988"/>
    <w:bookmarkStart w:id="15" w:name="_Hlk32576989"/>
    <w:r w:rsidRPr="0021620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D571" w14:textId="73664877" w:rsidR="00EA4725" w:rsidRPr="00216200" w:rsidRDefault="00216200" w:rsidP="00216200">
    <w:pPr>
      <w:pStyle w:val="Pieddepage"/>
    </w:pPr>
    <w:bookmarkStart w:id="16" w:name="_Hlk32576990"/>
    <w:bookmarkStart w:id="17" w:name="_Hlk32576991"/>
    <w:r w:rsidRPr="0021620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F37D" w14:textId="5D18230C" w:rsidR="00C863EB" w:rsidRPr="00216200" w:rsidRDefault="00216200" w:rsidP="00216200">
    <w:pPr>
      <w:pStyle w:val="Pieddepage"/>
    </w:pPr>
    <w:bookmarkStart w:id="20" w:name="_Hlk32576994"/>
    <w:bookmarkStart w:id="21" w:name="_Hlk32576995"/>
    <w:r w:rsidRPr="0021620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A770" w14:textId="77777777" w:rsidR="00FF22B7" w:rsidRPr="00216200" w:rsidRDefault="00A27423">
      <w:bookmarkStart w:id="0" w:name="_Hlk32576996"/>
      <w:bookmarkStart w:id="1" w:name="_Hlk32576997"/>
      <w:r w:rsidRPr="00216200">
        <w:separator/>
      </w:r>
      <w:bookmarkEnd w:id="0"/>
      <w:bookmarkEnd w:id="1"/>
    </w:p>
  </w:footnote>
  <w:footnote w:type="continuationSeparator" w:id="0">
    <w:p w14:paraId="5C7F1A68" w14:textId="77777777" w:rsidR="00FF22B7" w:rsidRPr="00216200" w:rsidRDefault="00A27423">
      <w:bookmarkStart w:id="2" w:name="_Hlk32576998"/>
      <w:bookmarkStart w:id="3" w:name="_Hlk32576999"/>
      <w:r w:rsidRPr="0021620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FBD1" w14:textId="77777777" w:rsidR="00216200" w:rsidRPr="00216200" w:rsidRDefault="00216200" w:rsidP="00216200">
    <w:pPr>
      <w:pStyle w:val="En-tte"/>
      <w:spacing w:after="240"/>
      <w:jc w:val="center"/>
    </w:pPr>
    <w:bookmarkStart w:id="10" w:name="_Hlk32576984"/>
    <w:bookmarkStart w:id="11" w:name="_Hlk32576985"/>
    <w:r w:rsidRPr="00216200">
      <w:t>G/</w:t>
    </w:r>
    <w:proofErr w:type="spellStart"/>
    <w:r w:rsidRPr="00216200">
      <w:t>SPS</w:t>
    </w:r>
    <w:proofErr w:type="spellEnd"/>
    <w:r w:rsidRPr="00216200">
      <w:t>/N/</w:t>
    </w:r>
    <w:proofErr w:type="spellStart"/>
    <w:r w:rsidRPr="00216200">
      <w:t>EGY</w:t>
    </w:r>
    <w:proofErr w:type="spellEnd"/>
    <w:r w:rsidRPr="00216200">
      <w:t>/102</w:t>
    </w:r>
  </w:p>
  <w:p w14:paraId="7E7C47E1" w14:textId="77777777" w:rsidR="00216200" w:rsidRPr="00216200" w:rsidRDefault="00216200" w:rsidP="00216200">
    <w:pPr>
      <w:pStyle w:val="En-tte"/>
      <w:pBdr>
        <w:bottom w:val="single" w:sz="4" w:space="1" w:color="auto"/>
      </w:pBdr>
      <w:jc w:val="center"/>
    </w:pPr>
    <w:r w:rsidRPr="00216200">
      <w:t xml:space="preserve">- </w:t>
    </w:r>
    <w:r w:rsidRPr="00216200">
      <w:fldChar w:fldCharType="begin"/>
    </w:r>
    <w:r w:rsidRPr="00216200">
      <w:instrText xml:space="preserve"> PAGE  \* Arabic  \* MERGEFORMAT </w:instrText>
    </w:r>
    <w:r w:rsidRPr="00216200">
      <w:fldChar w:fldCharType="separate"/>
    </w:r>
    <w:r w:rsidRPr="00216200">
      <w:t>1</w:t>
    </w:r>
    <w:r w:rsidRPr="00216200">
      <w:fldChar w:fldCharType="end"/>
    </w:r>
    <w:r w:rsidRPr="0021620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CF72" w14:textId="77777777" w:rsidR="00216200" w:rsidRPr="00216200" w:rsidRDefault="00216200" w:rsidP="00216200">
    <w:pPr>
      <w:pStyle w:val="En-tte"/>
      <w:spacing w:after="240"/>
      <w:jc w:val="center"/>
    </w:pPr>
    <w:bookmarkStart w:id="12" w:name="_Hlk32576986"/>
    <w:bookmarkStart w:id="13" w:name="_Hlk32576987"/>
    <w:r w:rsidRPr="00216200">
      <w:t>G/</w:t>
    </w:r>
    <w:proofErr w:type="spellStart"/>
    <w:r w:rsidRPr="00216200">
      <w:t>SPS</w:t>
    </w:r>
    <w:proofErr w:type="spellEnd"/>
    <w:r w:rsidRPr="00216200">
      <w:t>/N/</w:t>
    </w:r>
    <w:proofErr w:type="spellStart"/>
    <w:r w:rsidRPr="00216200">
      <w:t>EGY</w:t>
    </w:r>
    <w:proofErr w:type="spellEnd"/>
    <w:r w:rsidRPr="00216200">
      <w:t>/102</w:t>
    </w:r>
  </w:p>
  <w:p w14:paraId="375F021C" w14:textId="77777777" w:rsidR="00216200" w:rsidRPr="00216200" w:rsidRDefault="00216200" w:rsidP="00216200">
    <w:pPr>
      <w:pStyle w:val="En-tte"/>
      <w:pBdr>
        <w:bottom w:val="single" w:sz="4" w:space="1" w:color="auto"/>
      </w:pBdr>
      <w:jc w:val="center"/>
    </w:pPr>
    <w:r w:rsidRPr="00216200">
      <w:t xml:space="preserve">- </w:t>
    </w:r>
    <w:r w:rsidRPr="00216200">
      <w:fldChar w:fldCharType="begin"/>
    </w:r>
    <w:r w:rsidRPr="00216200">
      <w:instrText xml:space="preserve"> PAGE  \* Arabic  \* MERGEFORMAT </w:instrText>
    </w:r>
    <w:r w:rsidRPr="00216200">
      <w:fldChar w:fldCharType="separate"/>
    </w:r>
    <w:r w:rsidRPr="00216200">
      <w:t>1</w:t>
    </w:r>
    <w:r w:rsidRPr="00216200">
      <w:fldChar w:fldCharType="end"/>
    </w:r>
    <w:r w:rsidRPr="0021620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16200" w:rsidRPr="00216200" w14:paraId="36652591" w14:textId="77777777" w:rsidTr="002162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4088E9" w14:textId="77777777" w:rsidR="00216200" w:rsidRPr="00216200" w:rsidRDefault="00216200" w:rsidP="002162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76992"/>
          <w:bookmarkStart w:id="19" w:name="_Hlk325769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D12AD6" w14:textId="77777777" w:rsidR="00216200" w:rsidRPr="00216200" w:rsidRDefault="00216200" w:rsidP="002162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6200" w:rsidRPr="00216200" w14:paraId="1EAD01D1" w14:textId="77777777" w:rsidTr="002162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15EECA3" w14:textId="4942920E" w:rsidR="00216200" w:rsidRPr="00216200" w:rsidRDefault="00216200" w:rsidP="00216200">
          <w:pPr>
            <w:jc w:val="left"/>
            <w:rPr>
              <w:rFonts w:eastAsia="Verdana" w:cs="Verdana"/>
              <w:szCs w:val="18"/>
            </w:rPr>
          </w:pPr>
          <w:r w:rsidRPr="00216200">
            <w:rPr>
              <w:rFonts w:eastAsia="Verdana" w:cs="Verdana"/>
              <w:noProof/>
              <w:szCs w:val="18"/>
            </w:rPr>
            <w:drawing>
              <wp:inline distT="0" distB="0" distL="0" distR="0" wp14:anchorId="19E9FD14" wp14:editId="0A77CBB4">
                <wp:extent cx="2423103" cy="720090"/>
                <wp:effectExtent l="0" t="0" r="0" b="381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A91590" w14:textId="77777777" w:rsidR="00216200" w:rsidRPr="00216200" w:rsidRDefault="00216200" w:rsidP="002162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6200" w:rsidRPr="00216200" w14:paraId="297A3B59" w14:textId="77777777" w:rsidTr="002162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2B73DB" w14:textId="77777777" w:rsidR="00216200" w:rsidRPr="00216200" w:rsidRDefault="00216200" w:rsidP="002162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089CF6" w14:textId="1CF0FF6A" w:rsidR="00216200" w:rsidRPr="00216200" w:rsidRDefault="00216200" w:rsidP="00216200">
          <w:pPr>
            <w:jc w:val="right"/>
            <w:rPr>
              <w:rFonts w:eastAsia="Verdana" w:cs="Verdana"/>
              <w:b/>
              <w:szCs w:val="18"/>
            </w:rPr>
          </w:pPr>
          <w:r w:rsidRPr="00216200">
            <w:rPr>
              <w:b/>
              <w:szCs w:val="18"/>
            </w:rPr>
            <w:t>G/</w:t>
          </w:r>
          <w:proofErr w:type="spellStart"/>
          <w:r w:rsidRPr="00216200">
            <w:rPr>
              <w:b/>
              <w:szCs w:val="18"/>
            </w:rPr>
            <w:t>SPS</w:t>
          </w:r>
          <w:proofErr w:type="spellEnd"/>
          <w:r w:rsidRPr="00216200">
            <w:rPr>
              <w:b/>
              <w:szCs w:val="18"/>
            </w:rPr>
            <w:t>/N/</w:t>
          </w:r>
          <w:proofErr w:type="spellStart"/>
          <w:r w:rsidRPr="00216200">
            <w:rPr>
              <w:b/>
              <w:szCs w:val="18"/>
            </w:rPr>
            <w:t>EGY</w:t>
          </w:r>
          <w:proofErr w:type="spellEnd"/>
          <w:r w:rsidRPr="00216200">
            <w:rPr>
              <w:b/>
              <w:szCs w:val="18"/>
            </w:rPr>
            <w:t>/102</w:t>
          </w:r>
        </w:p>
      </w:tc>
    </w:tr>
    <w:tr w:rsidR="00216200" w:rsidRPr="00216200" w14:paraId="292AE7C4" w14:textId="77777777" w:rsidTr="002162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437EBA" w14:textId="77777777" w:rsidR="00216200" w:rsidRPr="00216200" w:rsidRDefault="00216200" w:rsidP="002162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6184A8" w14:textId="60322559" w:rsidR="00216200" w:rsidRPr="00216200" w:rsidRDefault="00216200" w:rsidP="00216200">
          <w:pPr>
            <w:jc w:val="right"/>
            <w:rPr>
              <w:rFonts w:eastAsia="Verdana" w:cs="Verdana"/>
              <w:szCs w:val="18"/>
            </w:rPr>
          </w:pPr>
          <w:r w:rsidRPr="00216200">
            <w:rPr>
              <w:rFonts w:eastAsia="Verdana" w:cs="Verdana"/>
              <w:szCs w:val="18"/>
            </w:rPr>
            <w:t>10 de febrero de 2020</w:t>
          </w:r>
        </w:p>
      </w:tc>
    </w:tr>
    <w:tr w:rsidR="00216200" w:rsidRPr="00216200" w14:paraId="28CB7667" w14:textId="77777777" w:rsidTr="002162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0A0FA9" w14:textId="169A2B5C" w:rsidR="00216200" w:rsidRPr="00216200" w:rsidRDefault="00216200" w:rsidP="00216200">
          <w:pPr>
            <w:jc w:val="left"/>
            <w:rPr>
              <w:rFonts w:eastAsia="Verdana" w:cs="Verdana"/>
              <w:b/>
              <w:szCs w:val="18"/>
            </w:rPr>
          </w:pPr>
          <w:r w:rsidRPr="00216200">
            <w:rPr>
              <w:rFonts w:eastAsia="Verdana" w:cs="Verdana"/>
              <w:color w:val="FF0000"/>
              <w:szCs w:val="18"/>
            </w:rPr>
            <w:t>(20</w:t>
          </w:r>
          <w:r w:rsidRPr="00216200">
            <w:rPr>
              <w:rFonts w:eastAsia="Verdana" w:cs="Verdana"/>
              <w:color w:val="FF0000"/>
              <w:szCs w:val="18"/>
            </w:rPr>
            <w:noBreakHyphen/>
          </w:r>
          <w:r w:rsidR="00350FCF">
            <w:rPr>
              <w:rFonts w:eastAsia="Verdana" w:cs="Verdana"/>
              <w:color w:val="FF0000"/>
              <w:szCs w:val="18"/>
            </w:rPr>
            <w:t>1030</w:t>
          </w:r>
          <w:r w:rsidRPr="002162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07AED9" w14:textId="549D0A58" w:rsidR="00216200" w:rsidRPr="00216200" w:rsidRDefault="00216200" w:rsidP="00216200">
          <w:pPr>
            <w:jc w:val="right"/>
            <w:rPr>
              <w:rFonts w:eastAsia="Verdana" w:cs="Verdana"/>
              <w:szCs w:val="18"/>
            </w:rPr>
          </w:pPr>
          <w:r w:rsidRPr="00216200">
            <w:rPr>
              <w:rFonts w:eastAsia="Verdana" w:cs="Verdana"/>
              <w:szCs w:val="18"/>
            </w:rPr>
            <w:t xml:space="preserve">Página: </w:t>
          </w:r>
          <w:r w:rsidRPr="00216200">
            <w:rPr>
              <w:rFonts w:eastAsia="Verdana" w:cs="Verdana"/>
              <w:szCs w:val="18"/>
            </w:rPr>
            <w:fldChar w:fldCharType="begin"/>
          </w:r>
          <w:r w:rsidRPr="002162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6200">
            <w:rPr>
              <w:rFonts w:eastAsia="Verdana" w:cs="Verdana"/>
              <w:szCs w:val="18"/>
            </w:rPr>
            <w:fldChar w:fldCharType="separate"/>
          </w:r>
          <w:r w:rsidRPr="00216200">
            <w:rPr>
              <w:rFonts w:eastAsia="Verdana" w:cs="Verdana"/>
              <w:szCs w:val="18"/>
            </w:rPr>
            <w:t>1</w:t>
          </w:r>
          <w:r w:rsidRPr="00216200">
            <w:rPr>
              <w:rFonts w:eastAsia="Verdana" w:cs="Verdana"/>
              <w:szCs w:val="18"/>
            </w:rPr>
            <w:fldChar w:fldCharType="end"/>
          </w:r>
          <w:r w:rsidRPr="00216200">
            <w:rPr>
              <w:rFonts w:eastAsia="Verdana" w:cs="Verdana"/>
              <w:szCs w:val="18"/>
            </w:rPr>
            <w:t>/</w:t>
          </w:r>
          <w:r w:rsidRPr="00216200">
            <w:rPr>
              <w:rFonts w:eastAsia="Verdana" w:cs="Verdana"/>
              <w:szCs w:val="18"/>
            </w:rPr>
            <w:fldChar w:fldCharType="begin"/>
          </w:r>
          <w:r w:rsidRPr="002162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6200">
            <w:rPr>
              <w:rFonts w:eastAsia="Verdana" w:cs="Verdana"/>
              <w:szCs w:val="18"/>
            </w:rPr>
            <w:fldChar w:fldCharType="separate"/>
          </w:r>
          <w:r w:rsidRPr="00216200">
            <w:rPr>
              <w:rFonts w:eastAsia="Verdana" w:cs="Verdana"/>
              <w:szCs w:val="18"/>
            </w:rPr>
            <w:t>1</w:t>
          </w:r>
          <w:r w:rsidRPr="00216200">
            <w:rPr>
              <w:rFonts w:eastAsia="Verdana" w:cs="Verdana"/>
              <w:szCs w:val="18"/>
            </w:rPr>
            <w:fldChar w:fldCharType="end"/>
          </w:r>
        </w:p>
      </w:tc>
    </w:tr>
    <w:tr w:rsidR="00216200" w:rsidRPr="00216200" w14:paraId="13A2F10B" w14:textId="77777777" w:rsidTr="002162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8A1068" w14:textId="6487EFE2" w:rsidR="00216200" w:rsidRPr="00216200" w:rsidRDefault="00216200" w:rsidP="00216200">
          <w:pPr>
            <w:jc w:val="left"/>
            <w:rPr>
              <w:rFonts w:eastAsia="Verdana" w:cs="Verdana"/>
              <w:szCs w:val="18"/>
            </w:rPr>
          </w:pPr>
          <w:r w:rsidRPr="0021620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A42817" w14:textId="30CE69B2" w:rsidR="00216200" w:rsidRPr="00216200" w:rsidRDefault="00216200" w:rsidP="00216200">
          <w:pPr>
            <w:jc w:val="right"/>
            <w:rPr>
              <w:rFonts w:eastAsia="Verdana" w:cs="Verdana"/>
              <w:bCs/>
              <w:szCs w:val="18"/>
            </w:rPr>
          </w:pPr>
          <w:r w:rsidRPr="0021620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B3A75C0" w14:textId="77777777" w:rsidR="00ED54E0" w:rsidRPr="00216200" w:rsidRDefault="00ED54E0" w:rsidP="002162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EAD54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104375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22AD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14CD508"/>
    <w:numStyleLink w:val="LegalHeadings"/>
  </w:abstractNum>
  <w:abstractNum w:abstractNumId="12" w15:restartNumberingAfterBreak="0">
    <w:nsid w:val="57551E12"/>
    <w:multiLevelType w:val="multilevel"/>
    <w:tmpl w:val="114CD5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44A"/>
    <w:rsid w:val="00216200"/>
    <w:rsid w:val="00217D39"/>
    <w:rsid w:val="00233408"/>
    <w:rsid w:val="0027067B"/>
    <w:rsid w:val="00272C98"/>
    <w:rsid w:val="002A67C2"/>
    <w:rsid w:val="002C2634"/>
    <w:rsid w:val="00334D8B"/>
    <w:rsid w:val="00350FC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7A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42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EC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3FB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C5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2B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DBACC"/>
  <w15:docId w15:val="{0ED13DCC-402E-4274-9970-85C9698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2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1620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1620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1620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1620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1620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1620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162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162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162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1620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1620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1620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1620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1620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1620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1620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1620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1620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162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162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1620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1620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1620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1620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16200"/>
    <w:pPr>
      <w:numPr>
        <w:numId w:val="6"/>
      </w:numPr>
    </w:pPr>
  </w:style>
  <w:style w:type="paragraph" w:styleId="Listepuces">
    <w:name w:val="List Bullet"/>
    <w:basedOn w:val="Normal"/>
    <w:uiPriority w:val="1"/>
    <w:rsid w:val="0021620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1620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1620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1620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1620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1620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62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620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162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162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162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1620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16200"/>
    <w:rPr>
      <w:szCs w:val="20"/>
    </w:rPr>
  </w:style>
  <w:style w:type="character" w:customStyle="1" w:styleId="NotedefinCar">
    <w:name w:val="Note de fin Car"/>
    <w:link w:val="Notedefin"/>
    <w:uiPriority w:val="49"/>
    <w:rsid w:val="002162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162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620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162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162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16200"/>
    <w:pPr>
      <w:ind w:left="567" w:right="567" w:firstLine="0"/>
    </w:pPr>
  </w:style>
  <w:style w:type="character" w:styleId="Appelnotedebasdep">
    <w:name w:val="footnote reference"/>
    <w:uiPriority w:val="5"/>
    <w:rsid w:val="002162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162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1620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162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62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62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62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62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162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162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1620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6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20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162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1620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162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62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620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1620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1620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1620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62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162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62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1620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16200"/>
  </w:style>
  <w:style w:type="paragraph" w:styleId="Normalcentr">
    <w:name w:val="Block Text"/>
    <w:basedOn w:val="Normal"/>
    <w:uiPriority w:val="99"/>
    <w:semiHidden/>
    <w:unhideWhenUsed/>
    <w:rsid w:val="002162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62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620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620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620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62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620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162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620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162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162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6200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162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1620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6200"/>
  </w:style>
  <w:style w:type="character" w:customStyle="1" w:styleId="DateCar">
    <w:name w:val="Date Car"/>
    <w:basedOn w:val="Policepardfaut"/>
    <w:link w:val="Dat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62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620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620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162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162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620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1620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162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620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620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1620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162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1620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162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62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6200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162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162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162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62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62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62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62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62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62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62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62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62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1620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1620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16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162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1620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16200"/>
    <w:rPr>
      <w:lang w:val="es-ES"/>
    </w:rPr>
  </w:style>
  <w:style w:type="paragraph" w:styleId="Liste">
    <w:name w:val="List"/>
    <w:basedOn w:val="Normal"/>
    <w:uiPriority w:val="99"/>
    <w:semiHidden/>
    <w:unhideWhenUsed/>
    <w:rsid w:val="002162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62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62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62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62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62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62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62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62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62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1620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1620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162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1620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162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16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6200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6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620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162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620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162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620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1620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162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162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620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1620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1620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6200"/>
  </w:style>
  <w:style w:type="character" w:customStyle="1" w:styleId="SalutationsCar">
    <w:name w:val="Salutations Car"/>
    <w:basedOn w:val="Policepardfaut"/>
    <w:link w:val="Salutations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620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62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16200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16200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1620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162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1620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13FB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13FB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13F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13F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13F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13F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13F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13F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13F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13F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13F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13F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13F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13F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13F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13F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13F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13FB4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13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13FB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13F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13F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13FB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13F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13F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13F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13F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13F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13F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13F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13F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13FB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13FB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13FB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13FB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13FB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13FB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13FB4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13F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13F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13F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13F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13F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13FB4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D13FB4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D13FB4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D13F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13FB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36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8</cp:revision>
  <dcterms:created xsi:type="dcterms:W3CDTF">2020-02-10T08:59:00Z</dcterms:created>
  <dcterms:modified xsi:type="dcterms:W3CDTF">2020-02-17T11:09:00Z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86596cc9-4f11-4fb0-8442-96ac5ac8e23c</vt:lpwstr>
  </property>
  <property fmtid="{D5CDD505-2E9C-101B-9397-08002B2CF9AE}" pid="3" name="WTOCLASSIFICATION">
    <vt:lpwstr>WTO OFFICIAL</vt:lpwstr>
  </property>
</Properties>
</file>