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567127" w:rsidRDefault="00567127" w:rsidP="00567127">
      <w:pPr>
        <w:pStyle w:val="Titre"/>
        <w:rPr>
          <w:caps w:val="0"/>
          <w:kern w:val="0"/>
        </w:rPr>
      </w:pPr>
      <w:r w:rsidRPr="00567127">
        <w:rPr>
          <w:caps w:val="0"/>
          <w:kern w:val="0"/>
        </w:rPr>
        <w:t>NOTIFICACIÓN</w:t>
      </w:r>
    </w:p>
    <w:p w:rsidR="00AD0FDA" w:rsidRPr="00567127" w:rsidRDefault="007516ED" w:rsidP="00567127">
      <w:pPr>
        <w:pStyle w:val="Title3"/>
      </w:pPr>
      <w:proofErr w:type="spellStart"/>
      <w:r w:rsidRPr="00567127">
        <w:t>Addendum</w:t>
      </w:r>
      <w:proofErr w:type="spellEnd"/>
    </w:p>
    <w:p w:rsidR="007141CF" w:rsidRPr="00567127" w:rsidRDefault="007516ED" w:rsidP="00567127">
      <w:pPr>
        <w:spacing w:after="120"/>
      </w:pPr>
      <w:r w:rsidRPr="00567127">
        <w:t>La siguiente comunicación, recibida el 1</w:t>
      </w:r>
      <w:r w:rsidR="00567127" w:rsidRPr="00567127">
        <w:t>º</w:t>
      </w:r>
      <w:r w:rsidRPr="00567127">
        <w:t xml:space="preserve"> de julio </w:t>
      </w:r>
      <w:r w:rsidR="00567127" w:rsidRPr="00567127">
        <w:t>de 2019</w:t>
      </w:r>
      <w:r w:rsidRPr="00567127">
        <w:t xml:space="preserve">, se distribuye a petición de la delegación de </w:t>
      </w:r>
      <w:r w:rsidRPr="00567127">
        <w:rPr>
          <w:u w:val="single"/>
        </w:rPr>
        <w:t>Egipto</w:t>
      </w:r>
      <w:r w:rsidRPr="00567127">
        <w:t>.</w:t>
      </w:r>
    </w:p>
    <w:p w:rsidR="00AD0FDA" w:rsidRPr="00567127" w:rsidRDefault="00AD0FDA" w:rsidP="00567127"/>
    <w:p w:rsidR="00AD0FDA" w:rsidRPr="00567127" w:rsidRDefault="00567127" w:rsidP="00567127">
      <w:pPr>
        <w:jc w:val="center"/>
        <w:rPr>
          <w:b/>
        </w:rPr>
      </w:pPr>
      <w:r w:rsidRPr="00567127">
        <w:rPr>
          <w:b/>
        </w:rPr>
        <w:t>_______________</w:t>
      </w:r>
    </w:p>
    <w:p w:rsidR="00AD0FDA" w:rsidRPr="00567127" w:rsidRDefault="00AD0FDA" w:rsidP="00567127"/>
    <w:p w:rsidR="00AD0FDA" w:rsidRPr="00567127" w:rsidRDefault="00AD0FDA" w:rsidP="00567127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spacing w:before="120" w:after="120"/>
              <w:rPr>
                <w:u w:val="single"/>
              </w:rPr>
            </w:pPr>
            <w:r w:rsidRPr="00567127">
              <w:rPr>
                <w:u w:val="single"/>
              </w:rPr>
              <w:t>Cereales, legumbres y productos derivados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spacing w:before="120" w:after="240"/>
              <w:rPr>
                <w:u w:val="single"/>
              </w:rPr>
            </w:pPr>
            <w:r w:rsidRPr="00567127">
              <w:t xml:space="preserve">El presente </w:t>
            </w:r>
            <w:proofErr w:type="spellStart"/>
            <w:r w:rsidRPr="00567127">
              <w:t>addendum</w:t>
            </w:r>
            <w:proofErr w:type="spellEnd"/>
            <w:r w:rsidRPr="00567127">
              <w:t xml:space="preserve"> se refiere a la notificación del Decreto Ministerial </w:t>
            </w:r>
            <w:proofErr w:type="spellStart"/>
            <w:r w:rsidRPr="00567127">
              <w:t>Nº</w:t>
            </w:r>
            <w:proofErr w:type="spellEnd"/>
            <w:r w:rsidRPr="00567127">
              <w:t xml:space="preserve"> 275/2019 (documento en árabe, 1 página), por el que se amplía de doce meses, a partir del 3 de abril </w:t>
            </w:r>
            <w:r w:rsidR="00567127" w:rsidRPr="00567127">
              <w:t>de 2019</w:t>
            </w:r>
            <w:r w:rsidRPr="00567127">
              <w:t xml:space="preserve">, el período de transición para la entrada en vigor de la cláusula </w:t>
            </w:r>
            <w:proofErr w:type="spellStart"/>
            <w:r w:rsidRPr="00567127">
              <w:t>Nº</w:t>
            </w:r>
            <w:proofErr w:type="spellEnd"/>
            <w:r w:rsidRPr="00567127">
              <w:t xml:space="preserve"> 4/3/1 (el porcentaje de humedad por peso no debe superar el 13,5%) en la Norma de Egipto ES 1601-1/2010.</w:t>
            </w:r>
          </w:p>
          <w:p w:rsidR="009D5819" w:rsidRPr="00567127" w:rsidRDefault="007516ED" w:rsidP="00567127">
            <w:pPr>
              <w:spacing w:after="240"/>
            </w:pPr>
            <w:r w:rsidRPr="00567127">
              <w:t>Se señala que la Norma de Egipto 1601-1/2010, "Prescripciones esenciales para el trigo (</w:t>
            </w:r>
            <w:r w:rsidRPr="00567127">
              <w:rPr>
                <w:i/>
                <w:iCs/>
              </w:rPr>
              <w:t xml:space="preserve">Triticum </w:t>
            </w:r>
            <w:proofErr w:type="spellStart"/>
            <w:r w:rsidRPr="00567127">
              <w:rPr>
                <w:i/>
                <w:iCs/>
              </w:rPr>
              <w:t>aestivum</w:t>
            </w:r>
            <w:proofErr w:type="spellEnd"/>
            <w:r w:rsidRPr="00567127">
              <w:t>)" se había notificado anteriormente en el documento G/</w:t>
            </w:r>
            <w:proofErr w:type="spellStart"/>
            <w:r w:rsidRPr="00567127">
              <w:t>SPS</w:t>
            </w:r>
            <w:proofErr w:type="spellEnd"/>
            <w:r w:rsidRPr="00567127">
              <w:t>/N/</w:t>
            </w:r>
            <w:proofErr w:type="spellStart"/>
            <w:r w:rsidRPr="00567127">
              <w:t>EGY</w:t>
            </w:r>
            <w:proofErr w:type="spellEnd"/>
            <w:r w:rsidRPr="00567127">
              <w:t xml:space="preserve">/39, de 2 de julio </w:t>
            </w:r>
            <w:r w:rsidR="00567127" w:rsidRPr="00567127">
              <w:t>de</w:t>
            </w:r>
            <w:r w:rsidR="00741FA5">
              <w:t> </w:t>
            </w:r>
            <w:bookmarkStart w:id="0" w:name="_GoBack"/>
            <w:bookmarkEnd w:id="0"/>
            <w:r w:rsidR="00567127" w:rsidRPr="00567127">
              <w:t>2010</w:t>
            </w:r>
            <w:r w:rsidRPr="00567127">
              <w:t>.</w:t>
            </w:r>
          </w:p>
          <w:p w:rsidR="009D5819" w:rsidRPr="00567127" w:rsidRDefault="007516ED" w:rsidP="00567127">
            <w:pPr>
              <w:spacing w:after="240"/>
            </w:pPr>
            <w:r w:rsidRPr="00567127">
              <w:t>Se informará a los fabricantes y los importadores de toda modificación de las normas de Egipto mediante la publicación de las órdenes administrativas en el Diario Oficial del país.</w:t>
            </w:r>
          </w:p>
          <w:p w:rsidR="009D5819" w:rsidRPr="00567127" w:rsidRDefault="007516ED" w:rsidP="00567127">
            <w:r w:rsidRPr="00567127">
              <w:t>Fecha propuesta de adopción</w:t>
            </w:r>
            <w:r w:rsidR="00567127" w:rsidRPr="00567127">
              <w:t>: 2</w:t>
            </w:r>
            <w:r w:rsidRPr="00567127">
              <w:t xml:space="preserve">2 de marzo </w:t>
            </w:r>
            <w:r w:rsidR="00567127" w:rsidRPr="00567127">
              <w:t>de 2019</w:t>
            </w:r>
          </w:p>
          <w:p w:rsidR="009D5819" w:rsidRPr="00567127" w:rsidRDefault="007516ED" w:rsidP="00567127">
            <w:pPr>
              <w:spacing w:after="120"/>
            </w:pPr>
            <w:r w:rsidRPr="00567127">
              <w:t>Fecha propuesta de entrada en vigor</w:t>
            </w:r>
            <w:r w:rsidR="00567127" w:rsidRPr="00567127">
              <w:t>: 1</w:t>
            </w:r>
            <w:r w:rsidRPr="00567127">
              <w:t xml:space="preserve">2 de abril </w:t>
            </w:r>
            <w:r w:rsidR="00567127" w:rsidRPr="00567127">
              <w:t>de 2019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spacing w:before="120" w:after="120"/>
              <w:rPr>
                <w:b/>
              </w:rPr>
            </w:pPr>
            <w:r w:rsidRPr="00567127">
              <w:rPr>
                <w:b/>
              </w:rPr>
              <w:t xml:space="preserve">Este </w:t>
            </w:r>
            <w:proofErr w:type="spellStart"/>
            <w:r w:rsidRPr="00567127">
              <w:rPr>
                <w:b/>
              </w:rPr>
              <w:t>addendum</w:t>
            </w:r>
            <w:proofErr w:type="spellEnd"/>
            <w:r w:rsidRPr="00567127">
              <w:rPr>
                <w:b/>
              </w:rPr>
              <w:t xml:space="preserve"> se refiere a: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741FA5">
            <w:pPr>
              <w:spacing w:before="120"/>
              <w:ind w:left="1440" w:hanging="873"/>
            </w:pPr>
            <w:r w:rsidRPr="00567127">
              <w:t>[ ]</w:t>
            </w:r>
            <w:r w:rsidR="004F0B9B" w:rsidRPr="00567127">
              <w:tab/>
              <w:t>la modificación de la fecha límite para la presentación de observaciones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741FA5">
            <w:pPr>
              <w:ind w:left="1440" w:hanging="873"/>
            </w:pPr>
            <w:r w:rsidRPr="00567127">
              <w:t>[</w:t>
            </w:r>
            <w:r w:rsidRPr="00567127">
              <w:rPr>
                <w:b/>
              </w:rPr>
              <w:t>X</w:t>
            </w:r>
            <w:r w:rsidRPr="00567127">
              <w:t>]</w:t>
            </w:r>
            <w:r w:rsidRPr="00567127">
              <w:tab/>
              <w:t>la notificación de la adopción, publicación o entrada en vigor del reglamento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741FA5">
            <w:pPr>
              <w:ind w:left="1440" w:hanging="873"/>
            </w:pPr>
            <w:r w:rsidRPr="00567127">
              <w:t>[ ]</w:t>
            </w:r>
            <w:r w:rsidR="004F0B9B" w:rsidRPr="00567127">
              <w:tab/>
              <w:t>la modificación del contenido y/o ámbito de aplicación de un proyecto de reglamento previamente notificado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741FA5">
            <w:pPr>
              <w:ind w:left="1440" w:hanging="873"/>
            </w:pPr>
            <w:r w:rsidRPr="00567127">
              <w:t>[ ]</w:t>
            </w:r>
            <w:r w:rsidR="004F0B9B" w:rsidRPr="00567127">
              <w:tab/>
              <w:t>el retiro del reglamento propuesto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741FA5">
            <w:pPr>
              <w:ind w:left="1440" w:hanging="873"/>
            </w:pPr>
            <w:r w:rsidRPr="00567127">
              <w:t>[ ]</w:t>
            </w:r>
            <w:r w:rsidR="004F0B9B" w:rsidRPr="00567127">
              <w:tab/>
              <w:t>la modificación de la fecha propuesta de adopción, publicación o entrada en vigor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741FA5">
            <w:pPr>
              <w:spacing w:after="120"/>
              <w:ind w:left="1440" w:hanging="873"/>
            </w:pPr>
            <w:r w:rsidRPr="00567127">
              <w:t>[ ]</w:t>
            </w:r>
            <w:r w:rsidR="004F0B9B" w:rsidRPr="00567127">
              <w:tab/>
              <w:t>otro aspecto: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spacing w:before="120" w:after="120"/>
              <w:rPr>
                <w:b/>
              </w:rPr>
            </w:pPr>
            <w:r w:rsidRPr="00567127">
              <w:rPr>
                <w:b/>
              </w:rPr>
              <w:t>Plazo para la presentación de observaciones</w:t>
            </w:r>
            <w:r w:rsidR="00567127" w:rsidRPr="00567127">
              <w:rPr>
                <w:b/>
              </w:rPr>
              <w:t xml:space="preserve">: </w:t>
            </w:r>
            <w:r w:rsidR="00567127" w:rsidRPr="00567127">
              <w:rPr>
                <w:b/>
                <w:i/>
              </w:rPr>
              <w:t>(</w:t>
            </w:r>
            <w:r w:rsidRPr="00567127">
              <w:rPr>
                <w:b/>
                <w:i/>
              </w:rPr>
              <w:t xml:space="preserve">Si el </w:t>
            </w:r>
            <w:proofErr w:type="spellStart"/>
            <w:r w:rsidRPr="00567127">
              <w:rPr>
                <w:b/>
                <w:i/>
              </w:rPr>
              <w:t>addendum</w:t>
            </w:r>
            <w:proofErr w:type="spellEnd"/>
            <w:r w:rsidRPr="00567127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67127" w:rsidRPr="00567127">
              <w:rPr>
                <w:b/>
                <w:i/>
              </w:rPr>
              <w:t>. E</w:t>
            </w:r>
            <w:r w:rsidRPr="00567127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567127">
              <w:rPr>
                <w:b/>
                <w:i/>
              </w:rPr>
              <w:t>addendum</w:t>
            </w:r>
            <w:proofErr w:type="spellEnd"/>
            <w:r w:rsidRPr="00567127">
              <w:rPr>
                <w:b/>
                <w:i/>
              </w:rPr>
              <w:t xml:space="preserve"> podrá variar.)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567127" w:rsidP="00567127">
            <w:pPr>
              <w:spacing w:before="120" w:after="120"/>
              <w:ind w:left="1440" w:hanging="873"/>
            </w:pPr>
            <w:r w:rsidRPr="00567127">
              <w:t>[ ]</w:t>
            </w:r>
            <w:r w:rsidR="004F0B9B" w:rsidRPr="00567127">
              <w:tab/>
              <w:t xml:space="preserve">Sesenta días a partir de la fecha de distribución del </w:t>
            </w:r>
            <w:proofErr w:type="spellStart"/>
            <w:r w:rsidR="004F0B9B" w:rsidRPr="00567127">
              <w:t>addendum</w:t>
            </w:r>
            <w:proofErr w:type="spellEnd"/>
            <w:r w:rsidR="004F0B9B" w:rsidRPr="00567127">
              <w:t xml:space="preserve"> a la notificación y/o </w:t>
            </w:r>
            <w:r w:rsidR="004F0B9B" w:rsidRPr="00567127">
              <w:rPr>
                <w:i/>
              </w:rPr>
              <w:t>(día/mes/año)</w:t>
            </w:r>
            <w:r w:rsidRPr="00567127">
              <w:t>: N</w:t>
            </w:r>
            <w:r w:rsidR="004F0B9B" w:rsidRPr="00567127">
              <w:t>o procede.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keepNext/>
              <w:spacing w:before="120" w:after="120"/>
              <w:rPr>
                <w:b/>
              </w:rPr>
            </w:pPr>
            <w:r w:rsidRPr="00567127">
              <w:rPr>
                <w:b/>
              </w:rPr>
              <w:lastRenderedPageBreak/>
              <w:t>Organismo o autoridad encargado de tramitar las observaciones</w:t>
            </w:r>
            <w:r w:rsidR="00567127" w:rsidRPr="00567127">
              <w:rPr>
                <w:b/>
              </w:rPr>
              <w:t>: [</w:t>
            </w:r>
            <w:r w:rsidRPr="00567127">
              <w:rPr>
                <w:b/>
              </w:rPr>
              <w:t>X] Organismo nacional encargado de la notificación, [X] Servicio nacional de información</w:t>
            </w:r>
            <w:r w:rsidR="00567127" w:rsidRPr="00567127">
              <w:rPr>
                <w:b/>
              </w:rPr>
              <w:t>. D</w:t>
            </w:r>
            <w:r w:rsidRPr="0056712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741FA5">
            <w:pPr>
              <w:keepNext/>
              <w:spacing w:before="120"/>
              <w:jc w:val="left"/>
            </w:pPr>
            <w:r w:rsidRPr="00567127">
              <w:rPr>
                <w:i/>
                <w:iCs/>
              </w:rPr>
              <w:t xml:space="preserve">Central Administration </w:t>
            </w:r>
            <w:proofErr w:type="spellStart"/>
            <w:r w:rsidRPr="00567127">
              <w:rPr>
                <w:i/>
                <w:iCs/>
              </w:rPr>
              <w:t>for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Foreign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Agricultural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Relations</w:t>
            </w:r>
            <w:proofErr w:type="spellEnd"/>
            <w:r w:rsidRPr="00567127">
              <w:t xml:space="preserve"> (Administración Central de Relaciones Agrícolas Exteriores)</w:t>
            </w:r>
          </w:p>
          <w:p w:rsidR="009D5819" w:rsidRPr="00567127" w:rsidRDefault="007516ED" w:rsidP="00741FA5">
            <w:pPr>
              <w:keepNext/>
              <w:jc w:val="left"/>
            </w:pPr>
            <w:proofErr w:type="spellStart"/>
            <w:r w:rsidRPr="00567127">
              <w:rPr>
                <w:i/>
                <w:iCs/>
              </w:rPr>
              <w:t>Ministry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of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Agriculture</w:t>
            </w:r>
            <w:proofErr w:type="spellEnd"/>
            <w:r w:rsidRPr="00567127">
              <w:rPr>
                <w:i/>
                <w:iCs/>
              </w:rPr>
              <w:t xml:space="preserve"> and </w:t>
            </w:r>
            <w:proofErr w:type="spellStart"/>
            <w:r w:rsidRPr="00567127">
              <w:rPr>
                <w:i/>
                <w:iCs/>
              </w:rPr>
              <w:t>Land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Reclamation</w:t>
            </w:r>
            <w:proofErr w:type="spellEnd"/>
            <w:r w:rsidRPr="00567127">
              <w:t xml:space="preserve"> (Ministerio de Agricultura y de Recuperación de Tierras)</w:t>
            </w:r>
          </w:p>
          <w:p w:rsidR="009D5819" w:rsidRPr="00567127" w:rsidRDefault="007516ED" w:rsidP="00741FA5">
            <w:pPr>
              <w:keepNext/>
              <w:jc w:val="left"/>
            </w:pPr>
            <w:proofErr w:type="spellStart"/>
            <w:r w:rsidRPr="00567127">
              <w:t>Nadi</w:t>
            </w:r>
            <w:proofErr w:type="spellEnd"/>
            <w:r w:rsidRPr="00567127">
              <w:t xml:space="preserve"> El </w:t>
            </w:r>
            <w:proofErr w:type="spellStart"/>
            <w:r w:rsidRPr="00567127">
              <w:t>Saïd</w:t>
            </w:r>
            <w:proofErr w:type="spellEnd"/>
            <w:r w:rsidRPr="00567127">
              <w:t xml:space="preserve"> St., </w:t>
            </w:r>
            <w:proofErr w:type="spellStart"/>
            <w:r w:rsidRPr="00567127">
              <w:t>Dokki</w:t>
            </w:r>
            <w:proofErr w:type="spellEnd"/>
            <w:r w:rsidRPr="00567127">
              <w:t>, El Cairo (Egipto)</w:t>
            </w:r>
          </w:p>
          <w:p w:rsidR="009D5819" w:rsidRPr="00567127" w:rsidRDefault="007516ED" w:rsidP="00741FA5">
            <w:pPr>
              <w:keepNext/>
              <w:tabs>
                <w:tab w:val="left" w:pos="426"/>
              </w:tabs>
              <w:jc w:val="left"/>
            </w:pPr>
            <w:r w:rsidRPr="00567127">
              <w:t>Teléfono:</w:t>
            </w:r>
            <w:r w:rsidRPr="00567127">
              <w:tab/>
              <w:t>+(202) 333 76 589</w:t>
            </w:r>
          </w:p>
          <w:p w:rsidR="009D5819" w:rsidRPr="00567127" w:rsidRDefault="004871D7" w:rsidP="00741FA5">
            <w:pPr>
              <w:keepNext/>
              <w:tabs>
                <w:tab w:val="left" w:pos="426"/>
              </w:tabs>
              <w:jc w:val="left"/>
            </w:pPr>
            <w:r w:rsidRPr="00567127">
              <w:tab/>
              <w:t>+(202) 374 90 805</w:t>
            </w:r>
          </w:p>
          <w:p w:rsidR="009D5819" w:rsidRPr="00567127" w:rsidRDefault="007516ED" w:rsidP="00741FA5">
            <w:pPr>
              <w:keepNext/>
              <w:jc w:val="left"/>
            </w:pPr>
            <w:r w:rsidRPr="00567127">
              <w:t>Fax</w:t>
            </w:r>
            <w:r w:rsidR="00567127" w:rsidRPr="00567127">
              <w:t>: +</w:t>
            </w:r>
            <w:r w:rsidRPr="00567127">
              <w:t>(202) 374 90 805</w:t>
            </w:r>
          </w:p>
          <w:p w:rsidR="009D5819" w:rsidRPr="00567127" w:rsidRDefault="004F0B9B" w:rsidP="00741FA5">
            <w:pPr>
              <w:keepNext/>
              <w:spacing w:after="120"/>
              <w:jc w:val="left"/>
            </w:pPr>
            <w:r w:rsidRPr="00567127">
              <w:t>Correo electrónico</w:t>
            </w:r>
            <w:r w:rsidR="00567127" w:rsidRPr="00567127">
              <w:t>: e</w:t>
            </w:r>
            <w:r w:rsidRPr="00567127">
              <w:t>nq_egy_sps@yahoo.com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567127">
            <w:pPr>
              <w:spacing w:before="120" w:after="120"/>
              <w:rPr>
                <w:b/>
              </w:rPr>
            </w:pPr>
            <w:r w:rsidRPr="00567127">
              <w:rPr>
                <w:b/>
              </w:rPr>
              <w:t>Texto(s) disponible(s) en</w:t>
            </w:r>
            <w:r w:rsidR="00567127" w:rsidRPr="00567127">
              <w:rPr>
                <w:b/>
              </w:rPr>
              <w:t>: [</w:t>
            </w:r>
            <w:r w:rsidRPr="00567127">
              <w:rPr>
                <w:b/>
              </w:rPr>
              <w:t>X] Organismo nacional encargado de la notificación, [X] Servicio nacional de información</w:t>
            </w:r>
            <w:r w:rsidR="00567127" w:rsidRPr="00567127">
              <w:rPr>
                <w:b/>
              </w:rPr>
              <w:t>. D</w:t>
            </w:r>
            <w:r w:rsidRPr="0056712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D5819" w:rsidRPr="00567127" w:rsidTr="00741FA5">
        <w:tc>
          <w:tcPr>
            <w:tcW w:w="9214" w:type="dxa"/>
            <w:shd w:val="clear" w:color="auto" w:fill="auto"/>
          </w:tcPr>
          <w:p w:rsidR="00AD0FDA" w:rsidRPr="00567127" w:rsidRDefault="007516ED" w:rsidP="00741FA5">
            <w:pPr>
              <w:spacing w:before="120"/>
              <w:jc w:val="left"/>
            </w:pPr>
            <w:r w:rsidRPr="00567127">
              <w:rPr>
                <w:i/>
                <w:iCs/>
              </w:rPr>
              <w:t xml:space="preserve">Central Administration </w:t>
            </w:r>
            <w:proofErr w:type="spellStart"/>
            <w:r w:rsidRPr="00567127">
              <w:rPr>
                <w:i/>
                <w:iCs/>
              </w:rPr>
              <w:t>for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Foreign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Agricultural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Relations</w:t>
            </w:r>
            <w:proofErr w:type="spellEnd"/>
            <w:r w:rsidRPr="00567127">
              <w:t xml:space="preserve"> (Administración Central de Relaciones Agrícolas Exteriores)</w:t>
            </w:r>
          </w:p>
          <w:p w:rsidR="009D5819" w:rsidRPr="00567127" w:rsidRDefault="007516ED" w:rsidP="00741FA5">
            <w:pPr>
              <w:jc w:val="left"/>
            </w:pPr>
            <w:proofErr w:type="spellStart"/>
            <w:r w:rsidRPr="00567127">
              <w:rPr>
                <w:i/>
                <w:iCs/>
              </w:rPr>
              <w:t>Ministry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of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Agriculture</w:t>
            </w:r>
            <w:proofErr w:type="spellEnd"/>
            <w:r w:rsidRPr="00567127">
              <w:rPr>
                <w:i/>
                <w:iCs/>
              </w:rPr>
              <w:t xml:space="preserve"> and </w:t>
            </w:r>
            <w:proofErr w:type="spellStart"/>
            <w:r w:rsidRPr="00567127">
              <w:rPr>
                <w:i/>
                <w:iCs/>
              </w:rPr>
              <w:t>Land</w:t>
            </w:r>
            <w:proofErr w:type="spellEnd"/>
            <w:r w:rsidRPr="00567127">
              <w:rPr>
                <w:i/>
                <w:iCs/>
              </w:rPr>
              <w:t xml:space="preserve"> </w:t>
            </w:r>
            <w:proofErr w:type="spellStart"/>
            <w:r w:rsidRPr="00567127">
              <w:rPr>
                <w:i/>
                <w:iCs/>
              </w:rPr>
              <w:t>Reclamation</w:t>
            </w:r>
            <w:proofErr w:type="spellEnd"/>
            <w:r w:rsidRPr="00567127">
              <w:t xml:space="preserve"> (Ministerio de Agricultura y de Recuperación de Tierras)</w:t>
            </w:r>
          </w:p>
          <w:p w:rsidR="009D5819" w:rsidRPr="00567127" w:rsidRDefault="007516ED" w:rsidP="00741FA5">
            <w:pPr>
              <w:jc w:val="left"/>
            </w:pPr>
            <w:proofErr w:type="spellStart"/>
            <w:r w:rsidRPr="00567127">
              <w:t>Nadi</w:t>
            </w:r>
            <w:proofErr w:type="spellEnd"/>
            <w:r w:rsidRPr="00567127">
              <w:t xml:space="preserve"> El </w:t>
            </w:r>
            <w:proofErr w:type="spellStart"/>
            <w:r w:rsidRPr="00567127">
              <w:t>Saïd</w:t>
            </w:r>
            <w:proofErr w:type="spellEnd"/>
            <w:r w:rsidRPr="00567127">
              <w:t xml:space="preserve"> St., </w:t>
            </w:r>
            <w:proofErr w:type="spellStart"/>
            <w:r w:rsidRPr="00567127">
              <w:t>Dokki</w:t>
            </w:r>
            <w:proofErr w:type="spellEnd"/>
            <w:r w:rsidRPr="00567127">
              <w:t>, El Cairo (Egipto)</w:t>
            </w:r>
          </w:p>
          <w:p w:rsidR="009D5819" w:rsidRPr="00567127" w:rsidRDefault="007516ED" w:rsidP="00741FA5">
            <w:pPr>
              <w:keepNext/>
              <w:tabs>
                <w:tab w:val="left" w:pos="426"/>
              </w:tabs>
              <w:jc w:val="left"/>
            </w:pPr>
            <w:r w:rsidRPr="00567127">
              <w:t>Teléfono:</w:t>
            </w:r>
            <w:r w:rsidRPr="00567127">
              <w:tab/>
              <w:t>+(202) 333 76 589</w:t>
            </w:r>
          </w:p>
          <w:p w:rsidR="009D5819" w:rsidRPr="00567127" w:rsidRDefault="004871D7" w:rsidP="00741FA5">
            <w:pPr>
              <w:keepNext/>
              <w:tabs>
                <w:tab w:val="left" w:pos="426"/>
              </w:tabs>
              <w:jc w:val="left"/>
            </w:pPr>
            <w:r w:rsidRPr="00567127">
              <w:tab/>
              <w:t>+(202) 374 90 805</w:t>
            </w:r>
          </w:p>
          <w:p w:rsidR="009D5819" w:rsidRPr="00567127" w:rsidRDefault="007516ED" w:rsidP="00741FA5">
            <w:pPr>
              <w:jc w:val="left"/>
            </w:pPr>
            <w:r w:rsidRPr="00567127">
              <w:t>Fax</w:t>
            </w:r>
            <w:r w:rsidR="00567127" w:rsidRPr="00567127">
              <w:t>: +</w:t>
            </w:r>
            <w:r w:rsidRPr="00567127">
              <w:t>(202) 374 90 805</w:t>
            </w:r>
          </w:p>
          <w:p w:rsidR="009D5819" w:rsidRPr="00567127" w:rsidRDefault="004F0B9B" w:rsidP="00741FA5">
            <w:pPr>
              <w:spacing w:after="120"/>
              <w:jc w:val="left"/>
            </w:pPr>
            <w:r w:rsidRPr="00567127">
              <w:t>Correo electrónico</w:t>
            </w:r>
            <w:r w:rsidR="00567127" w:rsidRPr="00567127">
              <w:t>: e</w:t>
            </w:r>
            <w:r w:rsidRPr="00567127">
              <w:t>nq_egy_sps@yahoo.com</w:t>
            </w:r>
          </w:p>
        </w:tc>
      </w:tr>
    </w:tbl>
    <w:p w:rsidR="00AD0FDA" w:rsidRPr="00567127" w:rsidRDefault="00AD0FDA" w:rsidP="00741FA5">
      <w:pPr>
        <w:jc w:val="left"/>
      </w:pPr>
    </w:p>
    <w:p w:rsidR="00AD0FDA" w:rsidRPr="00567127" w:rsidRDefault="00567127" w:rsidP="00567127">
      <w:pPr>
        <w:jc w:val="center"/>
        <w:rPr>
          <w:b/>
        </w:rPr>
      </w:pPr>
      <w:r w:rsidRPr="00567127">
        <w:rPr>
          <w:b/>
        </w:rPr>
        <w:t>__________</w:t>
      </w:r>
    </w:p>
    <w:sectPr w:rsidR="00AD0FDA" w:rsidRPr="00567127" w:rsidSect="0056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CA" w:rsidRPr="00567127" w:rsidRDefault="007516ED">
      <w:r w:rsidRPr="00567127">
        <w:separator/>
      </w:r>
    </w:p>
  </w:endnote>
  <w:endnote w:type="continuationSeparator" w:id="0">
    <w:p w:rsidR="004C66CA" w:rsidRPr="00567127" w:rsidRDefault="007516ED">
      <w:r w:rsidRPr="005671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67127" w:rsidRDefault="00567127" w:rsidP="00567127">
    <w:pPr>
      <w:pStyle w:val="Pieddepage"/>
    </w:pPr>
    <w:r w:rsidRPr="0056712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67127" w:rsidRDefault="00567127" w:rsidP="00567127">
    <w:pPr>
      <w:pStyle w:val="Pieddepage"/>
    </w:pPr>
    <w:r w:rsidRPr="005671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567127" w:rsidRDefault="00567127" w:rsidP="00567127">
    <w:pPr>
      <w:pStyle w:val="Pieddepage"/>
    </w:pPr>
    <w:r w:rsidRPr="005671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CA" w:rsidRPr="00567127" w:rsidRDefault="007516ED">
      <w:r w:rsidRPr="00567127">
        <w:separator/>
      </w:r>
    </w:p>
  </w:footnote>
  <w:footnote w:type="continuationSeparator" w:id="0">
    <w:p w:rsidR="004C66CA" w:rsidRPr="00567127" w:rsidRDefault="007516ED">
      <w:r w:rsidRPr="005671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27" w:rsidRPr="00741FA5" w:rsidRDefault="00567127" w:rsidP="00567127">
    <w:pPr>
      <w:pStyle w:val="En-tte"/>
      <w:spacing w:after="240"/>
      <w:jc w:val="center"/>
      <w:rPr>
        <w:lang w:val="en-GB"/>
      </w:rPr>
    </w:pPr>
    <w:r w:rsidRPr="00741FA5">
      <w:rPr>
        <w:lang w:val="en-GB"/>
      </w:rPr>
      <w:t>G/SPS/N/</w:t>
    </w:r>
    <w:proofErr w:type="spellStart"/>
    <w:r w:rsidRPr="00741FA5">
      <w:rPr>
        <w:lang w:val="en-GB"/>
      </w:rPr>
      <w:t>EGY</w:t>
    </w:r>
    <w:proofErr w:type="spellEnd"/>
    <w:r w:rsidRPr="00741FA5">
      <w:rPr>
        <w:lang w:val="en-GB"/>
      </w:rPr>
      <w:t>/39/Add.2</w:t>
    </w:r>
  </w:p>
  <w:p w:rsidR="00567127" w:rsidRPr="00567127" w:rsidRDefault="00567127" w:rsidP="00567127">
    <w:pPr>
      <w:pStyle w:val="En-tte"/>
      <w:pBdr>
        <w:bottom w:val="single" w:sz="4" w:space="1" w:color="auto"/>
      </w:pBdr>
      <w:jc w:val="center"/>
    </w:pPr>
    <w:r w:rsidRPr="00567127">
      <w:t xml:space="preserve">- </w:t>
    </w:r>
    <w:r w:rsidRPr="00567127">
      <w:fldChar w:fldCharType="begin"/>
    </w:r>
    <w:r w:rsidRPr="00567127">
      <w:instrText xml:space="preserve"> PAGE  \* Arabic  \* MERGEFORMAT </w:instrText>
    </w:r>
    <w:r w:rsidRPr="00567127">
      <w:fldChar w:fldCharType="separate"/>
    </w:r>
    <w:r w:rsidRPr="00567127">
      <w:t>1</w:t>
    </w:r>
    <w:r w:rsidRPr="00567127">
      <w:fldChar w:fldCharType="end"/>
    </w:r>
    <w:r w:rsidRPr="0056712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27" w:rsidRPr="00741FA5" w:rsidRDefault="00567127" w:rsidP="00567127">
    <w:pPr>
      <w:pStyle w:val="En-tte"/>
      <w:spacing w:after="240"/>
      <w:jc w:val="center"/>
      <w:rPr>
        <w:lang w:val="en-GB"/>
      </w:rPr>
    </w:pPr>
    <w:r w:rsidRPr="00741FA5">
      <w:rPr>
        <w:lang w:val="en-GB"/>
      </w:rPr>
      <w:t>G/SPS/N/</w:t>
    </w:r>
    <w:proofErr w:type="spellStart"/>
    <w:r w:rsidRPr="00741FA5">
      <w:rPr>
        <w:lang w:val="en-GB"/>
      </w:rPr>
      <w:t>EGY</w:t>
    </w:r>
    <w:proofErr w:type="spellEnd"/>
    <w:r w:rsidRPr="00741FA5">
      <w:rPr>
        <w:lang w:val="en-GB"/>
      </w:rPr>
      <w:t>/39/Add.2</w:t>
    </w:r>
  </w:p>
  <w:p w:rsidR="00567127" w:rsidRPr="00567127" w:rsidRDefault="00567127" w:rsidP="00567127">
    <w:pPr>
      <w:pStyle w:val="En-tte"/>
      <w:pBdr>
        <w:bottom w:val="single" w:sz="4" w:space="1" w:color="auto"/>
      </w:pBdr>
      <w:jc w:val="center"/>
    </w:pPr>
    <w:r w:rsidRPr="00567127">
      <w:t xml:space="preserve">- </w:t>
    </w:r>
    <w:r w:rsidRPr="00567127">
      <w:fldChar w:fldCharType="begin"/>
    </w:r>
    <w:r w:rsidRPr="00567127">
      <w:instrText xml:space="preserve"> PAGE  \* Arabic  \* MERGEFORMAT </w:instrText>
    </w:r>
    <w:r w:rsidRPr="00567127">
      <w:fldChar w:fldCharType="separate"/>
    </w:r>
    <w:r w:rsidRPr="00567127">
      <w:t>1</w:t>
    </w:r>
    <w:r w:rsidRPr="00567127">
      <w:fldChar w:fldCharType="end"/>
    </w:r>
    <w:r w:rsidRPr="0056712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67127" w:rsidRPr="00567127" w:rsidTr="005671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127" w:rsidRPr="00567127" w:rsidRDefault="00567127" w:rsidP="005671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127" w:rsidRPr="00567127" w:rsidRDefault="00567127" w:rsidP="005671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7127" w:rsidRPr="00567127" w:rsidTr="005671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67127" w:rsidRPr="00567127" w:rsidRDefault="00567127" w:rsidP="00567127">
          <w:pPr>
            <w:jc w:val="left"/>
            <w:rPr>
              <w:rFonts w:eastAsia="Verdana" w:cs="Verdana"/>
              <w:szCs w:val="18"/>
            </w:rPr>
          </w:pPr>
          <w:r w:rsidRPr="0056712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7127" w:rsidRPr="00567127" w:rsidRDefault="00567127" w:rsidP="005671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7127" w:rsidRPr="00741FA5" w:rsidTr="005671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67127" w:rsidRPr="00567127" w:rsidRDefault="00567127" w:rsidP="005671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7127" w:rsidRPr="00741FA5" w:rsidRDefault="00567127" w:rsidP="0056712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41FA5">
            <w:rPr>
              <w:b/>
              <w:szCs w:val="18"/>
              <w:lang w:val="en-GB"/>
            </w:rPr>
            <w:t>G/SPS/N/</w:t>
          </w:r>
          <w:proofErr w:type="spellStart"/>
          <w:r w:rsidRPr="00741FA5">
            <w:rPr>
              <w:b/>
              <w:szCs w:val="18"/>
              <w:lang w:val="en-GB"/>
            </w:rPr>
            <w:t>EGY</w:t>
          </w:r>
          <w:proofErr w:type="spellEnd"/>
          <w:r w:rsidRPr="00741FA5">
            <w:rPr>
              <w:b/>
              <w:szCs w:val="18"/>
              <w:lang w:val="en-GB"/>
            </w:rPr>
            <w:t>/39/Add.2</w:t>
          </w:r>
        </w:p>
      </w:tc>
    </w:tr>
    <w:tr w:rsidR="00567127" w:rsidRPr="00567127" w:rsidTr="005671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7127" w:rsidRPr="00741FA5" w:rsidRDefault="00567127" w:rsidP="0056712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7127" w:rsidRPr="00567127" w:rsidRDefault="00741FA5" w:rsidP="0056712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567127" w:rsidRPr="00567127">
            <w:rPr>
              <w:rFonts w:eastAsia="Verdana" w:cs="Verdana"/>
              <w:szCs w:val="18"/>
            </w:rPr>
            <w:t> de julio de 2019</w:t>
          </w:r>
        </w:p>
      </w:tc>
    </w:tr>
    <w:tr w:rsidR="00567127" w:rsidRPr="00567127" w:rsidTr="005671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7127" w:rsidRPr="00567127" w:rsidRDefault="00567127" w:rsidP="00567127">
          <w:pPr>
            <w:jc w:val="left"/>
            <w:rPr>
              <w:rFonts w:eastAsia="Verdana" w:cs="Verdana"/>
              <w:b/>
              <w:szCs w:val="18"/>
            </w:rPr>
          </w:pPr>
          <w:r w:rsidRPr="00567127">
            <w:rPr>
              <w:rFonts w:eastAsia="Verdana" w:cs="Verdana"/>
              <w:color w:val="FF0000"/>
              <w:szCs w:val="18"/>
            </w:rPr>
            <w:t>(19</w:t>
          </w:r>
          <w:r w:rsidRPr="00567127">
            <w:rPr>
              <w:rFonts w:eastAsia="Verdana" w:cs="Verdana"/>
              <w:color w:val="FF0000"/>
              <w:szCs w:val="18"/>
            </w:rPr>
            <w:noBreakHyphen/>
          </w:r>
          <w:r w:rsidR="00741FA5">
            <w:rPr>
              <w:rFonts w:eastAsia="Verdana" w:cs="Verdana"/>
              <w:color w:val="FF0000"/>
              <w:szCs w:val="18"/>
            </w:rPr>
            <w:t>4445</w:t>
          </w:r>
          <w:r w:rsidRPr="005671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7127" w:rsidRPr="00567127" w:rsidRDefault="00567127" w:rsidP="00567127">
          <w:pPr>
            <w:jc w:val="right"/>
            <w:rPr>
              <w:rFonts w:eastAsia="Verdana" w:cs="Verdana"/>
              <w:szCs w:val="18"/>
            </w:rPr>
          </w:pPr>
          <w:r w:rsidRPr="00567127">
            <w:rPr>
              <w:rFonts w:eastAsia="Verdana" w:cs="Verdana"/>
              <w:szCs w:val="18"/>
            </w:rPr>
            <w:t xml:space="preserve">Página: </w:t>
          </w:r>
          <w:r w:rsidRPr="00567127">
            <w:rPr>
              <w:rFonts w:eastAsia="Verdana" w:cs="Verdana"/>
              <w:szCs w:val="18"/>
            </w:rPr>
            <w:fldChar w:fldCharType="begin"/>
          </w:r>
          <w:r w:rsidRPr="005671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7127">
            <w:rPr>
              <w:rFonts w:eastAsia="Verdana" w:cs="Verdana"/>
              <w:szCs w:val="18"/>
            </w:rPr>
            <w:fldChar w:fldCharType="separate"/>
          </w:r>
          <w:r w:rsidRPr="00567127">
            <w:rPr>
              <w:rFonts w:eastAsia="Verdana" w:cs="Verdana"/>
              <w:szCs w:val="18"/>
            </w:rPr>
            <w:t>1</w:t>
          </w:r>
          <w:r w:rsidRPr="00567127">
            <w:rPr>
              <w:rFonts w:eastAsia="Verdana" w:cs="Verdana"/>
              <w:szCs w:val="18"/>
            </w:rPr>
            <w:fldChar w:fldCharType="end"/>
          </w:r>
          <w:r w:rsidRPr="00567127">
            <w:rPr>
              <w:rFonts w:eastAsia="Verdana" w:cs="Verdana"/>
              <w:szCs w:val="18"/>
            </w:rPr>
            <w:t>/</w:t>
          </w:r>
          <w:r w:rsidRPr="00567127">
            <w:rPr>
              <w:rFonts w:eastAsia="Verdana" w:cs="Verdana"/>
              <w:szCs w:val="18"/>
            </w:rPr>
            <w:fldChar w:fldCharType="begin"/>
          </w:r>
          <w:r w:rsidRPr="005671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7127">
            <w:rPr>
              <w:rFonts w:eastAsia="Verdana" w:cs="Verdana"/>
              <w:szCs w:val="18"/>
            </w:rPr>
            <w:fldChar w:fldCharType="separate"/>
          </w:r>
          <w:r w:rsidRPr="00567127">
            <w:rPr>
              <w:rFonts w:eastAsia="Verdana" w:cs="Verdana"/>
              <w:szCs w:val="18"/>
            </w:rPr>
            <w:t>2</w:t>
          </w:r>
          <w:r w:rsidRPr="00567127">
            <w:rPr>
              <w:rFonts w:eastAsia="Verdana" w:cs="Verdana"/>
              <w:szCs w:val="18"/>
            </w:rPr>
            <w:fldChar w:fldCharType="end"/>
          </w:r>
        </w:p>
      </w:tc>
    </w:tr>
    <w:tr w:rsidR="00567127" w:rsidRPr="00567127" w:rsidTr="005671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67127" w:rsidRPr="00567127" w:rsidRDefault="00567127" w:rsidP="00567127">
          <w:pPr>
            <w:jc w:val="left"/>
            <w:rPr>
              <w:rFonts w:eastAsia="Verdana" w:cs="Verdana"/>
              <w:szCs w:val="18"/>
            </w:rPr>
          </w:pPr>
          <w:r w:rsidRPr="0056712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67127" w:rsidRPr="00567127" w:rsidRDefault="00567127" w:rsidP="00567127">
          <w:pPr>
            <w:jc w:val="right"/>
            <w:rPr>
              <w:rFonts w:eastAsia="Verdana" w:cs="Verdana"/>
              <w:bCs/>
              <w:szCs w:val="18"/>
            </w:rPr>
          </w:pPr>
          <w:r w:rsidRPr="0056712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67127" w:rsidRDefault="00ED54E0" w:rsidP="005671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1C2AF3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90A915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B4ACF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A74A8EE"/>
    <w:numStyleLink w:val="LegalHeadings"/>
  </w:abstractNum>
  <w:abstractNum w:abstractNumId="12" w15:restartNumberingAfterBreak="0">
    <w:nsid w:val="57551E12"/>
    <w:multiLevelType w:val="multilevel"/>
    <w:tmpl w:val="5A74A8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D4A04"/>
    <w:rsid w:val="002F1872"/>
    <w:rsid w:val="00312AB5"/>
    <w:rsid w:val="00350C33"/>
    <w:rsid w:val="003572B4"/>
    <w:rsid w:val="00361102"/>
    <w:rsid w:val="00366F84"/>
    <w:rsid w:val="00467032"/>
    <w:rsid w:val="0046754A"/>
    <w:rsid w:val="004871D7"/>
    <w:rsid w:val="004C66CA"/>
    <w:rsid w:val="004F0B9B"/>
    <w:rsid w:val="004F203A"/>
    <w:rsid w:val="005336B8"/>
    <w:rsid w:val="00547B5F"/>
    <w:rsid w:val="00567127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1FA5"/>
    <w:rsid w:val="00745146"/>
    <w:rsid w:val="007516ED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D5819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47AAB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0185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5E380B"/>
  <w15:docId w15:val="{DEC1D367-9A53-4A38-A05D-A5EF699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671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71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71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71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71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71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71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71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71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712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6712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6712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6712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6712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6712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6712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6712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6712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671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71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6712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6712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6712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712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67127"/>
    <w:pPr>
      <w:numPr>
        <w:numId w:val="6"/>
      </w:numPr>
    </w:pPr>
  </w:style>
  <w:style w:type="paragraph" w:styleId="Listepuces">
    <w:name w:val="List Bullet"/>
    <w:basedOn w:val="Normal"/>
    <w:uiPriority w:val="1"/>
    <w:rsid w:val="005671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712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712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712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712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671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71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712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671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712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671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712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67127"/>
    <w:rPr>
      <w:szCs w:val="20"/>
    </w:rPr>
  </w:style>
  <w:style w:type="character" w:customStyle="1" w:styleId="NotedefinCar">
    <w:name w:val="Note de fin Car"/>
    <w:link w:val="Notedefin"/>
    <w:uiPriority w:val="49"/>
    <w:rsid w:val="0056712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71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712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671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712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67127"/>
    <w:pPr>
      <w:ind w:left="567" w:right="567" w:firstLine="0"/>
    </w:pPr>
  </w:style>
  <w:style w:type="character" w:styleId="Appelnotedebasdep">
    <w:name w:val="footnote reference"/>
    <w:uiPriority w:val="5"/>
    <w:rsid w:val="0056712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671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712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671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71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71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71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71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71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71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6712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67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12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71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712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671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71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71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6712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6712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712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71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6712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712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712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7127"/>
  </w:style>
  <w:style w:type="paragraph" w:styleId="Normalcentr">
    <w:name w:val="Block Text"/>
    <w:basedOn w:val="Normal"/>
    <w:uiPriority w:val="99"/>
    <w:semiHidden/>
    <w:unhideWhenUsed/>
    <w:rsid w:val="005671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712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71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712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712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71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712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6712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712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6712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671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7127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712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7127"/>
  </w:style>
  <w:style w:type="character" w:customStyle="1" w:styleId="DateCar">
    <w:name w:val="Date Car"/>
    <w:basedOn w:val="Policepardfaut"/>
    <w:link w:val="Dat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71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712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712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6712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671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712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712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6712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712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712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6712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6712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6712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6712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12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127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6712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6712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6712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671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71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71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71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71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71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71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71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712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712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6712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7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71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6712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67127"/>
    <w:rPr>
      <w:lang w:val="es-ES"/>
    </w:rPr>
  </w:style>
  <w:style w:type="paragraph" w:styleId="Liste">
    <w:name w:val="List"/>
    <w:basedOn w:val="Normal"/>
    <w:uiPriority w:val="99"/>
    <w:semiHidden/>
    <w:unhideWhenUsed/>
    <w:rsid w:val="0056712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712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712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712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712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712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712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712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712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712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712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712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712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712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712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7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7127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71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712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671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712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712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712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6712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6712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6712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712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6712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712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7127"/>
  </w:style>
  <w:style w:type="character" w:customStyle="1" w:styleId="SalutationsCar">
    <w:name w:val="Salutations Car"/>
    <w:basedOn w:val="Policepardfaut"/>
    <w:link w:val="Salutations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712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712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67127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67127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6712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671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712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F0B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F0B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F0B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F0B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F0B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F0B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F0B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F0B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F0B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F0B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F0B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F0B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F0B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F0B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F0B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F0B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F0B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F0B9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F0B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F0B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F0B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F0B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F0B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F0B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F0B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F0B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F0B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F0B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F0B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F0B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F0B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F0B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F0B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F0B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F0B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F0B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F0B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F0B9B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F0B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F0B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F0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F0B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F0B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F0B9B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F0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F0B9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2019-07-11T09:20:00Z</dcterms:created>
  <dcterms:modified xsi:type="dcterms:W3CDTF">2019-07-11T13:16:00Z</dcterms:modified>
</cp:coreProperties>
</file>