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0375CB" w:rsidRDefault="000375CB" w:rsidP="000375CB">
      <w:pPr>
        <w:pStyle w:val="Titre"/>
        <w:rPr>
          <w:caps w:val="0"/>
          <w:kern w:val="0"/>
        </w:rPr>
      </w:pPr>
      <w:bookmarkStart w:id="8" w:name="_Hlk6302713"/>
      <w:r w:rsidRPr="000375C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375CB" w:rsidRPr="000375CB" w:rsidTr="000375CB">
        <w:trPr>
          <w:cantSplit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Miembro que notifica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rPr>
                <w:u w:val="single"/>
              </w:rPr>
              <w:t>U</w:t>
            </w:r>
            <w:r w:rsidRPr="000375CB">
              <w:rPr>
                <w:u w:val="single"/>
              </w:rPr>
              <w:t>NIÓN EUROPEA</w:t>
            </w:r>
          </w:p>
          <w:p w:rsidR="00EA4725" w:rsidRPr="000375CB" w:rsidRDefault="000A441C" w:rsidP="000375CB">
            <w:pPr>
              <w:spacing w:after="120"/>
            </w:pPr>
            <w:r w:rsidRPr="000375CB">
              <w:rPr>
                <w:b/>
                <w:bCs/>
              </w:rPr>
              <w:t>Si procede, nombre del gobierno local de que se trate:</w:t>
            </w:r>
            <w:r w:rsidRPr="000375CB">
              <w:t xml:space="preserve"> 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Organismo responsable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C</w:t>
            </w:r>
            <w:r w:rsidRPr="000375CB">
              <w:t>omisión Europea, Dirección General de Salud y Seguridad Alimentaria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Productos abarcados (número de la(s) partida(s) arancelaria(s) según se especifica en las listas nacionales depositadas en la OMC</w:t>
            </w:r>
            <w:r w:rsidR="000375CB" w:rsidRPr="000375CB">
              <w:rPr>
                <w:b/>
              </w:rPr>
              <w:t>; d</w:t>
            </w:r>
            <w:r w:rsidRPr="000375CB">
              <w:rPr>
                <w:b/>
              </w:rPr>
              <w:t>eberá indicarse además, cuando proceda, el número de partida de la ICS)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C</w:t>
            </w:r>
            <w:r w:rsidRPr="000375CB">
              <w:t>ereales (SA</w:t>
            </w:r>
            <w:r w:rsidR="000375CB" w:rsidRPr="000375CB">
              <w:t>: 1</w:t>
            </w:r>
            <w:r w:rsidRPr="000375CB">
              <w:t>001, 1002, 1003, 1004, 1005, 1006, 1007, 1008), productos alimenticios de origen animal (SA</w:t>
            </w:r>
            <w:r w:rsidR="000375CB" w:rsidRPr="000375CB">
              <w:t>: 0</w:t>
            </w:r>
            <w:r w:rsidRPr="000375CB">
              <w:t>201, 0202, 0203, 0204, 0205, 0206, 0207, 0208, 0209, 0210) y determinados productos de origen vegetal, incluidas las frutas y las hortalizas.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  <w:rPr>
                <w:b/>
              </w:rPr>
            </w:pPr>
            <w:r w:rsidRPr="000375C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rPr>
                <w:b/>
                <w:bCs/>
              </w:rPr>
            </w:pPr>
            <w:r w:rsidRPr="000375CB">
              <w:rPr>
                <w:b/>
              </w:rPr>
              <w:t>Regiones o países que podrían verse afectados, en la medida en que sea procedente o factible</w:t>
            </w:r>
            <w:r w:rsidRPr="000375CB">
              <w:rPr>
                <w:b/>
                <w:bCs/>
              </w:rPr>
              <w:t>:</w:t>
            </w:r>
          </w:p>
          <w:p w:rsidR="00CF13EA" w:rsidRPr="000375CB" w:rsidRDefault="000A441C" w:rsidP="000375CB">
            <w:pPr>
              <w:spacing w:after="120"/>
              <w:ind w:left="607" w:hanging="607"/>
              <w:rPr>
                <w:b/>
              </w:rPr>
            </w:pPr>
            <w:r w:rsidRPr="000375CB">
              <w:rPr>
                <w:b/>
              </w:rPr>
              <w:t>[X]</w:t>
            </w:r>
            <w:r w:rsidRPr="000375CB">
              <w:rPr>
                <w:b/>
              </w:rPr>
              <w:tab/>
              <w:t>Todos los interlocutores comerciales</w:t>
            </w:r>
          </w:p>
          <w:p w:rsidR="00EA4725" w:rsidRPr="000375CB" w:rsidRDefault="000375CB" w:rsidP="000375C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375CB">
              <w:rPr>
                <w:b/>
                <w:bCs/>
              </w:rPr>
              <w:t>[ ]</w:t>
            </w:r>
            <w:proofErr w:type="gramEnd"/>
            <w:r w:rsidR="00CF13EA" w:rsidRPr="000375CB">
              <w:rPr>
                <w:b/>
                <w:bCs/>
              </w:rPr>
              <w:tab/>
              <w:t>Regiones o países específicos:</w:t>
            </w:r>
            <w:r w:rsidR="00CF13EA" w:rsidRPr="000375CB">
              <w:t xml:space="preserve"> 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Título del documento notificado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rPr>
                <w:i/>
                <w:iCs/>
              </w:rPr>
              <w:t>D</w:t>
            </w:r>
            <w:r w:rsidRPr="000375CB">
              <w:rPr>
                <w:i/>
                <w:iCs/>
              </w:rPr>
              <w:t xml:space="preserve">raft </w:t>
            </w:r>
            <w:proofErr w:type="spellStart"/>
            <w:r w:rsidRPr="000375CB">
              <w:rPr>
                <w:i/>
                <w:iCs/>
              </w:rPr>
              <w:t>Commission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Regulation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amending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Annexes</w:t>
            </w:r>
            <w:proofErr w:type="spellEnd"/>
            <w:r w:rsidRPr="000375CB">
              <w:rPr>
                <w:i/>
                <w:iCs/>
              </w:rPr>
              <w:t xml:space="preserve"> II and III </w:t>
            </w:r>
            <w:proofErr w:type="spellStart"/>
            <w:r w:rsidRPr="000375CB">
              <w:rPr>
                <w:i/>
                <w:iCs/>
              </w:rPr>
              <w:t>to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Regulation</w:t>
            </w:r>
            <w:proofErr w:type="spellEnd"/>
            <w:r w:rsidRPr="000375CB">
              <w:rPr>
                <w:i/>
                <w:iCs/>
              </w:rPr>
              <w:t xml:space="preserve"> (EC) No 396/2005 </w:t>
            </w:r>
            <w:proofErr w:type="spellStart"/>
            <w:r w:rsidRPr="000375CB">
              <w:rPr>
                <w:i/>
                <w:iCs/>
              </w:rPr>
              <w:t>of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the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European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Parliament</w:t>
            </w:r>
            <w:proofErr w:type="spellEnd"/>
            <w:r w:rsidRPr="000375CB">
              <w:rPr>
                <w:i/>
                <w:iCs/>
              </w:rPr>
              <w:t xml:space="preserve"> and </w:t>
            </w:r>
            <w:proofErr w:type="spellStart"/>
            <w:r w:rsidRPr="000375CB">
              <w:rPr>
                <w:i/>
                <w:iCs/>
              </w:rPr>
              <w:t>of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the</w:t>
            </w:r>
            <w:proofErr w:type="spellEnd"/>
            <w:r w:rsidRPr="000375CB">
              <w:rPr>
                <w:i/>
                <w:iCs/>
              </w:rPr>
              <w:t xml:space="preserve"> Council as </w:t>
            </w:r>
            <w:proofErr w:type="spellStart"/>
            <w:r w:rsidRPr="000375CB">
              <w:rPr>
                <w:i/>
                <w:iCs/>
              </w:rPr>
              <w:t>regards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maximum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residue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levels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for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imazalil</w:t>
            </w:r>
            <w:proofErr w:type="spellEnd"/>
            <w:r w:rsidRPr="000375CB">
              <w:rPr>
                <w:i/>
                <w:iCs/>
              </w:rPr>
              <w:t xml:space="preserve"> in </w:t>
            </w:r>
            <w:proofErr w:type="spellStart"/>
            <w:r w:rsidRPr="000375CB">
              <w:rPr>
                <w:i/>
                <w:iCs/>
              </w:rPr>
              <w:t>or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on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certain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products</w:t>
            </w:r>
            <w:proofErr w:type="spellEnd"/>
            <w:r w:rsidRPr="000375CB">
              <w:rPr>
                <w:i/>
                <w:iCs/>
              </w:rPr>
              <w:t xml:space="preserve"> (Text </w:t>
            </w:r>
            <w:proofErr w:type="spellStart"/>
            <w:r w:rsidRPr="000375CB">
              <w:rPr>
                <w:i/>
                <w:iCs/>
              </w:rPr>
              <w:t>with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EEA</w:t>
            </w:r>
            <w:proofErr w:type="spellEnd"/>
            <w:r w:rsidRPr="000375CB">
              <w:rPr>
                <w:i/>
                <w:iCs/>
              </w:rPr>
              <w:t xml:space="preserve"> </w:t>
            </w:r>
            <w:proofErr w:type="spellStart"/>
            <w:r w:rsidRPr="000375CB">
              <w:rPr>
                <w:i/>
                <w:iCs/>
              </w:rPr>
              <w:t>relevance</w:t>
            </w:r>
            <w:proofErr w:type="spellEnd"/>
            <w:r w:rsidRPr="000375CB">
              <w:rPr>
                <w:i/>
                <w:iCs/>
              </w:rPr>
              <w:t>)</w:t>
            </w:r>
            <w:r w:rsidRPr="000375CB">
              <w:t xml:space="preserve"> (Proyecto de Reglamento de la Comisión por el que se modifican los anexos II y III del Reglamento </w:t>
            </w:r>
            <w:r w:rsidR="007D3328">
              <w:t>[</w:t>
            </w:r>
            <w:r w:rsidRPr="000375CB">
              <w:t>CE</w:t>
            </w:r>
            <w:r w:rsidR="007D3328">
              <w:t>]</w:t>
            </w:r>
            <w:r w:rsidRPr="000375CB">
              <w:t xml:space="preserve"> </w:t>
            </w:r>
            <w:proofErr w:type="spellStart"/>
            <w:r w:rsidRPr="000375CB">
              <w:t>Nº</w:t>
            </w:r>
            <w:proofErr w:type="spellEnd"/>
            <w:r w:rsidRPr="000375CB">
              <w:t xml:space="preserve"> 396/2005 del Parlamento Europeo y del Consejo en lo que respecta a los límites máximos de residuos de </w:t>
            </w:r>
            <w:proofErr w:type="spellStart"/>
            <w:r w:rsidRPr="000375CB">
              <w:t>imazalil</w:t>
            </w:r>
            <w:proofErr w:type="spellEnd"/>
            <w:r w:rsidRPr="000375CB">
              <w:t xml:space="preserve"> en la superficie o en el interior de determinados productos </w:t>
            </w:r>
            <w:r w:rsidR="007D3328">
              <w:t>[</w:t>
            </w:r>
            <w:r w:rsidRPr="000375CB">
              <w:t xml:space="preserve">Texto pertinente a efectos del </w:t>
            </w:r>
            <w:proofErr w:type="spellStart"/>
            <w:r w:rsidRPr="000375CB">
              <w:t>EEE</w:t>
            </w:r>
            <w:proofErr w:type="spellEnd"/>
            <w:r w:rsidR="007D3328">
              <w:t>]</w:t>
            </w:r>
            <w:r w:rsidRPr="000375CB">
              <w:t>)</w:t>
            </w:r>
            <w:r w:rsidR="000375CB" w:rsidRPr="000375CB">
              <w:t xml:space="preserve">. </w:t>
            </w:r>
            <w:r w:rsidR="000375CB" w:rsidRPr="000375CB">
              <w:rPr>
                <w:b/>
              </w:rPr>
              <w:t>I</w:t>
            </w:r>
            <w:r w:rsidRPr="000375CB">
              <w:rPr>
                <w:b/>
              </w:rPr>
              <w:t>dioma(s)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i</w:t>
            </w:r>
            <w:r w:rsidRPr="000375CB">
              <w:t xml:space="preserve">nglés </w:t>
            </w:r>
            <w:r w:rsidRPr="000375CB">
              <w:rPr>
                <w:b/>
              </w:rPr>
              <w:t>Número de páginas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1</w:t>
            </w:r>
            <w:r w:rsidRPr="000375CB">
              <w:t>1</w:t>
            </w:r>
          </w:p>
          <w:p w:rsidR="00EA4725" w:rsidRPr="000375CB" w:rsidRDefault="00962613" w:rsidP="000375CB">
            <w:pPr>
              <w:rPr>
                <w:rStyle w:val="Lienhypertexte"/>
              </w:rPr>
            </w:pPr>
            <w:hyperlink r:id="rId7" w:tgtFrame="_blank" w:history="1">
              <w:r w:rsidR="000375CB" w:rsidRPr="000375CB">
                <w:rPr>
                  <w:rStyle w:val="Lienhypertexte"/>
                </w:rPr>
                <w:t>https://members.wto.org/crnattachments/2019/SPS/EEC/19_1960_00_e.pdf</w:t>
              </w:r>
            </w:hyperlink>
          </w:p>
          <w:p w:rsidR="000F37A5" w:rsidRPr="000375CB" w:rsidRDefault="00962613" w:rsidP="000375CB">
            <w:pPr>
              <w:rPr>
                <w:rStyle w:val="Lienhypertexte"/>
              </w:rPr>
            </w:pPr>
            <w:hyperlink r:id="rId8" w:tgtFrame="_blank" w:history="1">
              <w:r w:rsidR="000375CB" w:rsidRPr="000375CB">
                <w:rPr>
                  <w:rStyle w:val="Lienhypertexte"/>
                </w:rPr>
                <w:t>https://members.wto.org/crnattachments/2019/SPS/EEC/19_1960_01_e.pdf</w:t>
              </w:r>
            </w:hyperlink>
          </w:p>
          <w:p w:rsidR="000F37A5" w:rsidRPr="000375CB" w:rsidRDefault="00962613" w:rsidP="000375CB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0375CB" w:rsidRPr="000375CB">
                <w:rPr>
                  <w:rStyle w:val="Lienhypertexte"/>
                </w:rPr>
                <w:t>https://members.wto.org/crnattachments/2019/SPS/EEC/19_1960_02_e.pdf</w:t>
              </w:r>
            </w:hyperlink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Descripción del contenido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E</w:t>
            </w:r>
            <w:r w:rsidRPr="000375CB">
              <w:t xml:space="preserve">l Proyecto de Reglamento se refiere al examen de </w:t>
            </w:r>
            <w:proofErr w:type="spellStart"/>
            <w:r w:rsidRPr="000375CB">
              <w:t>LMR</w:t>
            </w:r>
            <w:proofErr w:type="spellEnd"/>
            <w:r w:rsidRPr="000375CB">
              <w:t xml:space="preserve"> para </w:t>
            </w:r>
            <w:proofErr w:type="spellStart"/>
            <w:r w:rsidRPr="000375CB">
              <w:t>imazalil</w:t>
            </w:r>
            <w:proofErr w:type="spellEnd"/>
            <w:r w:rsidRPr="000375CB">
              <w:t xml:space="preserve"> en determinados productos alimenticios</w:t>
            </w:r>
            <w:r w:rsidR="000375CB" w:rsidRPr="000375CB">
              <w:t>. L</w:t>
            </w:r>
            <w:r w:rsidRPr="000375CB">
              <w:t xml:space="preserve">os </w:t>
            </w:r>
            <w:proofErr w:type="spellStart"/>
            <w:r w:rsidRPr="000375CB">
              <w:t>LMR</w:t>
            </w:r>
            <w:proofErr w:type="spellEnd"/>
            <w:r w:rsidRPr="000375CB">
              <w:t xml:space="preserve"> para dicha sustancia se aumentan en algunos productos y se disminuyen en otros</w:t>
            </w:r>
            <w:r w:rsidR="000375CB" w:rsidRPr="000375CB">
              <w:t>. S</w:t>
            </w:r>
            <w:r w:rsidRPr="000375CB">
              <w:t xml:space="preserve">e establecen </w:t>
            </w:r>
            <w:proofErr w:type="spellStart"/>
            <w:r w:rsidRPr="000375CB">
              <w:t>LMR</w:t>
            </w:r>
            <w:proofErr w:type="spellEnd"/>
            <w:r w:rsidRPr="000375CB">
              <w:t xml:space="preserve"> inferiores porque se han actualizado los límites de determinación y/o se han abandonado ciertos usos que ya no están autorizados en la Unión Europea o que podrían representar un peligro para la salud</w:t>
            </w:r>
            <w:r w:rsidR="000375CB" w:rsidRPr="000375CB">
              <w:t>. T</w:t>
            </w:r>
            <w:r w:rsidRPr="000375CB">
              <w:t>ambién se actualiza la definición de "residuo".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Objetivo y razón de ser</w:t>
            </w:r>
            <w:r w:rsidR="000375CB" w:rsidRPr="000375CB">
              <w:rPr>
                <w:b/>
              </w:rPr>
              <w:t>: [</w:t>
            </w:r>
            <w:r w:rsidRPr="000375CB">
              <w:rPr>
                <w:b/>
              </w:rPr>
              <w:t xml:space="preserve">X] inocuidad de los alimentos, </w:t>
            </w:r>
            <w:proofErr w:type="gramStart"/>
            <w:r w:rsidR="000375CB" w:rsidRPr="000375CB">
              <w:rPr>
                <w:b/>
              </w:rPr>
              <w:t>[ ]</w:t>
            </w:r>
            <w:proofErr w:type="gramEnd"/>
            <w:r w:rsidRPr="000375CB">
              <w:rPr>
                <w:b/>
              </w:rPr>
              <w:t xml:space="preserve"> sanidad animal, </w:t>
            </w:r>
            <w:r w:rsidR="000375CB" w:rsidRPr="000375CB">
              <w:rPr>
                <w:b/>
              </w:rPr>
              <w:t>[ ]</w:t>
            </w:r>
            <w:r w:rsidRPr="000375CB">
              <w:rPr>
                <w:b/>
              </w:rPr>
              <w:t xml:space="preserve"> preservación de los vegetales, </w:t>
            </w:r>
            <w:r w:rsidR="000375CB" w:rsidRPr="000375CB">
              <w:rPr>
                <w:b/>
              </w:rPr>
              <w:t>[ ]</w:t>
            </w:r>
            <w:r w:rsidRPr="000375CB">
              <w:rPr>
                <w:b/>
              </w:rPr>
              <w:t xml:space="preserve"> protección de la salud humana contra las enfermedades o plagas animales o vegetales, </w:t>
            </w:r>
            <w:r w:rsidR="000375CB" w:rsidRPr="000375CB">
              <w:rPr>
                <w:b/>
              </w:rPr>
              <w:t>[ ]</w:t>
            </w:r>
            <w:r w:rsidRPr="000375CB">
              <w:rPr>
                <w:b/>
              </w:rPr>
              <w:t xml:space="preserve"> protección del territorio contra otros daños causados por plagas.</w:t>
            </w:r>
            <w:r w:rsidRPr="000375CB">
              <w:t xml:space="preserve"> 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  <w:rPr>
                <w:b/>
              </w:rPr>
            </w:pPr>
            <w:r w:rsidRPr="000375CB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¿Existe una norma internacional pertinente</w:t>
            </w:r>
            <w:r w:rsidR="000375CB" w:rsidRPr="000375CB">
              <w:rPr>
                <w:b/>
              </w:rPr>
              <w:t>? D</w:t>
            </w:r>
            <w:r w:rsidRPr="000375CB">
              <w:rPr>
                <w:b/>
              </w:rPr>
              <w:t>e ser así, indíquese la norma:</w:t>
            </w:r>
          </w:p>
          <w:p w:rsidR="00EA4725" w:rsidRPr="000375CB" w:rsidRDefault="000A441C" w:rsidP="000375CB">
            <w:pPr>
              <w:spacing w:after="120"/>
              <w:ind w:left="720" w:hanging="720"/>
            </w:pPr>
            <w:r w:rsidRPr="000375CB">
              <w:rPr>
                <w:b/>
              </w:rPr>
              <w:t>[X]</w:t>
            </w:r>
            <w:r w:rsidRPr="000375CB">
              <w:rPr>
                <w:b/>
              </w:rPr>
              <w:tab/>
              <w:t xml:space="preserve">de la Comisión del Codex </w:t>
            </w:r>
            <w:proofErr w:type="spellStart"/>
            <w:r w:rsidRPr="000375CB">
              <w:rPr>
                <w:b/>
              </w:rPr>
              <w:t>Alimentarius</w:t>
            </w:r>
            <w:proofErr w:type="spellEnd"/>
            <w:r w:rsidRPr="000375CB">
              <w:rPr>
                <w:b/>
              </w:rPr>
              <w:t xml:space="preserve"> </w:t>
            </w:r>
            <w:r w:rsidRPr="000375CB">
              <w:rPr>
                <w:b/>
                <w:i/>
              </w:rPr>
              <w:t>(por ejemplo, título o número de serie de la norma del Codex o texto conexo)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L</w:t>
            </w:r>
            <w:r w:rsidRPr="000375CB">
              <w:t xml:space="preserve">ímites máximos de residuos para </w:t>
            </w:r>
            <w:proofErr w:type="spellStart"/>
            <w:r w:rsidRPr="000375CB">
              <w:t>izmazalil</w:t>
            </w:r>
            <w:proofErr w:type="spellEnd"/>
            <w:r w:rsidRPr="000375CB">
              <w:t xml:space="preserve"> </w:t>
            </w:r>
            <w:r w:rsidR="007D3328">
              <w:t>d</w:t>
            </w:r>
            <w:r w:rsidRPr="000375CB">
              <w:t>el Codex</w:t>
            </w:r>
            <w:r w:rsidR="000375CB" w:rsidRPr="000375CB">
              <w:t>. L</w:t>
            </w:r>
            <w:r w:rsidRPr="000375CB">
              <w:t xml:space="preserve">os </w:t>
            </w:r>
            <w:proofErr w:type="spellStart"/>
            <w:r w:rsidRPr="000375CB">
              <w:t>LMR</w:t>
            </w:r>
            <w:proofErr w:type="spellEnd"/>
            <w:r w:rsidRPr="000375CB">
              <w:t xml:space="preserve"> del Codex pueden consultarse en: </w:t>
            </w:r>
            <w:hyperlink r:id="rId10" w:history="1">
              <w:r w:rsidR="000375CB" w:rsidRPr="000375CB">
                <w:rPr>
                  <w:rStyle w:val="Lienhypertexte"/>
                </w:rPr>
                <w:t>http://www.fao.org/fao-who-codexalimentarius/codex-texts/dbs/pestres/pesticides/en/</w:t>
              </w:r>
            </w:hyperlink>
          </w:p>
          <w:p w:rsidR="00CF13EA" w:rsidRPr="000375CB" w:rsidRDefault="000375CB" w:rsidP="000375C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375CB">
              <w:rPr>
                <w:b/>
                <w:bCs/>
              </w:rPr>
              <w:t>[ ]</w:t>
            </w:r>
            <w:proofErr w:type="gramEnd"/>
            <w:r w:rsidR="00CF13EA" w:rsidRPr="000375C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CF13EA" w:rsidRPr="000375CB">
              <w:rPr>
                <w:b/>
                <w:bCs/>
              </w:rPr>
              <w:t>OIE</w:t>
            </w:r>
            <w:proofErr w:type="spellEnd"/>
            <w:r w:rsidR="00CF13EA" w:rsidRPr="000375CB">
              <w:rPr>
                <w:b/>
                <w:bCs/>
              </w:rPr>
              <w:t xml:space="preserve">) </w:t>
            </w:r>
            <w:r w:rsidR="00CF13EA" w:rsidRPr="000375C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CF13EA" w:rsidRPr="000375CB">
              <w:rPr>
                <w:b/>
                <w:bCs/>
              </w:rPr>
              <w:t>:</w:t>
            </w:r>
          </w:p>
          <w:p w:rsidR="00CF13EA" w:rsidRPr="000375CB" w:rsidRDefault="000375CB" w:rsidP="000375CB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375CB">
              <w:rPr>
                <w:b/>
                <w:bCs/>
              </w:rPr>
              <w:t>[ ]</w:t>
            </w:r>
            <w:proofErr w:type="gramEnd"/>
            <w:r w:rsidR="00CF13EA" w:rsidRPr="000375CB">
              <w:rPr>
                <w:b/>
                <w:bCs/>
              </w:rPr>
              <w:tab/>
              <w:t xml:space="preserve">de la Convención Internacional de Protección Fitosanitaria </w:t>
            </w:r>
            <w:r w:rsidR="00CF13EA" w:rsidRPr="000375C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CF13EA" w:rsidRPr="000375CB">
              <w:rPr>
                <w:b/>
                <w:bCs/>
                <w:i/>
                <w:iCs/>
              </w:rPr>
              <w:t>NIMF</w:t>
            </w:r>
            <w:proofErr w:type="spellEnd"/>
            <w:r w:rsidR="00CF13EA" w:rsidRPr="000375CB">
              <w:rPr>
                <w:b/>
                <w:bCs/>
                <w:i/>
                <w:iCs/>
              </w:rPr>
              <w:t>)</w:t>
            </w:r>
            <w:r w:rsidR="00CF13EA" w:rsidRPr="000375CB">
              <w:rPr>
                <w:b/>
                <w:bCs/>
              </w:rPr>
              <w:t>:</w:t>
            </w:r>
          </w:p>
          <w:p w:rsidR="00EA4725" w:rsidRPr="000375CB" w:rsidRDefault="000375CB" w:rsidP="00962613">
            <w:pPr>
              <w:spacing w:before="120" w:after="120"/>
              <w:ind w:left="720" w:hanging="720"/>
              <w:rPr>
                <w:b/>
              </w:rPr>
            </w:pPr>
            <w:proofErr w:type="gramStart"/>
            <w:r w:rsidRPr="000375CB">
              <w:rPr>
                <w:b/>
              </w:rPr>
              <w:t>[ ]</w:t>
            </w:r>
            <w:proofErr w:type="gramEnd"/>
            <w:r w:rsidR="00CF13EA" w:rsidRPr="000375CB">
              <w:rPr>
                <w:b/>
              </w:rPr>
              <w:tab/>
              <w:t>Ninguna</w:t>
            </w:r>
          </w:p>
          <w:p w:rsidR="00CF13EA" w:rsidRPr="000375CB" w:rsidRDefault="000A441C" w:rsidP="000375CB">
            <w:pPr>
              <w:spacing w:after="120"/>
              <w:rPr>
                <w:b/>
              </w:rPr>
            </w:pPr>
            <w:r w:rsidRPr="000375CB">
              <w:rPr>
                <w:b/>
              </w:rPr>
              <w:t>¿Se ajusta la reglamentación que se propone a la norma internacional pertinente?</w:t>
            </w:r>
          </w:p>
          <w:p w:rsidR="00EA4725" w:rsidRPr="000375CB" w:rsidRDefault="000375CB" w:rsidP="000375CB">
            <w:pPr>
              <w:spacing w:after="120"/>
              <w:rPr>
                <w:b/>
              </w:rPr>
            </w:pPr>
            <w:proofErr w:type="gramStart"/>
            <w:r w:rsidRPr="000375CB">
              <w:rPr>
                <w:b/>
              </w:rPr>
              <w:t>[ ]</w:t>
            </w:r>
            <w:proofErr w:type="gramEnd"/>
            <w:r w:rsidR="00CF13EA" w:rsidRPr="000375CB">
              <w:rPr>
                <w:b/>
              </w:rPr>
              <w:t xml:space="preserve"> S</w:t>
            </w:r>
            <w:r w:rsidRPr="000375CB">
              <w:rPr>
                <w:b/>
              </w:rPr>
              <w:t xml:space="preserve">í </w:t>
            </w:r>
            <w:r w:rsidR="00CF13EA" w:rsidRPr="000375CB">
              <w:rPr>
                <w:b/>
              </w:rPr>
              <w:t>[X] No</w:t>
            </w:r>
          </w:p>
          <w:p w:rsidR="00EA4725" w:rsidRPr="000375CB" w:rsidRDefault="000A441C" w:rsidP="000375CB">
            <w:pPr>
              <w:spacing w:after="120"/>
            </w:pPr>
            <w:r w:rsidRPr="000375CB">
              <w:rPr>
                <w:b/>
              </w:rPr>
              <w:t>En caso negativo, indíquese, cuando sea posible, en qué medida y por qué razón se aparta de la norma internacional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l</w:t>
            </w:r>
            <w:r w:rsidRPr="000375CB">
              <w:t xml:space="preserve">a Autoridad Europea de Seguridad Alimentaria publicó dictámenes motivados tras el examen de los niveles máximos de residuos vigentes para </w:t>
            </w:r>
            <w:proofErr w:type="spellStart"/>
            <w:r w:rsidRPr="000375CB">
              <w:t>imazalil</w:t>
            </w:r>
            <w:proofErr w:type="spellEnd"/>
            <w:r w:rsidR="000375CB" w:rsidRPr="000375CB">
              <w:t>. S</w:t>
            </w:r>
            <w:r w:rsidRPr="000375CB">
              <w:t>egún estos dictámenes, es necesario modificar el Reglamento (CE)</w:t>
            </w:r>
            <w:r w:rsidR="00962613">
              <w:t> </w:t>
            </w:r>
            <w:r w:rsidRPr="000375CB">
              <w:t>Nº396/2005.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3EA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Otros documentos pertinentes e idioma(s) en que están disponibles:</w:t>
            </w:r>
          </w:p>
          <w:p w:rsidR="00EA4725" w:rsidRPr="000375CB" w:rsidRDefault="000A441C" w:rsidP="000375CB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0375CB">
              <w:t xml:space="preserve">Reglamento (CE) </w:t>
            </w:r>
            <w:proofErr w:type="spellStart"/>
            <w:r w:rsidRPr="000375CB">
              <w:t>Nº</w:t>
            </w:r>
            <w:proofErr w:type="spellEnd"/>
            <w:r w:rsidRPr="000375CB">
              <w:t xml:space="preserve"> 396/2005 del Parlamento Europeo y del Consejo, de 23 de febrero </w:t>
            </w:r>
            <w:r w:rsidR="000375CB" w:rsidRPr="000375CB">
              <w:t>de 2005</w:t>
            </w:r>
            <w:r w:rsidRPr="000375CB">
              <w:t>, relativo a los límites máximos de residuos de plaguicidas en alimentos y piensos de origen vegetal y animal y que modifica la Directiva 91/414/CEE del Consejo</w:t>
            </w:r>
          </w:p>
          <w:p w:rsidR="000F37A5" w:rsidRPr="000375CB" w:rsidRDefault="00962613" w:rsidP="000375CB">
            <w:pPr>
              <w:pStyle w:val="Paragraphedeliste"/>
              <w:spacing w:before="120" w:after="120"/>
              <w:ind w:left="350"/>
              <w:rPr>
                <w:rStyle w:val="Lienhypertexte"/>
                <w:color w:val="auto"/>
              </w:rPr>
            </w:pPr>
            <w:hyperlink r:id="rId11" w:history="1">
              <w:r w:rsidR="000375CB" w:rsidRPr="000375CB">
                <w:rPr>
                  <w:rStyle w:val="Lienhypertexte"/>
                </w:rPr>
                <w:t>http://eur-lex.europa.eu/legal-content/ES/ALL/?uri=CELEX:32005R0396</w:t>
              </w:r>
            </w:hyperlink>
          </w:p>
          <w:p w:rsidR="000A441C" w:rsidRPr="000375CB" w:rsidRDefault="000A441C" w:rsidP="000375CB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962613">
              <w:rPr>
                <w:i/>
                <w:iCs/>
                <w:lang w:val="en-GB"/>
              </w:rPr>
              <w:t xml:space="preserve">Reasoned opinion on the review of the existing maximum residue levels for </w:t>
            </w:r>
            <w:proofErr w:type="spellStart"/>
            <w:r w:rsidRPr="00962613">
              <w:rPr>
                <w:i/>
                <w:iCs/>
                <w:lang w:val="en-GB"/>
              </w:rPr>
              <w:t>imazalil</w:t>
            </w:r>
            <w:proofErr w:type="spellEnd"/>
            <w:r w:rsidRPr="00962613">
              <w:rPr>
                <w:i/>
                <w:iCs/>
                <w:lang w:val="en-GB"/>
              </w:rPr>
              <w:t xml:space="preserve"> according to Article 12 of Regulation (EC) No 396/2005 </w:t>
            </w:r>
            <w:proofErr w:type="spellStart"/>
            <w:r w:rsidRPr="00962613">
              <w:rPr>
                <w:i/>
                <w:iCs/>
                <w:lang w:val="en-GB"/>
              </w:rPr>
              <w:t>EFSA</w:t>
            </w:r>
            <w:proofErr w:type="spellEnd"/>
            <w:r w:rsidRPr="00962613">
              <w:rPr>
                <w:i/>
                <w:iCs/>
                <w:lang w:val="en-GB"/>
              </w:rPr>
              <w:t xml:space="preserve"> Journal 2017</w:t>
            </w:r>
            <w:r w:rsidR="000375CB" w:rsidRPr="00962613">
              <w:rPr>
                <w:i/>
                <w:iCs/>
                <w:lang w:val="en-GB"/>
              </w:rPr>
              <w:t>; 1</w:t>
            </w:r>
            <w:r w:rsidRPr="00962613">
              <w:rPr>
                <w:i/>
                <w:iCs/>
                <w:lang w:val="en-GB"/>
              </w:rPr>
              <w:t>5(9):4977, 66 pp</w:t>
            </w:r>
            <w:r w:rsidRPr="00962613">
              <w:rPr>
                <w:lang w:val="en-GB"/>
              </w:rPr>
              <w:t xml:space="preserve">. </w:t>
            </w:r>
            <w:hyperlink r:id="rId12" w:tgtFrame="_blank" w:history="1">
              <w:r w:rsidR="000375CB" w:rsidRPr="000375CB">
                <w:rPr>
                  <w:rStyle w:val="Lienhypertexte"/>
                </w:rPr>
                <w:t>https://doi.org/10.2903/j.efsa.2017.4977</w:t>
              </w:r>
            </w:hyperlink>
          </w:p>
          <w:p w:rsidR="000F37A5" w:rsidRPr="000375CB" w:rsidRDefault="000A441C" w:rsidP="000375CB">
            <w:pPr>
              <w:spacing w:before="120" w:after="120"/>
              <w:ind w:left="-10"/>
            </w:pPr>
            <w:r w:rsidRPr="000375CB">
              <w:t>(disponible en inglés)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 xml:space="preserve">Fecha propuesta de adopción </w:t>
            </w:r>
            <w:r w:rsidRPr="000375CB">
              <w:rPr>
                <w:b/>
                <w:i/>
                <w:iCs/>
              </w:rPr>
              <w:t>(día/mes/año)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s</w:t>
            </w:r>
            <w:r w:rsidRPr="000375CB">
              <w:t xml:space="preserve">eptiembre </w:t>
            </w:r>
            <w:r w:rsidR="000375CB" w:rsidRPr="000375CB">
              <w:t>de 2019</w:t>
            </w:r>
          </w:p>
          <w:p w:rsidR="00EA4725" w:rsidRPr="000375CB" w:rsidRDefault="000A441C" w:rsidP="000375CB">
            <w:pPr>
              <w:spacing w:after="120"/>
            </w:pPr>
            <w:r w:rsidRPr="000375CB">
              <w:rPr>
                <w:b/>
              </w:rPr>
              <w:t xml:space="preserve">Fecha propuesta de publicación </w:t>
            </w:r>
            <w:r w:rsidRPr="000375CB">
              <w:rPr>
                <w:b/>
                <w:i/>
                <w:iCs/>
              </w:rPr>
              <w:t>(día/mes/año)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s</w:t>
            </w:r>
            <w:r w:rsidRPr="000375CB">
              <w:t xml:space="preserve">eptiembre </w:t>
            </w:r>
            <w:r w:rsidR="000375CB" w:rsidRPr="000375CB">
              <w:t>de 2019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Fecha propuesta de entrada en vigor</w:t>
            </w:r>
            <w:r w:rsidR="000375CB" w:rsidRPr="000375CB">
              <w:rPr>
                <w:b/>
              </w:rPr>
              <w:t xml:space="preserve">: </w:t>
            </w:r>
            <w:proofErr w:type="gramStart"/>
            <w:r w:rsidR="000375CB" w:rsidRPr="000375CB">
              <w:rPr>
                <w:b/>
                <w:bCs/>
              </w:rPr>
              <w:t>[ ]</w:t>
            </w:r>
            <w:proofErr w:type="gramEnd"/>
            <w:r w:rsidRPr="000375CB">
              <w:rPr>
                <w:b/>
                <w:bCs/>
              </w:rPr>
              <w:t xml:space="preserve"> Seis meses a partir de la fecha de publicación, y/o </w:t>
            </w:r>
            <w:r w:rsidRPr="000375CB">
              <w:rPr>
                <w:b/>
                <w:bCs/>
                <w:i/>
                <w:iCs/>
              </w:rPr>
              <w:t>(día/mes/año)</w:t>
            </w:r>
            <w:r w:rsidR="000375CB" w:rsidRPr="000375CB">
              <w:rPr>
                <w:b/>
                <w:bCs/>
              </w:rPr>
              <w:t xml:space="preserve">: </w:t>
            </w:r>
            <w:r w:rsidR="000375CB" w:rsidRPr="000375CB">
              <w:t>2</w:t>
            </w:r>
            <w:r w:rsidRPr="000375CB">
              <w:t>0 días después de la publicación en el Diario Oficial de la Unión Europea</w:t>
            </w:r>
          </w:p>
          <w:p w:rsidR="00EA4725" w:rsidRPr="000375CB" w:rsidRDefault="000375CB" w:rsidP="000375CB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375CB">
              <w:rPr>
                <w:b/>
              </w:rPr>
              <w:t>[ ]</w:t>
            </w:r>
            <w:proofErr w:type="gramEnd"/>
            <w:r w:rsidR="00CF13EA" w:rsidRPr="000375CB">
              <w:rPr>
                <w:b/>
              </w:rPr>
              <w:tab/>
              <w:t>Medida de facilitación del comercio</w:t>
            </w:r>
            <w:r w:rsidR="00CF13EA" w:rsidRPr="000375CB">
              <w:t xml:space="preserve"> </w:t>
            </w:r>
          </w:p>
        </w:tc>
      </w:tr>
      <w:tr w:rsidR="000375CB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  <w:jc w:val="left"/>
            </w:pPr>
            <w:r w:rsidRPr="000375C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spacing w:before="120" w:after="120"/>
            </w:pPr>
            <w:r w:rsidRPr="000375CB">
              <w:rPr>
                <w:b/>
              </w:rPr>
              <w:t>Fecha límite para la presentación de observaciones</w:t>
            </w:r>
            <w:r w:rsidR="000375CB" w:rsidRPr="000375CB">
              <w:rPr>
                <w:b/>
              </w:rPr>
              <w:t>: [</w:t>
            </w:r>
            <w:r w:rsidRPr="000375CB">
              <w:rPr>
                <w:b/>
              </w:rPr>
              <w:t>X]</w:t>
            </w:r>
            <w:r w:rsidR="000375CB" w:rsidRPr="000375CB">
              <w:rPr>
                <w:b/>
              </w:rPr>
              <w:t xml:space="preserve"> </w:t>
            </w:r>
            <w:r w:rsidRPr="000375CB">
              <w:rPr>
                <w:b/>
              </w:rPr>
              <w:t xml:space="preserve">Sesenta días a partir de la fecha de distribución de la notificación y/o </w:t>
            </w:r>
            <w:r w:rsidRPr="000375CB">
              <w:rPr>
                <w:b/>
                <w:i/>
              </w:rPr>
              <w:t>(día/mes/año)</w:t>
            </w:r>
            <w:r w:rsidR="000375CB" w:rsidRPr="000375CB">
              <w:rPr>
                <w:b/>
              </w:rPr>
              <w:t xml:space="preserve">: </w:t>
            </w:r>
            <w:r w:rsidR="000375CB" w:rsidRPr="000375CB">
              <w:t>4</w:t>
            </w:r>
            <w:r w:rsidRPr="000375CB">
              <w:t xml:space="preserve"> de junio </w:t>
            </w:r>
            <w:r w:rsidR="000375CB" w:rsidRPr="000375CB">
              <w:t>de 2019</w:t>
            </w:r>
          </w:p>
          <w:p w:rsidR="00CF13EA" w:rsidRPr="000375CB" w:rsidRDefault="000A441C" w:rsidP="000375CB">
            <w:pPr>
              <w:spacing w:after="120"/>
            </w:pPr>
            <w:r w:rsidRPr="000375CB">
              <w:rPr>
                <w:b/>
              </w:rPr>
              <w:t>Organismo o autoridad encargado de tramitar las observaciones</w:t>
            </w:r>
            <w:r w:rsidR="000375CB" w:rsidRPr="000375CB">
              <w:rPr>
                <w:b/>
              </w:rPr>
              <w:t>: [</w:t>
            </w:r>
            <w:r w:rsidRPr="000375CB">
              <w:rPr>
                <w:b/>
              </w:rPr>
              <w:t>X] Organismo nacional encargado de la notificación, [X] Servicio nacional de información</w:t>
            </w:r>
            <w:r w:rsidR="000375CB" w:rsidRPr="000375CB">
              <w:rPr>
                <w:b/>
              </w:rPr>
              <w:t>. D</w:t>
            </w:r>
            <w:r w:rsidRPr="000375CB">
              <w:rPr>
                <w:b/>
              </w:rPr>
              <w:t>irección, número de fax y dirección de correo electrónico (en su caso) de otra institución:</w:t>
            </w:r>
          </w:p>
          <w:p w:rsidR="000F37A5" w:rsidRPr="000375CB" w:rsidRDefault="000A441C" w:rsidP="000375CB">
            <w:proofErr w:type="spellStart"/>
            <w:r w:rsidRPr="000375CB">
              <w:t>European</w:t>
            </w:r>
            <w:proofErr w:type="spellEnd"/>
            <w:r w:rsidRPr="000375CB">
              <w:t xml:space="preserve"> </w:t>
            </w:r>
            <w:proofErr w:type="spellStart"/>
            <w:r w:rsidRPr="000375CB">
              <w:t>Commission</w:t>
            </w:r>
            <w:proofErr w:type="spellEnd"/>
            <w:r w:rsidRPr="000375CB">
              <w:t xml:space="preserve"> (Comisión Europea)</w:t>
            </w:r>
          </w:p>
          <w:p w:rsidR="000375CB" w:rsidRDefault="000A441C" w:rsidP="000375CB">
            <w:r w:rsidRPr="000375CB">
              <w:rPr>
                <w:i/>
                <w:iCs/>
              </w:rPr>
              <w:t xml:space="preserve">DG </w:t>
            </w:r>
            <w:proofErr w:type="spellStart"/>
            <w:r w:rsidRPr="000375CB">
              <w:rPr>
                <w:i/>
                <w:iCs/>
              </w:rPr>
              <w:t>Health</w:t>
            </w:r>
            <w:proofErr w:type="spellEnd"/>
            <w:r w:rsidRPr="000375CB">
              <w:rPr>
                <w:i/>
                <w:iCs/>
              </w:rPr>
              <w:t xml:space="preserve"> and </w:t>
            </w:r>
            <w:proofErr w:type="spellStart"/>
            <w:r w:rsidRPr="000375CB">
              <w:rPr>
                <w:i/>
                <w:iCs/>
              </w:rPr>
              <w:t>Food</w:t>
            </w:r>
            <w:proofErr w:type="spellEnd"/>
            <w:r w:rsidRPr="000375CB">
              <w:rPr>
                <w:i/>
                <w:iCs/>
              </w:rPr>
              <w:t xml:space="preserve"> Safety</w:t>
            </w:r>
            <w:r w:rsidRPr="000375CB">
              <w:t xml:space="preserve"> (Dirección General de Salud y Seguridad Alimentaria),</w:t>
            </w:r>
          </w:p>
          <w:p w:rsidR="000F37A5" w:rsidRPr="000375CB" w:rsidRDefault="000A441C" w:rsidP="000375CB">
            <w:proofErr w:type="spellStart"/>
            <w:r w:rsidRPr="000375CB">
              <w:rPr>
                <w:i/>
                <w:iCs/>
              </w:rPr>
              <w:t>Unit</w:t>
            </w:r>
            <w:proofErr w:type="spellEnd"/>
            <w:r w:rsidRPr="000375CB">
              <w:rPr>
                <w:i/>
                <w:iCs/>
              </w:rPr>
              <w:t xml:space="preserve"> D2-Multilateral International </w:t>
            </w:r>
            <w:proofErr w:type="spellStart"/>
            <w:r w:rsidRPr="000375CB">
              <w:rPr>
                <w:i/>
                <w:iCs/>
              </w:rPr>
              <w:t>Relations</w:t>
            </w:r>
            <w:proofErr w:type="spellEnd"/>
            <w:r w:rsidRPr="000375CB">
              <w:t xml:space="preserve"> (Unidad D2 </w:t>
            </w:r>
            <w:r w:rsidR="000375CB" w:rsidRPr="000375CB">
              <w:t>-</w:t>
            </w:r>
            <w:r w:rsidRPr="000375CB">
              <w:t xml:space="preserve"> Relaciones Internacionales Multilaterales)</w:t>
            </w:r>
          </w:p>
          <w:p w:rsidR="000F37A5" w:rsidRPr="000375CB" w:rsidRDefault="000A441C" w:rsidP="000375CB">
            <w:r w:rsidRPr="000375CB">
              <w:t>Rue Froissart 101</w:t>
            </w:r>
          </w:p>
          <w:p w:rsidR="000F37A5" w:rsidRPr="000375CB" w:rsidRDefault="000A441C" w:rsidP="000375CB">
            <w:r w:rsidRPr="000375CB">
              <w:t>B-1049 Brusela</w:t>
            </w:r>
            <w:bookmarkStart w:id="9" w:name="_GoBack"/>
            <w:bookmarkEnd w:id="9"/>
            <w:r w:rsidRPr="000375CB">
              <w:t>s</w:t>
            </w:r>
          </w:p>
          <w:p w:rsidR="000F37A5" w:rsidRPr="000375CB" w:rsidRDefault="000A441C" w:rsidP="000375CB">
            <w:r w:rsidRPr="000375CB">
              <w:t>Teléfono</w:t>
            </w:r>
            <w:r w:rsidR="000375CB" w:rsidRPr="000375CB">
              <w:t>: +</w:t>
            </w:r>
            <w:r w:rsidRPr="000375CB">
              <w:t>(32 2) 29 54263</w:t>
            </w:r>
          </w:p>
          <w:p w:rsidR="000F37A5" w:rsidRPr="000375CB" w:rsidRDefault="000A441C" w:rsidP="000375CB">
            <w:r w:rsidRPr="000375CB">
              <w:t>Fax</w:t>
            </w:r>
            <w:r w:rsidR="000375CB" w:rsidRPr="000375CB">
              <w:t>: +</w:t>
            </w:r>
            <w:r w:rsidRPr="000375CB">
              <w:t>(32 2) 29 98090</w:t>
            </w:r>
          </w:p>
          <w:p w:rsidR="000F37A5" w:rsidRPr="000375CB" w:rsidRDefault="00CF13EA" w:rsidP="000375CB">
            <w:pPr>
              <w:spacing w:after="120"/>
            </w:pPr>
            <w:r w:rsidRPr="000375CB">
              <w:t>Correo electrónico</w:t>
            </w:r>
            <w:r w:rsidR="000375CB" w:rsidRPr="000375CB">
              <w:t>: s</w:t>
            </w:r>
            <w:r w:rsidRPr="000375CB">
              <w:t>ps@ec.europa.eu</w:t>
            </w:r>
          </w:p>
        </w:tc>
      </w:tr>
      <w:tr w:rsidR="000F37A5" w:rsidRPr="000375CB" w:rsidTr="000375CB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375CB" w:rsidRDefault="000A441C" w:rsidP="000375CB">
            <w:pPr>
              <w:keepNext/>
              <w:keepLines/>
              <w:spacing w:before="120" w:after="120"/>
              <w:jc w:val="left"/>
            </w:pPr>
            <w:r w:rsidRPr="000375CB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F13EA" w:rsidRPr="000375CB" w:rsidRDefault="000A441C" w:rsidP="000375CB">
            <w:pPr>
              <w:keepNext/>
              <w:keepLines/>
              <w:spacing w:before="120" w:after="120"/>
              <w:rPr>
                <w:b/>
              </w:rPr>
            </w:pPr>
            <w:r w:rsidRPr="000375CB">
              <w:rPr>
                <w:b/>
              </w:rPr>
              <w:t>Texto(s) disponible(s) en</w:t>
            </w:r>
            <w:r w:rsidR="000375CB" w:rsidRPr="000375CB">
              <w:rPr>
                <w:b/>
              </w:rPr>
              <w:t>: [</w:t>
            </w:r>
            <w:r w:rsidRPr="000375CB">
              <w:rPr>
                <w:b/>
              </w:rPr>
              <w:t>X] Organismo nacional encargado de la notificación, [X] Servicio nacional de información</w:t>
            </w:r>
            <w:r w:rsidR="000375CB" w:rsidRPr="000375CB">
              <w:rPr>
                <w:b/>
              </w:rPr>
              <w:t>. D</w:t>
            </w:r>
            <w:r w:rsidRPr="000375CB">
              <w:rPr>
                <w:b/>
              </w:rPr>
              <w:t>irección, número de fax y dirección de correo electrónico (en su caso) de otra institución:</w:t>
            </w:r>
          </w:p>
          <w:p w:rsidR="00EA4725" w:rsidRPr="000375CB" w:rsidRDefault="000A441C" w:rsidP="000375CB">
            <w:pPr>
              <w:keepNext/>
              <w:keepLines/>
              <w:rPr>
                <w:bCs/>
              </w:rPr>
            </w:pPr>
            <w:proofErr w:type="spellStart"/>
            <w:r w:rsidRPr="000375CB">
              <w:t>European</w:t>
            </w:r>
            <w:proofErr w:type="spellEnd"/>
            <w:r w:rsidRPr="000375CB">
              <w:t xml:space="preserve"> </w:t>
            </w:r>
            <w:proofErr w:type="spellStart"/>
            <w:r w:rsidRPr="000375CB">
              <w:t>Commission</w:t>
            </w:r>
            <w:proofErr w:type="spellEnd"/>
            <w:r w:rsidRPr="000375CB">
              <w:t xml:space="preserve"> (Comisión Europea)</w:t>
            </w:r>
          </w:p>
          <w:p w:rsidR="000375CB" w:rsidRDefault="000A441C" w:rsidP="000375CB">
            <w:pPr>
              <w:keepNext/>
              <w:keepLines/>
            </w:pPr>
            <w:r w:rsidRPr="000375CB">
              <w:rPr>
                <w:i/>
                <w:iCs/>
              </w:rPr>
              <w:t xml:space="preserve">DG </w:t>
            </w:r>
            <w:proofErr w:type="spellStart"/>
            <w:r w:rsidRPr="000375CB">
              <w:rPr>
                <w:i/>
                <w:iCs/>
              </w:rPr>
              <w:t>Health</w:t>
            </w:r>
            <w:proofErr w:type="spellEnd"/>
            <w:r w:rsidRPr="000375CB">
              <w:rPr>
                <w:i/>
                <w:iCs/>
              </w:rPr>
              <w:t xml:space="preserve"> and </w:t>
            </w:r>
            <w:proofErr w:type="spellStart"/>
            <w:r w:rsidRPr="000375CB">
              <w:rPr>
                <w:i/>
                <w:iCs/>
              </w:rPr>
              <w:t>Food</w:t>
            </w:r>
            <w:proofErr w:type="spellEnd"/>
            <w:r w:rsidRPr="000375CB">
              <w:rPr>
                <w:i/>
                <w:iCs/>
              </w:rPr>
              <w:t xml:space="preserve"> Safety</w:t>
            </w:r>
            <w:r w:rsidRPr="000375CB">
              <w:t xml:space="preserve"> (Dirección General de Salud y Seguridad Alimentaria),</w:t>
            </w:r>
          </w:p>
          <w:p w:rsidR="00EA4725" w:rsidRPr="000375CB" w:rsidRDefault="000A441C" w:rsidP="000375CB">
            <w:pPr>
              <w:keepNext/>
              <w:keepLines/>
              <w:rPr>
                <w:bCs/>
              </w:rPr>
            </w:pPr>
            <w:proofErr w:type="spellStart"/>
            <w:r w:rsidRPr="000375CB">
              <w:rPr>
                <w:i/>
                <w:iCs/>
              </w:rPr>
              <w:t>Unit</w:t>
            </w:r>
            <w:proofErr w:type="spellEnd"/>
            <w:r w:rsidRPr="000375CB">
              <w:rPr>
                <w:i/>
                <w:iCs/>
              </w:rPr>
              <w:t xml:space="preserve"> D2-Multilateral International </w:t>
            </w:r>
            <w:proofErr w:type="spellStart"/>
            <w:r w:rsidRPr="000375CB">
              <w:rPr>
                <w:i/>
                <w:iCs/>
              </w:rPr>
              <w:t>Relations</w:t>
            </w:r>
            <w:proofErr w:type="spellEnd"/>
            <w:r w:rsidRPr="000375CB">
              <w:t xml:space="preserve"> (Unidad D2 </w:t>
            </w:r>
            <w:r w:rsidR="000375CB" w:rsidRPr="000375CB">
              <w:t>-</w:t>
            </w:r>
            <w:r w:rsidRPr="000375CB">
              <w:t xml:space="preserve"> Relaciones Internacionales Multilaterales)</w:t>
            </w:r>
          </w:p>
          <w:p w:rsidR="00EA4725" w:rsidRPr="000375CB" w:rsidRDefault="000A441C" w:rsidP="000375CB">
            <w:pPr>
              <w:keepNext/>
              <w:keepLines/>
              <w:rPr>
                <w:bCs/>
              </w:rPr>
            </w:pPr>
            <w:r w:rsidRPr="000375CB">
              <w:t>Rue Froissart 101</w:t>
            </w:r>
          </w:p>
          <w:p w:rsidR="00EA4725" w:rsidRPr="000375CB" w:rsidRDefault="000A441C" w:rsidP="000375CB">
            <w:pPr>
              <w:keepNext/>
              <w:keepLines/>
              <w:rPr>
                <w:bCs/>
              </w:rPr>
            </w:pPr>
            <w:r w:rsidRPr="000375CB">
              <w:t>B-1049 Bruselas</w:t>
            </w:r>
          </w:p>
          <w:p w:rsidR="00EA4725" w:rsidRPr="000375CB" w:rsidRDefault="000A441C" w:rsidP="000375CB">
            <w:pPr>
              <w:keepNext/>
              <w:keepLines/>
              <w:rPr>
                <w:bCs/>
              </w:rPr>
            </w:pPr>
            <w:r w:rsidRPr="000375CB">
              <w:t>Teléfono</w:t>
            </w:r>
            <w:r w:rsidR="000375CB" w:rsidRPr="000375CB">
              <w:t>: +</w:t>
            </w:r>
            <w:r w:rsidRPr="000375CB">
              <w:t>(32 2) 29 54263</w:t>
            </w:r>
          </w:p>
          <w:p w:rsidR="00EA4725" w:rsidRPr="000375CB" w:rsidRDefault="000A441C" w:rsidP="000375CB">
            <w:pPr>
              <w:keepNext/>
              <w:keepLines/>
              <w:rPr>
                <w:bCs/>
              </w:rPr>
            </w:pPr>
            <w:r w:rsidRPr="000375CB">
              <w:t>Fax</w:t>
            </w:r>
            <w:r w:rsidR="000375CB" w:rsidRPr="000375CB">
              <w:t>: +</w:t>
            </w:r>
            <w:r w:rsidRPr="000375CB">
              <w:t>(32 2) 29 98090</w:t>
            </w:r>
          </w:p>
          <w:p w:rsidR="00EA4725" w:rsidRPr="000375CB" w:rsidRDefault="00CF13EA" w:rsidP="000375CB">
            <w:pPr>
              <w:keepNext/>
              <w:keepLines/>
              <w:spacing w:after="120"/>
              <w:rPr>
                <w:bCs/>
              </w:rPr>
            </w:pPr>
            <w:r w:rsidRPr="000375CB">
              <w:t>Correo electrónico</w:t>
            </w:r>
            <w:r w:rsidR="000375CB" w:rsidRPr="000375CB">
              <w:t>: s</w:t>
            </w:r>
            <w:r w:rsidRPr="000375CB">
              <w:t>ps@ec.europa.eu</w:t>
            </w:r>
          </w:p>
        </w:tc>
      </w:tr>
      <w:bookmarkEnd w:id="8"/>
    </w:tbl>
    <w:p w:rsidR="007141CF" w:rsidRPr="000375CB" w:rsidRDefault="007141CF" w:rsidP="000375CB"/>
    <w:sectPr w:rsidR="007141CF" w:rsidRPr="000375CB" w:rsidSect="00962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9A" w:rsidRPr="000375CB" w:rsidRDefault="000A441C">
      <w:bookmarkStart w:id="4" w:name="_Hlk6302730"/>
      <w:bookmarkStart w:id="5" w:name="_Hlk6302731"/>
      <w:r w:rsidRPr="000375CB">
        <w:separator/>
      </w:r>
      <w:bookmarkEnd w:id="4"/>
      <w:bookmarkEnd w:id="5"/>
    </w:p>
  </w:endnote>
  <w:endnote w:type="continuationSeparator" w:id="0">
    <w:p w:rsidR="0076229A" w:rsidRPr="000375CB" w:rsidRDefault="000A441C">
      <w:bookmarkStart w:id="6" w:name="_Hlk6302732"/>
      <w:bookmarkStart w:id="7" w:name="_Hlk6302733"/>
      <w:r w:rsidRPr="000375C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375CB" w:rsidRDefault="000375CB" w:rsidP="000375CB">
    <w:pPr>
      <w:pStyle w:val="Pieddepage"/>
    </w:pPr>
    <w:bookmarkStart w:id="14" w:name="_Hlk6302718"/>
    <w:bookmarkStart w:id="15" w:name="_Hlk6302719"/>
    <w:r w:rsidRPr="000375C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375CB" w:rsidRDefault="000375CB" w:rsidP="000375CB">
    <w:pPr>
      <w:pStyle w:val="Pieddepage"/>
    </w:pPr>
    <w:bookmarkStart w:id="16" w:name="_Hlk6302720"/>
    <w:bookmarkStart w:id="17" w:name="_Hlk6302721"/>
    <w:r w:rsidRPr="000375C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0375CB" w:rsidRDefault="000375CB" w:rsidP="000375CB">
    <w:pPr>
      <w:pStyle w:val="Pieddepage"/>
    </w:pPr>
    <w:bookmarkStart w:id="20" w:name="_Hlk6302724"/>
    <w:bookmarkStart w:id="21" w:name="_Hlk6302725"/>
    <w:r w:rsidRPr="000375C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9A" w:rsidRPr="000375CB" w:rsidRDefault="000A441C">
      <w:bookmarkStart w:id="0" w:name="_Hlk6302726"/>
      <w:bookmarkStart w:id="1" w:name="_Hlk6302727"/>
      <w:r w:rsidRPr="000375CB">
        <w:separator/>
      </w:r>
      <w:bookmarkEnd w:id="0"/>
      <w:bookmarkEnd w:id="1"/>
    </w:p>
  </w:footnote>
  <w:footnote w:type="continuationSeparator" w:id="0">
    <w:p w:rsidR="0076229A" w:rsidRPr="000375CB" w:rsidRDefault="000A441C">
      <w:bookmarkStart w:id="2" w:name="_Hlk6302728"/>
      <w:bookmarkStart w:id="3" w:name="_Hlk6302729"/>
      <w:r w:rsidRPr="000375C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CB" w:rsidRPr="000375CB" w:rsidRDefault="000375CB" w:rsidP="000375CB">
    <w:pPr>
      <w:pStyle w:val="En-tte"/>
      <w:spacing w:after="240"/>
      <w:jc w:val="center"/>
    </w:pPr>
    <w:bookmarkStart w:id="10" w:name="_Hlk6302714"/>
    <w:bookmarkStart w:id="11" w:name="_Hlk6302715"/>
    <w:r w:rsidRPr="000375CB">
      <w:t>G/</w:t>
    </w:r>
    <w:proofErr w:type="spellStart"/>
    <w:r w:rsidRPr="000375CB">
      <w:t>SPS</w:t>
    </w:r>
    <w:proofErr w:type="spellEnd"/>
    <w:r w:rsidRPr="000375CB">
      <w:t>/N/EU/319</w:t>
    </w:r>
  </w:p>
  <w:p w:rsidR="000375CB" w:rsidRPr="000375CB" w:rsidRDefault="000375CB" w:rsidP="000375CB">
    <w:pPr>
      <w:pStyle w:val="En-tte"/>
      <w:pBdr>
        <w:bottom w:val="single" w:sz="4" w:space="1" w:color="auto"/>
      </w:pBdr>
      <w:jc w:val="center"/>
    </w:pPr>
    <w:r w:rsidRPr="000375CB">
      <w:t xml:space="preserve">- </w:t>
    </w:r>
    <w:r w:rsidRPr="000375CB">
      <w:fldChar w:fldCharType="begin"/>
    </w:r>
    <w:r w:rsidRPr="000375CB">
      <w:instrText xml:space="preserve"> PAGE  \* Arabic  \* MERGEFORMAT </w:instrText>
    </w:r>
    <w:r w:rsidRPr="000375CB">
      <w:fldChar w:fldCharType="separate"/>
    </w:r>
    <w:r w:rsidRPr="000375CB">
      <w:t>1</w:t>
    </w:r>
    <w:r w:rsidRPr="000375CB">
      <w:fldChar w:fldCharType="end"/>
    </w:r>
    <w:r w:rsidRPr="000375C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CB" w:rsidRPr="000375CB" w:rsidRDefault="000375CB" w:rsidP="000375CB">
    <w:pPr>
      <w:pStyle w:val="En-tte"/>
      <w:spacing w:after="240"/>
      <w:jc w:val="center"/>
    </w:pPr>
    <w:bookmarkStart w:id="12" w:name="_Hlk6302716"/>
    <w:bookmarkStart w:id="13" w:name="_Hlk6302717"/>
    <w:r w:rsidRPr="000375CB">
      <w:t>G/</w:t>
    </w:r>
    <w:proofErr w:type="spellStart"/>
    <w:r w:rsidRPr="000375CB">
      <w:t>SPS</w:t>
    </w:r>
    <w:proofErr w:type="spellEnd"/>
    <w:r w:rsidRPr="000375CB">
      <w:t>/N/EU/319</w:t>
    </w:r>
  </w:p>
  <w:p w:rsidR="000375CB" w:rsidRPr="000375CB" w:rsidRDefault="000375CB" w:rsidP="000375CB">
    <w:pPr>
      <w:pStyle w:val="En-tte"/>
      <w:pBdr>
        <w:bottom w:val="single" w:sz="4" w:space="1" w:color="auto"/>
      </w:pBdr>
      <w:jc w:val="center"/>
    </w:pPr>
    <w:r w:rsidRPr="000375CB">
      <w:t xml:space="preserve">- </w:t>
    </w:r>
    <w:r w:rsidRPr="000375CB">
      <w:fldChar w:fldCharType="begin"/>
    </w:r>
    <w:r w:rsidRPr="000375CB">
      <w:instrText xml:space="preserve"> PAGE  \* Arabic  \* MERGEFORMAT </w:instrText>
    </w:r>
    <w:r w:rsidRPr="000375CB">
      <w:fldChar w:fldCharType="separate"/>
    </w:r>
    <w:r w:rsidRPr="000375CB">
      <w:t>1</w:t>
    </w:r>
    <w:r w:rsidRPr="000375CB">
      <w:fldChar w:fldCharType="end"/>
    </w:r>
    <w:r w:rsidRPr="000375C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375CB" w:rsidRPr="000375CB" w:rsidTr="000375C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375CB" w:rsidRPr="000375CB" w:rsidRDefault="000375CB" w:rsidP="000375C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302722"/>
          <w:bookmarkStart w:id="19" w:name="_Hlk630272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375CB" w:rsidRPr="000375CB" w:rsidRDefault="000375CB" w:rsidP="000375C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375CB" w:rsidRPr="000375CB" w:rsidTr="000375C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375CB" w:rsidRPr="000375CB" w:rsidRDefault="000375CB" w:rsidP="000375CB">
          <w:pPr>
            <w:jc w:val="left"/>
            <w:rPr>
              <w:rFonts w:eastAsia="Verdana" w:cs="Verdana"/>
              <w:szCs w:val="18"/>
            </w:rPr>
          </w:pPr>
          <w:r w:rsidRPr="000375C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8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375CB" w:rsidRPr="000375CB" w:rsidRDefault="000375CB" w:rsidP="000375C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375CB" w:rsidRPr="000375CB" w:rsidTr="000375C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375CB" w:rsidRPr="000375CB" w:rsidRDefault="000375CB" w:rsidP="000375C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375CB" w:rsidRPr="000375CB" w:rsidRDefault="000375CB" w:rsidP="000375CB">
          <w:pPr>
            <w:jc w:val="right"/>
            <w:rPr>
              <w:rFonts w:eastAsia="Verdana" w:cs="Verdana"/>
              <w:b/>
              <w:szCs w:val="18"/>
            </w:rPr>
          </w:pPr>
          <w:r w:rsidRPr="000375CB">
            <w:rPr>
              <w:b/>
              <w:szCs w:val="18"/>
            </w:rPr>
            <w:t>G/</w:t>
          </w:r>
          <w:proofErr w:type="spellStart"/>
          <w:r w:rsidRPr="000375CB">
            <w:rPr>
              <w:b/>
              <w:szCs w:val="18"/>
            </w:rPr>
            <w:t>SPS</w:t>
          </w:r>
          <w:proofErr w:type="spellEnd"/>
          <w:r w:rsidRPr="000375CB">
            <w:rPr>
              <w:b/>
              <w:szCs w:val="18"/>
            </w:rPr>
            <w:t>/N/EU/319</w:t>
          </w:r>
        </w:p>
      </w:tc>
    </w:tr>
    <w:tr w:rsidR="000375CB" w:rsidRPr="000375CB" w:rsidTr="000375C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375CB" w:rsidRPr="000375CB" w:rsidRDefault="000375CB" w:rsidP="000375C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375CB" w:rsidRPr="000375CB" w:rsidRDefault="000375CB" w:rsidP="000375CB">
          <w:pPr>
            <w:jc w:val="right"/>
            <w:rPr>
              <w:rFonts w:eastAsia="Verdana" w:cs="Verdana"/>
              <w:szCs w:val="18"/>
            </w:rPr>
          </w:pPr>
          <w:r w:rsidRPr="000375CB">
            <w:rPr>
              <w:rFonts w:eastAsia="Verdana" w:cs="Verdana"/>
              <w:szCs w:val="18"/>
            </w:rPr>
            <w:t>5 de abril de 2019</w:t>
          </w:r>
        </w:p>
      </w:tc>
    </w:tr>
    <w:tr w:rsidR="000375CB" w:rsidRPr="000375CB" w:rsidTr="000375C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375CB" w:rsidRPr="000375CB" w:rsidRDefault="000375CB" w:rsidP="000375CB">
          <w:pPr>
            <w:jc w:val="left"/>
            <w:rPr>
              <w:rFonts w:eastAsia="Verdana" w:cs="Verdana"/>
              <w:b/>
              <w:szCs w:val="18"/>
            </w:rPr>
          </w:pPr>
          <w:r w:rsidRPr="000375CB">
            <w:rPr>
              <w:rFonts w:eastAsia="Verdana" w:cs="Verdana"/>
              <w:color w:val="FF0000"/>
              <w:szCs w:val="18"/>
            </w:rPr>
            <w:t>(19</w:t>
          </w:r>
          <w:r w:rsidRPr="000375CB">
            <w:rPr>
              <w:rFonts w:eastAsia="Verdana" w:cs="Verdana"/>
              <w:color w:val="FF0000"/>
              <w:szCs w:val="18"/>
            </w:rPr>
            <w:noBreakHyphen/>
          </w:r>
          <w:r w:rsidR="00962613">
            <w:rPr>
              <w:rFonts w:eastAsia="Verdana" w:cs="Verdana"/>
              <w:color w:val="FF0000"/>
              <w:szCs w:val="18"/>
            </w:rPr>
            <w:t>2185</w:t>
          </w:r>
          <w:r w:rsidRPr="000375C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375CB" w:rsidRPr="000375CB" w:rsidRDefault="000375CB" w:rsidP="000375CB">
          <w:pPr>
            <w:jc w:val="right"/>
            <w:rPr>
              <w:rFonts w:eastAsia="Verdana" w:cs="Verdana"/>
              <w:szCs w:val="18"/>
            </w:rPr>
          </w:pPr>
          <w:r w:rsidRPr="000375CB">
            <w:rPr>
              <w:rFonts w:eastAsia="Verdana" w:cs="Verdana"/>
              <w:szCs w:val="18"/>
            </w:rPr>
            <w:t xml:space="preserve">Página: </w:t>
          </w:r>
          <w:r w:rsidRPr="000375CB">
            <w:rPr>
              <w:rFonts w:eastAsia="Verdana" w:cs="Verdana"/>
              <w:szCs w:val="18"/>
            </w:rPr>
            <w:fldChar w:fldCharType="begin"/>
          </w:r>
          <w:r w:rsidRPr="000375C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375CB">
            <w:rPr>
              <w:rFonts w:eastAsia="Verdana" w:cs="Verdana"/>
              <w:szCs w:val="18"/>
            </w:rPr>
            <w:fldChar w:fldCharType="separate"/>
          </w:r>
          <w:r w:rsidRPr="000375CB">
            <w:rPr>
              <w:rFonts w:eastAsia="Verdana" w:cs="Verdana"/>
              <w:szCs w:val="18"/>
            </w:rPr>
            <w:t>1</w:t>
          </w:r>
          <w:r w:rsidRPr="000375CB">
            <w:rPr>
              <w:rFonts w:eastAsia="Verdana" w:cs="Verdana"/>
              <w:szCs w:val="18"/>
            </w:rPr>
            <w:fldChar w:fldCharType="end"/>
          </w:r>
          <w:r w:rsidRPr="000375CB">
            <w:rPr>
              <w:rFonts w:eastAsia="Verdana" w:cs="Verdana"/>
              <w:szCs w:val="18"/>
            </w:rPr>
            <w:t>/</w:t>
          </w:r>
          <w:r w:rsidRPr="000375CB">
            <w:rPr>
              <w:rFonts w:eastAsia="Verdana" w:cs="Verdana"/>
              <w:szCs w:val="18"/>
            </w:rPr>
            <w:fldChar w:fldCharType="begin"/>
          </w:r>
          <w:r w:rsidRPr="000375C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375CB">
            <w:rPr>
              <w:rFonts w:eastAsia="Verdana" w:cs="Verdana"/>
              <w:szCs w:val="18"/>
            </w:rPr>
            <w:fldChar w:fldCharType="separate"/>
          </w:r>
          <w:r w:rsidRPr="000375CB">
            <w:rPr>
              <w:rFonts w:eastAsia="Verdana" w:cs="Verdana"/>
              <w:szCs w:val="18"/>
            </w:rPr>
            <w:t>3</w:t>
          </w:r>
          <w:r w:rsidRPr="000375CB">
            <w:rPr>
              <w:rFonts w:eastAsia="Verdana" w:cs="Verdana"/>
              <w:szCs w:val="18"/>
            </w:rPr>
            <w:fldChar w:fldCharType="end"/>
          </w:r>
        </w:p>
      </w:tc>
    </w:tr>
    <w:tr w:rsidR="000375CB" w:rsidRPr="000375CB" w:rsidTr="000375C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375CB" w:rsidRPr="000375CB" w:rsidRDefault="000375CB" w:rsidP="000375CB">
          <w:pPr>
            <w:jc w:val="left"/>
            <w:rPr>
              <w:rFonts w:eastAsia="Verdana" w:cs="Verdana"/>
              <w:szCs w:val="18"/>
            </w:rPr>
          </w:pPr>
          <w:r w:rsidRPr="000375C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375CB" w:rsidRPr="000375CB" w:rsidRDefault="000375CB" w:rsidP="000375CB">
          <w:pPr>
            <w:jc w:val="right"/>
            <w:rPr>
              <w:rFonts w:eastAsia="Verdana" w:cs="Verdana"/>
              <w:bCs/>
              <w:szCs w:val="18"/>
            </w:rPr>
          </w:pPr>
          <w:r w:rsidRPr="000375C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0375CB" w:rsidRDefault="00ED54E0" w:rsidP="000375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C1E9BE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21E96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CE3835"/>
    <w:multiLevelType w:val="hybridMultilevel"/>
    <w:tmpl w:val="E44CB928"/>
    <w:lvl w:ilvl="0" w:tplc="577A473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82CA0F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3803D62"/>
    <w:numStyleLink w:val="LegalHeadings"/>
  </w:abstractNum>
  <w:abstractNum w:abstractNumId="13" w15:restartNumberingAfterBreak="0">
    <w:nsid w:val="57551E12"/>
    <w:multiLevelType w:val="multilevel"/>
    <w:tmpl w:val="E3803D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9887F73"/>
    <w:multiLevelType w:val="hybridMultilevel"/>
    <w:tmpl w:val="6652C0D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5CB"/>
    <w:rsid w:val="00037AC4"/>
    <w:rsid w:val="000423BF"/>
    <w:rsid w:val="00084B3C"/>
    <w:rsid w:val="00092985"/>
    <w:rsid w:val="000A11E9"/>
    <w:rsid w:val="000A441C"/>
    <w:rsid w:val="000A4945"/>
    <w:rsid w:val="000B31E1"/>
    <w:rsid w:val="000F37A5"/>
    <w:rsid w:val="000F4960"/>
    <w:rsid w:val="001062CE"/>
    <w:rsid w:val="0011356B"/>
    <w:rsid w:val="001277F1"/>
    <w:rsid w:val="00127BB0"/>
    <w:rsid w:val="0013337F"/>
    <w:rsid w:val="00157B94"/>
    <w:rsid w:val="00170C03"/>
    <w:rsid w:val="00182B84"/>
    <w:rsid w:val="001E291F"/>
    <w:rsid w:val="001E596A"/>
    <w:rsid w:val="00233408"/>
    <w:rsid w:val="0027067B"/>
    <w:rsid w:val="00272C98"/>
    <w:rsid w:val="002A67C2"/>
    <w:rsid w:val="002B6443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2A7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229A"/>
    <w:rsid w:val="00785406"/>
    <w:rsid w:val="007B5A4F"/>
    <w:rsid w:val="007B624B"/>
    <w:rsid w:val="007B635B"/>
    <w:rsid w:val="007D332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261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13EA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C71EDD"/>
  <w15:docId w15:val="{F1A77489-6369-4E18-9F0F-50D4F7D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375C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375C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375C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375C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375C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375C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375C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375C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375C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375C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0375C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0375C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0375C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0375C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0375C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0375C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0375C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0375C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0375C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375C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0375C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375C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375C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375C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375CB"/>
    <w:pPr>
      <w:numPr>
        <w:numId w:val="6"/>
      </w:numPr>
    </w:pPr>
  </w:style>
  <w:style w:type="paragraph" w:styleId="Listepuces">
    <w:name w:val="List Bullet"/>
    <w:basedOn w:val="Normal"/>
    <w:uiPriority w:val="1"/>
    <w:rsid w:val="000375C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375C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375C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375C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375C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375C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375C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375C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0375C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375C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375C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375C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375CB"/>
    <w:rPr>
      <w:szCs w:val="20"/>
    </w:rPr>
  </w:style>
  <w:style w:type="character" w:customStyle="1" w:styleId="NotedefinCar">
    <w:name w:val="Note de fin Car"/>
    <w:link w:val="Notedefin"/>
    <w:uiPriority w:val="49"/>
    <w:rsid w:val="000375C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375C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375C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375C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375C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375CB"/>
    <w:pPr>
      <w:ind w:left="567" w:right="567" w:firstLine="0"/>
    </w:pPr>
  </w:style>
  <w:style w:type="character" w:styleId="Appelnotedebasdep">
    <w:name w:val="footnote reference"/>
    <w:uiPriority w:val="5"/>
    <w:rsid w:val="000375C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375C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375C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375C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375C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375C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375C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375C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375C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375C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375C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375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5C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375C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375C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375C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375C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375C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375C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375C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375C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375C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375C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375C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375C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375CB"/>
  </w:style>
  <w:style w:type="paragraph" w:styleId="Normalcentr">
    <w:name w:val="Block Text"/>
    <w:basedOn w:val="Normal"/>
    <w:uiPriority w:val="99"/>
    <w:semiHidden/>
    <w:unhideWhenUsed/>
    <w:rsid w:val="000375C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375C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375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375C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375C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75C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75C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0375C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375C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375C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375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75CB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37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375C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375CB"/>
  </w:style>
  <w:style w:type="character" w:customStyle="1" w:styleId="DateCar">
    <w:name w:val="Date Car"/>
    <w:basedOn w:val="Policepardfaut"/>
    <w:link w:val="Date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75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75C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375C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0375C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375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375C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375C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375C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375C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75C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0375C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375C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375C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375C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75C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75CB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0375C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375C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375C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375C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375C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375C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375C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375C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375C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375C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375C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375C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375C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0375C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375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375C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0375C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375CB"/>
    <w:rPr>
      <w:lang w:val="es-ES"/>
    </w:rPr>
  </w:style>
  <w:style w:type="paragraph" w:styleId="Liste">
    <w:name w:val="List"/>
    <w:basedOn w:val="Normal"/>
    <w:uiPriority w:val="99"/>
    <w:semiHidden/>
    <w:unhideWhenUsed/>
    <w:rsid w:val="000375C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375C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375C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375C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375C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375C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375C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375C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375C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375C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375C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375C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375C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375C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375C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375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75CB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37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75C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0375C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75C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375C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375C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0375C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375C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375C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375C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375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375C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375CB"/>
  </w:style>
  <w:style w:type="character" w:customStyle="1" w:styleId="SalutationsCar">
    <w:name w:val="Salutations Car"/>
    <w:basedOn w:val="Policepardfaut"/>
    <w:link w:val="Salutations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375C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75C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0375CB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0375CB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0375C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375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375CB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0A441C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CF13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F13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F13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F13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F13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F13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F13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F13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F13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F13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F13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F13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F13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F13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F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F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F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F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F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F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F13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F13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F13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F13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F13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F13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F13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F13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F13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F13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F13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F13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F13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F13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F13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F13EA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F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F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F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F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F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F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F13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F13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F13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F13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F13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F13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F13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F13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F13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F13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F13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F13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F13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F13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F13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F13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F13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F13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F13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F13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F13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F13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F13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F13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F13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F13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F13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F13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F13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F13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F13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F13EA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F13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F13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F13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F13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F13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F13EA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CF13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1960_01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1960_00_e.pdf" TargetMode="External"/><Relationship Id="rId12" Type="http://schemas.openxmlformats.org/officeDocument/2006/relationships/hyperlink" Target="https://doi.org/10.2903/j.efsa.2017.497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ES/ALL/?uri=CELEX:32005R039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o.org/fao-who-codexalimentarius/codex-texts/dbs/pestres/pesticides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1960_02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cp:lastPrinted>2019-04-16T08:24:00Z</cp:lastPrinted>
  <dcterms:created xsi:type="dcterms:W3CDTF">2019-04-16T08:39:00Z</dcterms:created>
  <dcterms:modified xsi:type="dcterms:W3CDTF">2019-04-17T06:26:00Z</dcterms:modified>
</cp:coreProperties>
</file>