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060D" w14:textId="77777777" w:rsidR="00AD0FDA" w:rsidRPr="002A5616" w:rsidRDefault="00E03247" w:rsidP="002A5616">
      <w:pPr>
        <w:pStyle w:val="Titre"/>
        <w:rPr>
          <w:caps w:val="0"/>
          <w:kern w:val="0"/>
        </w:rPr>
      </w:pPr>
      <w:r w:rsidRPr="002A5616">
        <w:rPr>
          <w:caps w:val="0"/>
          <w:kern w:val="0"/>
        </w:rPr>
        <w:t>NOTIFICACIÓN</w:t>
      </w:r>
    </w:p>
    <w:p w14:paraId="226DF9AA" w14:textId="77777777" w:rsidR="00AD0FDA" w:rsidRPr="002A5616" w:rsidRDefault="00E03247" w:rsidP="002A5616">
      <w:pPr>
        <w:pStyle w:val="Title3"/>
      </w:pPr>
      <w:proofErr w:type="spellStart"/>
      <w:r w:rsidRPr="002A5616">
        <w:t>Addendum</w:t>
      </w:r>
      <w:proofErr w:type="spellEnd"/>
    </w:p>
    <w:p w14:paraId="700FB989" w14:textId="0EFEC0C2" w:rsidR="007141CF" w:rsidRPr="002A5616" w:rsidRDefault="00E03247" w:rsidP="002A5616">
      <w:pPr>
        <w:spacing w:after="120"/>
      </w:pPr>
      <w:r w:rsidRPr="002A5616">
        <w:t xml:space="preserve">La siguiente comunicación, recibida el 13 de enero </w:t>
      </w:r>
      <w:r w:rsidR="002A5616" w:rsidRPr="002A5616">
        <w:t>de 2020</w:t>
      </w:r>
      <w:r w:rsidRPr="002A5616">
        <w:t xml:space="preserve">, se distribuye a petición de la delegación de la </w:t>
      </w:r>
      <w:r w:rsidRPr="002A5616">
        <w:rPr>
          <w:u w:val="single"/>
        </w:rPr>
        <w:t>Unión Europea</w:t>
      </w:r>
      <w:r w:rsidRPr="002A5616">
        <w:t>.</w:t>
      </w:r>
      <w:bookmarkStart w:id="0" w:name="_GoBack"/>
      <w:bookmarkEnd w:id="0"/>
    </w:p>
    <w:p w14:paraId="264DA140" w14:textId="77777777" w:rsidR="00AD0FDA" w:rsidRPr="002A5616" w:rsidRDefault="00AD0FDA" w:rsidP="002A5616"/>
    <w:p w14:paraId="0B2FDE0F" w14:textId="471E5A6E" w:rsidR="00AD0FDA" w:rsidRPr="002A5616" w:rsidRDefault="002A5616" w:rsidP="002A5616">
      <w:pPr>
        <w:jc w:val="center"/>
        <w:rPr>
          <w:b/>
        </w:rPr>
      </w:pPr>
      <w:r w:rsidRPr="002A5616">
        <w:rPr>
          <w:b/>
        </w:rPr>
        <w:t>_______________</w:t>
      </w:r>
    </w:p>
    <w:p w14:paraId="466695B4" w14:textId="77777777" w:rsidR="00AD0FDA" w:rsidRPr="002A5616" w:rsidRDefault="00AD0FDA" w:rsidP="002A5616"/>
    <w:p w14:paraId="6889F354" w14:textId="77777777" w:rsidR="00AD0FDA" w:rsidRPr="002A5616" w:rsidRDefault="00AD0FDA" w:rsidP="002A5616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8A68F5" w:rsidRPr="002A5616" w14:paraId="772CE782" w14:textId="77777777" w:rsidTr="002A5616">
        <w:tc>
          <w:tcPr>
            <w:tcW w:w="9242" w:type="dxa"/>
            <w:shd w:val="clear" w:color="auto" w:fill="auto"/>
          </w:tcPr>
          <w:p w14:paraId="0F48CEA9" w14:textId="77777777" w:rsidR="00AD0FDA" w:rsidRPr="002A5616" w:rsidRDefault="00E03247" w:rsidP="002A5616">
            <w:pPr>
              <w:spacing w:before="120" w:after="120"/>
              <w:rPr>
                <w:u w:val="single"/>
              </w:rPr>
            </w:pPr>
            <w:r w:rsidRPr="002A5616">
              <w:rPr>
                <w:u w:val="single"/>
              </w:rPr>
              <w:t xml:space="preserve">Límites máximos de residuos de </w:t>
            </w:r>
            <w:proofErr w:type="spellStart"/>
            <w:r w:rsidRPr="002A5616">
              <w:rPr>
                <w:u w:val="single"/>
              </w:rPr>
              <w:t>cromafenozida</w:t>
            </w:r>
            <w:proofErr w:type="spellEnd"/>
            <w:r w:rsidRPr="002A5616">
              <w:rPr>
                <w:u w:val="single"/>
              </w:rPr>
              <w:t xml:space="preserve">, </w:t>
            </w:r>
            <w:proofErr w:type="spellStart"/>
            <w:r w:rsidRPr="002A5616">
              <w:rPr>
                <w:u w:val="single"/>
              </w:rPr>
              <w:t>fluometurón</w:t>
            </w:r>
            <w:proofErr w:type="spellEnd"/>
            <w:r w:rsidRPr="002A5616">
              <w:rPr>
                <w:u w:val="single"/>
              </w:rPr>
              <w:t xml:space="preserve">, </w:t>
            </w:r>
            <w:proofErr w:type="spellStart"/>
            <w:r w:rsidRPr="002A5616">
              <w:rPr>
                <w:u w:val="single"/>
              </w:rPr>
              <w:t>pencicurón</w:t>
            </w:r>
            <w:proofErr w:type="spellEnd"/>
            <w:r w:rsidRPr="002A5616">
              <w:rPr>
                <w:u w:val="single"/>
              </w:rPr>
              <w:t xml:space="preserve">, </w:t>
            </w:r>
            <w:proofErr w:type="spellStart"/>
            <w:r w:rsidRPr="002A5616">
              <w:rPr>
                <w:u w:val="single"/>
              </w:rPr>
              <w:t>sedaxano</w:t>
            </w:r>
            <w:proofErr w:type="spellEnd"/>
            <w:r w:rsidRPr="002A5616">
              <w:rPr>
                <w:u w:val="single"/>
              </w:rPr>
              <w:t>, tau-</w:t>
            </w:r>
            <w:proofErr w:type="spellStart"/>
            <w:r w:rsidRPr="002A5616">
              <w:rPr>
                <w:u w:val="single"/>
              </w:rPr>
              <w:t>fluvalinato</w:t>
            </w:r>
            <w:proofErr w:type="spellEnd"/>
            <w:r w:rsidRPr="002A5616">
              <w:rPr>
                <w:u w:val="single"/>
              </w:rPr>
              <w:t xml:space="preserve"> y </w:t>
            </w:r>
            <w:proofErr w:type="spellStart"/>
            <w:r w:rsidRPr="002A5616">
              <w:rPr>
                <w:u w:val="single"/>
              </w:rPr>
              <w:t>triazoxida</w:t>
            </w:r>
            <w:proofErr w:type="spellEnd"/>
            <w:r w:rsidRPr="002A5616">
              <w:rPr>
                <w:u w:val="single"/>
              </w:rPr>
              <w:t xml:space="preserve"> en la superficie o en el interior de determinados productos</w:t>
            </w:r>
          </w:p>
        </w:tc>
      </w:tr>
      <w:tr w:rsidR="008A68F5" w:rsidRPr="002A5616" w14:paraId="0B63502C" w14:textId="77777777" w:rsidTr="002A5616">
        <w:tc>
          <w:tcPr>
            <w:tcW w:w="9242" w:type="dxa"/>
            <w:shd w:val="clear" w:color="auto" w:fill="auto"/>
          </w:tcPr>
          <w:p w14:paraId="10BA5653" w14:textId="1C6F2E2B" w:rsidR="00AD0FDA" w:rsidRPr="002A5616" w:rsidRDefault="00E03247" w:rsidP="002A5616">
            <w:pPr>
              <w:spacing w:before="120" w:after="240"/>
              <w:rPr>
                <w:u w:val="single"/>
              </w:rPr>
            </w:pPr>
            <w:r w:rsidRPr="002A5616">
              <w:t>El proyecto de medida notificado en el documento G/</w:t>
            </w:r>
            <w:proofErr w:type="spellStart"/>
            <w:r w:rsidRPr="002A5616">
              <w:t>SPS</w:t>
            </w:r>
            <w:proofErr w:type="spellEnd"/>
            <w:r w:rsidRPr="002A5616">
              <w:t xml:space="preserve">/N/EU/348 se modifica con respecto al </w:t>
            </w:r>
            <w:proofErr w:type="spellStart"/>
            <w:r w:rsidRPr="002A5616">
              <w:t>fluometurón</w:t>
            </w:r>
            <w:proofErr w:type="spellEnd"/>
            <w:r w:rsidR="002A5616" w:rsidRPr="002A5616">
              <w:t>. L</w:t>
            </w:r>
            <w:r w:rsidRPr="002A5616">
              <w:t xml:space="preserve">os valores de los </w:t>
            </w:r>
            <w:proofErr w:type="spellStart"/>
            <w:r w:rsidRPr="002A5616">
              <w:t>LMR</w:t>
            </w:r>
            <w:proofErr w:type="spellEnd"/>
            <w:r w:rsidRPr="002A5616">
              <w:t xml:space="preserve"> de esa sustancia para las legumbres (0300000), los cereales (0500000) y los productos de origen animal (1000000) se ajustan ahora al nuevo límite de determinación analítica de 0,005* mg/kg, en lugar del valor previo de 0,01* mg/kg.</w:t>
            </w:r>
          </w:p>
          <w:p w14:paraId="578E5770" w14:textId="77777777" w:rsidR="009A423A" w:rsidRPr="002A5616" w:rsidRDefault="00E03247" w:rsidP="002A5616">
            <w:pPr>
              <w:spacing w:after="240"/>
            </w:pPr>
            <w:r w:rsidRPr="002A5616">
              <w:t xml:space="preserve">No se han establecido </w:t>
            </w:r>
            <w:proofErr w:type="spellStart"/>
            <w:r w:rsidRPr="002A5616">
              <w:t>LMR</w:t>
            </w:r>
            <w:proofErr w:type="spellEnd"/>
            <w:r w:rsidRPr="002A5616">
              <w:t xml:space="preserve"> del Codex para esa sustancia.</w:t>
            </w:r>
          </w:p>
          <w:p w14:paraId="0ABD40C1" w14:textId="47B9A3CB" w:rsidR="009A423A" w:rsidRPr="002A5616" w:rsidRDefault="00E03247" w:rsidP="002A5616">
            <w:pPr>
              <w:spacing w:after="240"/>
            </w:pPr>
            <w:r w:rsidRPr="002A5616">
              <w:t xml:space="preserve">Se estima que el Reglamento será adoptado en octubre </w:t>
            </w:r>
            <w:r w:rsidR="002A5616" w:rsidRPr="002A5616">
              <w:t>de 2019</w:t>
            </w:r>
            <w:r w:rsidRPr="002A5616">
              <w:t>.</w:t>
            </w:r>
          </w:p>
          <w:p w14:paraId="1969D028" w14:textId="754FA5E8" w:rsidR="009A423A" w:rsidRPr="002A5616" w:rsidRDefault="006B4295" w:rsidP="002A5616">
            <w:pPr>
              <w:spacing w:after="120"/>
            </w:pPr>
            <w:hyperlink r:id="rId7" w:tgtFrame="_blank" w:history="1">
              <w:r w:rsidR="002A5616" w:rsidRPr="002A5616">
                <w:rPr>
                  <w:rStyle w:val="Lienhypertexte"/>
                </w:rPr>
                <w:t>https://members.wto.org/crnattachments/2020/SPS/EEC/20_0411_00_e.pdf</w:t>
              </w:r>
            </w:hyperlink>
            <w:r w:rsidR="00DE72F7" w:rsidRPr="002A5616">
              <w:t xml:space="preserve"> </w:t>
            </w:r>
            <w:hyperlink r:id="rId8" w:tgtFrame="_blank" w:history="1">
              <w:r w:rsidR="002A5616" w:rsidRPr="002A5616">
                <w:rPr>
                  <w:rStyle w:val="Lienhypertexte"/>
                </w:rPr>
                <w:t>https://members.wto.org/crnattachments/2020/SPS/EEC/20_0411_01_e.pdf</w:t>
              </w:r>
            </w:hyperlink>
            <w:r w:rsidR="00DE72F7" w:rsidRPr="002A5616">
              <w:t xml:space="preserve"> </w:t>
            </w:r>
            <w:hyperlink r:id="rId9" w:tgtFrame="_blank" w:history="1">
              <w:r w:rsidR="002A5616" w:rsidRPr="002A5616">
                <w:rPr>
                  <w:rStyle w:val="Lienhypertexte"/>
                </w:rPr>
                <w:t>https://members.wto.org/crnattachments/2020/SPS/EEC/20_0411_02_e.pdf</w:t>
              </w:r>
            </w:hyperlink>
            <w:r w:rsidR="00DE72F7" w:rsidRPr="002A5616">
              <w:t xml:space="preserve"> </w:t>
            </w:r>
            <w:hyperlink r:id="rId10" w:tgtFrame="_blank" w:history="1">
              <w:r w:rsidR="002A5616" w:rsidRPr="002A5616">
                <w:rPr>
                  <w:rStyle w:val="Lienhypertexte"/>
                </w:rPr>
                <w:t>https://members.wto.org/crnattachments/2020/SPS/EEC/20_0411_03_e.pdf</w:t>
              </w:r>
            </w:hyperlink>
            <w:r w:rsidR="00DE72F7" w:rsidRPr="002A5616">
              <w:t xml:space="preserve"> </w:t>
            </w:r>
            <w:hyperlink r:id="rId11" w:tgtFrame="_blank" w:history="1">
              <w:r w:rsidR="002A5616" w:rsidRPr="002A5616">
                <w:rPr>
                  <w:rStyle w:val="Lienhypertexte"/>
                </w:rPr>
                <w:t>https://members.wto.org/crnattachments/2020/SPS/EEC/20_0411_04_e.pdf</w:t>
              </w:r>
            </w:hyperlink>
          </w:p>
        </w:tc>
      </w:tr>
      <w:tr w:rsidR="008A68F5" w:rsidRPr="002A5616" w14:paraId="41F907C8" w14:textId="77777777" w:rsidTr="002A5616">
        <w:tc>
          <w:tcPr>
            <w:tcW w:w="9242" w:type="dxa"/>
            <w:shd w:val="clear" w:color="auto" w:fill="auto"/>
          </w:tcPr>
          <w:p w14:paraId="7C075FF4" w14:textId="77777777" w:rsidR="00AD0FDA" w:rsidRPr="002A5616" w:rsidRDefault="00E03247" w:rsidP="002A5616">
            <w:pPr>
              <w:spacing w:before="120" w:after="120"/>
              <w:rPr>
                <w:b/>
              </w:rPr>
            </w:pPr>
            <w:r w:rsidRPr="002A5616">
              <w:rPr>
                <w:b/>
              </w:rPr>
              <w:t xml:space="preserve">Este </w:t>
            </w:r>
            <w:proofErr w:type="spellStart"/>
            <w:r w:rsidRPr="002A5616">
              <w:rPr>
                <w:b/>
              </w:rPr>
              <w:t>addendum</w:t>
            </w:r>
            <w:proofErr w:type="spellEnd"/>
            <w:r w:rsidRPr="002A5616">
              <w:rPr>
                <w:b/>
              </w:rPr>
              <w:t xml:space="preserve"> se refiere a:</w:t>
            </w:r>
          </w:p>
        </w:tc>
      </w:tr>
      <w:tr w:rsidR="008A68F5" w:rsidRPr="002A5616" w14:paraId="31F0C0D0" w14:textId="77777777" w:rsidTr="002A5616">
        <w:tc>
          <w:tcPr>
            <w:tcW w:w="9242" w:type="dxa"/>
            <w:shd w:val="clear" w:color="auto" w:fill="auto"/>
          </w:tcPr>
          <w:p w14:paraId="09AC4C1E" w14:textId="61C111B2" w:rsidR="00AD0FDA" w:rsidRPr="002A5616" w:rsidRDefault="002A5616" w:rsidP="002A5616">
            <w:pPr>
              <w:spacing w:before="120" w:after="120"/>
              <w:ind w:left="1440" w:hanging="873"/>
            </w:pPr>
            <w:r w:rsidRPr="002A5616">
              <w:t>[ ]</w:t>
            </w:r>
            <w:r w:rsidR="00DE72F7" w:rsidRPr="002A5616">
              <w:tab/>
              <w:t>la modificación de la fecha límite para la presentación de observaciones</w:t>
            </w:r>
          </w:p>
        </w:tc>
      </w:tr>
      <w:tr w:rsidR="008A68F5" w:rsidRPr="002A5616" w14:paraId="361A980A" w14:textId="77777777" w:rsidTr="002A5616">
        <w:tc>
          <w:tcPr>
            <w:tcW w:w="9242" w:type="dxa"/>
            <w:shd w:val="clear" w:color="auto" w:fill="auto"/>
          </w:tcPr>
          <w:p w14:paraId="7C21C1F4" w14:textId="530F84AB" w:rsidR="00AD0FDA" w:rsidRPr="002A5616" w:rsidRDefault="002A5616" w:rsidP="002A5616">
            <w:pPr>
              <w:spacing w:before="120" w:after="120"/>
              <w:ind w:left="1440" w:hanging="873"/>
            </w:pPr>
            <w:r w:rsidRPr="002A5616">
              <w:t>[ ]</w:t>
            </w:r>
            <w:r w:rsidR="00DE72F7" w:rsidRPr="002A5616">
              <w:tab/>
              <w:t>la notificación de la adopción, publicación o entrada en vigor del reglamento</w:t>
            </w:r>
          </w:p>
        </w:tc>
      </w:tr>
      <w:tr w:rsidR="008A68F5" w:rsidRPr="002A5616" w14:paraId="153D254A" w14:textId="77777777" w:rsidTr="002A5616">
        <w:tc>
          <w:tcPr>
            <w:tcW w:w="9242" w:type="dxa"/>
            <w:shd w:val="clear" w:color="auto" w:fill="auto"/>
          </w:tcPr>
          <w:p w14:paraId="35478EC7" w14:textId="77777777" w:rsidR="00AD0FDA" w:rsidRPr="002A5616" w:rsidRDefault="00E03247" w:rsidP="002A5616">
            <w:pPr>
              <w:spacing w:before="120" w:after="120"/>
              <w:ind w:left="1440" w:hanging="873"/>
            </w:pPr>
            <w:r w:rsidRPr="002A5616">
              <w:t>[</w:t>
            </w:r>
            <w:r w:rsidRPr="002A5616">
              <w:rPr>
                <w:b/>
              </w:rPr>
              <w:t>X</w:t>
            </w:r>
            <w:r w:rsidRPr="002A5616">
              <w:t>]</w:t>
            </w:r>
            <w:r w:rsidRPr="002A5616">
              <w:tab/>
              <w:t>la modificación del contenido y/o ámbito de aplicación de un proyecto de reglamento previamente notificado</w:t>
            </w:r>
          </w:p>
        </w:tc>
      </w:tr>
      <w:tr w:rsidR="008A68F5" w:rsidRPr="002A5616" w14:paraId="663953A9" w14:textId="77777777" w:rsidTr="002A5616">
        <w:tc>
          <w:tcPr>
            <w:tcW w:w="9242" w:type="dxa"/>
            <w:shd w:val="clear" w:color="auto" w:fill="auto"/>
          </w:tcPr>
          <w:p w14:paraId="65CC35D0" w14:textId="56038531" w:rsidR="00AD0FDA" w:rsidRPr="002A5616" w:rsidRDefault="002A5616" w:rsidP="002A5616">
            <w:pPr>
              <w:spacing w:before="120" w:after="120"/>
              <w:ind w:left="1440" w:hanging="873"/>
            </w:pPr>
            <w:r w:rsidRPr="002A5616">
              <w:t>[ ]</w:t>
            </w:r>
            <w:r w:rsidR="00DE72F7" w:rsidRPr="002A5616">
              <w:tab/>
              <w:t>el retiro del reglamento propuesto</w:t>
            </w:r>
          </w:p>
        </w:tc>
      </w:tr>
      <w:tr w:rsidR="008A68F5" w:rsidRPr="002A5616" w14:paraId="2A4F1565" w14:textId="77777777" w:rsidTr="002A5616">
        <w:tc>
          <w:tcPr>
            <w:tcW w:w="9242" w:type="dxa"/>
            <w:shd w:val="clear" w:color="auto" w:fill="auto"/>
          </w:tcPr>
          <w:p w14:paraId="404B7833" w14:textId="514D75DD" w:rsidR="00AD0FDA" w:rsidRPr="002A5616" w:rsidRDefault="002A5616" w:rsidP="002A5616">
            <w:pPr>
              <w:spacing w:before="120" w:after="120"/>
              <w:ind w:left="1440" w:hanging="873"/>
            </w:pPr>
            <w:r w:rsidRPr="002A5616">
              <w:t>[ ]</w:t>
            </w:r>
            <w:r w:rsidR="00DE72F7" w:rsidRPr="002A5616">
              <w:tab/>
              <w:t>la modificación de la fecha propuesta de adopción, publicación o entrada en vigor</w:t>
            </w:r>
          </w:p>
        </w:tc>
      </w:tr>
      <w:tr w:rsidR="008A68F5" w:rsidRPr="002A5616" w14:paraId="5DFF2219" w14:textId="77777777" w:rsidTr="002A5616">
        <w:tc>
          <w:tcPr>
            <w:tcW w:w="9242" w:type="dxa"/>
            <w:shd w:val="clear" w:color="auto" w:fill="auto"/>
          </w:tcPr>
          <w:p w14:paraId="36F48781" w14:textId="214D29B1" w:rsidR="00AD0FDA" w:rsidRPr="002A5616" w:rsidRDefault="002A5616" w:rsidP="002A5616">
            <w:pPr>
              <w:spacing w:before="120" w:after="120"/>
              <w:ind w:left="1440" w:hanging="873"/>
            </w:pPr>
            <w:r w:rsidRPr="002A5616">
              <w:t>[ ]</w:t>
            </w:r>
            <w:r w:rsidR="00DE72F7" w:rsidRPr="002A5616">
              <w:tab/>
              <w:t>otro aspecto:</w:t>
            </w:r>
          </w:p>
        </w:tc>
      </w:tr>
      <w:tr w:rsidR="008A68F5" w:rsidRPr="002A5616" w14:paraId="717A73A4" w14:textId="77777777" w:rsidTr="002A5616">
        <w:tc>
          <w:tcPr>
            <w:tcW w:w="9242" w:type="dxa"/>
            <w:shd w:val="clear" w:color="auto" w:fill="auto"/>
          </w:tcPr>
          <w:p w14:paraId="1FCC08CD" w14:textId="0E3BB107" w:rsidR="00AD0FDA" w:rsidRPr="002A5616" w:rsidRDefault="00E03247" w:rsidP="002A5616">
            <w:pPr>
              <w:spacing w:before="120" w:after="120"/>
              <w:rPr>
                <w:b/>
              </w:rPr>
            </w:pPr>
            <w:r w:rsidRPr="002A5616">
              <w:rPr>
                <w:b/>
              </w:rPr>
              <w:t>Plazo para la presentación de observaciones</w:t>
            </w:r>
            <w:r w:rsidR="002A5616" w:rsidRPr="002A5616">
              <w:rPr>
                <w:b/>
              </w:rPr>
              <w:t xml:space="preserve">: </w:t>
            </w:r>
            <w:r w:rsidR="002A5616" w:rsidRPr="002A5616">
              <w:rPr>
                <w:b/>
                <w:i/>
              </w:rPr>
              <w:t>(</w:t>
            </w:r>
            <w:r w:rsidRPr="002A5616">
              <w:rPr>
                <w:b/>
                <w:i/>
              </w:rPr>
              <w:t xml:space="preserve">Si el </w:t>
            </w:r>
            <w:proofErr w:type="spellStart"/>
            <w:r w:rsidRPr="002A5616">
              <w:rPr>
                <w:b/>
                <w:i/>
              </w:rPr>
              <w:t>addendum</w:t>
            </w:r>
            <w:proofErr w:type="spellEnd"/>
            <w:r w:rsidRPr="002A5616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2A5616" w:rsidRPr="002A5616">
              <w:rPr>
                <w:b/>
                <w:i/>
              </w:rPr>
              <w:t>. E</w:t>
            </w:r>
            <w:r w:rsidRPr="002A5616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2A5616">
              <w:rPr>
                <w:b/>
                <w:i/>
              </w:rPr>
              <w:t>addendum</w:t>
            </w:r>
            <w:proofErr w:type="spellEnd"/>
            <w:r w:rsidRPr="002A5616">
              <w:rPr>
                <w:b/>
                <w:i/>
              </w:rPr>
              <w:t xml:space="preserve"> podrá variar.)</w:t>
            </w:r>
          </w:p>
        </w:tc>
      </w:tr>
      <w:tr w:rsidR="008A68F5" w:rsidRPr="002A5616" w14:paraId="5680D57E" w14:textId="77777777" w:rsidTr="002A5616">
        <w:tc>
          <w:tcPr>
            <w:tcW w:w="9242" w:type="dxa"/>
            <w:shd w:val="clear" w:color="auto" w:fill="auto"/>
          </w:tcPr>
          <w:p w14:paraId="01B34C40" w14:textId="0035F8E6" w:rsidR="00AD0FDA" w:rsidRPr="002A5616" w:rsidRDefault="002A5616" w:rsidP="002A5616">
            <w:pPr>
              <w:spacing w:before="120" w:after="120"/>
              <w:ind w:left="1440" w:hanging="873"/>
            </w:pPr>
            <w:r w:rsidRPr="002A5616">
              <w:lastRenderedPageBreak/>
              <w:t>[ ]</w:t>
            </w:r>
            <w:r w:rsidR="00DE72F7" w:rsidRPr="002A5616">
              <w:tab/>
              <w:t xml:space="preserve">Sesenta días a partir de la fecha de distribución del </w:t>
            </w:r>
            <w:proofErr w:type="spellStart"/>
            <w:r w:rsidR="00DE72F7" w:rsidRPr="002A5616">
              <w:t>addendum</w:t>
            </w:r>
            <w:proofErr w:type="spellEnd"/>
            <w:r w:rsidR="00DE72F7" w:rsidRPr="002A5616">
              <w:t xml:space="preserve"> a la notificación y/o </w:t>
            </w:r>
            <w:r w:rsidR="00DE72F7" w:rsidRPr="002A5616">
              <w:rPr>
                <w:i/>
              </w:rPr>
              <w:t>(día/mes/año)</w:t>
            </w:r>
            <w:r w:rsidRPr="002A5616">
              <w:t>: 2</w:t>
            </w:r>
            <w:r w:rsidR="00DE72F7" w:rsidRPr="002A5616">
              <w:t>0 días a partir de la distribución de la notificación</w:t>
            </w:r>
          </w:p>
        </w:tc>
      </w:tr>
      <w:tr w:rsidR="008A68F5" w:rsidRPr="002A5616" w14:paraId="1EE3FB11" w14:textId="77777777" w:rsidTr="002A5616">
        <w:tc>
          <w:tcPr>
            <w:tcW w:w="9242" w:type="dxa"/>
            <w:shd w:val="clear" w:color="auto" w:fill="auto"/>
          </w:tcPr>
          <w:p w14:paraId="278B1CFE" w14:textId="08FE6779" w:rsidR="00AD0FDA" w:rsidRPr="002A5616" w:rsidRDefault="00E03247" w:rsidP="002A5616">
            <w:pPr>
              <w:keepNext/>
              <w:keepLines/>
              <w:spacing w:before="120" w:after="120"/>
              <w:rPr>
                <w:b/>
              </w:rPr>
            </w:pPr>
            <w:r w:rsidRPr="002A5616">
              <w:rPr>
                <w:b/>
              </w:rPr>
              <w:t>Organismo o autoridad encargado de tramitar las observaciones</w:t>
            </w:r>
            <w:r w:rsidR="002A5616" w:rsidRPr="002A5616">
              <w:rPr>
                <w:b/>
              </w:rPr>
              <w:t>: [</w:t>
            </w:r>
            <w:r w:rsidRPr="002A5616">
              <w:rPr>
                <w:b/>
              </w:rPr>
              <w:t>X] Organismo nacional encargado de la notificación, [X] Servicio nacional de información</w:t>
            </w:r>
            <w:r w:rsidR="002A5616" w:rsidRPr="002A5616">
              <w:rPr>
                <w:b/>
              </w:rPr>
              <w:t>. D</w:t>
            </w:r>
            <w:r w:rsidRPr="002A561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A68F5" w:rsidRPr="002A5616" w14:paraId="1FDE178C" w14:textId="77777777" w:rsidTr="002A5616">
        <w:tc>
          <w:tcPr>
            <w:tcW w:w="9242" w:type="dxa"/>
            <w:shd w:val="clear" w:color="auto" w:fill="auto"/>
          </w:tcPr>
          <w:p w14:paraId="2B2376E5" w14:textId="77777777" w:rsidR="00AD0FDA" w:rsidRPr="002A5616" w:rsidRDefault="00E03247" w:rsidP="002A5616">
            <w:pPr>
              <w:spacing w:before="120"/>
            </w:pPr>
            <w:r w:rsidRPr="002A5616">
              <w:t>Comisión Europea</w:t>
            </w:r>
          </w:p>
          <w:p w14:paraId="0A95001E" w14:textId="35E2D7EF" w:rsidR="009A423A" w:rsidRPr="002A5616" w:rsidRDefault="00E03247" w:rsidP="002A5616">
            <w:r w:rsidRPr="002A5616">
              <w:rPr>
                <w:i/>
                <w:iCs/>
              </w:rPr>
              <w:t xml:space="preserve">DG </w:t>
            </w:r>
            <w:proofErr w:type="spellStart"/>
            <w:r w:rsidRPr="002A5616">
              <w:rPr>
                <w:i/>
                <w:iCs/>
              </w:rPr>
              <w:t>Health</w:t>
            </w:r>
            <w:proofErr w:type="spellEnd"/>
            <w:r w:rsidRPr="002A5616">
              <w:rPr>
                <w:i/>
                <w:iCs/>
              </w:rPr>
              <w:t xml:space="preserve"> and </w:t>
            </w:r>
            <w:proofErr w:type="spellStart"/>
            <w:r w:rsidRPr="002A5616">
              <w:rPr>
                <w:i/>
                <w:iCs/>
              </w:rPr>
              <w:t>Food</w:t>
            </w:r>
            <w:proofErr w:type="spellEnd"/>
            <w:r w:rsidRPr="002A5616">
              <w:rPr>
                <w:i/>
                <w:iCs/>
              </w:rPr>
              <w:t xml:space="preserve"> Safety, Unit D2-Multilateral International </w:t>
            </w:r>
            <w:proofErr w:type="spellStart"/>
            <w:r w:rsidRPr="002A5616">
              <w:rPr>
                <w:i/>
                <w:iCs/>
              </w:rPr>
              <w:t>Relations</w:t>
            </w:r>
            <w:proofErr w:type="spellEnd"/>
            <w:r w:rsidRPr="002A5616">
              <w:t xml:space="preserve"> (Dirección General de Salud y Seguridad Alimentaria, Unidad D2 </w:t>
            </w:r>
            <w:r w:rsidR="002A5616" w:rsidRPr="002A5616">
              <w:t>-</w:t>
            </w:r>
            <w:r w:rsidRPr="002A5616">
              <w:t xml:space="preserve"> Relaciones Internacionales Multilaterales)</w:t>
            </w:r>
          </w:p>
          <w:p w14:paraId="113238F9" w14:textId="77777777" w:rsidR="009A423A" w:rsidRPr="006B4295" w:rsidRDefault="00E03247" w:rsidP="002A5616">
            <w:pPr>
              <w:rPr>
                <w:lang w:val="fr-FR"/>
              </w:rPr>
            </w:pPr>
            <w:r w:rsidRPr="006B4295">
              <w:rPr>
                <w:lang w:val="fr-FR"/>
              </w:rPr>
              <w:t>Rue Froissart 101, B-1049 Bruselas</w:t>
            </w:r>
          </w:p>
          <w:p w14:paraId="4EC0532A" w14:textId="0AF84394" w:rsidR="009A423A" w:rsidRPr="006B4295" w:rsidRDefault="00E03247" w:rsidP="002A5616">
            <w:pPr>
              <w:rPr>
                <w:lang w:val="fr-FR"/>
              </w:rPr>
            </w:pPr>
            <w:r w:rsidRPr="006B4295">
              <w:rPr>
                <w:lang w:val="fr-FR"/>
              </w:rPr>
              <w:t>Teléfono</w:t>
            </w:r>
            <w:r w:rsidR="002A5616" w:rsidRPr="006B4295">
              <w:rPr>
                <w:lang w:val="fr-FR"/>
              </w:rPr>
              <w:t>: +</w:t>
            </w:r>
            <w:r w:rsidRPr="006B4295">
              <w:rPr>
                <w:lang w:val="fr-FR"/>
              </w:rPr>
              <w:t>(32 2) 295 4263</w:t>
            </w:r>
          </w:p>
          <w:p w14:paraId="434360A1" w14:textId="510E1327" w:rsidR="009A423A" w:rsidRPr="002A5616" w:rsidRDefault="00E03247" w:rsidP="002A5616">
            <w:r w:rsidRPr="002A5616">
              <w:t>Fax</w:t>
            </w:r>
            <w:r w:rsidR="002A5616" w:rsidRPr="002A5616">
              <w:t>: +</w:t>
            </w:r>
            <w:r w:rsidRPr="002A5616">
              <w:t>(32 2) 299 8090</w:t>
            </w:r>
          </w:p>
          <w:p w14:paraId="0ADEC952" w14:textId="3586413F" w:rsidR="009A423A" w:rsidRPr="002A5616" w:rsidRDefault="00E03247" w:rsidP="002A5616">
            <w:pPr>
              <w:spacing w:after="120"/>
              <w:rPr>
                <w:rStyle w:val="Lienhypertexte"/>
                <w:color w:val="auto"/>
              </w:rPr>
            </w:pPr>
            <w:r w:rsidRPr="002A5616">
              <w:t xml:space="preserve">Correo electrónico: </w:t>
            </w:r>
            <w:hyperlink r:id="rId12" w:history="1">
              <w:r w:rsidR="002A5616" w:rsidRPr="002A5616">
                <w:rPr>
                  <w:rStyle w:val="Lienhypertexte"/>
                </w:rPr>
                <w:t>sps@ec.europa.eu</w:t>
              </w:r>
            </w:hyperlink>
          </w:p>
        </w:tc>
      </w:tr>
      <w:tr w:rsidR="008A68F5" w:rsidRPr="002A5616" w14:paraId="1DAA0137" w14:textId="77777777" w:rsidTr="002A5616">
        <w:tc>
          <w:tcPr>
            <w:tcW w:w="9242" w:type="dxa"/>
            <w:shd w:val="clear" w:color="auto" w:fill="auto"/>
          </w:tcPr>
          <w:p w14:paraId="263A17A6" w14:textId="69ECDD58" w:rsidR="00AD0FDA" w:rsidRPr="002A5616" w:rsidRDefault="00E03247" w:rsidP="002A5616">
            <w:pPr>
              <w:spacing w:before="120" w:after="120"/>
              <w:rPr>
                <w:b/>
              </w:rPr>
            </w:pPr>
            <w:r w:rsidRPr="002A5616">
              <w:rPr>
                <w:b/>
              </w:rPr>
              <w:t>Texto(s) disponible(s) en</w:t>
            </w:r>
            <w:r w:rsidR="002A5616" w:rsidRPr="002A5616">
              <w:rPr>
                <w:b/>
              </w:rPr>
              <w:t>: [</w:t>
            </w:r>
            <w:r w:rsidRPr="002A5616">
              <w:rPr>
                <w:b/>
              </w:rPr>
              <w:t>X] Organismo nacional encargado de la notificación, [X] Servicio nacional de información</w:t>
            </w:r>
            <w:r w:rsidR="002A5616" w:rsidRPr="002A5616">
              <w:rPr>
                <w:b/>
              </w:rPr>
              <w:t>. D</w:t>
            </w:r>
            <w:r w:rsidRPr="002A561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A68F5" w:rsidRPr="002A5616" w14:paraId="46A0A6E5" w14:textId="77777777" w:rsidTr="002A5616">
        <w:tc>
          <w:tcPr>
            <w:tcW w:w="9242" w:type="dxa"/>
            <w:shd w:val="clear" w:color="auto" w:fill="auto"/>
          </w:tcPr>
          <w:p w14:paraId="1DFD6084" w14:textId="77777777" w:rsidR="00AD0FDA" w:rsidRPr="002A5616" w:rsidRDefault="00E03247" w:rsidP="002A5616">
            <w:pPr>
              <w:spacing w:before="120"/>
            </w:pPr>
            <w:r w:rsidRPr="002A5616">
              <w:t>Comisión Europea</w:t>
            </w:r>
          </w:p>
          <w:p w14:paraId="1C6C7103" w14:textId="643F4F70" w:rsidR="009A423A" w:rsidRPr="002A5616" w:rsidRDefault="00E03247" w:rsidP="002A5616">
            <w:r w:rsidRPr="002A5616">
              <w:rPr>
                <w:i/>
                <w:iCs/>
              </w:rPr>
              <w:t xml:space="preserve">DG </w:t>
            </w:r>
            <w:proofErr w:type="spellStart"/>
            <w:r w:rsidRPr="002A5616">
              <w:rPr>
                <w:i/>
                <w:iCs/>
              </w:rPr>
              <w:t>Health</w:t>
            </w:r>
            <w:proofErr w:type="spellEnd"/>
            <w:r w:rsidRPr="002A5616">
              <w:rPr>
                <w:i/>
                <w:iCs/>
              </w:rPr>
              <w:t xml:space="preserve"> and </w:t>
            </w:r>
            <w:proofErr w:type="spellStart"/>
            <w:r w:rsidRPr="002A5616">
              <w:rPr>
                <w:i/>
                <w:iCs/>
              </w:rPr>
              <w:t>Food</w:t>
            </w:r>
            <w:proofErr w:type="spellEnd"/>
            <w:r w:rsidRPr="002A5616">
              <w:rPr>
                <w:i/>
                <w:iCs/>
              </w:rPr>
              <w:t xml:space="preserve"> Safety, Unit D2-Multilateral International </w:t>
            </w:r>
            <w:proofErr w:type="spellStart"/>
            <w:r w:rsidRPr="002A5616">
              <w:rPr>
                <w:i/>
                <w:iCs/>
              </w:rPr>
              <w:t>Relations</w:t>
            </w:r>
            <w:proofErr w:type="spellEnd"/>
            <w:r w:rsidRPr="002A5616">
              <w:t xml:space="preserve"> (Dirección General de Salud y Seguridad Alimentaria, Unidad D2 </w:t>
            </w:r>
            <w:r w:rsidR="002A5616" w:rsidRPr="002A5616">
              <w:t>-</w:t>
            </w:r>
            <w:r w:rsidRPr="002A5616">
              <w:t xml:space="preserve"> Relaciones Internacionales Multilaterales)</w:t>
            </w:r>
          </w:p>
          <w:p w14:paraId="07383764" w14:textId="77777777" w:rsidR="009A423A" w:rsidRPr="006B4295" w:rsidRDefault="00E03247" w:rsidP="002A5616">
            <w:pPr>
              <w:rPr>
                <w:lang w:val="fr-FR"/>
              </w:rPr>
            </w:pPr>
            <w:r w:rsidRPr="006B4295">
              <w:rPr>
                <w:lang w:val="fr-FR"/>
              </w:rPr>
              <w:t>Rue Froissart 101, B-1049 Bruselas</w:t>
            </w:r>
          </w:p>
          <w:p w14:paraId="12B1ACC1" w14:textId="3BD67E41" w:rsidR="009A423A" w:rsidRPr="006B4295" w:rsidRDefault="00E03247" w:rsidP="002A5616">
            <w:pPr>
              <w:rPr>
                <w:lang w:val="fr-FR"/>
              </w:rPr>
            </w:pPr>
            <w:r w:rsidRPr="006B4295">
              <w:rPr>
                <w:lang w:val="fr-FR"/>
              </w:rPr>
              <w:t>Teléfono</w:t>
            </w:r>
            <w:r w:rsidR="002A5616" w:rsidRPr="006B4295">
              <w:rPr>
                <w:lang w:val="fr-FR"/>
              </w:rPr>
              <w:t>: +</w:t>
            </w:r>
            <w:r w:rsidRPr="006B4295">
              <w:rPr>
                <w:lang w:val="fr-FR"/>
              </w:rPr>
              <w:t>(32 2) 295 4263</w:t>
            </w:r>
          </w:p>
          <w:p w14:paraId="453D2F25" w14:textId="79817477" w:rsidR="009A423A" w:rsidRPr="002A5616" w:rsidRDefault="00E03247" w:rsidP="002A5616">
            <w:r w:rsidRPr="002A5616">
              <w:t>Fax</w:t>
            </w:r>
            <w:r w:rsidR="002A5616" w:rsidRPr="002A5616">
              <w:t>: +</w:t>
            </w:r>
            <w:r w:rsidRPr="002A5616">
              <w:t>(32 2) 299 8090</w:t>
            </w:r>
          </w:p>
          <w:p w14:paraId="57467FC6" w14:textId="49A26CC6" w:rsidR="009A423A" w:rsidRPr="002A5616" w:rsidRDefault="00E03247" w:rsidP="002A5616">
            <w:pPr>
              <w:spacing w:after="120"/>
              <w:rPr>
                <w:rStyle w:val="Lienhypertexte"/>
                <w:color w:val="auto"/>
              </w:rPr>
            </w:pPr>
            <w:r w:rsidRPr="002A5616">
              <w:t>Correo electrónico:</w:t>
            </w:r>
            <w:r w:rsidR="00A02C00" w:rsidRPr="002A5616">
              <w:t xml:space="preserve"> </w:t>
            </w:r>
            <w:hyperlink r:id="rId13" w:history="1">
              <w:r w:rsidR="002A5616" w:rsidRPr="002A5616">
                <w:rPr>
                  <w:rStyle w:val="Lienhypertexte"/>
                </w:rPr>
                <w:t>sps@ec.europa.eu</w:t>
              </w:r>
            </w:hyperlink>
          </w:p>
        </w:tc>
      </w:tr>
    </w:tbl>
    <w:p w14:paraId="1C2F8279" w14:textId="77777777" w:rsidR="00AD0FDA" w:rsidRPr="002A5616" w:rsidRDefault="00AD0FDA" w:rsidP="002A5616"/>
    <w:p w14:paraId="65AD2948" w14:textId="1080B888" w:rsidR="00AD0FDA" w:rsidRPr="002A5616" w:rsidRDefault="002A5616" w:rsidP="002A5616">
      <w:pPr>
        <w:jc w:val="center"/>
        <w:rPr>
          <w:b/>
        </w:rPr>
      </w:pPr>
      <w:r w:rsidRPr="002A5616">
        <w:rPr>
          <w:b/>
        </w:rPr>
        <w:t>__________</w:t>
      </w:r>
    </w:p>
    <w:sectPr w:rsidR="00AD0FDA" w:rsidRPr="002A5616" w:rsidSect="002A56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ED7D" w14:textId="77777777" w:rsidR="000335DE" w:rsidRPr="002A5616" w:rsidRDefault="00E03247">
      <w:r w:rsidRPr="002A5616">
        <w:separator/>
      </w:r>
    </w:p>
  </w:endnote>
  <w:endnote w:type="continuationSeparator" w:id="0">
    <w:p w14:paraId="3F85BCFB" w14:textId="77777777" w:rsidR="000335DE" w:rsidRPr="002A5616" w:rsidRDefault="00E03247">
      <w:r w:rsidRPr="002A56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A373" w14:textId="4F6EB788" w:rsidR="00AD0FDA" w:rsidRPr="002A5616" w:rsidRDefault="002A5616" w:rsidP="002A5616">
    <w:pPr>
      <w:pStyle w:val="Pieddepage"/>
    </w:pPr>
    <w:r w:rsidRPr="002A561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62A2" w14:textId="24AB6E45" w:rsidR="00AD0FDA" w:rsidRPr="002A5616" w:rsidRDefault="002A5616" w:rsidP="002A5616">
    <w:pPr>
      <w:pStyle w:val="Pieddepage"/>
    </w:pPr>
    <w:r w:rsidRPr="002A561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035E" w14:textId="4ADCE564" w:rsidR="009A1BA8" w:rsidRPr="002A5616" w:rsidRDefault="002A5616" w:rsidP="002A5616">
    <w:pPr>
      <w:pStyle w:val="Pieddepage"/>
    </w:pPr>
    <w:r w:rsidRPr="002A561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9A61" w14:textId="77777777" w:rsidR="000335DE" w:rsidRPr="002A5616" w:rsidRDefault="00E03247">
      <w:r w:rsidRPr="002A5616">
        <w:separator/>
      </w:r>
    </w:p>
  </w:footnote>
  <w:footnote w:type="continuationSeparator" w:id="0">
    <w:p w14:paraId="64F256B8" w14:textId="77777777" w:rsidR="000335DE" w:rsidRPr="002A5616" w:rsidRDefault="00E03247">
      <w:r w:rsidRPr="002A561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A5B3" w14:textId="77777777" w:rsidR="002A5616" w:rsidRPr="006B4295" w:rsidRDefault="002A5616" w:rsidP="002A5616">
    <w:pPr>
      <w:pStyle w:val="En-tte"/>
      <w:spacing w:after="240"/>
      <w:jc w:val="center"/>
      <w:rPr>
        <w:lang w:val="fr-FR"/>
      </w:rPr>
    </w:pPr>
    <w:r w:rsidRPr="006B4295">
      <w:rPr>
        <w:lang w:val="fr-FR"/>
      </w:rPr>
      <w:t>G/SPS/N/EU/348/Add.1</w:t>
    </w:r>
  </w:p>
  <w:p w14:paraId="521CAFA0" w14:textId="77777777" w:rsidR="002A5616" w:rsidRPr="002A5616" w:rsidRDefault="002A5616" w:rsidP="002A5616">
    <w:pPr>
      <w:pStyle w:val="En-tte"/>
      <w:pBdr>
        <w:bottom w:val="single" w:sz="4" w:space="1" w:color="auto"/>
      </w:pBdr>
      <w:jc w:val="center"/>
    </w:pPr>
    <w:r w:rsidRPr="002A5616">
      <w:t xml:space="preserve">- </w:t>
    </w:r>
    <w:r w:rsidRPr="002A5616">
      <w:fldChar w:fldCharType="begin"/>
    </w:r>
    <w:r w:rsidRPr="002A5616">
      <w:instrText xml:space="preserve"> PAGE  \* Arabic  \* MERGEFORMAT </w:instrText>
    </w:r>
    <w:r w:rsidRPr="002A5616">
      <w:fldChar w:fldCharType="separate"/>
    </w:r>
    <w:r w:rsidRPr="002A5616">
      <w:t>1</w:t>
    </w:r>
    <w:r w:rsidRPr="002A5616">
      <w:fldChar w:fldCharType="end"/>
    </w:r>
    <w:r w:rsidRPr="002A561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B1E1" w14:textId="77777777" w:rsidR="002A5616" w:rsidRPr="006B4295" w:rsidRDefault="002A5616" w:rsidP="002A5616">
    <w:pPr>
      <w:pStyle w:val="En-tte"/>
      <w:spacing w:after="240"/>
      <w:jc w:val="center"/>
      <w:rPr>
        <w:lang w:val="fr-FR"/>
      </w:rPr>
    </w:pPr>
    <w:r w:rsidRPr="006B4295">
      <w:rPr>
        <w:lang w:val="fr-FR"/>
      </w:rPr>
      <w:t>G/SPS/N/EU/348/Add.1</w:t>
    </w:r>
  </w:p>
  <w:p w14:paraId="59D7DCC7" w14:textId="77777777" w:rsidR="002A5616" w:rsidRPr="002A5616" w:rsidRDefault="002A5616" w:rsidP="002A5616">
    <w:pPr>
      <w:pStyle w:val="En-tte"/>
      <w:pBdr>
        <w:bottom w:val="single" w:sz="4" w:space="1" w:color="auto"/>
      </w:pBdr>
      <w:jc w:val="center"/>
    </w:pPr>
    <w:r w:rsidRPr="002A5616">
      <w:t xml:space="preserve">- </w:t>
    </w:r>
    <w:r w:rsidRPr="002A5616">
      <w:fldChar w:fldCharType="begin"/>
    </w:r>
    <w:r w:rsidRPr="002A5616">
      <w:instrText xml:space="preserve"> PAGE  \* Arabic  \* MERGEFORMAT </w:instrText>
    </w:r>
    <w:r w:rsidRPr="002A5616">
      <w:fldChar w:fldCharType="separate"/>
    </w:r>
    <w:r w:rsidRPr="002A5616">
      <w:t>1</w:t>
    </w:r>
    <w:r w:rsidRPr="002A5616">
      <w:fldChar w:fldCharType="end"/>
    </w:r>
    <w:r w:rsidRPr="002A561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A5616" w:rsidRPr="002A5616" w14:paraId="7C8032A0" w14:textId="77777777" w:rsidTr="002A561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FBF469" w14:textId="77777777" w:rsidR="002A5616" w:rsidRPr="002A5616" w:rsidRDefault="002A5616" w:rsidP="002A561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DC5A48" w14:textId="77777777" w:rsidR="002A5616" w:rsidRPr="002A5616" w:rsidRDefault="002A5616" w:rsidP="002A561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A5616" w:rsidRPr="002A5616" w14:paraId="485D019E" w14:textId="77777777" w:rsidTr="002A561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232659" w14:textId="353EBA08" w:rsidR="002A5616" w:rsidRPr="002A5616" w:rsidRDefault="002A5616" w:rsidP="002A5616">
          <w:pPr>
            <w:jc w:val="left"/>
            <w:rPr>
              <w:rFonts w:eastAsia="Verdana" w:cs="Verdana"/>
              <w:szCs w:val="18"/>
            </w:rPr>
          </w:pPr>
          <w:r w:rsidRPr="002A5616">
            <w:rPr>
              <w:rFonts w:eastAsia="Verdana" w:cs="Verdana"/>
              <w:noProof/>
              <w:szCs w:val="18"/>
            </w:rPr>
            <w:drawing>
              <wp:inline distT="0" distB="0" distL="0" distR="0" wp14:anchorId="42738F9C" wp14:editId="378AB19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88318D9" w14:textId="77777777" w:rsidR="002A5616" w:rsidRPr="002A5616" w:rsidRDefault="002A5616" w:rsidP="002A561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A5616" w:rsidRPr="006B4295" w14:paraId="1AB503FC" w14:textId="77777777" w:rsidTr="002A561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313DA7F" w14:textId="77777777" w:rsidR="002A5616" w:rsidRPr="002A5616" w:rsidRDefault="002A5616" w:rsidP="002A561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B21AA6" w14:textId="21E08724" w:rsidR="002A5616" w:rsidRPr="006B4295" w:rsidRDefault="002A5616" w:rsidP="002A5616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 w:rsidRPr="006B4295">
            <w:rPr>
              <w:b/>
              <w:szCs w:val="18"/>
              <w:lang w:val="fr-FR"/>
            </w:rPr>
            <w:t>G/SPS/N/EU/348/Add.1</w:t>
          </w:r>
        </w:p>
      </w:tc>
    </w:tr>
    <w:tr w:rsidR="002A5616" w:rsidRPr="002A5616" w14:paraId="1CEB13A4" w14:textId="77777777" w:rsidTr="002A561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D669E6F" w14:textId="77777777" w:rsidR="002A5616" w:rsidRPr="006B4295" w:rsidRDefault="002A5616" w:rsidP="002A5616">
          <w:pPr>
            <w:rPr>
              <w:rFonts w:eastAsia="Verdana" w:cs="Verdana"/>
              <w:szCs w:val="18"/>
              <w:lang w:val="fr-F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D8D187" w14:textId="39A278F0" w:rsidR="002A5616" w:rsidRPr="002A5616" w:rsidRDefault="002A5616" w:rsidP="002A5616">
          <w:pPr>
            <w:jc w:val="right"/>
            <w:rPr>
              <w:rFonts w:eastAsia="Verdana" w:cs="Verdana"/>
              <w:szCs w:val="18"/>
            </w:rPr>
          </w:pPr>
          <w:r w:rsidRPr="002A5616">
            <w:rPr>
              <w:rFonts w:eastAsia="Verdana" w:cs="Verdana"/>
              <w:szCs w:val="18"/>
            </w:rPr>
            <w:t>13 de enero de 2020</w:t>
          </w:r>
        </w:p>
      </w:tc>
    </w:tr>
    <w:tr w:rsidR="002A5616" w:rsidRPr="002A5616" w14:paraId="33291512" w14:textId="77777777" w:rsidTr="002A561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5D4E21" w14:textId="23D7E164" w:rsidR="002A5616" w:rsidRPr="002A5616" w:rsidRDefault="002A5616" w:rsidP="002A5616">
          <w:pPr>
            <w:jc w:val="left"/>
            <w:rPr>
              <w:rFonts w:eastAsia="Verdana" w:cs="Verdana"/>
              <w:b/>
              <w:szCs w:val="18"/>
            </w:rPr>
          </w:pPr>
          <w:r w:rsidRPr="002A5616">
            <w:rPr>
              <w:rFonts w:eastAsia="Verdana" w:cs="Verdana"/>
              <w:color w:val="FF0000"/>
              <w:szCs w:val="18"/>
            </w:rPr>
            <w:t>(20</w:t>
          </w:r>
          <w:r w:rsidRPr="002A5616">
            <w:rPr>
              <w:rFonts w:eastAsia="Verdana" w:cs="Verdana"/>
              <w:color w:val="FF0000"/>
              <w:szCs w:val="18"/>
            </w:rPr>
            <w:noBreakHyphen/>
          </w:r>
          <w:r w:rsidR="006B4295">
            <w:rPr>
              <w:rFonts w:eastAsia="Verdana" w:cs="Verdana"/>
              <w:color w:val="FF0000"/>
              <w:szCs w:val="18"/>
            </w:rPr>
            <w:t>0332</w:t>
          </w:r>
          <w:r w:rsidRPr="002A561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8AE967" w14:textId="53A84B12" w:rsidR="002A5616" w:rsidRPr="002A5616" w:rsidRDefault="002A5616" w:rsidP="002A5616">
          <w:pPr>
            <w:jc w:val="right"/>
            <w:rPr>
              <w:rFonts w:eastAsia="Verdana" w:cs="Verdana"/>
              <w:szCs w:val="18"/>
            </w:rPr>
          </w:pPr>
          <w:r w:rsidRPr="002A5616">
            <w:rPr>
              <w:rFonts w:eastAsia="Verdana" w:cs="Verdana"/>
              <w:szCs w:val="18"/>
            </w:rPr>
            <w:t xml:space="preserve">Página: </w:t>
          </w:r>
          <w:r w:rsidRPr="002A5616">
            <w:rPr>
              <w:rFonts w:eastAsia="Verdana" w:cs="Verdana"/>
              <w:szCs w:val="18"/>
            </w:rPr>
            <w:fldChar w:fldCharType="begin"/>
          </w:r>
          <w:r w:rsidRPr="002A561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A5616">
            <w:rPr>
              <w:rFonts w:eastAsia="Verdana" w:cs="Verdana"/>
              <w:szCs w:val="18"/>
            </w:rPr>
            <w:fldChar w:fldCharType="separate"/>
          </w:r>
          <w:r w:rsidRPr="002A5616">
            <w:rPr>
              <w:rFonts w:eastAsia="Verdana" w:cs="Verdana"/>
              <w:szCs w:val="18"/>
            </w:rPr>
            <w:t>1</w:t>
          </w:r>
          <w:r w:rsidRPr="002A5616">
            <w:rPr>
              <w:rFonts w:eastAsia="Verdana" w:cs="Verdana"/>
              <w:szCs w:val="18"/>
            </w:rPr>
            <w:fldChar w:fldCharType="end"/>
          </w:r>
          <w:r w:rsidRPr="002A5616">
            <w:rPr>
              <w:rFonts w:eastAsia="Verdana" w:cs="Verdana"/>
              <w:szCs w:val="18"/>
            </w:rPr>
            <w:t>/</w:t>
          </w:r>
          <w:r w:rsidRPr="002A5616">
            <w:rPr>
              <w:rFonts w:eastAsia="Verdana" w:cs="Verdana"/>
              <w:szCs w:val="18"/>
            </w:rPr>
            <w:fldChar w:fldCharType="begin"/>
          </w:r>
          <w:r w:rsidRPr="002A561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A5616">
            <w:rPr>
              <w:rFonts w:eastAsia="Verdana" w:cs="Verdana"/>
              <w:szCs w:val="18"/>
            </w:rPr>
            <w:fldChar w:fldCharType="separate"/>
          </w:r>
          <w:r w:rsidRPr="002A5616">
            <w:rPr>
              <w:rFonts w:eastAsia="Verdana" w:cs="Verdana"/>
              <w:szCs w:val="18"/>
            </w:rPr>
            <w:t>2</w:t>
          </w:r>
          <w:r w:rsidRPr="002A5616">
            <w:rPr>
              <w:rFonts w:eastAsia="Verdana" w:cs="Verdana"/>
              <w:szCs w:val="18"/>
            </w:rPr>
            <w:fldChar w:fldCharType="end"/>
          </w:r>
        </w:p>
      </w:tc>
    </w:tr>
    <w:tr w:rsidR="002A5616" w:rsidRPr="002A5616" w14:paraId="398FD8FA" w14:textId="77777777" w:rsidTr="002A561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1A3445" w14:textId="34A653A1" w:rsidR="002A5616" w:rsidRPr="002A5616" w:rsidRDefault="002A5616" w:rsidP="002A5616">
          <w:pPr>
            <w:jc w:val="left"/>
            <w:rPr>
              <w:rFonts w:eastAsia="Verdana" w:cs="Verdana"/>
              <w:szCs w:val="18"/>
            </w:rPr>
          </w:pPr>
          <w:r w:rsidRPr="002A561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A542803" w14:textId="5ECC6F62" w:rsidR="002A5616" w:rsidRPr="002A5616" w:rsidRDefault="002A5616" w:rsidP="002A5616">
          <w:pPr>
            <w:jc w:val="right"/>
            <w:rPr>
              <w:rFonts w:eastAsia="Verdana" w:cs="Verdana"/>
              <w:bCs/>
              <w:szCs w:val="18"/>
            </w:rPr>
          </w:pPr>
          <w:r w:rsidRPr="002A561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8A8182C" w14:textId="77777777" w:rsidR="00ED54E0" w:rsidRPr="002A5616" w:rsidRDefault="00ED54E0" w:rsidP="002A56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B06D64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4FEBBD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40A18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A126F82"/>
    <w:numStyleLink w:val="LegalHeadings"/>
  </w:abstractNum>
  <w:abstractNum w:abstractNumId="12" w15:restartNumberingAfterBreak="0">
    <w:nsid w:val="57551E12"/>
    <w:multiLevelType w:val="multilevel"/>
    <w:tmpl w:val="EA126F8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35DE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A5616"/>
    <w:rsid w:val="002F1872"/>
    <w:rsid w:val="00312AB5"/>
    <w:rsid w:val="00350C33"/>
    <w:rsid w:val="003572B4"/>
    <w:rsid w:val="00361102"/>
    <w:rsid w:val="00366F84"/>
    <w:rsid w:val="00455C98"/>
    <w:rsid w:val="00467032"/>
    <w:rsid w:val="0046754A"/>
    <w:rsid w:val="00474CDB"/>
    <w:rsid w:val="004F203A"/>
    <w:rsid w:val="005336B8"/>
    <w:rsid w:val="0054556E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B429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A68F5"/>
    <w:rsid w:val="008E372C"/>
    <w:rsid w:val="009135C8"/>
    <w:rsid w:val="00934B4C"/>
    <w:rsid w:val="0099458A"/>
    <w:rsid w:val="009A1BA8"/>
    <w:rsid w:val="009A423A"/>
    <w:rsid w:val="009A6F54"/>
    <w:rsid w:val="00A02A99"/>
    <w:rsid w:val="00A02C00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81B4D"/>
    <w:rsid w:val="00D9226C"/>
    <w:rsid w:val="00DA20BD"/>
    <w:rsid w:val="00DE50DB"/>
    <w:rsid w:val="00DE72F7"/>
    <w:rsid w:val="00DF6AE1"/>
    <w:rsid w:val="00E03247"/>
    <w:rsid w:val="00E34B03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99AA22"/>
  <w15:docId w15:val="{E0AE842F-38C1-4D9C-A6BC-BD02D20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561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A561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A561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A561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A561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A561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A561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A561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A561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A561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A561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2A561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2A561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2A561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2A561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2A561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2A561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2A561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2A561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A561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A561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2A561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A561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A561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A561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A5616"/>
    <w:pPr>
      <w:numPr>
        <w:numId w:val="6"/>
      </w:numPr>
    </w:pPr>
  </w:style>
  <w:style w:type="paragraph" w:styleId="Listepuces">
    <w:name w:val="List Bullet"/>
    <w:basedOn w:val="Normal"/>
    <w:uiPriority w:val="1"/>
    <w:rsid w:val="002A561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A561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A561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A561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A561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A561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A561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5616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A561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A561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A561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A561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A5616"/>
    <w:rPr>
      <w:szCs w:val="20"/>
    </w:rPr>
  </w:style>
  <w:style w:type="character" w:customStyle="1" w:styleId="NotedefinCar">
    <w:name w:val="Note de fin Car"/>
    <w:link w:val="Notedefin"/>
    <w:uiPriority w:val="49"/>
    <w:rsid w:val="002A561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A561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561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A561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A561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A5616"/>
    <w:pPr>
      <w:ind w:left="567" w:right="567" w:firstLine="0"/>
    </w:pPr>
  </w:style>
  <w:style w:type="character" w:styleId="Appelnotedebasdep">
    <w:name w:val="footnote reference"/>
    <w:uiPriority w:val="5"/>
    <w:rsid w:val="002A561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A561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A561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A561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561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561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561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561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A56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A561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A561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A5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61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A561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A561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A561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5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561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A561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A561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A561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561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A561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561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A561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A5616"/>
  </w:style>
  <w:style w:type="paragraph" w:styleId="Normalcentr">
    <w:name w:val="Block Text"/>
    <w:basedOn w:val="Normal"/>
    <w:uiPriority w:val="99"/>
    <w:semiHidden/>
    <w:unhideWhenUsed/>
    <w:rsid w:val="002A561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A561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561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A561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561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561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561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2A561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A561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A561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A56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5616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A56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A561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A5616"/>
  </w:style>
  <w:style w:type="character" w:customStyle="1" w:styleId="DateCar">
    <w:name w:val="Date Car"/>
    <w:basedOn w:val="Policepardfaut"/>
    <w:link w:val="Date"/>
    <w:uiPriority w:val="99"/>
    <w:semiHidden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561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561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A561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2A561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A56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A561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A561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A561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561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561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2A561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A561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A561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A561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561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5616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2A561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A561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A561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A561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561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561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561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561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561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561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561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561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A561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A561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A56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A561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2A561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A5616"/>
    <w:rPr>
      <w:lang w:val="es-ES"/>
    </w:rPr>
  </w:style>
  <w:style w:type="paragraph" w:styleId="Liste">
    <w:name w:val="List"/>
    <w:basedOn w:val="Normal"/>
    <w:uiPriority w:val="99"/>
    <w:semiHidden/>
    <w:unhideWhenUsed/>
    <w:rsid w:val="002A561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A561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561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561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561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A561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A561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A561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A561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A561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A561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A561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A561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A561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A561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A56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A5616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56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561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2A561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561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A561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A561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2A561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A561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A561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A561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A56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A561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A5616"/>
  </w:style>
  <w:style w:type="character" w:customStyle="1" w:styleId="SalutationsCar">
    <w:name w:val="Salutations Car"/>
    <w:basedOn w:val="Policepardfaut"/>
    <w:link w:val="Salutations"/>
    <w:uiPriority w:val="99"/>
    <w:semiHidden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A561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A561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2A5616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2A5616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2A561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A56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A5616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455C98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DE72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E72F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E72F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E72F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E72F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E72F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E72F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E72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E72F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E72F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E72F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E72F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E72F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E72F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E72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E72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E72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E72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E72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E72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E72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E72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E72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E72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E72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E72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E72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E72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E72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E72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E72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E72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E72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E72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E72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E72F7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DE72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E72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E72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E72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E72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E72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E72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E72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E72F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E72F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E72F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E72F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E72F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E72F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E72F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E72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E72F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E72F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E72F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E72F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E72F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E72F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E72F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E72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E72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E72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E72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E72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E72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E72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E72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E72F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E72F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E72F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E72F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E72F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E72F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E72F7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DE72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E72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E7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E72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E72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E72F7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DE72F7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DE72F7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DE72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0411_01_e.pdf" TargetMode="External"/><Relationship Id="rId13" Type="http://schemas.openxmlformats.org/officeDocument/2006/relationships/hyperlink" Target="mailto:sps@ec.europa.e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0/SPS/EEC/20_0411_00_e.pdf" TargetMode="External"/><Relationship Id="rId12" Type="http://schemas.openxmlformats.org/officeDocument/2006/relationships/hyperlink" Target="mailto:sps@ec.europa.e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SPS/EEC/20_0411_04_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20/SPS/EEC/20_0411_03_e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0411_02_e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>Laverriere, Chantal</cp:lastModifiedBy>
  <cp:revision>9</cp:revision>
  <dcterms:created xsi:type="dcterms:W3CDTF">2018-10-15T07:09:00Z</dcterms:created>
  <dcterms:modified xsi:type="dcterms:W3CDTF">2020-01-30T07:52:00Z</dcterms:modified>
</cp:coreProperties>
</file>