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E1A30" w:rsidRDefault="004E1A30" w:rsidP="004E1A30">
      <w:pPr>
        <w:pStyle w:val="Titre"/>
        <w:rPr>
          <w:caps w:val="0"/>
          <w:kern w:val="0"/>
        </w:rPr>
      </w:pPr>
      <w:bookmarkStart w:id="8" w:name="_Hlk21592611"/>
      <w:r w:rsidRPr="004E1A3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E1A30" w:rsidRPr="004E1A30" w:rsidTr="004E1A3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  <w:jc w:val="left"/>
            </w:pPr>
            <w:r w:rsidRPr="004E1A3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</w:pPr>
            <w:r w:rsidRPr="004E1A30">
              <w:rPr>
                <w:b/>
              </w:rPr>
              <w:t>Miembro que notifica</w:t>
            </w:r>
            <w:r w:rsidR="004E1A30" w:rsidRPr="004E1A30">
              <w:rPr>
                <w:b/>
              </w:rPr>
              <w:t xml:space="preserve">: </w:t>
            </w:r>
            <w:r w:rsidR="004E1A30" w:rsidRPr="004E1A30">
              <w:rPr>
                <w:u w:val="single"/>
              </w:rPr>
              <w:t>U</w:t>
            </w:r>
            <w:r w:rsidRPr="004E1A30">
              <w:rPr>
                <w:u w:val="single"/>
              </w:rPr>
              <w:t>NIÓN EUROPEA</w:t>
            </w:r>
          </w:p>
          <w:p w:rsidR="00EA4725" w:rsidRPr="004E1A30" w:rsidRDefault="00A05E7A" w:rsidP="004E1A30">
            <w:pPr>
              <w:spacing w:after="120"/>
            </w:pPr>
            <w:r w:rsidRPr="004E1A30">
              <w:rPr>
                <w:b/>
                <w:bCs/>
              </w:rPr>
              <w:t>Si procede, nombre del gobierno local de que se trate:</w:t>
            </w:r>
          </w:p>
        </w:tc>
      </w:tr>
      <w:tr w:rsidR="004E1A30" w:rsidRPr="004E1A30" w:rsidTr="004E1A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  <w:jc w:val="left"/>
            </w:pPr>
            <w:r w:rsidRPr="004E1A3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</w:pPr>
            <w:r w:rsidRPr="004E1A30">
              <w:rPr>
                <w:b/>
              </w:rPr>
              <w:t>Organismo responsable</w:t>
            </w:r>
            <w:r w:rsidR="004E1A30" w:rsidRPr="004E1A30">
              <w:rPr>
                <w:b/>
              </w:rPr>
              <w:t xml:space="preserve">: </w:t>
            </w:r>
            <w:r w:rsidR="004E1A30" w:rsidRPr="004E1A30">
              <w:t>C</w:t>
            </w:r>
            <w:r w:rsidRPr="004E1A30">
              <w:t>omisión Europea, Dirección General de Salud y Seguridad Alimentaria</w:t>
            </w:r>
          </w:p>
        </w:tc>
      </w:tr>
      <w:tr w:rsidR="004E1A30" w:rsidRPr="004E1A30" w:rsidTr="004E1A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  <w:jc w:val="left"/>
            </w:pPr>
            <w:r w:rsidRPr="004E1A3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</w:pPr>
            <w:r w:rsidRPr="004E1A30">
              <w:rPr>
                <w:b/>
              </w:rPr>
              <w:t>Productos abarcados (número de la(s) partida(s) arancelaria(s) según se especifica en las listas nacionales depositadas en la OMC</w:t>
            </w:r>
            <w:r w:rsidR="004E1A30" w:rsidRPr="004E1A30">
              <w:rPr>
                <w:b/>
              </w:rPr>
              <w:t>; d</w:t>
            </w:r>
            <w:r w:rsidRPr="004E1A30">
              <w:rPr>
                <w:b/>
              </w:rPr>
              <w:t>eberá indicarse además, cuando proceda, el número de partida de la ICS)</w:t>
            </w:r>
            <w:r w:rsidR="004E1A30" w:rsidRPr="004E1A30">
              <w:rPr>
                <w:b/>
              </w:rPr>
              <w:t xml:space="preserve">: </w:t>
            </w:r>
            <w:r w:rsidR="004E1A30" w:rsidRPr="004E1A30">
              <w:t>N</w:t>
            </w:r>
            <w:r w:rsidRPr="004E1A30">
              <w:t>uevos alimentos.</w:t>
            </w:r>
          </w:p>
        </w:tc>
      </w:tr>
      <w:tr w:rsidR="004E1A30" w:rsidRPr="004E1A30" w:rsidTr="004E1A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  <w:jc w:val="left"/>
              <w:rPr>
                <w:b/>
              </w:rPr>
            </w:pPr>
            <w:r w:rsidRPr="004E1A3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  <w:rPr>
                <w:b/>
                <w:bCs/>
              </w:rPr>
            </w:pPr>
            <w:r w:rsidRPr="004E1A30">
              <w:rPr>
                <w:b/>
              </w:rPr>
              <w:t>Regiones o países que podrían verse afectados, en la medida en que sea procedente o factible:</w:t>
            </w:r>
          </w:p>
          <w:p w:rsidR="00DD734D" w:rsidRPr="004E1A30" w:rsidRDefault="00A05E7A" w:rsidP="004E1A30">
            <w:pPr>
              <w:spacing w:after="120"/>
              <w:ind w:left="607" w:hanging="607"/>
              <w:rPr>
                <w:b/>
              </w:rPr>
            </w:pPr>
            <w:r w:rsidRPr="004E1A30">
              <w:rPr>
                <w:b/>
              </w:rPr>
              <w:t>[X]</w:t>
            </w:r>
            <w:r w:rsidRPr="004E1A30">
              <w:rPr>
                <w:b/>
              </w:rPr>
              <w:tab/>
              <w:t>Todos los interlocutores comerciales</w:t>
            </w:r>
          </w:p>
          <w:p w:rsidR="00EA4725" w:rsidRPr="004E1A30" w:rsidRDefault="004E1A30" w:rsidP="004E1A30">
            <w:pPr>
              <w:spacing w:after="120"/>
              <w:ind w:left="607" w:hanging="607"/>
              <w:rPr>
                <w:b/>
              </w:rPr>
            </w:pPr>
            <w:r w:rsidRPr="004E1A30">
              <w:rPr>
                <w:b/>
                <w:bCs/>
              </w:rPr>
              <w:t>[ ]</w:t>
            </w:r>
            <w:r w:rsidR="00DD734D" w:rsidRPr="004E1A30">
              <w:rPr>
                <w:b/>
                <w:bCs/>
              </w:rPr>
              <w:tab/>
              <w:t>Regiones o países específicos:</w:t>
            </w:r>
          </w:p>
        </w:tc>
      </w:tr>
      <w:tr w:rsidR="004E1A30" w:rsidRPr="004E1A30" w:rsidTr="004E1A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  <w:jc w:val="left"/>
            </w:pPr>
            <w:r w:rsidRPr="004E1A3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</w:pPr>
            <w:r w:rsidRPr="004E1A30">
              <w:rPr>
                <w:b/>
              </w:rPr>
              <w:t>Título del documento notificado</w:t>
            </w:r>
            <w:r w:rsidR="004E1A30" w:rsidRPr="004E1A30">
              <w:rPr>
                <w:b/>
              </w:rPr>
              <w:t xml:space="preserve">: </w:t>
            </w:r>
            <w:r w:rsidR="004E1A30" w:rsidRPr="004E1A30">
              <w:t>R</w:t>
            </w:r>
            <w:r w:rsidRPr="004E1A30">
              <w:t xml:space="preserve">eglamento de Ejecución (UE) </w:t>
            </w:r>
            <w:proofErr w:type="spellStart"/>
            <w:r w:rsidRPr="004E1A30">
              <w:t>N°</w:t>
            </w:r>
            <w:proofErr w:type="spellEnd"/>
            <w:r w:rsidRPr="004E1A30">
              <w:t xml:space="preserve"> 2019/1272 de la Comisión, de 29 de julio </w:t>
            </w:r>
            <w:r w:rsidR="004E1A30" w:rsidRPr="004E1A30">
              <w:t>de 2019</w:t>
            </w:r>
            <w:r w:rsidRPr="004E1A30">
              <w:t>, que corrige el Reglamento de Ejecución (UE)</w:t>
            </w:r>
            <w:r w:rsidR="00CC04A1">
              <w:t> </w:t>
            </w:r>
            <w:proofErr w:type="spellStart"/>
            <w:r w:rsidRPr="004E1A30">
              <w:t>N°</w:t>
            </w:r>
            <w:proofErr w:type="spellEnd"/>
            <w:r w:rsidR="00CC04A1">
              <w:t> </w:t>
            </w:r>
            <w:r w:rsidRPr="004E1A30">
              <w:t xml:space="preserve">2017/2470, por el que se establece la lista de la Unión de nuevos alimentos, y la Decisión de Ejecución (UE) </w:t>
            </w:r>
            <w:proofErr w:type="spellStart"/>
            <w:r w:rsidRPr="004E1A30">
              <w:t>N°</w:t>
            </w:r>
            <w:proofErr w:type="spellEnd"/>
            <w:r w:rsidRPr="004E1A30">
              <w:t xml:space="preserve"> 2017/2078, por la que se autoriza una ampliación de los usos de betaglucanos de levadura como nuevo ingrediente alimentario con arreglo al Reglamento (CE) </w:t>
            </w:r>
            <w:proofErr w:type="spellStart"/>
            <w:r w:rsidRPr="004E1A30">
              <w:t>N°</w:t>
            </w:r>
            <w:proofErr w:type="spellEnd"/>
            <w:r w:rsidRPr="004E1A30">
              <w:t xml:space="preserve"> 258/97 del Parlamento Europeo y del Consejo (Texto pertinente a efectos del </w:t>
            </w:r>
            <w:proofErr w:type="spellStart"/>
            <w:r w:rsidRPr="004E1A30">
              <w:t>EEE</w:t>
            </w:r>
            <w:proofErr w:type="spellEnd"/>
            <w:r w:rsidRPr="004E1A30">
              <w:t>)</w:t>
            </w:r>
            <w:r w:rsidR="004E1A30" w:rsidRPr="004E1A30">
              <w:t xml:space="preserve">. </w:t>
            </w:r>
            <w:r w:rsidR="004E1A30" w:rsidRPr="004E1A30">
              <w:rPr>
                <w:b/>
              </w:rPr>
              <w:t>I</w:t>
            </w:r>
            <w:r w:rsidRPr="004E1A30">
              <w:rPr>
                <w:b/>
              </w:rPr>
              <w:t>dioma(s)</w:t>
            </w:r>
            <w:r w:rsidR="004E1A30" w:rsidRPr="004E1A30">
              <w:rPr>
                <w:b/>
              </w:rPr>
              <w:t xml:space="preserve">: </w:t>
            </w:r>
            <w:r w:rsidR="004E1A30" w:rsidRPr="004E1A30">
              <w:t>e</w:t>
            </w:r>
            <w:r w:rsidRPr="004E1A30">
              <w:t>spañol, francés e inglés</w:t>
            </w:r>
            <w:r w:rsidR="004E1A30" w:rsidRPr="004E1A30">
              <w:t xml:space="preserve">. </w:t>
            </w:r>
            <w:r w:rsidR="004E1A30" w:rsidRPr="004E1A30">
              <w:rPr>
                <w:b/>
              </w:rPr>
              <w:t>N</w:t>
            </w:r>
            <w:r w:rsidRPr="004E1A30">
              <w:rPr>
                <w:b/>
              </w:rPr>
              <w:t>úmero de páginas</w:t>
            </w:r>
            <w:r w:rsidR="004E1A30" w:rsidRPr="004E1A30">
              <w:rPr>
                <w:b/>
              </w:rPr>
              <w:t xml:space="preserve">: </w:t>
            </w:r>
            <w:r w:rsidR="004E1A30" w:rsidRPr="004E1A30">
              <w:t>3</w:t>
            </w:r>
            <w:r w:rsidRPr="004E1A30">
              <w:t>.</w:t>
            </w:r>
          </w:p>
          <w:p w:rsidR="00EA4725" w:rsidRPr="004E1A30" w:rsidRDefault="00CC04A1" w:rsidP="004E1A30">
            <w:pPr>
              <w:rPr>
                <w:rStyle w:val="Lienhypertexte"/>
              </w:rPr>
            </w:pPr>
            <w:hyperlink r:id="rId7" w:tgtFrame="_blank" w:history="1">
              <w:r w:rsidR="004E1A30" w:rsidRPr="004E1A30">
                <w:rPr>
                  <w:rStyle w:val="Lienhypertexte"/>
                </w:rPr>
                <w:t>https://members.wto.org/crnattachments/2019/SPS/EEC/19_5549_00_e.pdf</w:t>
              </w:r>
            </w:hyperlink>
          </w:p>
          <w:p w:rsidR="00212392" w:rsidRPr="004E1A30" w:rsidRDefault="00CC04A1" w:rsidP="004E1A30">
            <w:pPr>
              <w:rPr>
                <w:rStyle w:val="Lienhypertexte"/>
              </w:rPr>
            </w:pPr>
            <w:hyperlink r:id="rId8" w:tgtFrame="_blank" w:history="1">
              <w:r w:rsidR="004E1A30" w:rsidRPr="004E1A30">
                <w:rPr>
                  <w:rStyle w:val="Lienhypertexte"/>
                </w:rPr>
                <w:t>https://members.wto.org/crnattachments/2019/SPS/EEC/19_5549_00_f.pdf</w:t>
              </w:r>
            </w:hyperlink>
          </w:p>
          <w:p w:rsidR="00212392" w:rsidRPr="004E1A30" w:rsidRDefault="00CC04A1" w:rsidP="004E1A30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4E1A30" w:rsidRPr="004E1A30">
                <w:rPr>
                  <w:rStyle w:val="Lienhypertexte"/>
                </w:rPr>
                <w:t>https://members.wto.org/crnattachments/2019/SPS/EEC/19_5549_00_s.pdf</w:t>
              </w:r>
            </w:hyperlink>
          </w:p>
        </w:tc>
      </w:tr>
      <w:tr w:rsidR="004E1A30" w:rsidRPr="004E1A30" w:rsidTr="004E1A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  <w:jc w:val="left"/>
            </w:pPr>
            <w:r w:rsidRPr="004E1A3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</w:pPr>
            <w:r w:rsidRPr="004E1A30">
              <w:rPr>
                <w:b/>
              </w:rPr>
              <w:t>Descripción del contenido</w:t>
            </w:r>
            <w:r w:rsidR="004E1A30" w:rsidRPr="004E1A30">
              <w:rPr>
                <w:b/>
              </w:rPr>
              <w:t xml:space="preserve">: </w:t>
            </w:r>
            <w:r w:rsidR="004E1A30" w:rsidRPr="004E1A30">
              <w:t>L</w:t>
            </w:r>
            <w:r w:rsidRPr="004E1A30">
              <w:t xml:space="preserve">a medida notificada corrige la designación y los requisitos específicos de etiquetado del nuevo alimento extracto de </w:t>
            </w:r>
            <w:proofErr w:type="spellStart"/>
            <w:r w:rsidRPr="004E1A30">
              <w:rPr>
                <w:i/>
                <w:iCs/>
              </w:rPr>
              <w:t>Echinacea</w:t>
            </w:r>
            <w:proofErr w:type="spellEnd"/>
            <w:r w:rsidRPr="004E1A30">
              <w:rPr>
                <w:i/>
                <w:iCs/>
              </w:rPr>
              <w:t xml:space="preserve"> purpurea</w:t>
            </w:r>
            <w:r w:rsidRPr="004E1A30">
              <w:t xml:space="preserve"> de cultivos celulares en la lista de la Unión</w:t>
            </w:r>
            <w:r w:rsidR="004E1A30" w:rsidRPr="004E1A30">
              <w:t>. S</w:t>
            </w:r>
            <w:r w:rsidRPr="004E1A30">
              <w:t>e corrigen además las especificaciones para betaglucanos de levadura en la lista de la Unión y en la Decisión de autorización.</w:t>
            </w:r>
          </w:p>
        </w:tc>
      </w:tr>
      <w:tr w:rsidR="004E1A30" w:rsidRPr="004E1A30" w:rsidTr="004E1A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  <w:jc w:val="left"/>
            </w:pPr>
            <w:r w:rsidRPr="004E1A3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</w:pPr>
            <w:r w:rsidRPr="004E1A30">
              <w:rPr>
                <w:b/>
              </w:rPr>
              <w:t>Objetivo y razón de ser</w:t>
            </w:r>
            <w:r w:rsidR="004E1A30" w:rsidRPr="004E1A30">
              <w:rPr>
                <w:b/>
              </w:rPr>
              <w:t>: [</w:t>
            </w:r>
            <w:r w:rsidRPr="004E1A30">
              <w:rPr>
                <w:b/>
              </w:rPr>
              <w:t xml:space="preserve">X] inocuidad de los alimentos, </w:t>
            </w:r>
            <w:r w:rsidR="004E1A30" w:rsidRPr="004E1A30">
              <w:rPr>
                <w:b/>
              </w:rPr>
              <w:t>[ ]</w:t>
            </w:r>
            <w:r w:rsidRPr="004E1A30">
              <w:rPr>
                <w:b/>
              </w:rPr>
              <w:t xml:space="preserve"> sanidad animal, </w:t>
            </w:r>
            <w:r w:rsidR="004E1A30" w:rsidRPr="004E1A30">
              <w:rPr>
                <w:b/>
              </w:rPr>
              <w:t>[ ]</w:t>
            </w:r>
            <w:r w:rsidRPr="004E1A30">
              <w:rPr>
                <w:b/>
              </w:rPr>
              <w:t xml:space="preserve"> preservación de los vegetales, </w:t>
            </w:r>
            <w:r w:rsidR="004E1A30" w:rsidRPr="004E1A30">
              <w:rPr>
                <w:b/>
              </w:rPr>
              <w:t>[ ]</w:t>
            </w:r>
            <w:r w:rsidRPr="004E1A30">
              <w:rPr>
                <w:b/>
              </w:rPr>
              <w:t xml:space="preserve"> protección de la salud humana contra las enfermedades o plagas animales o vegetales, </w:t>
            </w:r>
            <w:r w:rsidR="004E1A30" w:rsidRPr="004E1A30">
              <w:rPr>
                <w:b/>
              </w:rPr>
              <w:t>[ ]</w:t>
            </w:r>
            <w:r w:rsidRPr="004E1A30">
              <w:rPr>
                <w:b/>
              </w:rPr>
              <w:t xml:space="preserve"> protección del territorio contra otros daños causados por plagas.</w:t>
            </w:r>
          </w:p>
        </w:tc>
      </w:tr>
      <w:tr w:rsidR="004E1A30" w:rsidRPr="004E1A30" w:rsidTr="004E1A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  <w:jc w:val="left"/>
              <w:rPr>
                <w:b/>
              </w:rPr>
            </w:pPr>
            <w:r w:rsidRPr="004E1A3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</w:pPr>
            <w:r w:rsidRPr="004E1A30">
              <w:rPr>
                <w:b/>
              </w:rPr>
              <w:t>¿Existe una norma internacional pertinente</w:t>
            </w:r>
            <w:r w:rsidR="004E1A30" w:rsidRPr="004E1A30">
              <w:rPr>
                <w:b/>
              </w:rPr>
              <w:t>? D</w:t>
            </w:r>
            <w:r w:rsidRPr="004E1A30">
              <w:rPr>
                <w:b/>
              </w:rPr>
              <w:t>e ser así, indíquese la norma:</w:t>
            </w:r>
          </w:p>
          <w:p w:rsidR="00DD734D" w:rsidRPr="004E1A30" w:rsidRDefault="004E1A30" w:rsidP="004E1A30">
            <w:pPr>
              <w:spacing w:after="120"/>
              <w:ind w:left="720" w:hanging="720"/>
            </w:pPr>
            <w:r w:rsidRPr="004E1A30">
              <w:rPr>
                <w:b/>
                <w:bCs/>
              </w:rPr>
              <w:t>[ ]</w:t>
            </w:r>
            <w:r w:rsidR="00DD734D" w:rsidRPr="004E1A30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DD734D" w:rsidRPr="004E1A30">
              <w:rPr>
                <w:b/>
                <w:bCs/>
              </w:rPr>
              <w:t>Alimentarius</w:t>
            </w:r>
            <w:proofErr w:type="spellEnd"/>
            <w:r w:rsidR="00DD734D" w:rsidRPr="004E1A30">
              <w:rPr>
                <w:b/>
                <w:bCs/>
              </w:rPr>
              <w:t xml:space="preserve"> </w:t>
            </w:r>
            <w:r w:rsidR="00DD734D" w:rsidRPr="004E1A30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DD734D" w:rsidRPr="004E1A30">
              <w:rPr>
                <w:b/>
                <w:bCs/>
              </w:rPr>
              <w:t>:</w:t>
            </w:r>
          </w:p>
          <w:p w:rsidR="00DD734D" w:rsidRPr="004E1A30" w:rsidRDefault="004E1A30" w:rsidP="004E1A30">
            <w:pPr>
              <w:spacing w:after="120"/>
              <w:ind w:left="720" w:hanging="720"/>
              <w:rPr>
                <w:b/>
              </w:rPr>
            </w:pPr>
            <w:r w:rsidRPr="004E1A30">
              <w:rPr>
                <w:b/>
                <w:bCs/>
              </w:rPr>
              <w:t>[ ]</w:t>
            </w:r>
            <w:r w:rsidR="00DD734D" w:rsidRPr="004E1A30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DD734D" w:rsidRPr="004E1A30">
              <w:rPr>
                <w:b/>
                <w:bCs/>
              </w:rPr>
              <w:t>OIE</w:t>
            </w:r>
            <w:proofErr w:type="spellEnd"/>
            <w:r w:rsidR="00DD734D" w:rsidRPr="004E1A30">
              <w:rPr>
                <w:b/>
                <w:bCs/>
              </w:rPr>
              <w:t xml:space="preserve">) </w:t>
            </w:r>
            <w:r w:rsidR="00DD734D" w:rsidRPr="004E1A30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DD734D" w:rsidRPr="004E1A30">
              <w:rPr>
                <w:b/>
                <w:bCs/>
              </w:rPr>
              <w:t>:</w:t>
            </w:r>
          </w:p>
          <w:p w:rsidR="00DD734D" w:rsidRPr="004E1A30" w:rsidRDefault="004E1A30" w:rsidP="004E1A30">
            <w:pPr>
              <w:spacing w:after="120"/>
              <w:ind w:left="720" w:hanging="720"/>
              <w:rPr>
                <w:b/>
              </w:rPr>
            </w:pPr>
            <w:r w:rsidRPr="004E1A30">
              <w:rPr>
                <w:b/>
                <w:bCs/>
              </w:rPr>
              <w:t>[ ]</w:t>
            </w:r>
            <w:r w:rsidR="00DD734D" w:rsidRPr="004E1A30">
              <w:rPr>
                <w:b/>
                <w:bCs/>
              </w:rPr>
              <w:tab/>
              <w:t xml:space="preserve">de la Convención Internacional de Protección Fitosanitaria </w:t>
            </w:r>
            <w:r w:rsidR="00DD734D" w:rsidRPr="004E1A30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DD734D" w:rsidRPr="004E1A30">
              <w:rPr>
                <w:b/>
                <w:bCs/>
                <w:i/>
                <w:iCs/>
              </w:rPr>
              <w:t>NIMF</w:t>
            </w:r>
            <w:proofErr w:type="spellEnd"/>
            <w:r w:rsidR="00DD734D" w:rsidRPr="004E1A30">
              <w:rPr>
                <w:b/>
                <w:bCs/>
                <w:i/>
                <w:iCs/>
              </w:rPr>
              <w:t>)</w:t>
            </w:r>
            <w:r w:rsidR="00DD734D" w:rsidRPr="004E1A30">
              <w:rPr>
                <w:b/>
                <w:bCs/>
              </w:rPr>
              <w:t>:</w:t>
            </w:r>
          </w:p>
          <w:p w:rsidR="00EA4725" w:rsidRPr="004E1A30" w:rsidRDefault="00A05E7A" w:rsidP="004E1A30">
            <w:pPr>
              <w:spacing w:after="120"/>
              <w:ind w:left="720" w:hanging="720"/>
              <w:rPr>
                <w:b/>
              </w:rPr>
            </w:pPr>
            <w:r w:rsidRPr="004E1A30">
              <w:rPr>
                <w:b/>
              </w:rPr>
              <w:lastRenderedPageBreak/>
              <w:t>[X]</w:t>
            </w:r>
            <w:r w:rsidRPr="004E1A30">
              <w:rPr>
                <w:b/>
              </w:rPr>
              <w:tab/>
              <w:t>Ninguna</w:t>
            </w:r>
          </w:p>
          <w:p w:rsidR="00DD734D" w:rsidRPr="004E1A30" w:rsidRDefault="00A05E7A" w:rsidP="004E1A30">
            <w:pPr>
              <w:spacing w:after="120"/>
              <w:rPr>
                <w:b/>
              </w:rPr>
            </w:pPr>
            <w:r w:rsidRPr="004E1A30">
              <w:rPr>
                <w:b/>
              </w:rPr>
              <w:t>¿Se ajusta la reglamentación que se propone a la norma internacional pertinente?</w:t>
            </w:r>
          </w:p>
          <w:p w:rsidR="00EA4725" w:rsidRPr="004E1A30" w:rsidRDefault="004E1A30" w:rsidP="004E1A30">
            <w:pPr>
              <w:spacing w:after="120"/>
              <w:rPr>
                <w:b/>
              </w:rPr>
            </w:pPr>
            <w:r w:rsidRPr="004E1A30">
              <w:rPr>
                <w:b/>
              </w:rPr>
              <w:t>[ ]</w:t>
            </w:r>
            <w:r w:rsidR="00DD734D" w:rsidRPr="004E1A30">
              <w:rPr>
                <w:b/>
              </w:rPr>
              <w:t xml:space="preserve"> S</w:t>
            </w:r>
            <w:r w:rsidRPr="004E1A30">
              <w:rPr>
                <w:b/>
              </w:rPr>
              <w:t>í [ ]</w:t>
            </w:r>
            <w:r w:rsidR="00DD734D" w:rsidRPr="004E1A30">
              <w:rPr>
                <w:b/>
              </w:rPr>
              <w:t xml:space="preserve"> No</w:t>
            </w:r>
          </w:p>
          <w:p w:rsidR="00EA4725" w:rsidRPr="004E1A30" w:rsidRDefault="00A05E7A" w:rsidP="00CC04A1">
            <w:pPr>
              <w:spacing w:before="120" w:after="120"/>
            </w:pPr>
            <w:r w:rsidRPr="004E1A30">
              <w:rPr>
                <w:b/>
              </w:rPr>
              <w:t>En caso negativo, in</w:t>
            </w:r>
            <w:bookmarkStart w:id="9" w:name="_GoBack"/>
            <w:bookmarkEnd w:id="9"/>
            <w:r w:rsidRPr="004E1A30">
              <w:rPr>
                <w:b/>
              </w:rPr>
              <w:t>díquese, cuando sea posible, en qué medida y por qué razón se aparta de la norma internacional:</w:t>
            </w:r>
          </w:p>
        </w:tc>
      </w:tr>
      <w:tr w:rsidR="004E1A30" w:rsidRPr="004E1A30" w:rsidTr="004E1A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  <w:jc w:val="left"/>
            </w:pPr>
            <w:r w:rsidRPr="004E1A30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</w:pPr>
            <w:r w:rsidRPr="004E1A30">
              <w:rPr>
                <w:b/>
              </w:rPr>
              <w:t>Otros documentos pertinentes e idioma(s) en que están disponibles:</w:t>
            </w:r>
          </w:p>
        </w:tc>
      </w:tr>
      <w:tr w:rsidR="004E1A30" w:rsidRPr="004E1A30" w:rsidTr="004E1A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  <w:jc w:val="left"/>
            </w:pPr>
            <w:r w:rsidRPr="004E1A3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</w:pPr>
            <w:r w:rsidRPr="004E1A30">
              <w:rPr>
                <w:b/>
              </w:rPr>
              <w:t>Fecha propuesta de adopción(día/mes/año)</w:t>
            </w:r>
            <w:r w:rsidR="004E1A30" w:rsidRPr="004E1A30">
              <w:rPr>
                <w:b/>
              </w:rPr>
              <w:t xml:space="preserve">: </w:t>
            </w:r>
            <w:r w:rsidR="004E1A30" w:rsidRPr="004E1A30">
              <w:t>2</w:t>
            </w:r>
            <w:r w:rsidRPr="004E1A30">
              <w:t xml:space="preserve">9 de julio </w:t>
            </w:r>
            <w:r w:rsidR="004E1A30" w:rsidRPr="004E1A30">
              <w:t>de 2019</w:t>
            </w:r>
          </w:p>
          <w:p w:rsidR="00EA4725" w:rsidRPr="004E1A30" w:rsidRDefault="00A05E7A" w:rsidP="004E1A30">
            <w:pPr>
              <w:spacing w:after="120"/>
            </w:pPr>
            <w:r w:rsidRPr="004E1A30">
              <w:rPr>
                <w:b/>
              </w:rPr>
              <w:t>Fecha propuesta de publicación (día/mes/año)</w:t>
            </w:r>
            <w:r w:rsidR="004E1A30" w:rsidRPr="004E1A30">
              <w:rPr>
                <w:b/>
              </w:rPr>
              <w:t xml:space="preserve">: </w:t>
            </w:r>
            <w:r w:rsidR="004E1A30" w:rsidRPr="004E1A30">
              <w:t>3</w:t>
            </w:r>
            <w:r w:rsidRPr="004E1A30">
              <w:t xml:space="preserve">0 de julio </w:t>
            </w:r>
            <w:r w:rsidR="004E1A30" w:rsidRPr="004E1A30">
              <w:t>de 2019</w:t>
            </w:r>
          </w:p>
        </w:tc>
      </w:tr>
      <w:tr w:rsidR="004E1A30" w:rsidRPr="004E1A30" w:rsidTr="004E1A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  <w:jc w:val="left"/>
            </w:pPr>
            <w:r w:rsidRPr="004E1A3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</w:pPr>
            <w:r w:rsidRPr="004E1A30">
              <w:rPr>
                <w:b/>
              </w:rPr>
              <w:t>Fecha propuesta de entrada en vigor</w:t>
            </w:r>
            <w:r w:rsidR="004E1A30" w:rsidRPr="004E1A30">
              <w:rPr>
                <w:b/>
              </w:rPr>
              <w:t xml:space="preserve">: </w:t>
            </w:r>
            <w:r w:rsidR="004E1A30" w:rsidRPr="004E1A30">
              <w:rPr>
                <w:b/>
                <w:bCs/>
              </w:rPr>
              <w:t>[ ]</w:t>
            </w:r>
            <w:r w:rsidRPr="004E1A30">
              <w:rPr>
                <w:b/>
                <w:bCs/>
              </w:rPr>
              <w:t xml:space="preserve"> Seis meses a partir de la fecha de publicación, y/o </w:t>
            </w:r>
            <w:r w:rsidRPr="004E1A30">
              <w:rPr>
                <w:b/>
                <w:bCs/>
                <w:i/>
                <w:iCs/>
              </w:rPr>
              <w:t>(día/mes/año)</w:t>
            </w:r>
            <w:r w:rsidR="004E1A30" w:rsidRPr="004E1A30">
              <w:rPr>
                <w:b/>
                <w:bCs/>
              </w:rPr>
              <w:t xml:space="preserve">: </w:t>
            </w:r>
            <w:r w:rsidR="004E1A30" w:rsidRPr="004E1A30">
              <w:t>2</w:t>
            </w:r>
            <w:r w:rsidRPr="004E1A30">
              <w:t>0 días después de la publicación en el Diario Oficial de la Unión Europea</w:t>
            </w:r>
          </w:p>
          <w:p w:rsidR="00EA4725" w:rsidRPr="004E1A30" w:rsidRDefault="00A05E7A" w:rsidP="004E1A30">
            <w:pPr>
              <w:spacing w:after="120"/>
              <w:ind w:left="607" w:hanging="607"/>
              <w:rPr>
                <w:b/>
              </w:rPr>
            </w:pPr>
            <w:r w:rsidRPr="004E1A30">
              <w:rPr>
                <w:b/>
              </w:rPr>
              <w:t>[X]</w:t>
            </w:r>
            <w:r w:rsidRPr="004E1A30">
              <w:rPr>
                <w:b/>
              </w:rPr>
              <w:tab/>
              <w:t>Medida de facilitación del comercio</w:t>
            </w:r>
          </w:p>
        </w:tc>
      </w:tr>
      <w:tr w:rsidR="004E1A30" w:rsidRPr="004E1A30" w:rsidTr="004E1A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  <w:jc w:val="left"/>
            </w:pPr>
            <w:r w:rsidRPr="004E1A3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spacing w:before="120" w:after="120"/>
            </w:pPr>
            <w:r w:rsidRPr="004E1A30">
              <w:rPr>
                <w:b/>
              </w:rPr>
              <w:t>Fecha límite para la presentación de observaciones</w:t>
            </w:r>
            <w:r w:rsidR="004E1A30" w:rsidRPr="004E1A30">
              <w:rPr>
                <w:b/>
              </w:rPr>
              <w:t xml:space="preserve">: </w:t>
            </w:r>
            <w:r w:rsidR="004E1A30" w:rsidRPr="004E1A30">
              <w:rPr>
                <w:b/>
                <w:bCs/>
              </w:rPr>
              <w:t>[ ]</w:t>
            </w:r>
            <w:r w:rsidRPr="004E1A30">
              <w:rPr>
                <w:b/>
                <w:bCs/>
              </w:rPr>
              <w:t xml:space="preserve"> Sesenta días a partir de la fecha de distribución de la notificación y/o </w:t>
            </w:r>
            <w:r w:rsidRPr="004E1A30">
              <w:rPr>
                <w:b/>
                <w:bCs/>
                <w:i/>
                <w:iCs/>
              </w:rPr>
              <w:t>(día/mes/año)</w:t>
            </w:r>
            <w:r w:rsidR="004E1A30" w:rsidRPr="004E1A30">
              <w:rPr>
                <w:b/>
                <w:bCs/>
              </w:rPr>
              <w:t xml:space="preserve">: </w:t>
            </w:r>
            <w:r w:rsidR="004E1A30" w:rsidRPr="004E1A30">
              <w:t>N</w:t>
            </w:r>
            <w:r w:rsidRPr="004E1A30">
              <w:t>o procede.</w:t>
            </w:r>
          </w:p>
          <w:p w:rsidR="00DD734D" w:rsidRPr="004E1A30" w:rsidRDefault="00A05E7A" w:rsidP="004E1A30">
            <w:pPr>
              <w:spacing w:after="120"/>
            </w:pPr>
            <w:r w:rsidRPr="004E1A30">
              <w:rPr>
                <w:b/>
              </w:rPr>
              <w:t>Organismo o autoridad encargado de tramitar las observaciones</w:t>
            </w:r>
            <w:r w:rsidR="004E1A30" w:rsidRPr="004E1A30">
              <w:rPr>
                <w:b/>
              </w:rPr>
              <w:t>: [</w:t>
            </w:r>
            <w:r w:rsidRPr="004E1A30">
              <w:rPr>
                <w:b/>
              </w:rPr>
              <w:t>X] Organismo nacional encargado de la notificación, [X] Servicio nacional de información</w:t>
            </w:r>
            <w:r w:rsidR="004E1A30" w:rsidRPr="004E1A30">
              <w:rPr>
                <w:b/>
              </w:rPr>
              <w:t>. D</w:t>
            </w:r>
            <w:r w:rsidRPr="004E1A30">
              <w:rPr>
                <w:b/>
              </w:rPr>
              <w:t>irección, número de fax y dirección de correo electrónico (en su caso) de otra institución:</w:t>
            </w:r>
          </w:p>
          <w:p w:rsidR="00212392" w:rsidRPr="004E1A30" w:rsidRDefault="00A05E7A" w:rsidP="004E1A30">
            <w:proofErr w:type="spellStart"/>
            <w:r w:rsidRPr="004E1A30">
              <w:rPr>
                <w:i/>
                <w:iCs/>
              </w:rPr>
              <w:t>European</w:t>
            </w:r>
            <w:proofErr w:type="spellEnd"/>
            <w:r w:rsidRPr="004E1A30">
              <w:rPr>
                <w:i/>
                <w:iCs/>
              </w:rPr>
              <w:t xml:space="preserve"> </w:t>
            </w:r>
            <w:proofErr w:type="spellStart"/>
            <w:r w:rsidRPr="004E1A30">
              <w:rPr>
                <w:i/>
                <w:iCs/>
              </w:rPr>
              <w:t>Commission</w:t>
            </w:r>
            <w:proofErr w:type="spellEnd"/>
            <w:r w:rsidRPr="004E1A30">
              <w:t xml:space="preserve"> (Comisión Europea)</w:t>
            </w:r>
          </w:p>
          <w:p w:rsidR="004E1A30" w:rsidRDefault="00A05E7A" w:rsidP="004E1A30">
            <w:r w:rsidRPr="004E1A30">
              <w:rPr>
                <w:i/>
                <w:iCs/>
              </w:rPr>
              <w:t xml:space="preserve">DG </w:t>
            </w:r>
            <w:proofErr w:type="spellStart"/>
            <w:r w:rsidRPr="004E1A30">
              <w:rPr>
                <w:i/>
                <w:iCs/>
              </w:rPr>
              <w:t>Health</w:t>
            </w:r>
            <w:proofErr w:type="spellEnd"/>
            <w:r w:rsidRPr="004E1A30">
              <w:rPr>
                <w:i/>
                <w:iCs/>
              </w:rPr>
              <w:t xml:space="preserve"> and </w:t>
            </w:r>
            <w:proofErr w:type="spellStart"/>
            <w:r w:rsidRPr="004E1A30">
              <w:rPr>
                <w:i/>
                <w:iCs/>
              </w:rPr>
              <w:t>Food</w:t>
            </w:r>
            <w:proofErr w:type="spellEnd"/>
            <w:r w:rsidRPr="004E1A30">
              <w:rPr>
                <w:i/>
                <w:iCs/>
              </w:rPr>
              <w:t xml:space="preserve"> Safety</w:t>
            </w:r>
            <w:r w:rsidRPr="004E1A30">
              <w:t xml:space="preserve"> (Dirección General de Salud y Seguridad Alimentaria),</w:t>
            </w:r>
          </w:p>
          <w:p w:rsidR="00212392" w:rsidRPr="004E1A30" w:rsidRDefault="00A05E7A" w:rsidP="004E1A30">
            <w:proofErr w:type="spellStart"/>
            <w:r w:rsidRPr="004E1A30">
              <w:rPr>
                <w:i/>
                <w:iCs/>
              </w:rPr>
              <w:t>Unit</w:t>
            </w:r>
            <w:proofErr w:type="spellEnd"/>
            <w:r w:rsidRPr="004E1A30">
              <w:rPr>
                <w:i/>
                <w:iCs/>
              </w:rPr>
              <w:t xml:space="preserve"> D2-Multilateral International </w:t>
            </w:r>
            <w:proofErr w:type="spellStart"/>
            <w:r w:rsidRPr="004E1A30">
              <w:rPr>
                <w:i/>
                <w:iCs/>
              </w:rPr>
              <w:t>Relations</w:t>
            </w:r>
            <w:proofErr w:type="spellEnd"/>
            <w:r w:rsidRPr="004E1A30">
              <w:t xml:space="preserve"> (Unidad D2 </w:t>
            </w:r>
            <w:r w:rsidR="004E1A30" w:rsidRPr="004E1A30">
              <w:t>-</w:t>
            </w:r>
            <w:r w:rsidRPr="004E1A30">
              <w:t xml:space="preserve"> Relaciones Internacionales Multilaterales)</w:t>
            </w:r>
          </w:p>
          <w:p w:rsidR="00212392" w:rsidRPr="004E1A30" w:rsidRDefault="00A05E7A" w:rsidP="004E1A30">
            <w:r w:rsidRPr="004E1A30">
              <w:t>Rue Froissart 101</w:t>
            </w:r>
          </w:p>
          <w:p w:rsidR="00212392" w:rsidRPr="004E1A30" w:rsidRDefault="00A05E7A" w:rsidP="004E1A30">
            <w:r w:rsidRPr="004E1A30">
              <w:t>B -1049 Bruselas</w:t>
            </w:r>
          </w:p>
          <w:p w:rsidR="00212392" w:rsidRPr="004E1A30" w:rsidRDefault="00A05E7A" w:rsidP="004E1A30">
            <w:r w:rsidRPr="004E1A30">
              <w:t>Teléfono</w:t>
            </w:r>
            <w:r w:rsidR="004E1A30" w:rsidRPr="004E1A30">
              <w:t>: +</w:t>
            </w:r>
            <w:r w:rsidRPr="004E1A30">
              <w:t>(32 2) 29 54263</w:t>
            </w:r>
          </w:p>
          <w:p w:rsidR="00212392" w:rsidRPr="004E1A30" w:rsidRDefault="00A05E7A" w:rsidP="004E1A30">
            <w:r w:rsidRPr="004E1A30">
              <w:t>Fax</w:t>
            </w:r>
            <w:r w:rsidR="004E1A30" w:rsidRPr="004E1A30">
              <w:t>: +</w:t>
            </w:r>
            <w:r w:rsidRPr="004E1A30">
              <w:t>(32 2) 29 98090</w:t>
            </w:r>
          </w:p>
          <w:p w:rsidR="00212392" w:rsidRPr="004E1A30" w:rsidRDefault="00DD734D" w:rsidP="004E1A30">
            <w:pPr>
              <w:spacing w:after="120"/>
            </w:pPr>
            <w:r w:rsidRPr="004E1A30">
              <w:t>Correo electrónico</w:t>
            </w:r>
            <w:r w:rsidR="004E1A30" w:rsidRPr="004E1A30">
              <w:t>: s</w:t>
            </w:r>
            <w:r w:rsidRPr="004E1A30">
              <w:t>ps@ec.europa.eu</w:t>
            </w:r>
          </w:p>
        </w:tc>
      </w:tr>
      <w:tr w:rsidR="00212392" w:rsidRPr="004E1A30" w:rsidTr="004E1A3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E1A30" w:rsidRDefault="00A05E7A" w:rsidP="004E1A30">
            <w:pPr>
              <w:keepNext/>
              <w:keepLines/>
              <w:spacing w:before="120" w:after="120"/>
              <w:jc w:val="left"/>
            </w:pPr>
            <w:r w:rsidRPr="004E1A3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D734D" w:rsidRPr="004E1A30" w:rsidRDefault="00A05E7A" w:rsidP="004E1A30">
            <w:pPr>
              <w:keepNext/>
              <w:keepLines/>
              <w:spacing w:before="120" w:after="120"/>
              <w:rPr>
                <w:b/>
              </w:rPr>
            </w:pPr>
            <w:r w:rsidRPr="004E1A30">
              <w:rPr>
                <w:b/>
              </w:rPr>
              <w:t>Texto(s) disponible(s) en</w:t>
            </w:r>
            <w:r w:rsidR="004E1A30" w:rsidRPr="004E1A30">
              <w:rPr>
                <w:b/>
              </w:rPr>
              <w:t>: [</w:t>
            </w:r>
            <w:r w:rsidRPr="004E1A30">
              <w:rPr>
                <w:b/>
              </w:rPr>
              <w:t>X] Organismo nacional encargado de la notificación, [X] Servicio nacional de información</w:t>
            </w:r>
            <w:r w:rsidR="004E1A30" w:rsidRPr="004E1A30">
              <w:rPr>
                <w:b/>
              </w:rPr>
              <w:t>. D</w:t>
            </w:r>
            <w:r w:rsidRPr="004E1A30">
              <w:rPr>
                <w:b/>
              </w:rPr>
              <w:t>irección, número de fax y dirección de correo electrónico (en su caso) de otra institución:</w:t>
            </w:r>
          </w:p>
          <w:p w:rsidR="00EA4725" w:rsidRPr="004E1A30" w:rsidRDefault="00A05E7A" w:rsidP="004E1A30">
            <w:pPr>
              <w:keepNext/>
              <w:keepLines/>
              <w:rPr>
                <w:bCs/>
              </w:rPr>
            </w:pPr>
            <w:proofErr w:type="spellStart"/>
            <w:r w:rsidRPr="004E1A30">
              <w:rPr>
                <w:i/>
                <w:iCs/>
              </w:rPr>
              <w:t>European</w:t>
            </w:r>
            <w:proofErr w:type="spellEnd"/>
            <w:r w:rsidRPr="004E1A30">
              <w:rPr>
                <w:i/>
                <w:iCs/>
              </w:rPr>
              <w:t xml:space="preserve"> </w:t>
            </w:r>
            <w:proofErr w:type="spellStart"/>
            <w:r w:rsidRPr="004E1A30">
              <w:rPr>
                <w:i/>
                <w:iCs/>
              </w:rPr>
              <w:t>Commission</w:t>
            </w:r>
            <w:proofErr w:type="spellEnd"/>
            <w:r w:rsidRPr="004E1A30">
              <w:t xml:space="preserve"> (Comisión Europea)</w:t>
            </w:r>
          </w:p>
          <w:p w:rsidR="004E1A30" w:rsidRDefault="00A05E7A" w:rsidP="004E1A30">
            <w:pPr>
              <w:keepNext/>
              <w:keepLines/>
            </w:pPr>
            <w:r w:rsidRPr="004E1A30">
              <w:rPr>
                <w:i/>
                <w:iCs/>
              </w:rPr>
              <w:t xml:space="preserve">DG </w:t>
            </w:r>
            <w:proofErr w:type="spellStart"/>
            <w:r w:rsidRPr="004E1A30">
              <w:rPr>
                <w:i/>
                <w:iCs/>
              </w:rPr>
              <w:t>Health</w:t>
            </w:r>
            <w:proofErr w:type="spellEnd"/>
            <w:r w:rsidRPr="004E1A30">
              <w:rPr>
                <w:i/>
                <w:iCs/>
              </w:rPr>
              <w:t xml:space="preserve"> and </w:t>
            </w:r>
            <w:proofErr w:type="spellStart"/>
            <w:r w:rsidRPr="004E1A30">
              <w:rPr>
                <w:i/>
                <w:iCs/>
              </w:rPr>
              <w:t>Food</w:t>
            </w:r>
            <w:proofErr w:type="spellEnd"/>
            <w:r w:rsidRPr="004E1A30">
              <w:rPr>
                <w:i/>
                <w:iCs/>
              </w:rPr>
              <w:t xml:space="preserve"> Safety</w:t>
            </w:r>
            <w:r w:rsidRPr="004E1A30">
              <w:t xml:space="preserve"> (Dirección General de Salud y Seguridad Alimentaria),</w:t>
            </w:r>
          </w:p>
          <w:p w:rsidR="00EA4725" w:rsidRPr="004E1A30" w:rsidRDefault="00A05E7A" w:rsidP="004E1A30">
            <w:pPr>
              <w:keepNext/>
              <w:keepLines/>
              <w:rPr>
                <w:bCs/>
              </w:rPr>
            </w:pPr>
            <w:proofErr w:type="spellStart"/>
            <w:r w:rsidRPr="004E1A30">
              <w:rPr>
                <w:i/>
                <w:iCs/>
              </w:rPr>
              <w:t>Unit</w:t>
            </w:r>
            <w:proofErr w:type="spellEnd"/>
            <w:r w:rsidRPr="004E1A30">
              <w:rPr>
                <w:i/>
                <w:iCs/>
              </w:rPr>
              <w:t xml:space="preserve"> D2-Multilateral International </w:t>
            </w:r>
            <w:proofErr w:type="spellStart"/>
            <w:r w:rsidRPr="004E1A30">
              <w:rPr>
                <w:i/>
                <w:iCs/>
              </w:rPr>
              <w:t>Relations</w:t>
            </w:r>
            <w:proofErr w:type="spellEnd"/>
            <w:r w:rsidRPr="004E1A30">
              <w:t xml:space="preserve"> (Unidad D2 </w:t>
            </w:r>
            <w:r w:rsidR="004E1A30" w:rsidRPr="004E1A30">
              <w:t>-</w:t>
            </w:r>
            <w:r w:rsidRPr="004E1A30">
              <w:t xml:space="preserve"> Relaciones Internacionales Multilaterales)</w:t>
            </w:r>
          </w:p>
          <w:p w:rsidR="00EA4725" w:rsidRPr="004E1A30" w:rsidRDefault="00A05E7A" w:rsidP="004E1A30">
            <w:pPr>
              <w:keepNext/>
              <w:keepLines/>
              <w:rPr>
                <w:bCs/>
              </w:rPr>
            </w:pPr>
            <w:r w:rsidRPr="004E1A30">
              <w:t>Rue Froissart 101</w:t>
            </w:r>
          </w:p>
          <w:p w:rsidR="00EA4725" w:rsidRPr="004E1A30" w:rsidRDefault="00A05E7A" w:rsidP="004E1A30">
            <w:pPr>
              <w:keepNext/>
              <w:keepLines/>
              <w:rPr>
                <w:bCs/>
              </w:rPr>
            </w:pPr>
            <w:r w:rsidRPr="004E1A30">
              <w:t>B -1049 Bruselas</w:t>
            </w:r>
          </w:p>
          <w:p w:rsidR="00EA4725" w:rsidRPr="004E1A30" w:rsidRDefault="00A05E7A" w:rsidP="004E1A30">
            <w:pPr>
              <w:keepNext/>
              <w:keepLines/>
              <w:rPr>
                <w:bCs/>
              </w:rPr>
            </w:pPr>
            <w:r w:rsidRPr="004E1A30">
              <w:t>Teléfono</w:t>
            </w:r>
            <w:r w:rsidR="004E1A30" w:rsidRPr="004E1A30">
              <w:t>: +</w:t>
            </w:r>
            <w:r w:rsidRPr="004E1A30">
              <w:t>(32 2) 29 54263</w:t>
            </w:r>
          </w:p>
          <w:p w:rsidR="00EA4725" w:rsidRPr="004E1A30" w:rsidRDefault="00A05E7A" w:rsidP="004E1A30">
            <w:pPr>
              <w:keepNext/>
              <w:keepLines/>
              <w:rPr>
                <w:bCs/>
              </w:rPr>
            </w:pPr>
            <w:r w:rsidRPr="004E1A30">
              <w:t>Fax</w:t>
            </w:r>
            <w:r w:rsidR="004E1A30" w:rsidRPr="004E1A30">
              <w:t>: +</w:t>
            </w:r>
            <w:r w:rsidRPr="004E1A30">
              <w:t>(32 2) 29 98090</w:t>
            </w:r>
          </w:p>
          <w:p w:rsidR="00EA4725" w:rsidRPr="004E1A30" w:rsidRDefault="00DD734D" w:rsidP="004E1A30">
            <w:pPr>
              <w:keepNext/>
              <w:keepLines/>
              <w:spacing w:after="120"/>
              <w:rPr>
                <w:bCs/>
              </w:rPr>
            </w:pPr>
            <w:r w:rsidRPr="004E1A30">
              <w:t>Correo electrónico</w:t>
            </w:r>
            <w:r w:rsidR="004E1A30" w:rsidRPr="004E1A30">
              <w:t>: s</w:t>
            </w:r>
            <w:r w:rsidRPr="004E1A30">
              <w:t>ps@ec.europa.eu</w:t>
            </w:r>
          </w:p>
        </w:tc>
      </w:tr>
      <w:bookmarkEnd w:id="8"/>
    </w:tbl>
    <w:p w:rsidR="007141CF" w:rsidRPr="004E1A30" w:rsidRDefault="007141CF" w:rsidP="004E1A30"/>
    <w:sectPr w:rsidR="007141CF" w:rsidRPr="004E1A30" w:rsidSect="004E1A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6BC" w:rsidRPr="004E1A30" w:rsidRDefault="00A05E7A">
      <w:bookmarkStart w:id="4" w:name="_Hlk21592628"/>
      <w:bookmarkStart w:id="5" w:name="_Hlk21592629"/>
      <w:r w:rsidRPr="004E1A30">
        <w:separator/>
      </w:r>
      <w:bookmarkEnd w:id="4"/>
      <w:bookmarkEnd w:id="5"/>
    </w:p>
  </w:endnote>
  <w:endnote w:type="continuationSeparator" w:id="0">
    <w:p w:rsidR="008716BC" w:rsidRPr="004E1A30" w:rsidRDefault="00A05E7A">
      <w:bookmarkStart w:id="6" w:name="_Hlk21592630"/>
      <w:bookmarkStart w:id="7" w:name="_Hlk21592631"/>
      <w:r w:rsidRPr="004E1A3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E1A30" w:rsidRDefault="004E1A30" w:rsidP="004E1A30">
    <w:pPr>
      <w:pStyle w:val="Pieddepage"/>
    </w:pPr>
    <w:bookmarkStart w:id="14" w:name="_Hlk21592616"/>
    <w:bookmarkStart w:id="15" w:name="_Hlk21592617"/>
    <w:r w:rsidRPr="004E1A30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E1A30" w:rsidRDefault="004E1A30" w:rsidP="004E1A30">
    <w:pPr>
      <w:pStyle w:val="Pieddepage"/>
    </w:pPr>
    <w:bookmarkStart w:id="16" w:name="_Hlk21592618"/>
    <w:bookmarkStart w:id="17" w:name="_Hlk21592619"/>
    <w:r w:rsidRPr="004E1A30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E1A30" w:rsidRDefault="004E1A30" w:rsidP="004E1A30">
    <w:pPr>
      <w:pStyle w:val="Pieddepage"/>
    </w:pPr>
    <w:bookmarkStart w:id="20" w:name="_Hlk21592622"/>
    <w:bookmarkStart w:id="21" w:name="_Hlk21592623"/>
    <w:r w:rsidRPr="004E1A3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6BC" w:rsidRPr="004E1A30" w:rsidRDefault="00A05E7A">
      <w:bookmarkStart w:id="0" w:name="_Hlk21592624"/>
      <w:bookmarkStart w:id="1" w:name="_Hlk21592625"/>
      <w:r w:rsidRPr="004E1A30">
        <w:separator/>
      </w:r>
      <w:bookmarkEnd w:id="0"/>
      <w:bookmarkEnd w:id="1"/>
    </w:p>
  </w:footnote>
  <w:footnote w:type="continuationSeparator" w:id="0">
    <w:p w:rsidR="008716BC" w:rsidRPr="004E1A30" w:rsidRDefault="00A05E7A">
      <w:bookmarkStart w:id="2" w:name="_Hlk21592626"/>
      <w:bookmarkStart w:id="3" w:name="_Hlk21592627"/>
      <w:r w:rsidRPr="004E1A3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30" w:rsidRPr="004E1A30" w:rsidRDefault="004E1A30" w:rsidP="004E1A30">
    <w:pPr>
      <w:pStyle w:val="En-tte"/>
      <w:spacing w:after="240"/>
      <w:jc w:val="center"/>
    </w:pPr>
    <w:bookmarkStart w:id="10" w:name="_Hlk21592612"/>
    <w:bookmarkStart w:id="11" w:name="_Hlk21592613"/>
    <w:r w:rsidRPr="004E1A30">
      <w:t>G/</w:t>
    </w:r>
    <w:proofErr w:type="spellStart"/>
    <w:r w:rsidRPr="004E1A30">
      <w:t>SPS</w:t>
    </w:r>
    <w:proofErr w:type="spellEnd"/>
    <w:r w:rsidRPr="004E1A30">
      <w:t>/N/EU/351</w:t>
    </w:r>
  </w:p>
  <w:p w:rsidR="004E1A30" w:rsidRPr="004E1A30" w:rsidRDefault="004E1A30" w:rsidP="004E1A30">
    <w:pPr>
      <w:pStyle w:val="En-tte"/>
      <w:pBdr>
        <w:bottom w:val="single" w:sz="4" w:space="1" w:color="auto"/>
      </w:pBdr>
      <w:jc w:val="center"/>
    </w:pPr>
    <w:r w:rsidRPr="004E1A30">
      <w:t xml:space="preserve">- </w:t>
    </w:r>
    <w:r w:rsidRPr="004E1A30">
      <w:fldChar w:fldCharType="begin"/>
    </w:r>
    <w:r w:rsidRPr="004E1A30">
      <w:instrText xml:space="preserve"> PAGE  \* Arabic  \* MERGEFORMAT </w:instrText>
    </w:r>
    <w:r w:rsidRPr="004E1A30">
      <w:fldChar w:fldCharType="separate"/>
    </w:r>
    <w:r w:rsidRPr="004E1A30">
      <w:t>1</w:t>
    </w:r>
    <w:r w:rsidRPr="004E1A30">
      <w:fldChar w:fldCharType="end"/>
    </w:r>
    <w:r w:rsidRPr="004E1A30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30" w:rsidRPr="004E1A30" w:rsidRDefault="004E1A30" w:rsidP="004E1A30">
    <w:pPr>
      <w:pStyle w:val="En-tte"/>
      <w:spacing w:after="240"/>
      <w:jc w:val="center"/>
    </w:pPr>
    <w:bookmarkStart w:id="12" w:name="_Hlk21592614"/>
    <w:bookmarkStart w:id="13" w:name="_Hlk21592615"/>
    <w:r w:rsidRPr="004E1A30">
      <w:t>G/</w:t>
    </w:r>
    <w:proofErr w:type="spellStart"/>
    <w:r w:rsidRPr="004E1A30">
      <w:t>SPS</w:t>
    </w:r>
    <w:proofErr w:type="spellEnd"/>
    <w:r w:rsidRPr="004E1A30">
      <w:t>/N/EU/351</w:t>
    </w:r>
  </w:p>
  <w:p w:rsidR="004E1A30" w:rsidRPr="004E1A30" w:rsidRDefault="004E1A30" w:rsidP="004E1A30">
    <w:pPr>
      <w:pStyle w:val="En-tte"/>
      <w:pBdr>
        <w:bottom w:val="single" w:sz="4" w:space="1" w:color="auto"/>
      </w:pBdr>
      <w:jc w:val="center"/>
    </w:pPr>
    <w:r w:rsidRPr="004E1A30">
      <w:t xml:space="preserve">- </w:t>
    </w:r>
    <w:r w:rsidRPr="004E1A30">
      <w:fldChar w:fldCharType="begin"/>
    </w:r>
    <w:r w:rsidRPr="004E1A30">
      <w:instrText xml:space="preserve"> PAGE  \* Arabic  \* MERGEFORMAT </w:instrText>
    </w:r>
    <w:r w:rsidRPr="004E1A30">
      <w:fldChar w:fldCharType="separate"/>
    </w:r>
    <w:r w:rsidRPr="004E1A30">
      <w:t>1</w:t>
    </w:r>
    <w:r w:rsidRPr="004E1A30">
      <w:fldChar w:fldCharType="end"/>
    </w:r>
    <w:r w:rsidRPr="004E1A30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E1A30" w:rsidRPr="004E1A30" w:rsidTr="004E1A3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E1A30" w:rsidRPr="004E1A30" w:rsidRDefault="004E1A30" w:rsidP="004E1A3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1592620"/>
          <w:bookmarkStart w:id="19" w:name="_Hlk2159262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E1A30" w:rsidRPr="004E1A30" w:rsidRDefault="004E1A30" w:rsidP="004E1A3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E1A30" w:rsidRPr="004E1A30" w:rsidTr="004E1A3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E1A30" w:rsidRPr="004E1A30" w:rsidRDefault="004E1A30" w:rsidP="004E1A30">
          <w:pPr>
            <w:jc w:val="left"/>
            <w:rPr>
              <w:rFonts w:eastAsia="Verdana" w:cs="Verdana"/>
              <w:szCs w:val="18"/>
            </w:rPr>
          </w:pPr>
          <w:r w:rsidRPr="004E1A3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E1A30" w:rsidRPr="004E1A30" w:rsidRDefault="004E1A30" w:rsidP="004E1A3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E1A30" w:rsidRPr="004E1A30" w:rsidTr="004E1A3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E1A30" w:rsidRPr="004E1A30" w:rsidRDefault="004E1A30" w:rsidP="004E1A3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E1A30" w:rsidRPr="004E1A30" w:rsidRDefault="004E1A30" w:rsidP="004E1A30">
          <w:pPr>
            <w:jc w:val="right"/>
            <w:rPr>
              <w:rFonts w:eastAsia="Verdana" w:cs="Verdana"/>
              <w:b/>
              <w:szCs w:val="18"/>
            </w:rPr>
          </w:pPr>
          <w:r w:rsidRPr="004E1A30">
            <w:rPr>
              <w:b/>
              <w:szCs w:val="18"/>
            </w:rPr>
            <w:t>G/</w:t>
          </w:r>
          <w:proofErr w:type="spellStart"/>
          <w:r w:rsidRPr="004E1A30">
            <w:rPr>
              <w:b/>
              <w:szCs w:val="18"/>
            </w:rPr>
            <w:t>SPS</w:t>
          </w:r>
          <w:proofErr w:type="spellEnd"/>
          <w:r w:rsidRPr="004E1A30">
            <w:rPr>
              <w:b/>
              <w:szCs w:val="18"/>
            </w:rPr>
            <w:t>/N/EU/351</w:t>
          </w:r>
        </w:p>
      </w:tc>
    </w:tr>
    <w:tr w:rsidR="004E1A30" w:rsidRPr="004E1A30" w:rsidTr="004E1A3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E1A30" w:rsidRPr="004E1A30" w:rsidRDefault="004E1A30" w:rsidP="004E1A3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E1A30" w:rsidRPr="004E1A30" w:rsidRDefault="004E1A30" w:rsidP="004E1A30">
          <w:pPr>
            <w:jc w:val="right"/>
            <w:rPr>
              <w:rFonts w:eastAsia="Verdana" w:cs="Verdana"/>
              <w:szCs w:val="18"/>
            </w:rPr>
          </w:pPr>
          <w:r w:rsidRPr="004E1A30">
            <w:rPr>
              <w:rFonts w:eastAsia="Verdana" w:cs="Verdana"/>
              <w:szCs w:val="18"/>
            </w:rPr>
            <w:t>8 de octubre de 2019</w:t>
          </w:r>
        </w:p>
      </w:tc>
    </w:tr>
    <w:tr w:rsidR="004E1A30" w:rsidRPr="004E1A30" w:rsidTr="004E1A3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E1A30" w:rsidRPr="004E1A30" w:rsidRDefault="004E1A30" w:rsidP="004E1A30">
          <w:pPr>
            <w:jc w:val="left"/>
            <w:rPr>
              <w:rFonts w:eastAsia="Verdana" w:cs="Verdana"/>
              <w:b/>
              <w:szCs w:val="18"/>
            </w:rPr>
          </w:pPr>
          <w:r w:rsidRPr="004E1A30">
            <w:rPr>
              <w:rFonts w:eastAsia="Verdana" w:cs="Verdana"/>
              <w:color w:val="FF0000"/>
              <w:szCs w:val="18"/>
            </w:rPr>
            <w:t>(19</w:t>
          </w:r>
          <w:r w:rsidRPr="004E1A30">
            <w:rPr>
              <w:rFonts w:eastAsia="Verdana" w:cs="Verdana"/>
              <w:color w:val="FF0000"/>
              <w:szCs w:val="18"/>
            </w:rPr>
            <w:noBreakHyphen/>
          </w:r>
          <w:r w:rsidR="00CC04A1">
            <w:rPr>
              <w:rFonts w:eastAsia="Verdana" w:cs="Verdana"/>
              <w:color w:val="FF0000"/>
              <w:szCs w:val="18"/>
            </w:rPr>
            <w:t>6494</w:t>
          </w:r>
          <w:r w:rsidRPr="004E1A3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E1A30" w:rsidRPr="004E1A30" w:rsidRDefault="004E1A30" w:rsidP="004E1A30">
          <w:pPr>
            <w:jc w:val="right"/>
            <w:rPr>
              <w:rFonts w:eastAsia="Verdana" w:cs="Verdana"/>
              <w:szCs w:val="18"/>
            </w:rPr>
          </w:pPr>
          <w:r w:rsidRPr="004E1A30">
            <w:rPr>
              <w:rFonts w:eastAsia="Verdana" w:cs="Verdana"/>
              <w:szCs w:val="18"/>
            </w:rPr>
            <w:t xml:space="preserve">Página: </w:t>
          </w:r>
          <w:r w:rsidRPr="004E1A30">
            <w:rPr>
              <w:rFonts w:eastAsia="Verdana" w:cs="Verdana"/>
              <w:szCs w:val="18"/>
            </w:rPr>
            <w:fldChar w:fldCharType="begin"/>
          </w:r>
          <w:r w:rsidRPr="004E1A3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E1A30">
            <w:rPr>
              <w:rFonts w:eastAsia="Verdana" w:cs="Verdana"/>
              <w:szCs w:val="18"/>
            </w:rPr>
            <w:fldChar w:fldCharType="separate"/>
          </w:r>
          <w:r w:rsidRPr="004E1A30">
            <w:rPr>
              <w:rFonts w:eastAsia="Verdana" w:cs="Verdana"/>
              <w:szCs w:val="18"/>
            </w:rPr>
            <w:t>1</w:t>
          </w:r>
          <w:r w:rsidRPr="004E1A30">
            <w:rPr>
              <w:rFonts w:eastAsia="Verdana" w:cs="Verdana"/>
              <w:szCs w:val="18"/>
            </w:rPr>
            <w:fldChar w:fldCharType="end"/>
          </w:r>
          <w:r w:rsidRPr="004E1A30">
            <w:rPr>
              <w:rFonts w:eastAsia="Verdana" w:cs="Verdana"/>
              <w:szCs w:val="18"/>
            </w:rPr>
            <w:t>/</w:t>
          </w:r>
          <w:r w:rsidRPr="004E1A30">
            <w:rPr>
              <w:rFonts w:eastAsia="Verdana" w:cs="Verdana"/>
              <w:szCs w:val="18"/>
            </w:rPr>
            <w:fldChar w:fldCharType="begin"/>
          </w:r>
          <w:r w:rsidRPr="004E1A3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E1A30">
            <w:rPr>
              <w:rFonts w:eastAsia="Verdana" w:cs="Verdana"/>
              <w:szCs w:val="18"/>
            </w:rPr>
            <w:fldChar w:fldCharType="separate"/>
          </w:r>
          <w:r w:rsidRPr="004E1A30">
            <w:rPr>
              <w:rFonts w:eastAsia="Verdana" w:cs="Verdana"/>
              <w:szCs w:val="18"/>
            </w:rPr>
            <w:t>2</w:t>
          </w:r>
          <w:r w:rsidRPr="004E1A30">
            <w:rPr>
              <w:rFonts w:eastAsia="Verdana" w:cs="Verdana"/>
              <w:szCs w:val="18"/>
            </w:rPr>
            <w:fldChar w:fldCharType="end"/>
          </w:r>
        </w:p>
      </w:tc>
    </w:tr>
    <w:tr w:rsidR="004E1A30" w:rsidRPr="004E1A30" w:rsidTr="004E1A3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E1A30" w:rsidRPr="004E1A30" w:rsidRDefault="004E1A30" w:rsidP="004E1A30">
          <w:pPr>
            <w:jc w:val="left"/>
            <w:rPr>
              <w:rFonts w:eastAsia="Verdana" w:cs="Verdana"/>
              <w:szCs w:val="18"/>
            </w:rPr>
          </w:pPr>
          <w:r w:rsidRPr="004E1A3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E1A30" w:rsidRPr="004E1A30" w:rsidRDefault="004E1A30" w:rsidP="004E1A30">
          <w:pPr>
            <w:jc w:val="right"/>
            <w:rPr>
              <w:rFonts w:eastAsia="Verdana" w:cs="Verdana"/>
              <w:bCs/>
              <w:szCs w:val="18"/>
            </w:rPr>
          </w:pPr>
          <w:r w:rsidRPr="004E1A3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4E1A30" w:rsidRDefault="00ED54E0" w:rsidP="004E1A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8F80BC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BF4F6F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CAEF7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D78B348"/>
    <w:numStyleLink w:val="LegalHeadings"/>
  </w:abstractNum>
  <w:abstractNum w:abstractNumId="12" w15:restartNumberingAfterBreak="0">
    <w:nsid w:val="57551E12"/>
    <w:multiLevelType w:val="multilevel"/>
    <w:tmpl w:val="FD78B34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2392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1A30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16BC"/>
    <w:rsid w:val="008730E9"/>
    <w:rsid w:val="008739FD"/>
    <w:rsid w:val="00880DEF"/>
    <w:rsid w:val="00893E85"/>
    <w:rsid w:val="008E372C"/>
    <w:rsid w:val="00903AB0"/>
    <w:rsid w:val="00927018"/>
    <w:rsid w:val="009A2161"/>
    <w:rsid w:val="009A6F54"/>
    <w:rsid w:val="00A05E7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5F9E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04A1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734D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4E04D9"/>
  <w15:docId w15:val="{175564B2-DD3F-42F4-A73D-75555791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3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E1A3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E1A3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E1A3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E1A3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E1A3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E1A3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E1A3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E1A3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E1A3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E1A3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4E1A3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4E1A3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4E1A3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4E1A3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4E1A3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4E1A3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4E1A3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4E1A3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4E1A3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E1A3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4E1A30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E1A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4E1A30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E1A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4E1A30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E1A3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4E1A30"/>
    <w:pPr>
      <w:numPr>
        <w:numId w:val="6"/>
      </w:numPr>
    </w:pPr>
  </w:style>
  <w:style w:type="paragraph" w:styleId="Listepuces">
    <w:name w:val="List Bullet"/>
    <w:basedOn w:val="Normal"/>
    <w:uiPriority w:val="1"/>
    <w:rsid w:val="004E1A3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E1A3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E1A3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E1A3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E1A3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E1A3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E1A3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E1A30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4E1A3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E1A3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4E1A3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E1A30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4E1A30"/>
    <w:rPr>
      <w:szCs w:val="20"/>
    </w:rPr>
  </w:style>
  <w:style w:type="character" w:customStyle="1" w:styleId="NotedefinCar">
    <w:name w:val="Note de fin Car"/>
    <w:link w:val="Notedefin"/>
    <w:uiPriority w:val="49"/>
    <w:rsid w:val="004E1A3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E1A3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E1A30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4E1A3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E1A3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4E1A30"/>
    <w:pPr>
      <w:ind w:left="567" w:right="567" w:firstLine="0"/>
    </w:pPr>
  </w:style>
  <w:style w:type="character" w:styleId="Appelnotedebasdep">
    <w:name w:val="footnote reference"/>
    <w:uiPriority w:val="5"/>
    <w:rsid w:val="004E1A3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4E1A3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E1A3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E1A3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E1A3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E1A3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E1A3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E1A3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E1A3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E1A3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E1A3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E1A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E1A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E1A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E1A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E1A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E1A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E1A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E1A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E1A3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E1A3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E1A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A3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E1A3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E1A3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E1A3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E1A3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E1A30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E1A3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E1A3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E1A3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E1A3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E1A3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E1A30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E1A30"/>
  </w:style>
  <w:style w:type="paragraph" w:styleId="Normalcentr">
    <w:name w:val="Block Text"/>
    <w:basedOn w:val="Normal"/>
    <w:uiPriority w:val="99"/>
    <w:semiHidden/>
    <w:unhideWhenUsed/>
    <w:rsid w:val="004E1A3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E1A3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E1A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E1A3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E1A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E1A3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E1A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E1A3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E1A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E1A3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E1A3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4E1A3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E1A3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E1A3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E1A3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4E1A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E1A30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E1A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E1A3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E1A30"/>
  </w:style>
  <w:style w:type="character" w:customStyle="1" w:styleId="DateCar">
    <w:name w:val="Date Car"/>
    <w:basedOn w:val="Policepardfaut"/>
    <w:link w:val="Date"/>
    <w:uiPriority w:val="99"/>
    <w:semiHidden/>
    <w:rsid w:val="004E1A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E1A3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E1A3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E1A3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E1A3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4E1A3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4E1A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E1A3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E1A30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4E1A3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E1A3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E1A3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4E1A30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4E1A3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4E1A30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4E1A3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E1A3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E1A30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4E1A3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4E1A3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4E1A3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E1A3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E1A3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E1A3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E1A3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E1A3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E1A3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E1A3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E1A3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E1A3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E1A30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4E1A30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E1A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E1A3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4E1A30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4E1A30"/>
    <w:rPr>
      <w:lang w:val="es-ES"/>
    </w:rPr>
  </w:style>
  <w:style w:type="paragraph" w:styleId="Liste">
    <w:name w:val="List"/>
    <w:basedOn w:val="Normal"/>
    <w:uiPriority w:val="99"/>
    <w:semiHidden/>
    <w:unhideWhenUsed/>
    <w:rsid w:val="004E1A3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E1A3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E1A3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E1A3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E1A3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E1A3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E1A3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E1A3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E1A3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E1A3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E1A30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E1A30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E1A3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E1A30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E1A3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E1A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E1A30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E1A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E1A3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4E1A3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1A3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E1A3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E1A3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E1A3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4E1A30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4E1A3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4E1A3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E1A3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4E1A3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E1A3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E1A30"/>
  </w:style>
  <w:style w:type="character" w:customStyle="1" w:styleId="SalutationsCar">
    <w:name w:val="Salutations Car"/>
    <w:basedOn w:val="Policepardfaut"/>
    <w:link w:val="Salutations"/>
    <w:uiPriority w:val="99"/>
    <w:semiHidden/>
    <w:rsid w:val="004E1A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E1A3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E1A3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4E1A30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4E1A30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4E1A30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4E1A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E1A30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DD73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D734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D734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D734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D734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D734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D734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D734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D734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D734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D734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D734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D734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D734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D73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D73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D73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D734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D734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D734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D73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D73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D73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D73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D734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D734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D734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D73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D7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D7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D7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D7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D7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D7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D7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D73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D734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D734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D73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D734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D734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D734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D73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D734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D734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D73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D734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D734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D734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D734D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DD7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D7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D7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D7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D7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D7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D7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D734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D734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D734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D734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D734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D734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D734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D734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D734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D734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D734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D734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D734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D734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D73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D73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D73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D734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D734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D734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D73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D734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D734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D734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D734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D734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D734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D734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D734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D734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D734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D73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D734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D734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D734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D734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D734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D734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D734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D734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D734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D734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D734D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DD73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D73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D73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D73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D73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D734D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DD73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D734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5549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554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5549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5</cp:revision>
  <dcterms:created xsi:type="dcterms:W3CDTF">2019-10-10T07:00:00Z</dcterms:created>
  <dcterms:modified xsi:type="dcterms:W3CDTF">2019-10-10T09:39:00Z</dcterms:modified>
</cp:coreProperties>
</file>