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B6814" w14:textId="0873B96B" w:rsidR="00AD0FDA" w:rsidRPr="004B3A8B" w:rsidRDefault="004B3A8B" w:rsidP="004B3A8B">
      <w:pPr>
        <w:pStyle w:val="Title"/>
        <w:rPr>
          <w:caps w:val="0"/>
          <w:kern w:val="0"/>
        </w:rPr>
      </w:pPr>
      <w:bookmarkStart w:id="8" w:name="_Hlk40341727"/>
      <w:r w:rsidRPr="004B3A8B">
        <w:rPr>
          <w:caps w:val="0"/>
          <w:kern w:val="0"/>
        </w:rPr>
        <w:t>NOTIFICACIÓN</w:t>
      </w:r>
    </w:p>
    <w:p w14:paraId="5C449A49" w14:textId="77777777" w:rsidR="00AD0FDA" w:rsidRPr="004B3A8B" w:rsidRDefault="00EE6CAD" w:rsidP="004B3A8B">
      <w:pPr>
        <w:pStyle w:val="Title3"/>
      </w:pPr>
      <w:proofErr w:type="spellStart"/>
      <w:r w:rsidRPr="004B3A8B">
        <w:t>Addendum</w:t>
      </w:r>
      <w:proofErr w:type="spellEnd"/>
    </w:p>
    <w:p w14:paraId="4EDFC640" w14:textId="71757120" w:rsidR="007141CF" w:rsidRPr="004B3A8B" w:rsidRDefault="00EE6CAD" w:rsidP="004B3A8B">
      <w:pPr>
        <w:spacing w:after="120"/>
      </w:pPr>
      <w:r w:rsidRPr="004B3A8B">
        <w:t xml:space="preserve">La siguiente comunicación, recibida el 6 de mayo </w:t>
      </w:r>
      <w:r w:rsidR="004B3A8B" w:rsidRPr="004B3A8B">
        <w:t>de 2020</w:t>
      </w:r>
      <w:r w:rsidRPr="004B3A8B">
        <w:t xml:space="preserve">, se distribuye a petición de la delegación de la </w:t>
      </w:r>
      <w:r w:rsidRPr="004B3A8B">
        <w:rPr>
          <w:u w:val="single"/>
        </w:rPr>
        <w:t>Unión Europea</w:t>
      </w:r>
      <w:r w:rsidRPr="004B3A8B">
        <w:t>.</w:t>
      </w:r>
    </w:p>
    <w:p w14:paraId="79C55605" w14:textId="77777777" w:rsidR="00AD0FDA" w:rsidRPr="004B3A8B" w:rsidRDefault="00AD0FDA" w:rsidP="004B3A8B"/>
    <w:p w14:paraId="2281F6AE" w14:textId="7003AECE" w:rsidR="00AD0FDA" w:rsidRPr="004B3A8B" w:rsidRDefault="004B3A8B" w:rsidP="004B3A8B">
      <w:pPr>
        <w:jc w:val="center"/>
        <w:rPr>
          <w:b/>
        </w:rPr>
      </w:pPr>
      <w:r w:rsidRPr="004B3A8B">
        <w:rPr>
          <w:b/>
        </w:rPr>
        <w:t>_______________</w:t>
      </w:r>
    </w:p>
    <w:p w14:paraId="6EE1243C" w14:textId="77777777" w:rsidR="00AD0FDA" w:rsidRPr="004B3A8B" w:rsidRDefault="00AD0FDA" w:rsidP="004B3A8B"/>
    <w:p w14:paraId="4E380662" w14:textId="77777777" w:rsidR="00AD0FDA" w:rsidRPr="004B3A8B" w:rsidRDefault="00AD0FDA" w:rsidP="004B3A8B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E916CF" w:rsidRPr="004B3A8B" w14:paraId="4E8291D2" w14:textId="77777777" w:rsidTr="004B3A8B">
        <w:tc>
          <w:tcPr>
            <w:tcW w:w="9242" w:type="dxa"/>
            <w:shd w:val="clear" w:color="auto" w:fill="auto"/>
          </w:tcPr>
          <w:p w14:paraId="5659CFB7" w14:textId="6CBC63CC" w:rsidR="00AD0FDA" w:rsidRPr="004B3A8B" w:rsidRDefault="00EE6CAD" w:rsidP="004B3A8B">
            <w:pPr>
              <w:spacing w:before="120" w:after="120"/>
              <w:rPr>
                <w:u w:val="single"/>
              </w:rPr>
            </w:pPr>
            <w:r w:rsidRPr="004B3A8B">
              <w:rPr>
                <w:i/>
                <w:iCs/>
                <w:u w:val="single"/>
              </w:rPr>
              <w:t xml:space="preserve">Draft </w:t>
            </w:r>
            <w:proofErr w:type="spellStart"/>
            <w:r w:rsidRPr="004B3A8B">
              <w:rPr>
                <w:i/>
                <w:iCs/>
                <w:u w:val="single"/>
              </w:rPr>
              <w:t>Commission</w:t>
            </w:r>
            <w:proofErr w:type="spellEnd"/>
            <w:r w:rsidRPr="004B3A8B">
              <w:rPr>
                <w:i/>
                <w:iCs/>
                <w:u w:val="single"/>
              </w:rPr>
              <w:t xml:space="preserve"> </w:t>
            </w:r>
            <w:proofErr w:type="spellStart"/>
            <w:r w:rsidRPr="004B3A8B">
              <w:rPr>
                <w:i/>
                <w:iCs/>
                <w:u w:val="single"/>
              </w:rPr>
              <w:t>Implementing</w:t>
            </w:r>
            <w:proofErr w:type="spellEnd"/>
            <w:r w:rsidRPr="004B3A8B">
              <w:rPr>
                <w:i/>
                <w:iCs/>
                <w:u w:val="single"/>
              </w:rPr>
              <w:t xml:space="preserve"> </w:t>
            </w:r>
            <w:proofErr w:type="spellStart"/>
            <w:r w:rsidRPr="004B3A8B">
              <w:rPr>
                <w:i/>
                <w:iCs/>
                <w:u w:val="single"/>
              </w:rPr>
              <w:t>Regulation</w:t>
            </w:r>
            <w:proofErr w:type="spellEnd"/>
            <w:r w:rsidRPr="004B3A8B">
              <w:rPr>
                <w:i/>
                <w:iCs/>
                <w:u w:val="single"/>
              </w:rPr>
              <w:t xml:space="preserve"> </w:t>
            </w:r>
            <w:proofErr w:type="spellStart"/>
            <w:r w:rsidRPr="004B3A8B">
              <w:rPr>
                <w:i/>
                <w:iCs/>
                <w:u w:val="single"/>
              </w:rPr>
              <w:t>concerning</w:t>
            </w:r>
            <w:proofErr w:type="spellEnd"/>
            <w:r w:rsidRPr="004B3A8B">
              <w:rPr>
                <w:i/>
                <w:iCs/>
                <w:u w:val="single"/>
              </w:rPr>
              <w:t xml:space="preserve"> </w:t>
            </w:r>
            <w:proofErr w:type="spellStart"/>
            <w:r w:rsidRPr="004B3A8B">
              <w:rPr>
                <w:i/>
                <w:iCs/>
                <w:u w:val="single"/>
              </w:rPr>
              <w:t>the</w:t>
            </w:r>
            <w:proofErr w:type="spellEnd"/>
            <w:r w:rsidRPr="004B3A8B">
              <w:rPr>
                <w:i/>
                <w:iCs/>
                <w:u w:val="single"/>
              </w:rPr>
              <w:t xml:space="preserve"> non-</w:t>
            </w:r>
            <w:proofErr w:type="spellStart"/>
            <w:r w:rsidRPr="004B3A8B">
              <w:rPr>
                <w:i/>
                <w:iCs/>
                <w:u w:val="single"/>
              </w:rPr>
              <w:t>renewal</w:t>
            </w:r>
            <w:proofErr w:type="spellEnd"/>
            <w:r w:rsidRPr="004B3A8B">
              <w:rPr>
                <w:i/>
                <w:iCs/>
                <w:u w:val="single"/>
              </w:rPr>
              <w:t xml:space="preserve"> </w:t>
            </w:r>
            <w:proofErr w:type="spellStart"/>
            <w:r w:rsidRPr="004B3A8B">
              <w:rPr>
                <w:i/>
                <w:iCs/>
                <w:u w:val="single"/>
              </w:rPr>
              <w:t>of</w:t>
            </w:r>
            <w:proofErr w:type="spellEnd"/>
            <w:r w:rsidRPr="004B3A8B">
              <w:rPr>
                <w:i/>
                <w:iCs/>
                <w:u w:val="single"/>
              </w:rPr>
              <w:t xml:space="preserve"> </w:t>
            </w:r>
            <w:proofErr w:type="spellStart"/>
            <w:r w:rsidRPr="004B3A8B">
              <w:rPr>
                <w:i/>
                <w:iCs/>
                <w:u w:val="single"/>
              </w:rPr>
              <w:t>the</w:t>
            </w:r>
            <w:proofErr w:type="spellEnd"/>
            <w:r w:rsidRPr="004B3A8B">
              <w:rPr>
                <w:i/>
                <w:iCs/>
                <w:u w:val="single"/>
              </w:rPr>
              <w:t xml:space="preserve"> </w:t>
            </w:r>
            <w:proofErr w:type="spellStart"/>
            <w:r w:rsidRPr="004B3A8B">
              <w:rPr>
                <w:i/>
                <w:iCs/>
                <w:u w:val="single"/>
              </w:rPr>
              <w:t>approval</w:t>
            </w:r>
            <w:proofErr w:type="spellEnd"/>
            <w:r w:rsidRPr="004B3A8B">
              <w:rPr>
                <w:i/>
                <w:iCs/>
                <w:u w:val="single"/>
              </w:rPr>
              <w:t xml:space="preserve"> </w:t>
            </w:r>
            <w:proofErr w:type="spellStart"/>
            <w:r w:rsidRPr="004B3A8B">
              <w:rPr>
                <w:i/>
                <w:iCs/>
                <w:u w:val="single"/>
              </w:rPr>
              <w:t>of</w:t>
            </w:r>
            <w:proofErr w:type="spellEnd"/>
            <w:r w:rsidRPr="004B3A8B">
              <w:rPr>
                <w:i/>
                <w:iCs/>
                <w:u w:val="single"/>
              </w:rPr>
              <w:t xml:space="preserve"> </w:t>
            </w:r>
            <w:proofErr w:type="spellStart"/>
            <w:r w:rsidRPr="004B3A8B">
              <w:rPr>
                <w:i/>
                <w:iCs/>
                <w:u w:val="single"/>
              </w:rPr>
              <w:t>the</w:t>
            </w:r>
            <w:proofErr w:type="spellEnd"/>
            <w:r w:rsidRPr="004B3A8B">
              <w:rPr>
                <w:i/>
                <w:iCs/>
                <w:u w:val="single"/>
              </w:rPr>
              <w:t xml:space="preserve"> active </w:t>
            </w:r>
            <w:proofErr w:type="spellStart"/>
            <w:r w:rsidRPr="004B3A8B">
              <w:rPr>
                <w:i/>
                <w:iCs/>
                <w:u w:val="single"/>
              </w:rPr>
              <w:t>substance</w:t>
            </w:r>
            <w:proofErr w:type="spellEnd"/>
            <w:r w:rsidRPr="004B3A8B">
              <w:rPr>
                <w:i/>
                <w:iCs/>
                <w:u w:val="single"/>
              </w:rPr>
              <w:t xml:space="preserve"> </w:t>
            </w:r>
            <w:proofErr w:type="spellStart"/>
            <w:r w:rsidRPr="004B3A8B">
              <w:rPr>
                <w:i/>
                <w:iCs/>
                <w:u w:val="single"/>
              </w:rPr>
              <w:t>mancozeb</w:t>
            </w:r>
            <w:proofErr w:type="spellEnd"/>
            <w:r w:rsidRPr="004B3A8B">
              <w:rPr>
                <w:i/>
                <w:iCs/>
                <w:u w:val="single"/>
              </w:rPr>
              <w:t xml:space="preserve">, in </w:t>
            </w:r>
            <w:proofErr w:type="spellStart"/>
            <w:r w:rsidRPr="004B3A8B">
              <w:rPr>
                <w:i/>
                <w:iCs/>
                <w:u w:val="single"/>
              </w:rPr>
              <w:t>accordance</w:t>
            </w:r>
            <w:proofErr w:type="spellEnd"/>
            <w:r w:rsidRPr="004B3A8B">
              <w:rPr>
                <w:i/>
                <w:iCs/>
                <w:u w:val="single"/>
              </w:rPr>
              <w:t xml:space="preserve"> </w:t>
            </w:r>
            <w:proofErr w:type="spellStart"/>
            <w:r w:rsidRPr="004B3A8B">
              <w:rPr>
                <w:i/>
                <w:iCs/>
                <w:u w:val="single"/>
              </w:rPr>
              <w:t>with</w:t>
            </w:r>
            <w:proofErr w:type="spellEnd"/>
            <w:r w:rsidRPr="004B3A8B">
              <w:rPr>
                <w:i/>
                <w:iCs/>
                <w:u w:val="single"/>
              </w:rPr>
              <w:t xml:space="preserve"> </w:t>
            </w:r>
            <w:proofErr w:type="spellStart"/>
            <w:r w:rsidRPr="004B3A8B">
              <w:rPr>
                <w:i/>
                <w:iCs/>
                <w:u w:val="single"/>
              </w:rPr>
              <w:t>Regulation</w:t>
            </w:r>
            <w:proofErr w:type="spellEnd"/>
            <w:r w:rsidRPr="004B3A8B">
              <w:rPr>
                <w:i/>
                <w:iCs/>
                <w:u w:val="single"/>
              </w:rPr>
              <w:t xml:space="preserve"> (EC) No 1107/2009 </w:t>
            </w:r>
            <w:proofErr w:type="spellStart"/>
            <w:r w:rsidRPr="004B3A8B">
              <w:rPr>
                <w:i/>
                <w:iCs/>
                <w:u w:val="single"/>
              </w:rPr>
              <w:t>of</w:t>
            </w:r>
            <w:proofErr w:type="spellEnd"/>
            <w:r w:rsidRPr="004B3A8B">
              <w:rPr>
                <w:i/>
                <w:iCs/>
                <w:u w:val="single"/>
              </w:rPr>
              <w:t xml:space="preserve"> </w:t>
            </w:r>
            <w:proofErr w:type="spellStart"/>
            <w:r w:rsidRPr="004B3A8B">
              <w:rPr>
                <w:i/>
                <w:iCs/>
                <w:u w:val="single"/>
              </w:rPr>
              <w:t>the</w:t>
            </w:r>
            <w:proofErr w:type="spellEnd"/>
            <w:r w:rsidRPr="004B3A8B">
              <w:rPr>
                <w:i/>
                <w:iCs/>
                <w:u w:val="single"/>
              </w:rPr>
              <w:t xml:space="preserve"> </w:t>
            </w:r>
            <w:proofErr w:type="spellStart"/>
            <w:r w:rsidRPr="004B3A8B">
              <w:rPr>
                <w:i/>
                <w:iCs/>
                <w:u w:val="single"/>
              </w:rPr>
              <w:t>European</w:t>
            </w:r>
            <w:proofErr w:type="spellEnd"/>
            <w:r w:rsidRPr="004B3A8B">
              <w:rPr>
                <w:i/>
                <w:iCs/>
                <w:u w:val="single"/>
              </w:rPr>
              <w:t xml:space="preserve"> </w:t>
            </w:r>
            <w:proofErr w:type="spellStart"/>
            <w:r w:rsidRPr="004B3A8B">
              <w:rPr>
                <w:i/>
                <w:iCs/>
                <w:u w:val="single"/>
              </w:rPr>
              <w:t>Parliament</w:t>
            </w:r>
            <w:proofErr w:type="spellEnd"/>
            <w:r w:rsidRPr="004B3A8B">
              <w:rPr>
                <w:i/>
                <w:iCs/>
                <w:u w:val="single"/>
              </w:rPr>
              <w:t xml:space="preserve"> and </w:t>
            </w:r>
            <w:proofErr w:type="spellStart"/>
            <w:r w:rsidRPr="004B3A8B">
              <w:rPr>
                <w:i/>
                <w:iCs/>
                <w:u w:val="single"/>
              </w:rPr>
              <w:t>of</w:t>
            </w:r>
            <w:proofErr w:type="spellEnd"/>
            <w:r w:rsidRPr="004B3A8B">
              <w:rPr>
                <w:i/>
                <w:iCs/>
                <w:u w:val="single"/>
              </w:rPr>
              <w:t xml:space="preserve"> </w:t>
            </w:r>
            <w:proofErr w:type="spellStart"/>
            <w:r w:rsidRPr="004B3A8B">
              <w:rPr>
                <w:i/>
                <w:iCs/>
                <w:u w:val="single"/>
              </w:rPr>
              <w:t>the</w:t>
            </w:r>
            <w:proofErr w:type="spellEnd"/>
            <w:r w:rsidRPr="004B3A8B">
              <w:rPr>
                <w:i/>
                <w:iCs/>
                <w:u w:val="single"/>
              </w:rPr>
              <w:t xml:space="preserve"> Council </w:t>
            </w:r>
            <w:proofErr w:type="spellStart"/>
            <w:r w:rsidRPr="004B3A8B">
              <w:rPr>
                <w:i/>
                <w:iCs/>
                <w:u w:val="single"/>
              </w:rPr>
              <w:t>concerning</w:t>
            </w:r>
            <w:proofErr w:type="spellEnd"/>
            <w:r w:rsidRPr="004B3A8B">
              <w:rPr>
                <w:i/>
                <w:iCs/>
                <w:u w:val="single"/>
              </w:rPr>
              <w:t xml:space="preserve"> </w:t>
            </w:r>
            <w:proofErr w:type="spellStart"/>
            <w:r w:rsidRPr="004B3A8B">
              <w:rPr>
                <w:i/>
                <w:iCs/>
                <w:u w:val="single"/>
              </w:rPr>
              <w:t>the</w:t>
            </w:r>
            <w:proofErr w:type="spellEnd"/>
            <w:r w:rsidRPr="004B3A8B">
              <w:rPr>
                <w:i/>
                <w:iCs/>
                <w:u w:val="single"/>
              </w:rPr>
              <w:t xml:space="preserve"> </w:t>
            </w:r>
            <w:proofErr w:type="spellStart"/>
            <w:r w:rsidRPr="004B3A8B">
              <w:rPr>
                <w:i/>
                <w:iCs/>
                <w:u w:val="single"/>
              </w:rPr>
              <w:t>placing</w:t>
            </w:r>
            <w:proofErr w:type="spellEnd"/>
            <w:r w:rsidRPr="004B3A8B">
              <w:rPr>
                <w:i/>
                <w:iCs/>
                <w:u w:val="single"/>
              </w:rPr>
              <w:t xml:space="preserve"> </w:t>
            </w:r>
            <w:proofErr w:type="spellStart"/>
            <w:r w:rsidRPr="004B3A8B">
              <w:rPr>
                <w:i/>
                <w:iCs/>
                <w:u w:val="single"/>
              </w:rPr>
              <w:t>of</w:t>
            </w:r>
            <w:proofErr w:type="spellEnd"/>
            <w:r w:rsidRPr="004B3A8B">
              <w:rPr>
                <w:i/>
                <w:iCs/>
                <w:u w:val="single"/>
              </w:rPr>
              <w:t xml:space="preserve"> </w:t>
            </w:r>
            <w:proofErr w:type="spellStart"/>
            <w:r w:rsidRPr="004B3A8B">
              <w:rPr>
                <w:i/>
                <w:iCs/>
                <w:u w:val="single"/>
              </w:rPr>
              <w:t>plant</w:t>
            </w:r>
            <w:proofErr w:type="spellEnd"/>
            <w:r w:rsidRPr="004B3A8B">
              <w:rPr>
                <w:i/>
                <w:iCs/>
                <w:u w:val="single"/>
              </w:rPr>
              <w:t xml:space="preserve"> </w:t>
            </w:r>
            <w:proofErr w:type="spellStart"/>
            <w:r w:rsidRPr="004B3A8B">
              <w:rPr>
                <w:i/>
                <w:iCs/>
                <w:u w:val="single"/>
              </w:rPr>
              <w:t>protection</w:t>
            </w:r>
            <w:proofErr w:type="spellEnd"/>
            <w:r w:rsidRPr="004B3A8B">
              <w:rPr>
                <w:i/>
                <w:iCs/>
                <w:u w:val="single"/>
              </w:rPr>
              <w:t xml:space="preserve"> </w:t>
            </w:r>
            <w:proofErr w:type="spellStart"/>
            <w:r w:rsidRPr="004B3A8B">
              <w:rPr>
                <w:i/>
                <w:iCs/>
                <w:u w:val="single"/>
              </w:rPr>
              <w:t>products</w:t>
            </w:r>
            <w:proofErr w:type="spellEnd"/>
            <w:r w:rsidRPr="004B3A8B">
              <w:rPr>
                <w:i/>
                <w:iCs/>
                <w:u w:val="single"/>
              </w:rPr>
              <w:t xml:space="preserve"> </w:t>
            </w:r>
            <w:proofErr w:type="spellStart"/>
            <w:r w:rsidRPr="004B3A8B">
              <w:rPr>
                <w:i/>
                <w:iCs/>
                <w:u w:val="single"/>
              </w:rPr>
              <w:t>on</w:t>
            </w:r>
            <w:proofErr w:type="spellEnd"/>
            <w:r w:rsidRPr="004B3A8B">
              <w:rPr>
                <w:i/>
                <w:iCs/>
                <w:u w:val="single"/>
              </w:rPr>
              <w:t xml:space="preserve"> </w:t>
            </w:r>
            <w:proofErr w:type="spellStart"/>
            <w:r w:rsidRPr="004B3A8B">
              <w:rPr>
                <w:i/>
                <w:iCs/>
                <w:u w:val="single"/>
              </w:rPr>
              <w:t>the</w:t>
            </w:r>
            <w:proofErr w:type="spellEnd"/>
            <w:r w:rsidRPr="004B3A8B">
              <w:rPr>
                <w:i/>
                <w:iCs/>
                <w:u w:val="single"/>
              </w:rPr>
              <w:t xml:space="preserve"> </w:t>
            </w:r>
            <w:proofErr w:type="spellStart"/>
            <w:r w:rsidRPr="004B3A8B">
              <w:rPr>
                <w:i/>
                <w:iCs/>
                <w:u w:val="single"/>
              </w:rPr>
              <w:t>market</w:t>
            </w:r>
            <w:proofErr w:type="spellEnd"/>
            <w:r w:rsidRPr="004B3A8B">
              <w:rPr>
                <w:i/>
                <w:iCs/>
                <w:u w:val="single"/>
              </w:rPr>
              <w:t xml:space="preserve">, and </w:t>
            </w:r>
            <w:proofErr w:type="spellStart"/>
            <w:r w:rsidRPr="004B3A8B">
              <w:rPr>
                <w:i/>
                <w:iCs/>
                <w:u w:val="single"/>
              </w:rPr>
              <w:t>amending</w:t>
            </w:r>
            <w:proofErr w:type="spellEnd"/>
            <w:r w:rsidRPr="004B3A8B">
              <w:rPr>
                <w:i/>
                <w:iCs/>
                <w:u w:val="single"/>
              </w:rPr>
              <w:t xml:space="preserve"> </w:t>
            </w:r>
            <w:proofErr w:type="spellStart"/>
            <w:r w:rsidRPr="004B3A8B">
              <w:rPr>
                <w:i/>
                <w:iCs/>
                <w:u w:val="single"/>
              </w:rPr>
              <w:t>the</w:t>
            </w:r>
            <w:proofErr w:type="spellEnd"/>
            <w:r w:rsidRPr="004B3A8B">
              <w:rPr>
                <w:i/>
                <w:iCs/>
                <w:u w:val="single"/>
              </w:rPr>
              <w:t xml:space="preserve"> </w:t>
            </w:r>
            <w:proofErr w:type="spellStart"/>
            <w:r w:rsidRPr="004B3A8B">
              <w:rPr>
                <w:i/>
                <w:iCs/>
                <w:u w:val="single"/>
              </w:rPr>
              <w:t>Annex</w:t>
            </w:r>
            <w:proofErr w:type="spellEnd"/>
            <w:r w:rsidRPr="004B3A8B">
              <w:rPr>
                <w:i/>
                <w:iCs/>
                <w:u w:val="single"/>
              </w:rPr>
              <w:t xml:space="preserve"> </w:t>
            </w:r>
            <w:proofErr w:type="spellStart"/>
            <w:r w:rsidRPr="004B3A8B">
              <w:rPr>
                <w:i/>
                <w:iCs/>
                <w:u w:val="single"/>
              </w:rPr>
              <w:t>to</w:t>
            </w:r>
            <w:proofErr w:type="spellEnd"/>
            <w:r w:rsidRPr="004B3A8B">
              <w:rPr>
                <w:i/>
                <w:iCs/>
                <w:u w:val="single"/>
              </w:rPr>
              <w:t xml:space="preserve"> </w:t>
            </w:r>
            <w:proofErr w:type="spellStart"/>
            <w:r w:rsidRPr="004B3A8B">
              <w:rPr>
                <w:i/>
                <w:iCs/>
                <w:u w:val="single"/>
              </w:rPr>
              <w:t>Commission</w:t>
            </w:r>
            <w:proofErr w:type="spellEnd"/>
            <w:r w:rsidRPr="004B3A8B">
              <w:rPr>
                <w:i/>
                <w:iCs/>
                <w:u w:val="single"/>
              </w:rPr>
              <w:t xml:space="preserve"> </w:t>
            </w:r>
            <w:proofErr w:type="spellStart"/>
            <w:r w:rsidRPr="004B3A8B">
              <w:rPr>
                <w:i/>
                <w:iCs/>
                <w:u w:val="single"/>
              </w:rPr>
              <w:t>Implementing</w:t>
            </w:r>
            <w:proofErr w:type="spellEnd"/>
            <w:r w:rsidRPr="004B3A8B">
              <w:rPr>
                <w:i/>
                <w:iCs/>
                <w:u w:val="single"/>
              </w:rPr>
              <w:t xml:space="preserve"> </w:t>
            </w:r>
            <w:proofErr w:type="spellStart"/>
            <w:r w:rsidRPr="004B3A8B">
              <w:rPr>
                <w:i/>
                <w:iCs/>
                <w:u w:val="single"/>
              </w:rPr>
              <w:t>Regulation</w:t>
            </w:r>
            <w:proofErr w:type="spellEnd"/>
            <w:r w:rsidRPr="004B3A8B">
              <w:rPr>
                <w:i/>
                <w:iCs/>
                <w:u w:val="single"/>
              </w:rPr>
              <w:t xml:space="preserve"> (EU) No 540/2011</w:t>
            </w:r>
            <w:r w:rsidRPr="004B3A8B">
              <w:rPr>
                <w:u w:val="single"/>
              </w:rPr>
              <w:t xml:space="preserve"> (Proyecto de Reglamento de Ejecución de la Comisión relativo a la no renovación de la aprobación de la sustancia activa </w:t>
            </w:r>
            <w:proofErr w:type="spellStart"/>
            <w:r w:rsidRPr="004B3A8B">
              <w:rPr>
                <w:u w:val="single"/>
              </w:rPr>
              <w:t>mancozeb</w:t>
            </w:r>
            <w:proofErr w:type="spellEnd"/>
            <w:r w:rsidRPr="004B3A8B">
              <w:rPr>
                <w:u w:val="single"/>
              </w:rPr>
              <w:t xml:space="preserve">, de conformidad con el Reglamento (CE) </w:t>
            </w:r>
            <w:proofErr w:type="spellStart"/>
            <w:r w:rsidRPr="004B3A8B">
              <w:rPr>
                <w:u w:val="single"/>
              </w:rPr>
              <w:t>Nº</w:t>
            </w:r>
            <w:proofErr w:type="spellEnd"/>
            <w:r w:rsidRPr="004B3A8B">
              <w:rPr>
                <w:u w:val="single"/>
              </w:rPr>
              <w:t xml:space="preserve"> 1107/2009 del Parlamento Europeo y del Consejo relativo a la comercialización de productos fitosanitarios, y por el que se modifica el anexo del Reglamento de Ejecución (UE) </w:t>
            </w:r>
            <w:proofErr w:type="spellStart"/>
            <w:r w:rsidRPr="004B3A8B">
              <w:rPr>
                <w:u w:val="single"/>
              </w:rPr>
              <w:t>N</w:t>
            </w:r>
            <w:r w:rsidR="004B3A8B">
              <w:rPr>
                <w:u w:val="single"/>
              </w:rPr>
              <w:t>º</w:t>
            </w:r>
            <w:proofErr w:type="spellEnd"/>
            <w:r w:rsidRPr="004B3A8B">
              <w:rPr>
                <w:u w:val="single"/>
              </w:rPr>
              <w:t xml:space="preserve"> 540/2011 de la Comisión)</w:t>
            </w:r>
          </w:p>
        </w:tc>
      </w:tr>
      <w:tr w:rsidR="00E916CF" w:rsidRPr="004B3A8B" w14:paraId="325C894F" w14:textId="77777777" w:rsidTr="004B3A8B">
        <w:tc>
          <w:tcPr>
            <w:tcW w:w="9242" w:type="dxa"/>
            <w:shd w:val="clear" w:color="auto" w:fill="auto"/>
          </w:tcPr>
          <w:p w14:paraId="0221062D" w14:textId="2CE6B4A9" w:rsidR="00AD0FDA" w:rsidRPr="004B3A8B" w:rsidRDefault="00EE6CAD" w:rsidP="004B3A8B">
            <w:pPr>
              <w:spacing w:before="120" w:after="240"/>
              <w:rPr>
                <w:u w:val="single"/>
              </w:rPr>
            </w:pPr>
            <w:r w:rsidRPr="004B3A8B">
              <w:t xml:space="preserve">La descripción del contenido de la propuesta notificada mediante el documento G/SPS/N/EU/384 (24 de abril </w:t>
            </w:r>
            <w:r w:rsidR="004B3A8B" w:rsidRPr="004B3A8B">
              <w:t>de 2020</w:t>
            </w:r>
            <w:r w:rsidRPr="004B3A8B">
              <w:t>) debe decir lo siguiente:</w:t>
            </w:r>
          </w:p>
          <w:p w14:paraId="47F69A81" w14:textId="000DA39A" w:rsidR="00E916CF" w:rsidRPr="004B3A8B" w:rsidRDefault="00EE6CAD" w:rsidP="004B3A8B">
            <w:pPr>
              <w:spacing w:after="240"/>
            </w:pPr>
            <w:r w:rsidRPr="004B3A8B">
              <w:t xml:space="preserve">En el Proyecto de Reglamento de Ejecución de la Comisión notificado se establece que la aprobación de la sustancia activa </w:t>
            </w:r>
            <w:proofErr w:type="spellStart"/>
            <w:r w:rsidRPr="004B3A8B">
              <w:t>mancozeb</w:t>
            </w:r>
            <w:proofErr w:type="spellEnd"/>
            <w:r w:rsidRPr="004B3A8B">
              <w:t xml:space="preserve"> no será renovada, en virtud de las disposiciones del Reglamento (CE) </w:t>
            </w:r>
            <w:proofErr w:type="spellStart"/>
            <w:r w:rsidRPr="004B3A8B">
              <w:t>Nº</w:t>
            </w:r>
            <w:proofErr w:type="spellEnd"/>
            <w:r w:rsidRPr="004B3A8B">
              <w:t xml:space="preserve"> 1107/2009</w:t>
            </w:r>
            <w:r w:rsidR="004B3A8B" w:rsidRPr="004B3A8B">
              <w:t>. L</w:t>
            </w:r>
            <w:r w:rsidRPr="004B3A8B">
              <w:t xml:space="preserve">as autorizaciones vigentes de productos fitosanitarios que contengan </w:t>
            </w:r>
            <w:proofErr w:type="spellStart"/>
            <w:r w:rsidRPr="004B3A8B">
              <w:t>mancozeb</w:t>
            </w:r>
            <w:proofErr w:type="spellEnd"/>
            <w:r w:rsidRPr="004B3A8B">
              <w:t xml:space="preserve"> se retirarán y ya no se podrán comercializar esos productos</w:t>
            </w:r>
            <w:r w:rsidR="004B3A8B" w:rsidRPr="004B3A8B">
              <w:t>. L</w:t>
            </w:r>
            <w:r w:rsidRPr="004B3A8B">
              <w:t xml:space="preserve">a no renovación de la aprobación se fundamenta en una evaluación científica llevada a cabo en virtud del Reglamento (CE) </w:t>
            </w:r>
            <w:proofErr w:type="spellStart"/>
            <w:r w:rsidRPr="004B3A8B">
              <w:t>Nº</w:t>
            </w:r>
            <w:proofErr w:type="spellEnd"/>
            <w:r w:rsidRPr="004B3A8B">
              <w:t xml:space="preserve"> 1107/2009 por expertos de los Estados miembros de la Unión Europea y la Autoridad Europea de Seguridad Alimentaria (</w:t>
            </w:r>
            <w:proofErr w:type="spellStart"/>
            <w:r w:rsidRPr="004B3A8B">
              <w:t>EFSA</w:t>
            </w:r>
            <w:proofErr w:type="spellEnd"/>
            <w:r w:rsidRPr="004B3A8B">
              <w:t>).</w:t>
            </w:r>
          </w:p>
          <w:p w14:paraId="5A921C82" w14:textId="202E037A" w:rsidR="00E916CF" w:rsidRPr="004B3A8B" w:rsidRDefault="00EE6CAD" w:rsidP="004B3A8B">
            <w:pPr>
              <w:spacing w:after="120"/>
            </w:pPr>
            <w:r w:rsidRPr="004B3A8B">
              <w:t>Esta decisión solo afecta a la comercialización de esta sustancia y de los productos fitosanitarios que la contienen</w:t>
            </w:r>
            <w:r w:rsidR="004B3A8B" w:rsidRPr="004B3A8B">
              <w:t>. C</w:t>
            </w:r>
            <w:r w:rsidRPr="004B3A8B">
              <w:t xml:space="preserve">omo consecuencia de la no renovación de la aprobación, y una vez transcurridos todos los períodos de gracia para las existencias de productos que contengan dicha sustancia, se tomarán probablemente medidas específicas sobre los </w:t>
            </w:r>
            <w:proofErr w:type="spellStart"/>
            <w:r w:rsidRPr="004B3A8B">
              <w:t>LMR</w:t>
            </w:r>
            <w:proofErr w:type="spellEnd"/>
            <w:r w:rsidRPr="004B3A8B">
              <w:t xml:space="preserve"> y se presentará otra notificación como prevén los procedimientos en materia de medidas sanitarias y fitosanitarias.</w:t>
            </w:r>
          </w:p>
        </w:tc>
      </w:tr>
      <w:tr w:rsidR="00E916CF" w:rsidRPr="004B3A8B" w14:paraId="2EAFF032" w14:textId="77777777" w:rsidTr="004B3A8B">
        <w:tc>
          <w:tcPr>
            <w:tcW w:w="9242" w:type="dxa"/>
            <w:shd w:val="clear" w:color="auto" w:fill="auto"/>
          </w:tcPr>
          <w:p w14:paraId="230C6CA0" w14:textId="77777777" w:rsidR="00AD0FDA" w:rsidRPr="004B3A8B" w:rsidRDefault="00EE6CAD" w:rsidP="004B3A8B">
            <w:pPr>
              <w:spacing w:before="120" w:after="120"/>
              <w:rPr>
                <w:b/>
              </w:rPr>
            </w:pPr>
            <w:r w:rsidRPr="004B3A8B">
              <w:rPr>
                <w:b/>
              </w:rPr>
              <w:t xml:space="preserve">Este </w:t>
            </w:r>
            <w:proofErr w:type="spellStart"/>
            <w:r w:rsidRPr="004B3A8B">
              <w:rPr>
                <w:b/>
              </w:rPr>
              <w:t>addendum</w:t>
            </w:r>
            <w:proofErr w:type="spellEnd"/>
            <w:r w:rsidRPr="004B3A8B">
              <w:rPr>
                <w:b/>
              </w:rPr>
              <w:t xml:space="preserve"> se refiere a:</w:t>
            </w:r>
          </w:p>
        </w:tc>
      </w:tr>
      <w:tr w:rsidR="00E916CF" w:rsidRPr="004B3A8B" w14:paraId="11840F2B" w14:textId="77777777" w:rsidTr="004B3A8B">
        <w:tc>
          <w:tcPr>
            <w:tcW w:w="9242" w:type="dxa"/>
            <w:shd w:val="clear" w:color="auto" w:fill="auto"/>
          </w:tcPr>
          <w:p w14:paraId="2E9E7F3D" w14:textId="7DFAD265" w:rsidR="00AD0FDA" w:rsidRPr="004B3A8B" w:rsidRDefault="004B3A8B" w:rsidP="004B3A8B">
            <w:pPr>
              <w:spacing w:before="120" w:after="120"/>
              <w:ind w:left="1440" w:hanging="873"/>
            </w:pPr>
            <w:proofErr w:type="gramStart"/>
            <w:r w:rsidRPr="004B3A8B">
              <w:t>[ ]</w:t>
            </w:r>
            <w:proofErr w:type="gramEnd"/>
            <w:r w:rsidR="00A339CD" w:rsidRPr="004B3A8B">
              <w:tab/>
              <w:t>la modificación de la fecha límite para la presentación de observaciones</w:t>
            </w:r>
          </w:p>
        </w:tc>
      </w:tr>
      <w:tr w:rsidR="00E916CF" w:rsidRPr="004B3A8B" w14:paraId="3C7903E6" w14:textId="77777777" w:rsidTr="004B3A8B">
        <w:tc>
          <w:tcPr>
            <w:tcW w:w="9242" w:type="dxa"/>
            <w:shd w:val="clear" w:color="auto" w:fill="auto"/>
          </w:tcPr>
          <w:p w14:paraId="1246AD74" w14:textId="652D4D37" w:rsidR="00AD0FDA" w:rsidRPr="004B3A8B" w:rsidRDefault="004B3A8B" w:rsidP="004B3A8B">
            <w:pPr>
              <w:spacing w:before="120" w:after="120"/>
              <w:ind w:left="1440" w:hanging="873"/>
            </w:pPr>
            <w:proofErr w:type="gramStart"/>
            <w:r w:rsidRPr="004B3A8B">
              <w:t>[ ]</w:t>
            </w:r>
            <w:proofErr w:type="gramEnd"/>
            <w:r w:rsidR="00A339CD" w:rsidRPr="004B3A8B">
              <w:tab/>
              <w:t>la notificación de la adopción, publicación o entrada en vigor del reglamento</w:t>
            </w:r>
          </w:p>
        </w:tc>
      </w:tr>
      <w:tr w:rsidR="00E916CF" w:rsidRPr="004B3A8B" w14:paraId="0CF205E1" w14:textId="77777777" w:rsidTr="004B3A8B">
        <w:tc>
          <w:tcPr>
            <w:tcW w:w="9242" w:type="dxa"/>
            <w:shd w:val="clear" w:color="auto" w:fill="auto"/>
          </w:tcPr>
          <w:p w14:paraId="09975058" w14:textId="77777777" w:rsidR="00AD0FDA" w:rsidRPr="004B3A8B" w:rsidRDefault="00EE6CAD" w:rsidP="004B3A8B">
            <w:pPr>
              <w:spacing w:before="120" w:after="120"/>
              <w:ind w:left="1440" w:hanging="873"/>
            </w:pPr>
            <w:r w:rsidRPr="004B3A8B">
              <w:t>[</w:t>
            </w:r>
            <w:r w:rsidRPr="004B3A8B">
              <w:rPr>
                <w:b/>
              </w:rPr>
              <w:t>X</w:t>
            </w:r>
            <w:r w:rsidRPr="004B3A8B">
              <w:t>]</w:t>
            </w:r>
            <w:r w:rsidRPr="004B3A8B">
              <w:tab/>
              <w:t>la modificación del contenido y/o ámbito de aplicación de un proyecto de reglamento previamente notificado</w:t>
            </w:r>
          </w:p>
        </w:tc>
      </w:tr>
      <w:tr w:rsidR="00E916CF" w:rsidRPr="004B3A8B" w14:paraId="743F9C7B" w14:textId="77777777" w:rsidTr="004B3A8B">
        <w:tc>
          <w:tcPr>
            <w:tcW w:w="9242" w:type="dxa"/>
            <w:shd w:val="clear" w:color="auto" w:fill="auto"/>
          </w:tcPr>
          <w:p w14:paraId="3BD84E46" w14:textId="6DE87D90" w:rsidR="00AD0FDA" w:rsidRPr="004B3A8B" w:rsidRDefault="004B3A8B" w:rsidP="004B3A8B">
            <w:pPr>
              <w:spacing w:before="120" w:after="120"/>
              <w:ind w:left="1440" w:hanging="873"/>
            </w:pPr>
            <w:proofErr w:type="gramStart"/>
            <w:r w:rsidRPr="004B3A8B">
              <w:t>[ ]</w:t>
            </w:r>
            <w:proofErr w:type="gramEnd"/>
            <w:r w:rsidR="00A339CD" w:rsidRPr="004B3A8B">
              <w:tab/>
              <w:t>el retiro del reglamento propuesto</w:t>
            </w:r>
          </w:p>
        </w:tc>
      </w:tr>
      <w:tr w:rsidR="00E916CF" w:rsidRPr="004B3A8B" w14:paraId="409DE1B1" w14:textId="77777777" w:rsidTr="004B3A8B">
        <w:tc>
          <w:tcPr>
            <w:tcW w:w="9242" w:type="dxa"/>
            <w:shd w:val="clear" w:color="auto" w:fill="auto"/>
          </w:tcPr>
          <w:p w14:paraId="47631EB5" w14:textId="4A75EE65" w:rsidR="00AD0FDA" w:rsidRPr="004B3A8B" w:rsidRDefault="004B3A8B" w:rsidP="004B3A8B">
            <w:pPr>
              <w:spacing w:before="120" w:after="120"/>
              <w:ind w:left="1440" w:hanging="873"/>
            </w:pPr>
            <w:proofErr w:type="gramStart"/>
            <w:r w:rsidRPr="004B3A8B">
              <w:t>[ ]</w:t>
            </w:r>
            <w:proofErr w:type="gramEnd"/>
            <w:r w:rsidR="00A339CD" w:rsidRPr="004B3A8B">
              <w:tab/>
              <w:t>la modificación de la fecha propuesta de adopción, publicación o entrada en vigor</w:t>
            </w:r>
          </w:p>
        </w:tc>
      </w:tr>
      <w:tr w:rsidR="00E916CF" w:rsidRPr="004B3A8B" w14:paraId="79F7E827" w14:textId="77777777" w:rsidTr="004B3A8B">
        <w:tc>
          <w:tcPr>
            <w:tcW w:w="9242" w:type="dxa"/>
            <w:shd w:val="clear" w:color="auto" w:fill="auto"/>
          </w:tcPr>
          <w:p w14:paraId="03E81846" w14:textId="33A5CCBA" w:rsidR="00AD0FDA" w:rsidRPr="004B3A8B" w:rsidRDefault="004B3A8B" w:rsidP="004B3A8B">
            <w:pPr>
              <w:spacing w:before="120" w:after="120"/>
              <w:ind w:left="1440" w:hanging="873"/>
            </w:pPr>
            <w:proofErr w:type="gramStart"/>
            <w:r w:rsidRPr="004B3A8B">
              <w:lastRenderedPageBreak/>
              <w:t>[ ]</w:t>
            </w:r>
            <w:proofErr w:type="gramEnd"/>
            <w:r w:rsidR="00A339CD" w:rsidRPr="004B3A8B">
              <w:tab/>
              <w:t>otro aspecto:</w:t>
            </w:r>
          </w:p>
        </w:tc>
      </w:tr>
      <w:tr w:rsidR="00E916CF" w:rsidRPr="004B3A8B" w14:paraId="1EC59020" w14:textId="77777777" w:rsidTr="004B3A8B">
        <w:tc>
          <w:tcPr>
            <w:tcW w:w="9242" w:type="dxa"/>
            <w:shd w:val="clear" w:color="auto" w:fill="auto"/>
          </w:tcPr>
          <w:p w14:paraId="36921F3F" w14:textId="55EFF4C2" w:rsidR="00AD0FDA" w:rsidRPr="004B3A8B" w:rsidRDefault="00EE6CAD" w:rsidP="004B3A8B">
            <w:pPr>
              <w:spacing w:before="120" w:after="120"/>
              <w:rPr>
                <w:b/>
              </w:rPr>
            </w:pPr>
            <w:r w:rsidRPr="004B3A8B">
              <w:rPr>
                <w:b/>
              </w:rPr>
              <w:t>Plazo para la presentación de observaciones</w:t>
            </w:r>
            <w:r w:rsidR="004B3A8B" w:rsidRPr="004B3A8B">
              <w:rPr>
                <w:b/>
              </w:rPr>
              <w:t xml:space="preserve">: </w:t>
            </w:r>
            <w:r w:rsidR="004B3A8B" w:rsidRPr="004B3A8B">
              <w:rPr>
                <w:b/>
                <w:i/>
              </w:rPr>
              <w:t>(</w:t>
            </w:r>
            <w:r w:rsidRPr="004B3A8B">
              <w:rPr>
                <w:b/>
                <w:i/>
              </w:rPr>
              <w:t xml:space="preserve">Si el </w:t>
            </w:r>
            <w:proofErr w:type="spellStart"/>
            <w:r w:rsidRPr="004B3A8B">
              <w:rPr>
                <w:b/>
                <w:i/>
              </w:rPr>
              <w:t>addendum</w:t>
            </w:r>
            <w:proofErr w:type="spellEnd"/>
            <w:r w:rsidRPr="004B3A8B">
              <w:rPr>
                <w:b/>
                <w:i/>
              </w:rPr>
              <w:t xml:space="preserve"> amplía el ámbito de aplicación de la medida anteriormente notificada en cuanto a los productos abarcados y/o los Miembros a los que puede afectar, deberá preverse un nuevo plazo para recibir observaciones, normalmente de 60 días naturales como mínimo</w:t>
            </w:r>
            <w:r w:rsidR="004B3A8B" w:rsidRPr="004B3A8B">
              <w:rPr>
                <w:b/>
                <w:i/>
              </w:rPr>
              <w:t>. E</w:t>
            </w:r>
            <w:r w:rsidRPr="004B3A8B">
              <w:rPr>
                <w:b/>
                <w:i/>
              </w:rPr>
              <w:t xml:space="preserve">n otros casos, como el aplazamiento de la fecha límite anunciada inicialmente para la presentación de observaciones, el plazo previsto en el </w:t>
            </w:r>
            <w:proofErr w:type="spellStart"/>
            <w:r w:rsidRPr="004B3A8B">
              <w:rPr>
                <w:b/>
                <w:i/>
              </w:rPr>
              <w:t>addendum</w:t>
            </w:r>
            <w:proofErr w:type="spellEnd"/>
            <w:r w:rsidRPr="004B3A8B">
              <w:rPr>
                <w:b/>
                <w:i/>
              </w:rPr>
              <w:t xml:space="preserve"> podrá variar.)</w:t>
            </w:r>
          </w:p>
        </w:tc>
      </w:tr>
      <w:tr w:rsidR="00E916CF" w:rsidRPr="004B3A8B" w14:paraId="0126626B" w14:textId="77777777" w:rsidTr="004B3A8B">
        <w:tc>
          <w:tcPr>
            <w:tcW w:w="9242" w:type="dxa"/>
            <w:shd w:val="clear" w:color="auto" w:fill="auto"/>
          </w:tcPr>
          <w:p w14:paraId="1C36E61B" w14:textId="2D12CFB9" w:rsidR="00AD0FDA" w:rsidRPr="004B3A8B" w:rsidRDefault="004B3A8B" w:rsidP="004B3A8B">
            <w:pPr>
              <w:spacing w:before="120" w:after="120"/>
              <w:ind w:left="1440" w:hanging="873"/>
            </w:pPr>
            <w:proofErr w:type="gramStart"/>
            <w:r w:rsidRPr="004B3A8B">
              <w:t>[ ]</w:t>
            </w:r>
            <w:proofErr w:type="gramEnd"/>
            <w:r w:rsidR="00A339CD" w:rsidRPr="004B3A8B">
              <w:tab/>
              <w:t xml:space="preserve">Sesenta días a partir de la fecha de distribución del </w:t>
            </w:r>
            <w:proofErr w:type="spellStart"/>
            <w:r w:rsidR="00A339CD" w:rsidRPr="004B3A8B">
              <w:t>addendum</w:t>
            </w:r>
            <w:proofErr w:type="spellEnd"/>
            <w:r w:rsidR="00A339CD" w:rsidRPr="004B3A8B">
              <w:t xml:space="preserve"> a la notificación y/o </w:t>
            </w:r>
            <w:r w:rsidR="00A339CD" w:rsidRPr="004B3A8B">
              <w:rPr>
                <w:i/>
              </w:rPr>
              <w:t>(día/mes/año)</w:t>
            </w:r>
            <w:r w:rsidR="00A339CD" w:rsidRPr="004B3A8B">
              <w:t>:</w:t>
            </w:r>
          </w:p>
        </w:tc>
      </w:tr>
      <w:tr w:rsidR="00E916CF" w:rsidRPr="004B3A8B" w14:paraId="13FDC55D" w14:textId="77777777" w:rsidTr="004B3A8B">
        <w:tc>
          <w:tcPr>
            <w:tcW w:w="9242" w:type="dxa"/>
            <w:shd w:val="clear" w:color="auto" w:fill="auto"/>
          </w:tcPr>
          <w:p w14:paraId="389A56B9" w14:textId="52863CF8" w:rsidR="00AD0FDA" w:rsidRPr="004B3A8B" w:rsidRDefault="00EE6CAD" w:rsidP="004B3A8B">
            <w:pPr>
              <w:spacing w:before="120" w:after="120"/>
              <w:rPr>
                <w:b/>
              </w:rPr>
            </w:pPr>
            <w:r w:rsidRPr="004B3A8B">
              <w:rPr>
                <w:b/>
              </w:rPr>
              <w:t>Organismo o autoridad encargado de tramitar las observaciones</w:t>
            </w:r>
            <w:r w:rsidR="004B3A8B" w:rsidRPr="004B3A8B">
              <w:rPr>
                <w:b/>
              </w:rPr>
              <w:t>: [</w:t>
            </w:r>
            <w:r w:rsidRPr="004B3A8B">
              <w:rPr>
                <w:b/>
              </w:rPr>
              <w:t>X] Organismo nacional encargado de la notificación, [X] Servicio nacional de información</w:t>
            </w:r>
            <w:r w:rsidR="004B3A8B" w:rsidRPr="004B3A8B">
              <w:rPr>
                <w:b/>
              </w:rPr>
              <w:t>. D</w:t>
            </w:r>
            <w:r w:rsidRPr="004B3A8B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E916CF" w:rsidRPr="004B3A8B" w14:paraId="186ACF39" w14:textId="77777777" w:rsidTr="004B3A8B">
        <w:tc>
          <w:tcPr>
            <w:tcW w:w="9242" w:type="dxa"/>
            <w:shd w:val="clear" w:color="auto" w:fill="auto"/>
          </w:tcPr>
          <w:p w14:paraId="09892AAC" w14:textId="77777777" w:rsidR="00AD0FDA" w:rsidRPr="004B3A8B" w:rsidRDefault="00EE6CAD" w:rsidP="004B3A8B">
            <w:pPr>
              <w:spacing w:before="120"/>
            </w:pPr>
            <w:proofErr w:type="spellStart"/>
            <w:r w:rsidRPr="004B3A8B">
              <w:rPr>
                <w:i/>
                <w:iCs/>
              </w:rPr>
              <w:t>European</w:t>
            </w:r>
            <w:proofErr w:type="spellEnd"/>
            <w:r w:rsidRPr="004B3A8B">
              <w:rPr>
                <w:i/>
                <w:iCs/>
              </w:rPr>
              <w:t xml:space="preserve"> </w:t>
            </w:r>
            <w:proofErr w:type="spellStart"/>
            <w:r w:rsidRPr="004B3A8B">
              <w:rPr>
                <w:i/>
                <w:iCs/>
              </w:rPr>
              <w:t>Commission</w:t>
            </w:r>
            <w:proofErr w:type="spellEnd"/>
            <w:r w:rsidRPr="004B3A8B">
              <w:t xml:space="preserve"> (Comisión Europea)</w:t>
            </w:r>
          </w:p>
          <w:p w14:paraId="6E36D090" w14:textId="3604C60C" w:rsidR="00E916CF" w:rsidRPr="004B3A8B" w:rsidRDefault="00EE6CAD" w:rsidP="004B3A8B">
            <w:r w:rsidRPr="004B3A8B">
              <w:rPr>
                <w:i/>
                <w:iCs/>
              </w:rPr>
              <w:t xml:space="preserve">DG </w:t>
            </w:r>
            <w:proofErr w:type="spellStart"/>
            <w:r w:rsidRPr="004B3A8B">
              <w:rPr>
                <w:i/>
                <w:iCs/>
              </w:rPr>
              <w:t>Health</w:t>
            </w:r>
            <w:proofErr w:type="spellEnd"/>
            <w:r w:rsidRPr="004B3A8B">
              <w:rPr>
                <w:i/>
                <w:iCs/>
              </w:rPr>
              <w:t xml:space="preserve"> and </w:t>
            </w:r>
            <w:proofErr w:type="spellStart"/>
            <w:r w:rsidRPr="004B3A8B">
              <w:rPr>
                <w:i/>
                <w:iCs/>
              </w:rPr>
              <w:t>Consumers</w:t>
            </w:r>
            <w:proofErr w:type="spellEnd"/>
            <w:r w:rsidRPr="004B3A8B">
              <w:t xml:space="preserve"> (Dirección General de Salud y Consumidores),</w:t>
            </w:r>
            <w:r w:rsidR="004B3A8B">
              <w:t xml:space="preserve"> </w:t>
            </w:r>
            <w:r w:rsidRPr="004B3A8B">
              <w:rPr>
                <w:i/>
                <w:iCs/>
              </w:rPr>
              <w:t xml:space="preserve">Unit G6-Multilateral International </w:t>
            </w:r>
            <w:proofErr w:type="spellStart"/>
            <w:r w:rsidRPr="004B3A8B">
              <w:rPr>
                <w:i/>
                <w:iCs/>
              </w:rPr>
              <w:t>Relations</w:t>
            </w:r>
            <w:proofErr w:type="spellEnd"/>
            <w:r w:rsidRPr="004B3A8B">
              <w:rPr>
                <w:i/>
                <w:iCs/>
              </w:rPr>
              <w:t xml:space="preserve"> </w:t>
            </w:r>
            <w:r w:rsidRPr="004B3A8B">
              <w:t>(Unidad G6 - Relaciones Internacionales Multilaterales)</w:t>
            </w:r>
          </w:p>
          <w:p w14:paraId="47EC1A79" w14:textId="2139129B" w:rsidR="00E916CF" w:rsidRPr="001D60DA" w:rsidRDefault="00EE6CAD" w:rsidP="004B3A8B">
            <w:pPr>
              <w:rPr>
                <w:lang w:val="fr-FR"/>
              </w:rPr>
            </w:pPr>
            <w:r w:rsidRPr="001D60DA">
              <w:rPr>
                <w:lang w:val="fr-FR"/>
              </w:rPr>
              <w:t xml:space="preserve">Rue Froissart 101, B-1049 </w:t>
            </w:r>
            <w:proofErr w:type="spellStart"/>
            <w:r w:rsidRPr="001D60DA">
              <w:rPr>
                <w:lang w:val="fr-FR"/>
              </w:rPr>
              <w:t>Bruselas</w:t>
            </w:r>
            <w:proofErr w:type="spellEnd"/>
          </w:p>
          <w:p w14:paraId="47C07F08" w14:textId="134E2E92" w:rsidR="00E916CF" w:rsidRPr="001D60DA" w:rsidRDefault="00EE6CAD" w:rsidP="004B3A8B">
            <w:pPr>
              <w:rPr>
                <w:lang w:val="fr-FR"/>
              </w:rPr>
            </w:pPr>
            <w:proofErr w:type="spellStart"/>
            <w:proofErr w:type="gramStart"/>
            <w:r w:rsidRPr="001D60DA">
              <w:rPr>
                <w:lang w:val="fr-FR"/>
              </w:rPr>
              <w:t>Teléfono</w:t>
            </w:r>
            <w:proofErr w:type="spellEnd"/>
            <w:r w:rsidR="004B3A8B" w:rsidRPr="001D60DA">
              <w:rPr>
                <w:lang w:val="fr-FR"/>
              </w:rPr>
              <w:t>:</w:t>
            </w:r>
            <w:proofErr w:type="gramEnd"/>
            <w:r w:rsidR="004B3A8B" w:rsidRPr="001D60DA">
              <w:rPr>
                <w:lang w:val="fr-FR"/>
              </w:rPr>
              <w:t xml:space="preserve"> +</w:t>
            </w:r>
            <w:r w:rsidRPr="001D60DA">
              <w:rPr>
                <w:lang w:val="fr-FR"/>
              </w:rPr>
              <w:t>(322) 295 4263</w:t>
            </w:r>
          </w:p>
          <w:p w14:paraId="3ED61F09" w14:textId="36A52C88" w:rsidR="00E916CF" w:rsidRPr="004B3A8B" w:rsidRDefault="00EE6CAD" w:rsidP="004B3A8B">
            <w:r w:rsidRPr="004B3A8B">
              <w:t>Fax</w:t>
            </w:r>
            <w:r w:rsidR="004B3A8B" w:rsidRPr="004B3A8B">
              <w:t>: +</w:t>
            </w:r>
            <w:r w:rsidRPr="004B3A8B">
              <w:t>(322) 299 8090</w:t>
            </w:r>
          </w:p>
          <w:p w14:paraId="377180E6" w14:textId="702D0841" w:rsidR="00E916CF" w:rsidRPr="004B3A8B" w:rsidRDefault="00A339CD" w:rsidP="004B3A8B">
            <w:pPr>
              <w:spacing w:after="120"/>
            </w:pPr>
            <w:r w:rsidRPr="004B3A8B">
              <w:t xml:space="preserve">Correo electrónico: </w:t>
            </w:r>
            <w:hyperlink r:id="rId8" w:history="1">
              <w:r w:rsidR="004B3A8B" w:rsidRPr="004B3A8B">
                <w:rPr>
                  <w:rStyle w:val="Hyperlink"/>
                </w:rPr>
                <w:t>sps@ec.europa.eu</w:t>
              </w:r>
            </w:hyperlink>
          </w:p>
        </w:tc>
      </w:tr>
      <w:tr w:rsidR="00E916CF" w:rsidRPr="004B3A8B" w14:paraId="13AB8759" w14:textId="77777777" w:rsidTr="004B3A8B">
        <w:tc>
          <w:tcPr>
            <w:tcW w:w="9242" w:type="dxa"/>
            <w:shd w:val="clear" w:color="auto" w:fill="auto"/>
          </w:tcPr>
          <w:p w14:paraId="549C851D" w14:textId="3050569C" w:rsidR="00AD0FDA" w:rsidRPr="004B3A8B" w:rsidRDefault="00EE6CAD" w:rsidP="004B3A8B">
            <w:pPr>
              <w:spacing w:before="120" w:after="120"/>
              <w:rPr>
                <w:b/>
              </w:rPr>
            </w:pPr>
            <w:r w:rsidRPr="004B3A8B">
              <w:rPr>
                <w:b/>
              </w:rPr>
              <w:t>Texto(s) disponible(s) en</w:t>
            </w:r>
            <w:r w:rsidR="004B3A8B" w:rsidRPr="004B3A8B">
              <w:rPr>
                <w:b/>
              </w:rPr>
              <w:t>: [</w:t>
            </w:r>
            <w:r w:rsidRPr="004B3A8B">
              <w:rPr>
                <w:b/>
              </w:rPr>
              <w:t>X] Organismo nacional encargado de la notificación, [X] Servicio nacional de información</w:t>
            </w:r>
            <w:r w:rsidR="004B3A8B" w:rsidRPr="004B3A8B">
              <w:rPr>
                <w:b/>
              </w:rPr>
              <w:t>. D</w:t>
            </w:r>
            <w:r w:rsidRPr="004B3A8B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E916CF" w:rsidRPr="004B3A8B" w14:paraId="7ECB6134" w14:textId="77777777" w:rsidTr="004B3A8B">
        <w:tc>
          <w:tcPr>
            <w:tcW w:w="9242" w:type="dxa"/>
            <w:shd w:val="clear" w:color="auto" w:fill="auto"/>
          </w:tcPr>
          <w:p w14:paraId="367424B2" w14:textId="77777777" w:rsidR="00AD0FDA" w:rsidRPr="004B3A8B" w:rsidRDefault="00EE6CAD" w:rsidP="004B3A8B">
            <w:pPr>
              <w:spacing w:before="120"/>
            </w:pPr>
            <w:proofErr w:type="spellStart"/>
            <w:r w:rsidRPr="004B3A8B">
              <w:rPr>
                <w:i/>
                <w:iCs/>
              </w:rPr>
              <w:t>European</w:t>
            </w:r>
            <w:proofErr w:type="spellEnd"/>
            <w:r w:rsidRPr="004B3A8B">
              <w:rPr>
                <w:i/>
                <w:iCs/>
              </w:rPr>
              <w:t xml:space="preserve"> </w:t>
            </w:r>
            <w:proofErr w:type="spellStart"/>
            <w:r w:rsidRPr="004B3A8B">
              <w:rPr>
                <w:i/>
                <w:iCs/>
              </w:rPr>
              <w:t>Commission</w:t>
            </w:r>
            <w:proofErr w:type="spellEnd"/>
            <w:r w:rsidRPr="004B3A8B">
              <w:t xml:space="preserve"> (Comisión Europea)</w:t>
            </w:r>
          </w:p>
          <w:p w14:paraId="20B07F75" w14:textId="76A0FC19" w:rsidR="00E916CF" w:rsidRPr="004B3A8B" w:rsidRDefault="00EE6CAD" w:rsidP="004B3A8B">
            <w:r w:rsidRPr="004B3A8B">
              <w:rPr>
                <w:i/>
                <w:iCs/>
              </w:rPr>
              <w:t xml:space="preserve">DG </w:t>
            </w:r>
            <w:proofErr w:type="spellStart"/>
            <w:r w:rsidRPr="004B3A8B">
              <w:rPr>
                <w:i/>
                <w:iCs/>
              </w:rPr>
              <w:t>Health</w:t>
            </w:r>
            <w:proofErr w:type="spellEnd"/>
            <w:r w:rsidRPr="004B3A8B">
              <w:rPr>
                <w:i/>
                <w:iCs/>
              </w:rPr>
              <w:t xml:space="preserve"> and </w:t>
            </w:r>
            <w:proofErr w:type="spellStart"/>
            <w:r w:rsidRPr="004B3A8B">
              <w:rPr>
                <w:i/>
                <w:iCs/>
              </w:rPr>
              <w:t>Consumers</w:t>
            </w:r>
            <w:proofErr w:type="spellEnd"/>
            <w:r w:rsidRPr="004B3A8B">
              <w:t xml:space="preserve"> (Dirección General de Salud y Consumidores), </w:t>
            </w:r>
            <w:r w:rsidRPr="004B3A8B">
              <w:rPr>
                <w:i/>
                <w:iCs/>
              </w:rPr>
              <w:t xml:space="preserve">Unit G6-Multilateral International </w:t>
            </w:r>
            <w:proofErr w:type="spellStart"/>
            <w:r w:rsidRPr="004B3A8B">
              <w:rPr>
                <w:i/>
                <w:iCs/>
              </w:rPr>
              <w:t>Relations</w:t>
            </w:r>
            <w:proofErr w:type="spellEnd"/>
            <w:r w:rsidRPr="004B3A8B">
              <w:rPr>
                <w:i/>
                <w:iCs/>
              </w:rPr>
              <w:t xml:space="preserve"> </w:t>
            </w:r>
            <w:r w:rsidRPr="004B3A8B">
              <w:t>(Unidad G6 - Relaciones Internacionales Multilaterales)</w:t>
            </w:r>
          </w:p>
          <w:p w14:paraId="2E166739" w14:textId="6BD9E537" w:rsidR="00E916CF" w:rsidRPr="001D60DA" w:rsidRDefault="00EE6CAD" w:rsidP="004B3A8B">
            <w:pPr>
              <w:rPr>
                <w:lang w:val="fr-FR"/>
              </w:rPr>
            </w:pPr>
            <w:r w:rsidRPr="001D60DA">
              <w:rPr>
                <w:lang w:val="fr-FR"/>
              </w:rPr>
              <w:t xml:space="preserve">Rue Froissart 101, B-1049 </w:t>
            </w:r>
            <w:proofErr w:type="spellStart"/>
            <w:r w:rsidRPr="001D60DA">
              <w:rPr>
                <w:lang w:val="fr-FR"/>
              </w:rPr>
              <w:t>Bruselas</w:t>
            </w:r>
            <w:proofErr w:type="spellEnd"/>
          </w:p>
          <w:p w14:paraId="2C82C6A2" w14:textId="4DD78A7D" w:rsidR="00E916CF" w:rsidRPr="001D60DA" w:rsidRDefault="00EE6CAD" w:rsidP="004B3A8B">
            <w:pPr>
              <w:rPr>
                <w:lang w:val="fr-FR"/>
              </w:rPr>
            </w:pPr>
            <w:proofErr w:type="spellStart"/>
            <w:proofErr w:type="gramStart"/>
            <w:r w:rsidRPr="001D60DA">
              <w:rPr>
                <w:lang w:val="fr-FR"/>
              </w:rPr>
              <w:t>Teléfono</w:t>
            </w:r>
            <w:proofErr w:type="spellEnd"/>
            <w:r w:rsidR="004B3A8B" w:rsidRPr="001D60DA">
              <w:rPr>
                <w:lang w:val="fr-FR"/>
              </w:rPr>
              <w:t>:</w:t>
            </w:r>
            <w:proofErr w:type="gramEnd"/>
            <w:r w:rsidR="004B3A8B" w:rsidRPr="001D60DA">
              <w:rPr>
                <w:lang w:val="fr-FR"/>
              </w:rPr>
              <w:t xml:space="preserve"> +</w:t>
            </w:r>
            <w:r w:rsidRPr="001D60DA">
              <w:rPr>
                <w:lang w:val="fr-FR"/>
              </w:rPr>
              <w:t>(322) 295 4263</w:t>
            </w:r>
          </w:p>
          <w:p w14:paraId="300AEEEC" w14:textId="1E9CF79D" w:rsidR="00E916CF" w:rsidRPr="004B3A8B" w:rsidRDefault="00EE6CAD" w:rsidP="004B3A8B">
            <w:r w:rsidRPr="004B3A8B">
              <w:t>Fax</w:t>
            </w:r>
            <w:r w:rsidR="004B3A8B" w:rsidRPr="004B3A8B">
              <w:t>: +</w:t>
            </w:r>
            <w:r w:rsidRPr="004B3A8B">
              <w:t>(322) 299 8090</w:t>
            </w:r>
          </w:p>
          <w:p w14:paraId="2E7CA4CF" w14:textId="0FC3EF52" w:rsidR="00E916CF" w:rsidRPr="004B3A8B" w:rsidRDefault="00A339CD" w:rsidP="004B3A8B">
            <w:pPr>
              <w:spacing w:after="120"/>
            </w:pPr>
            <w:r w:rsidRPr="004B3A8B">
              <w:t xml:space="preserve">Correo electrónico: </w:t>
            </w:r>
            <w:hyperlink r:id="rId9" w:history="1">
              <w:r w:rsidR="004B3A8B" w:rsidRPr="004B3A8B">
                <w:rPr>
                  <w:rStyle w:val="Hyperlink"/>
                </w:rPr>
                <w:t>sps@ec.europa.eu</w:t>
              </w:r>
            </w:hyperlink>
          </w:p>
        </w:tc>
      </w:tr>
    </w:tbl>
    <w:p w14:paraId="5B5CF715" w14:textId="77777777" w:rsidR="00AD0FDA" w:rsidRPr="004B3A8B" w:rsidRDefault="00AD0FDA" w:rsidP="004B3A8B"/>
    <w:p w14:paraId="187FCFC0" w14:textId="5F31FEBD" w:rsidR="00AD0FDA" w:rsidRPr="004B3A8B" w:rsidRDefault="004B3A8B" w:rsidP="004B3A8B">
      <w:pPr>
        <w:jc w:val="center"/>
        <w:rPr>
          <w:b/>
        </w:rPr>
      </w:pPr>
      <w:r w:rsidRPr="004B3A8B">
        <w:rPr>
          <w:b/>
        </w:rPr>
        <w:t>__________</w:t>
      </w:r>
      <w:bookmarkEnd w:id="8"/>
    </w:p>
    <w:sectPr w:rsidR="00AD0FDA" w:rsidRPr="004B3A8B" w:rsidSect="004B3A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4596B" w14:textId="77777777" w:rsidR="004B3A8B" w:rsidRPr="004B3A8B" w:rsidRDefault="004B3A8B">
      <w:bookmarkStart w:id="4" w:name="_Hlk40341744"/>
      <w:bookmarkStart w:id="5" w:name="_Hlk40341745"/>
      <w:r w:rsidRPr="004B3A8B">
        <w:separator/>
      </w:r>
      <w:bookmarkEnd w:id="4"/>
      <w:bookmarkEnd w:id="5"/>
    </w:p>
  </w:endnote>
  <w:endnote w:type="continuationSeparator" w:id="0">
    <w:p w14:paraId="06FA2EC9" w14:textId="77777777" w:rsidR="004B3A8B" w:rsidRPr="004B3A8B" w:rsidRDefault="004B3A8B">
      <w:bookmarkStart w:id="6" w:name="_Hlk40341746"/>
      <w:bookmarkStart w:id="7" w:name="_Hlk40341747"/>
      <w:r w:rsidRPr="004B3A8B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46CB9" w14:textId="65529990" w:rsidR="004B3A8B" w:rsidRPr="004B3A8B" w:rsidRDefault="004B3A8B" w:rsidP="004B3A8B">
    <w:pPr>
      <w:pStyle w:val="Footer"/>
    </w:pPr>
    <w:bookmarkStart w:id="13" w:name="_Hlk40341732"/>
    <w:bookmarkStart w:id="14" w:name="_Hlk40341733"/>
    <w:r w:rsidRPr="004B3A8B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24A3F" w14:textId="5919E2F8" w:rsidR="004B3A8B" w:rsidRPr="004B3A8B" w:rsidRDefault="004B3A8B" w:rsidP="004B3A8B">
    <w:pPr>
      <w:pStyle w:val="Footer"/>
    </w:pPr>
    <w:bookmarkStart w:id="15" w:name="_Hlk40341734"/>
    <w:bookmarkStart w:id="16" w:name="_Hlk40341735"/>
    <w:r w:rsidRPr="004B3A8B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97A66" w14:textId="39D7CA79" w:rsidR="004B3A8B" w:rsidRPr="004B3A8B" w:rsidRDefault="004B3A8B" w:rsidP="004B3A8B">
    <w:pPr>
      <w:pStyle w:val="Footer"/>
    </w:pPr>
    <w:bookmarkStart w:id="20" w:name="_Hlk40341738"/>
    <w:bookmarkStart w:id="21" w:name="_Hlk40341739"/>
    <w:r w:rsidRPr="004B3A8B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1BA89" w14:textId="77777777" w:rsidR="004B3A8B" w:rsidRPr="004B3A8B" w:rsidRDefault="004B3A8B">
      <w:bookmarkStart w:id="0" w:name="_Hlk40341740"/>
      <w:bookmarkStart w:id="1" w:name="_Hlk40341741"/>
      <w:r w:rsidRPr="004B3A8B">
        <w:separator/>
      </w:r>
      <w:bookmarkEnd w:id="0"/>
      <w:bookmarkEnd w:id="1"/>
    </w:p>
  </w:footnote>
  <w:footnote w:type="continuationSeparator" w:id="0">
    <w:p w14:paraId="13EA999C" w14:textId="77777777" w:rsidR="004B3A8B" w:rsidRPr="004B3A8B" w:rsidRDefault="004B3A8B">
      <w:bookmarkStart w:id="2" w:name="_Hlk40341742"/>
      <w:bookmarkStart w:id="3" w:name="_Hlk40341743"/>
      <w:r w:rsidRPr="004B3A8B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F02C0" w14:textId="77777777" w:rsidR="004B3A8B" w:rsidRPr="001D60DA" w:rsidRDefault="004B3A8B" w:rsidP="004B3A8B">
    <w:pPr>
      <w:pStyle w:val="Header"/>
      <w:spacing w:after="240"/>
      <w:jc w:val="center"/>
      <w:rPr>
        <w:lang w:val="pt-BR"/>
      </w:rPr>
    </w:pPr>
    <w:bookmarkStart w:id="9" w:name="_Hlk40341728"/>
    <w:bookmarkStart w:id="10" w:name="_Hlk40341729"/>
    <w:r w:rsidRPr="001D60DA">
      <w:rPr>
        <w:lang w:val="pt-BR"/>
      </w:rPr>
      <w:t>G/</w:t>
    </w:r>
    <w:proofErr w:type="spellStart"/>
    <w:r w:rsidRPr="001D60DA">
      <w:rPr>
        <w:lang w:val="pt-BR"/>
      </w:rPr>
      <w:t>SPS</w:t>
    </w:r>
    <w:proofErr w:type="spellEnd"/>
    <w:r w:rsidRPr="001D60DA">
      <w:rPr>
        <w:lang w:val="pt-BR"/>
      </w:rPr>
      <w:t>/N/EU/384/Add.1</w:t>
    </w:r>
  </w:p>
  <w:p w14:paraId="5BD94AD4" w14:textId="77777777" w:rsidR="004B3A8B" w:rsidRPr="004B3A8B" w:rsidRDefault="004B3A8B" w:rsidP="004B3A8B">
    <w:pPr>
      <w:pStyle w:val="Header"/>
      <w:pBdr>
        <w:bottom w:val="single" w:sz="4" w:space="1" w:color="auto"/>
      </w:pBdr>
      <w:jc w:val="center"/>
    </w:pPr>
    <w:r w:rsidRPr="004B3A8B">
      <w:t xml:space="preserve">- </w:t>
    </w:r>
    <w:r w:rsidRPr="004B3A8B">
      <w:fldChar w:fldCharType="begin"/>
    </w:r>
    <w:r w:rsidRPr="004B3A8B">
      <w:instrText xml:space="preserve"> PAGE  \* Arabic  \* MERGEFORMAT </w:instrText>
    </w:r>
    <w:r w:rsidRPr="004B3A8B">
      <w:fldChar w:fldCharType="separate"/>
    </w:r>
    <w:r w:rsidRPr="004B3A8B">
      <w:t>1</w:t>
    </w:r>
    <w:r w:rsidRPr="004B3A8B">
      <w:fldChar w:fldCharType="end"/>
    </w:r>
    <w:r w:rsidRPr="004B3A8B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C6978" w14:textId="6945E7BA" w:rsidR="004B3A8B" w:rsidRPr="001D60DA" w:rsidRDefault="004B3A8B" w:rsidP="004B3A8B">
    <w:pPr>
      <w:pStyle w:val="Header"/>
      <w:spacing w:after="240"/>
      <w:jc w:val="center"/>
      <w:rPr>
        <w:lang w:val="pt-BR"/>
      </w:rPr>
    </w:pPr>
    <w:bookmarkStart w:id="11" w:name="_Hlk40341730"/>
    <w:bookmarkStart w:id="12" w:name="_Hlk40341731"/>
    <w:r w:rsidRPr="001D60DA">
      <w:rPr>
        <w:lang w:val="pt-BR"/>
      </w:rPr>
      <w:t>G/</w:t>
    </w:r>
    <w:proofErr w:type="spellStart"/>
    <w:r w:rsidRPr="001D60DA">
      <w:rPr>
        <w:lang w:val="pt-BR"/>
      </w:rPr>
      <w:t>SPS</w:t>
    </w:r>
    <w:proofErr w:type="spellEnd"/>
    <w:r w:rsidRPr="001D60DA">
      <w:rPr>
        <w:lang w:val="pt-BR"/>
      </w:rPr>
      <w:t>/N/EU/384/Add.1</w:t>
    </w:r>
  </w:p>
  <w:p w14:paraId="72E70179" w14:textId="77777777" w:rsidR="004B3A8B" w:rsidRPr="004B3A8B" w:rsidRDefault="004B3A8B" w:rsidP="004B3A8B">
    <w:pPr>
      <w:pStyle w:val="Header"/>
      <w:pBdr>
        <w:bottom w:val="single" w:sz="4" w:space="1" w:color="auto"/>
      </w:pBdr>
      <w:jc w:val="center"/>
    </w:pPr>
    <w:r w:rsidRPr="004B3A8B">
      <w:t xml:space="preserve">- </w:t>
    </w:r>
    <w:r w:rsidRPr="004B3A8B">
      <w:fldChar w:fldCharType="begin"/>
    </w:r>
    <w:r w:rsidRPr="004B3A8B">
      <w:instrText xml:space="preserve"> PAGE  \* Arabic  \* MERGEFORMAT </w:instrText>
    </w:r>
    <w:r w:rsidRPr="004B3A8B">
      <w:fldChar w:fldCharType="separate"/>
    </w:r>
    <w:r w:rsidRPr="004B3A8B">
      <w:t>1</w:t>
    </w:r>
    <w:r w:rsidRPr="004B3A8B">
      <w:fldChar w:fldCharType="end"/>
    </w:r>
    <w:r w:rsidRPr="004B3A8B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4B3A8B" w:rsidRPr="004B3A8B" w14:paraId="13976D43" w14:textId="77777777" w:rsidTr="004B3A8B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BBF94E0" w14:textId="77777777" w:rsidR="004B3A8B" w:rsidRPr="004B3A8B" w:rsidRDefault="004B3A8B" w:rsidP="004B3A8B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40341736"/>
          <w:bookmarkStart w:id="18" w:name="_Hlk40341737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FBF2911" w14:textId="77777777" w:rsidR="004B3A8B" w:rsidRPr="004B3A8B" w:rsidRDefault="004B3A8B" w:rsidP="004B3A8B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4B3A8B" w:rsidRPr="004B3A8B" w14:paraId="5243FF57" w14:textId="77777777" w:rsidTr="004B3A8B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33474F06" w14:textId="1501A93D" w:rsidR="004B3A8B" w:rsidRPr="004B3A8B" w:rsidRDefault="004B3A8B" w:rsidP="004B3A8B">
          <w:pPr>
            <w:jc w:val="left"/>
            <w:rPr>
              <w:rFonts w:eastAsia="Verdana" w:cs="Verdana"/>
              <w:szCs w:val="18"/>
            </w:rPr>
          </w:pPr>
          <w:r w:rsidRPr="004B3A8B">
            <w:rPr>
              <w:rFonts w:eastAsia="Verdana" w:cs="Verdana"/>
              <w:noProof/>
              <w:szCs w:val="18"/>
            </w:rPr>
            <w:drawing>
              <wp:inline distT="0" distB="0" distL="0" distR="0" wp14:anchorId="7BC64CBE" wp14:editId="6595E052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1AF6F0C" w14:textId="77777777" w:rsidR="004B3A8B" w:rsidRPr="004B3A8B" w:rsidRDefault="004B3A8B" w:rsidP="004B3A8B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B3A8B" w:rsidRPr="001D60DA" w14:paraId="63ABA239" w14:textId="77777777" w:rsidTr="004B3A8B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15A7A099" w14:textId="77777777" w:rsidR="004B3A8B" w:rsidRPr="004B3A8B" w:rsidRDefault="004B3A8B" w:rsidP="004B3A8B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AC8C7F3" w14:textId="671A52B3" w:rsidR="004B3A8B" w:rsidRPr="001D60DA" w:rsidRDefault="004B3A8B" w:rsidP="004B3A8B">
          <w:pPr>
            <w:jc w:val="right"/>
            <w:rPr>
              <w:rFonts w:eastAsia="Verdana" w:cs="Verdana"/>
              <w:b/>
              <w:szCs w:val="18"/>
              <w:lang w:val="pt-BR"/>
            </w:rPr>
          </w:pPr>
          <w:r w:rsidRPr="001D60DA">
            <w:rPr>
              <w:b/>
              <w:szCs w:val="18"/>
              <w:lang w:val="pt-BR"/>
            </w:rPr>
            <w:t>G/</w:t>
          </w:r>
          <w:proofErr w:type="spellStart"/>
          <w:r w:rsidRPr="001D60DA">
            <w:rPr>
              <w:b/>
              <w:szCs w:val="18"/>
              <w:lang w:val="pt-BR"/>
            </w:rPr>
            <w:t>SPS</w:t>
          </w:r>
          <w:proofErr w:type="spellEnd"/>
          <w:r w:rsidRPr="001D60DA">
            <w:rPr>
              <w:b/>
              <w:szCs w:val="18"/>
              <w:lang w:val="pt-BR"/>
            </w:rPr>
            <w:t>/N/EU/384/Add.1</w:t>
          </w:r>
        </w:p>
      </w:tc>
    </w:tr>
    <w:tr w:rsidR="004B3A8B" w:rsidRPr="004B3A8B" w14:paraId="77145AE3" w14:textId="77777777" w:rsidTr="004B3A8B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4A7B4298" w14:textId="77777777" w:rsidR="004B3A8B" w:rsidRPr="001D60DA" w:rsidRDefault="004B3A8B" w:rsidP="004B3A8B">
          <w:pPr>
            <w:rPr>
              <w:rFonts w:eastAsia="Verdana" w:cs="Verdana"/>
              <w:szCs w:val="18"/>
              <w:lang w:val="pt-BR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5B68B8B" w14:textId="6CC500D8" w:rsidR="004B3A8B" w:rsidRPr="004B3A8B" w:rsidRDefault="004B3A8B" w:rsidP="004B3A8B">
          <w:pPr>
            <w:jc w:val="right"/>
            <w:rPr>
              <w:rFonts w:eastAsia="Verdana" w:cs="Verdana"/>
              <w:szCs w:val="18"/>
            </w:rPr>
          </w:pPr>
          <w:r w:rsidRPr="004B3A8B">
            <w:rPr>
              <w:rFonts w:eastAsia="Verdana" w:cs="Verdana"/>
              <w:szCs w:val="18"/>
            </w:rPr>
            <w:t>7 de mayo de 2020</w:t>
          </w:r>
        </w:p>
      </w:tc>
    </w:tr>
    <w:tr w:rsidR="004B3A8B" w:rsidRPr="004B3A8B" w14:paraId="16671353" w14:textId="77777777" w:rsidTr="004B3A8B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2EFBF5B" w14:textId="2AD282C2" w:rsidR="004B3A8B" w:rsidRPr="004B3A8B" w:rsidRDefault="004B3A8B" w:rsidP="004B3A8B">
          <w:pPr>
            <w:jc w:val="left"/>
            <w:rPr>
              <w:rFonts w:eastAsia="Verdana" w:cs="Verdana"/>
              <w:b/>
              <w:szCs w:val="18"/>
            </w:rPr>
          </w:pPr>
          <w:r w:rsidRPr="004B3A8B">
            <w:rPr>
              <w:rFonts w:eastAsia="Verdana" w:cs="Verdana"/>
              <w:color w:val="FF0000"/>
              <w:szCs w:val="18"/>
            </w:rPr>
            <w:t>(20</w:t>
          </w:r>
          <w:r w:rsidRPr="004B3A8B">
            <w:rPr>
              <w:rFonts w:eastAsia="Verdana" w:cs="Verdana"/>
              <w:color w:val="FF0000"/>
              <w:szCs w:val="18"/>
            </w:rPr>
            <w:noBreakHyphen/>
          </w:r>
          <w:r w:rsidR="001D60DA">
            <w:rPr>
              <w:rFonts w:eastAsia="Verdana" w:cs="Verdana"/>
              <w:color w:val="FF0000"/>
              <w:szCs w:val="18"/>
            </w:rPr>
            <w:t>3477</w:t>
          </w:r>
          <w:bookmarkStart w:id="19" w:name="_GoBack"/>
          <w:bookmarkEnd w:id="19"/>
          <w:r w:rsidRPr="004B3A8B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28D00DE" w14:textId="393BE9F4" w:rsidR="004B3A8B" w:rsidRPr="004B3A8B" w:rsidRDefault="004B3A8B" w:rsidP="004B3A8B">
          <w:pPr>
            <w:jc w:val="right"/>
            <w:rPr>
              <w:rFonts w:eastAsia="Verdana" w:cs="Verdana"/>
              <w:szCs w:val="18"/>
            </w:rPr>
          </w:pPr>
          <w:r w:rsidRPr="004B3A8B">
            <w:rPr>
              <w:rFonts w:eastAsia="Verdana" w:cs="Verdana"/>
              <w:szCs w:val="18"/>
            </w:rPr>
            <w:t xml:space="preserve">Página: </w:t>
          </w:r>
          <w:r w:rsidRPr="004B3A8B">
            <w:rPr>
              <w:rFonts w:eastAsia="Verdana" w:cs="Verdana"/>
              <w:szCs w:val="18"/>
            </w:rPr>
            <w:fldChar w:fldCharType="begin"/>
          </w:r>
          <w:r w:rsidRPr="004B3A8B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4B3A8B">
            <w:rPr>
              <w:rFonts w:eastAsia="Verdana" w:cs="Verdana"/>
              <w:szCs w:val="18"/>
            </w:rPr>
            <w:fldChar w:fldCharType="separate"/>
          </w:r>
          <w:r w:rsidRPr="004B3A8B">
            <w:rPr>
              <w:rFonts w:eastAsia="Verdana" w:cs="Verdana"/>
              <w:szCs w:val="18"/>
            </w:rPr>
            <w:t>1</w:t>
          </w:r>
          <w:r w:rsidRPr="004B3A8B">
            <w:rPr>
              <w:rFonts w:eastAsia="Verdana" w:cs="Verdana"/>
              <w:szCs w:val="18"/>
            </w:rPr>
            <w:fldChar w:fldCharType="end"/>
          </w:r>
          <w:r w:rsidRPr="004B3A8B">
            <w:rPr>
              <w:rFonts w:eastAsia="Verdana" w:cs="Verdana"/>
              <w:szCs w:val="18"/>
            </w:rPr>
            <w:t>/</w:t>
          </w:r>
          <w:r w:rsidRPr="004B3A8B">
            <w:rPr>
              <w:rFonts w:eastAsia="Verdana" w:cs="Verdana"/>
              <w:szCs w:val="18"/>
            </w:rPr>
            <w:fldChar w:fldCharType="begin"/>
          </w:r>
          <w:r w:rsidRPr="004B3A8B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4B3A8B">
            <w:rPr>
              <w:rFonts w:eastAsia="Verdana" w:cs="Verdana"/>
              <w:szCs w:val="18"/>
            </w:rPr>
            <w:fldChar w:fldCharType="separate"/>
          </w:r>
          <w:r w:rsidRPr="004B3A8B">
            <w:rPr>
              <w:rFonts w:eastAsia="Verdana" w:cs="Verdana"/>
              <w:szCs w:val="18"/>
            </w:rPr>
            <w:t>2</w:t>
          </w:r>
          <w:r w:rsidRPr="004B3A8B">
            <w:rPr>
              <w:rFonts w:eastAsia="Verdana" w:cs="Verdana"/>
              <w:szCs w:val="18"/>
            </w:rPr>
            <w:fldChar w:fldCharType="end"/>
          </w:r>
        </w:p>
      </w:tc>
    </w:tr>
    <w:tr w:rsidR="004B3A8B" w:rsidRPr="004B3A8B" w14:paraId="679ECDD4" w14:textId="77777777" w:rsidTr="004B3A8B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B5D265B" w14:textId="7ADF00B1" w:rsidR="004B3A8B" w:rsidRPr="004B3A8B" w:rsidRDefault="004B3A8B" w:rsidP="004B3A8B">
          <w:pPr>
            <w:jc w:val="left"/>
            <w:rPr>
              <w:rFonts w:eastAsia="Verdana" w:cs="Verdana"/>
              <w:szCs w:val="18"/>
            </w:rPr>
          </w:pPr>
          <w:r w:rsidRPr="004B3A8B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0F952450" w14:textId="41CBA4D2" w:rsidR="004B3A8B" w:rsidRPr="004B3A8B" w:rsidRDefault="004B3A8B" w:rsidP="004B3A8B">
          <w:pPr>
            <w:jc w:val="right"/>
            <w:rPr>
              <w:rFonts w:eastAsia="Verdana" w:cs="Verdana"/>
              <w:bCs/>
              <w:szCs w:val="18"/>
            </w:rPr>
          </w:pPr>
          <w:r w:rsidRPr="004B3A8B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7"/>
    <w:bookmarkEnd w:id="18"/>
  </w:tbl>
  <w:p w14:paraId="048DFEF0" w14:textId="77777777" w:rsidR="004B3A8B" w:rsidRPr="004B3A8B" w:rsidRDefault="004B3A8B" w:rsidP="004B3A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B22E0A4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51C4BF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9F839C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262D8C8"/>
    <w:numStyleLink w:val="LegalHeadings"/>
  </w:abstractNum>
  <w:abstractNum w:abstractNumId="12" w15:restartNumberingAfterBreak="0">
    <w:nsid w:val="57551E12"/>
    <w:multiLevelType w:val="multilevel"/>
    <w:tmpl w:val="0262D8C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DA"/>
    <w:rsid w:val="0002204B"/>
    <w:rsid w:val="000272F6"/>
    <w:rsid w:val="00037AC4"/>
    <w:rsid w:val="000423BF"/>
    <w:rsid w:val="00080E5E"/>
    <w:rsid w:val="000A4945"/>
    <w:rsid w:val="000B31E1"/>
    <w:rsid w:val="0011356B"/>
    <w:rsid w:val="0013337F"/>
    <w:rsid w:val="0017046C"/>
    <w:rsid w:val="00182B84"/>
    <w:rsid w:val="001B3F7A"/>
    <w:rsid w:val="001C5CCE"/>
    <w:rsid w:val="001D60DA"/>
    <w:rsid w:val="001E291F"/>
    <w:rsid w:val="00213B9B"/>
    <w:rsid w:val="00233408"/>
    <w:rsid w:val="0027067B"/>
    <w:rsid w:val="002F1872"/>
    <w:rsid w:val="00312AB5"/>
    <w:rsid w:val="00350C33"/>
    <w:rsid w:val="003572B4"/>
    <w:rsid w:val="00361102"/>
    <w:rsid w:val="00366F84"/>
    <w:rsid w:val="00467032"/>
    <w:rsid w:val="0046754A"/>
    <w:rsid w:val="004B3A8B"/>
    <w:rsid w:val="004C2A98"/>
    <w:rsid w:val="004F203A"/>
    <w:rsid w:val="005336B8"/>
    <w:rsid w:val="00547B5F"/>
    <w:rsid w:val="005B04B9"/>
    <w:rsid w:val="005B68C7"/>
    <w:rsid w:val="005B7054"/>
    <w:rsid w:val="005D5981"/>
    <w:rsid w:val="005F06C2"/>
    <w:rsid w:val="005F30CB"/>
    <w:rsid w:val="00612644"/>
    <w:rsid w:val="00674CCD"/>
    <w:rsid w:val="006A6185"/>
    <w:rsid w:val="006C34E8"/>
    <w:rsid w:val="006F5826"/>
    <w:rsid w:val="00700181"/>
    <w:rsid w:val="00707516"/>
    <w:rsid w:val="007141CF"/>
    <w:rsid w:val="00745146"/>
    <w:rsid w:val="007577E3"/>
    <w:rsid w:val="00760831"/>
    <w:rsid w:val="00760DB3"/>
    <w:rsid w:val="007B23B5"/>
    <w:rsid w:val="007E6507"/>
    <w:rsid w:val="007F2B8E"/>
    <w:rsid w:val="00807247"/>
    <w:rsid w:val="0081481D"/>
    <w:rsid w:val="00840C2B"/>
    <w:rsid w:val="008739FD"/>
    <w:rsid w:val="00893E85"/>
    <w:rsid w:val="008E372C"/>
    <w:rsid w:val="00923041"/>
    <w:rsid w:val="00934B4C"/>
    <w:rsid w:val="0099458A"/>
    <w:rsid w:val="009A1BA8"/>
    <w:rsid w:val="009A6F54"/>
    <w:rsid w:val="00A02A99"/>
    <w:rsid w:val="00A339CD"/>
    <w:rsid w:val="00A6057A"/>
    <w:rsid w:val="00A74017"/>
    <w:rsid w:val="00A74F19"/>
    <w:rsid w:val="00AA332C"/>
    <w:rsid w:val="00AB49C0"/>
    <w:rsid w:val="00AC27F8"/>
    <w:rsid w:val="00AD0FDA"/>
    <w:rsid w:val="00AD4C72"/>
    <w:rsid w:val="00AE2AEE"/>
    <w:rsid w:val="00B00276"/>
    <w:rsid w:val="00B13A58"/>
    <w:rsid w:val="00B230EC"/>
    <w:rsid w:val="00B40C21"/>
    <w:rsid w:val="00B52738"/>
    <w:rsid w:val="00B56EDC"/>
    <w:rsid w:val="00B91FCF"/>
    <w:rsid w:val="00BB1F84"/>
    <w:rsid w:val="00BE5468"/>
    <w:rsid w:val="00C11EAC"/>
    <w:rsid w:val="00C305D7"/>
    <w:rsid w:val="00C30F2A"/>
    <w:rsid w:val="00C43456"/>
    <w:rsid w:val="00C5291D"/>
    <w:rsid w:val="00C52DE3"/>
    <w:rsid w:val="00C65C0C"/>
    <w:rsid w:val="00C808FC"/>
    <w:rsid w:val="00CA75BD"/>
    <w:rsid w:val="00CB2128"/>
    <w:rsid w:val="00CD7D97"/>
    <w:rsid w:val="00CE3EE6"/>
    <w:rsid w:val="00CE4BA1"/>
    <w:rsid w:val="00D000C7"/>
    <w:rsid w:val="00D0271D"/>
    <w:rsid w:val="00D06EF3"/>
    <w:rsid w:val="00D24998"/>
    <w:rsid w:val="00D52A9D"/>
    <w:rsid w:val="00D55AAD"/>
    <w:rsid w:val="00D747AE"/>
    <w:rsid w:val="00D9226C"/>
    <w:rsid w:val="00DA20BD"/>
    <w:rsid w:val="00DE50DB"/>
    <w:rsid w:val="00DF6AE1"/>
    <w:rsid w:val="00E34FE3"/>
    <w:rsid w:val="00E46FD5"/>
    <w:rsid w:val="00E544BB"/>
    <w:rsid w:val="00E56545"/>
    <w:rsid w:val="00E916CF"/>
    <w:rsid w:val="00EA5D4F"/>
    <w:rsid w:val="00EB6C56"/>
    <w:rsid w:val="00ED54E0"/>
    <w:rsid w:val="00EE6CAD"/>
    <w:rsid w:val="00EF29E8"/>
    <w:rsid w:val="00F32397"/>
    <w:rsid w:val="00F342EB"/>
    <w:rsid w:val="00F40595"/>
    <w:rsid w:val="00FA5EBC"/>
    <w:rsid w:val="00FD224A"/>
    <w:rsid w:val="00FF13FD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B2C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3A8B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B3A8B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B3A8B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B3A8B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B3A8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B3A8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B3A8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B3A8B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B3A8B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B3A8B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B3A8B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4B3A8B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4B3A8B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4B3A8B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4B3A8B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4B3A8B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4B3A8B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4B3A8B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4B3A8B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4B3A8B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4B3A8B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4B3A8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4B3A8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4B3A8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4B3A8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4B3A8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4B3A8B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4B3A8B"/>
    <w:pPr>
      <w:numPr>
        <w:numId w:val="6"/>
      </w:numPr>
    </w:pPr>
  </w:style>
  <w:style w:type="paragraph" w:styleId="ListBullet">
    <w:name w:val="List Bullet"/>
    <w:basedOn w:val="Normal"/>
    <w:uiPriority w:val="1"/>
    <w:rsid w:val="004B3A8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B3A8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B3A8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B3A8B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B3A8B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B3A8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B3A8B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B3A8B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4B3A8B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B3A8B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4B3A8B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B3A8B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4B3A8B"/>
    <w:rPr>
      <w:szCs w:val="20"/>
    </w:rPr>
  </w:style>
  <w:style w:type="character" w:customStyle="1" w:styleId="EndnoteTextChar">
    <w:name w:val="Endnote Text Char"/>
    <w:link w:val="EndnoteText"/>
    <w:uiPriority w:val="49"/>
    <w:rsid w:val="004B3A8B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4B3A8B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B3A8B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4B3A8B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4B3A8B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4B3A8B"/>
    <w:pPr>
      <w:ind w:left="567" w:right="567" w:firstLine="0"/>
    </w:pPr>
  </w:style>
  <w:style w:type="character" w:styleId="FootnoteReference">
    <w:name w:val="footnote reference"/>
    <w:uiPriority w:val="5"/>
    <w:rsid w:val="004B3A8B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4B3A8B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4B3A8B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4B3A8B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B3A8B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B3A8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B3A8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B3A8B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B3A8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B3A8B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B3A8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B3A8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B3A8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B3A8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B3A8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B3A8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B3A8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B3A8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B3A8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B3A8B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B3A8B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B3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A8B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4B3A8B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4B3A8B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4B3A8B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B3A8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B3A8B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4B3A8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B3A8B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B3A8B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B3A8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B3A8B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B3A8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4B3A8B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4B3A8B"/>
  </w:style>
  <w:style w:type="paragraph" w:styleId="BlockText">
    <w:name w:val="Block Text"/>
    <w:basedOn w:val="Normal"/>
    <w:uiPriority w:val="99"/>
    <w:semiHidden/>
    <w:unhideWhenUsed/>
    <w:rsid w:val="004B3A8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B3A8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B3A8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B3A8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B3A8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B3A8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B3A8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B3A8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B3A8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B3A8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B3A8B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4B3A8B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4B3A8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B3A8B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3A8B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4B3A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3A8B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B3A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B3A8B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B3A8B"/>
  </w:style>
  <w:style w:type="character" w:customStyle="1" w:styleId="DateChar">
    <w:name w:val="Date Char"/>
    <w:basedOn w:val="DefaultParagraphFont"/>
    <w:link w:val="Date"/>
    <w:uiPriority w:val="99"/>
    <w:semiHidden/>
    <w:rsid w:val="004B3A8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B3A8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B3A8B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B3A8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B3A8B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4B3A8B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4B3A8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B3A8B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4B3A8B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4B3A8B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B3A8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B3A8B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4B3A8B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4B3A8B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4B3A8B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4B3A8B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3A8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3A8B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4B3A8B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4B3A8B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4B3A8B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4B3A8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B3A8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B3A8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B3A8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B3A8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B3A8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B3A8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B3A8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B3A8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B3A8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4B3A8B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B3A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4B3A8B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4B3A8B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4B3A8B"/>
    <w:rPr>
      <w:lang w:val="es-ES"/>
    </w:rPr>
  </w:style>
  <w:style w:type="paragraph" w:styleId="List">
    <w:name w:val="List"/>
    <w:basedOn w:val="Normal"/>
    <w:uiPriority w:val="99"/>
    <w:semiHidden/>
    <w:unhideWhenUsed/>
    <w:rsid w:val="004B3A8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B3A8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B3A8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B3A8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B3A8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B3A8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B3A8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B3A8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B3A8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B3A8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B3A8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B3A8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B3A8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B3A8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B3A8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B3A8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B3A8B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B3A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B3A8B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4B3A8B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B3A8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B3A8B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B3A8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B3A8B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4B3A8B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4B3A8B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4B3A8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3A8B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4B3A8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4B3A8B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B3A8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B3A8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B3A8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B3A8B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4B3A8B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4B3A8B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4B3A8B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4B3A8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B3A8B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EE6CAD"/>
    <w:rPr>
      <w:color w:val="605E5C"/>
      <w:shd w:val="clear" w:color="auto" w:fill="E1DFDD"/>
      <w:lang w:val="es-ES"/>
    </w:rPr>
  </w:style>
  <w:style w:type="table" w:styleId="GridTable1Light">
    <w:name w:val="Grid Table 1 Light"/>
    <w:basedOn w:val="TableNormal"/>
    <w:uiPriority w:val="46"/>
    <w:rsid w:val="00A339C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339C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339CD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339CD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339CD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339C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339C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339C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339C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339C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339CD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339CD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339C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339CD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A339C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339C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339C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339C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339C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339C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339C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339C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339C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339C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339C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339C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339C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339C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339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339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339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339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339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339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339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339C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339C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339C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339C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339C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339C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339C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339C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339C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339C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339C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339C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339C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339C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A339CD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A339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339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339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339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339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339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339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A339C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339C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339CD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339CD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339CD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339C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339CD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A339C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339C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339C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339C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339CD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339C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339C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339C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339C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339C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339C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339C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339C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339C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339C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339C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339CD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339CD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339CD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339CD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339CD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339C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339C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339C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339C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339C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339C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339C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339C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339CD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339CD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339CD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339CD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339CD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339CD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A339CD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A339C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339C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339C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339C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339C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A339CD"/>
    <w:rPr>
      <w:u w:val="dotted"/>
      <w:lang w:val="es-ES"/>
    </w:rPr>
  </w:style>
  <w:style w:type="character" w:styleId="SmartLink">
    <w:name w:val="Smart Link"/>
    <w:basedOn w:val="DefaultParagraphFont"/>
    <w:uiPriority w:val="99"/>
    <w:semiHidden/>
    <w:unhideWhenUsed/>
    <w:rsid w:val="00A339CD"/>
    <w:rPr>
      <w:color w:val="0000FF" w:themeColor="hyperlink"/>
      <w:u w:val="single"/>
      <w:shd w:val="clear" w:color="auto" w:fill="E1DFDD"/>
      <w:lang w:val="es-ES"/>
    </w:rPr>
  </w:style>
  <w:style w:type="character" w:styleId="SmartLinkError">
    <w:name w:val="Smart Link Error"/>
    <w:basedOn w:val="DefaultParagraphFont"/>
    <w:uiPriority w:val="99"/>
    <w:semiHidden/>
    <w:unhideWhenUsed/>
    <w:rsid w:val="00A339CD"/>
    <w:rPr>
      <w:color w:val="FF0000"/>
      <w:lang w:val="es-ES"/>
    </w:rPr>
  </w:style>
  <w:style w:type="table" w:styleId="TableGridLight">
    <w:name w:val="Grid Table Light"/>
    <w:basedOn w:val="TableNormal"/>
    <w:uiPriority w:val="40"/>
    <w:rsid w:val="00A339C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@ec.europa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s@ec.europa.e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15</TotalTime>
  <Pages>2</Pages>
  <Words>629</Words>
  <Characters>3618</Characters>
  <Application>Microsoft Office Word</Application>
  <DocSecurity>0</DocSecurity>
  <Lines>68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4</cp:revision>
  <dcterms:created xsi:type="dcterms:W3CDTF">2020-05-14T06:53:00Z</dcterms:created>
  <dcterms:modified xsi:type="dcterms:W3CDTF">2020-05-14T07:48:00Z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1dc486c9-8ce0-47ec-853b-7c05e0fc215e</vt:lpwstr>
  </property>
  <property fmtid="{D5CDD505-2E9C-101B-9397-08002B2CF9AE}" pid="3" name="WTOCLASSIFICATION">
    <vt:lpwstr>WTO OFFICIAL</vt:lpwstr>
  </property>
</Properties>
</file>