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8E79D4" w:rsidRDefault="008E79D4" w:rsidP="008E79D4">
      <w:pPr>
        <w:pStyle w:val="Title"/>
        <w:rPr>
          <w:caps w:val="0"/>
          <w:kern w:val="0"/>
        </w:rPr>
      </w:pPr>
      <w:bookmarkStart w:id="8" w:name="_Hlk5706661"/>
      <w:r w:rsidRPr="008E79D4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8E79D4" w:rsidRPr="008E79D4" w:rsidTr="008E79D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 w:after="120"/>
              <w:jc w:val="left"/>
            </w:pPr>
            <w:r w:rsidRPr="008E79D4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 w:after="120"/>
            </w:pPr>
            <w:r w:rsidRPr="008E79D4">
              <w:rPr>
                <w:b/>
              </w:rPr>
              <w:t>Miembro que notifica</w:t>
            </w:r>
            <w:r w:rsidR="008E79D4" w:rsidRPr="008E79D4">
              <w:rPr>
                <w:b/>
              </w:rPr>
              <w:t xml:space="preserve">: </w:t>
            </w:r>
            <w:bookmarkStart w:id="9" w:name="_GoBack"/>
            <w:r w:rsidR="008E79D4" w:rsidRPr="008E79D4">
              <w:rPr>
                <w:u w:val="single"/>
              </w:rPr>
              <w:t>I</w:t>
            </w:r>
            <w:r w:rsidRPr="008E79D4">
              <w:rPr>
                <w:u w:val="single"/>
              </w:rPr>
              <w:t>NDIA</w:t>
            </w:r>
            <w:bookmarkEnd w:id="9"/>
          </w:p>
          <w:p w:rsidR="00EA4725" w:rsidRPr="008E79D4" w:rsidRDefault="00AF59E7" w:rsidP="008E79D4">
            <w:pPr>
              <w:spacing w:after="120"/>
            </w:pPr>
            <w:r w:rsidRPr="008E79D4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8E79D4" w:rsidRPr="008E79D4" w:rsidTr="008E79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 w:after="120"/>
              <w:jc w:val="left"/>
            </w:pPr>
            <w:r w:rsidRPr="008E79D4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 w:after="120"/>
            </w:pPr>
            <w:r w:rsidRPr="008E79D4">
              <w:rPr>
                <w:b/>
              </w:rPr>
              <w:t>Organismo responsable</w:t>
            </w:r>
            <w:r w:rsidR="008E79D4" w:rsidRPr="008E79D4">
              <w:rPr>
                <w:b/>
              </w:rPr>
              <w:t xml:space="preserve">: </w:t>
            </w:r>
            <w:proofErr w:type="spellStart"/>
            <w:r w:rsidR="008E79D4" w:rsidRPr="008E79D4">
              <w:rPr>
                <w:i/>
                <w:iCs/>
              </w:rPr>
              <w:t>D</w:t>
            </w:r>
            <w:r w:rsidRPr="008E79D4">
              <w:rPr>
                <w:i/>
                <w:iCs/>
              </w:rPr>
              <w:t>epartment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of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Agriculture</w:t>
            </w:r>
            <w:proofErr w:type="spellEnd"/>
            <w:r w:rsidRPr="008E79D4">
              <w:rPr>
                <w:i/>
                <w:iCs/>
              </w:rPr>
              <w:t xml:space="preserve">, </w:t>
            </w:r>
            <w:proofErr w:type="spellStart"/>
            <w:r w:rsidRPr="008E79D4">
              <w:rPr>
                <w:i/>
                <w:iCs/>
              </w:rPr>
              <w:t>Cooperation</w:t>
            </w:r>
            <w:proofErr w:type="spellEnd"/>
            <w:r w:rsidRPr="008E79D4">
              <w:rPr>
                <w:i/>
                <w:iCs/>
              </w:rPr>
              <w:t xml:space="preserve"> and </w:t>
            </w:r>
            <w:proofErr w:type="spellStart"/>
            <w:r w:rsidRPr="008E79D4">
              <w:rPr>
                <w:i/>
                <w:iCs/>
              </w:rPr>
              <w:t>Farmers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Welfare</w:t>
            </w:r>
            <w:proofErr w:type="spellEnd"/>
            <w:r w:rsidRPr="008E79D4">
              <w:t xml:space="preserve"> (Departamento de Agricultura, Cooperación y Bienestar de los Agricultores), </w:t>
            </w:r>
            <w:proofErr w:type="spellStart"/>
            <w:r w:rsidRPr="008E79D4">
              <w:rPr>
                <w:i/>
                <w:iCs/>
              </w:rPr>
              <w:t>Ministry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of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Agriculture</w:t>
            </w:r>
            <w:proofErr w:type="spellEnd"/>
            <w:r w:rsidRPr="008E79D4">
              <w:rPr>
                <w:i/>
                <w:iCs/>
              </w:rPr>
              <w:t xml:space="preserve"> and </w:t>
            </w:r>
            <w:proofErr w:type="spellStart"/>
            <w:r w:rsidRPr="008E79D4">
              <w:rPr>
                <w:i/>
                <w:iCs/>
              </w:rPr>
              <w:t>Farmers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Welfare</w:t>
            </w:r>
            <w:proofErr w:type="spellEnd"/>
            <w:r w:rsidRPr="008E79D4">
              <w:t xml:space="preserve"> (Ministerio de Agricultura y Bienestar de los Agricultores), </w:t>
            </w:r>
            <w:proofErr w:type="spellStart"/>
            <w:r w:rsidRPr="008E79D4">
              <w:rPr>
                <w:i/>
                <w:iCs/>
              </w:rPr>
              <w:t>Government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of</w:t>
            </w:r>
            <w:proofErr w:type="spellEnd"/>
            <w:r w:rsidRPr="008E79D4">
              <w:rPr>
                <w:i/>
                <w:iCs/>
              </w:rPr>
              <w:t xml:space="preserve"> India</w:t>
            </w:r>
            <w:r w:rsidRPr="008E79D4">
              <w:t xml:space="preserve"> (Gobierno de la India)</w:t>
            </w:r>
          </w:p>
        </w:tc>
      </w:tr>
      <w:tr w:rsidR="008E79D4" w:rsidRPr="008E79D4" w:rsidTr="008E79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 w:after="120"/>
              <w:jc w:val="left"/>
            </w:pPr>
            <w:r w:rsidRPr="008E79D4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/>
            </w:pPr>
            <w:r w:rsidRPr="008E79D4">
              <w:rPr>
                <w:b/>
              </w:rPr>
              <w:t>Productos abarcados (número de la(s) partida(s) arancelaria(s) según se especifica en las listas nacionales depositadas en la OMC</w:t>
            </w:r>
            <w:r w:rsidR="008E79D4" w:rsidRPr="008E79D4">
              <w:rPr>
                <w:b/>
              </w:rPr>
              <w:t>; d</w:t>
            </w:r>
            <w:r w:rsidRPr="008E79D4">
              <w:rPr>
                <w:b/>
              </w:rPr>
              <w:t xml:space="preserve">eberá </w:t>
            </w:r>
            <w:proofErr w:type="gramStart"/>
            <w:r w:rsidRPr="008E79D4">
              <w:rPr>
                <w:b/>
              </w:rPr>
              <w:t>indicarse</w:t>
            </w:r>
            <w:proofErr w:type="gramEnd"/>
            <w:r w:rsidRPr="008E79D4">
              <w:rPr>
                <w:b/>
              </w:rPr>
              <w:t xml:space="preserve"> además, cuando proceda, el número de partida de la ICS)</w:t>
            </w:r>
            <w:r w:rsidR="008E79D4" w:rsidRPr="008E79D4">
              <w:rPr>
                <w:b/>
              </w:rPr>
              <w:t xml:space="preserve">: </w:t>
            </w:r>
            <w:r w:rsidR="008E79D4" w:rsidRPr="008E79D4">
              <w:t>V</w:t>
            </w:r>
            <w:r w:rsidRPr="008E79D4">
              <w:t xml:space="preserve">egetales y materiales vegetales y otros artículos reglamentados en la Orden de Cuarentena Fitosanitaria (Reglamento de Importación en la India), </w:t>
            </w:r>
            <w:r w:rsidR="008E79D4" w:rsidRPr="008E79D4">
              <w:t>de 2003</w:t>
            </w:r>
            <w:r w:rsidRPr="008E79D4">
              <w:t>, y sus modificaciones.</w:t>
            </w:r>
          </w:p>
          <w:p w:rsidR="0056279C" w:rsidRPr="008E79D4" w:rsidRDefault="00AF59E7" w:rsidP="008E79D4">
            <w:proofErr w:type="spellStart"/>
            <w:r w:rsidRPr="008E79D4">
              <w:rPr>
                <w:i/>
                <w:iCs/>
              </w:rPr>
              <w:t>Prunus</w:t>
            </w:r>
            <w:proofErr w:type="spellEnd"/>
            <w:r w:rsidRPr="008E79D4">
              <w:rPr>
                <w:i/>
                <w:iCs/>
              </w:rPr>
              <w:t xml:space="preserve"> domestica </w:t>
            </w:r>
            <w:r w:rsidRPr="008E79D4">
              <w:t>(ciruela)</w:t>
            </w:r>
          </w:p>
          <w:p w:rsidR="0056279C" w:rsidRPr="008E79D4" w:rsidRDefault="00AF59E7" w:rsidP="008E79D4">
            <w:proofErr w:type="spellStart"/>
            <w:r w:rsidRPr="008E79D4">
              <w:rPr>
                <w:i/>
                <w:iCs/>
              </w:rPr>
              <w:t>Prunus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persica</w:t>
            </w:r>
            <w:proofErr w:type="spellEnd"/>
            <w:r w:rsidRPr="008E79D4">
              <w:t xml:space="preserve"> (melocotón [durazno])</w:t>
            </w:r>
          </w:p>
          <w:p w:rsidR="0056279C" w:rsidRPr="008E79D4" w:rsidRDefault="00AF59E7" w:rsidP="008E79D4">
            <w:pPr>
              <w:spacing w:after="120"/>
            </w:pPr>
            <w:proofErr w:type="spellStart"/>
            <w:r w:rsidRPr="008E79D4">
              <w:rPr>
                <w:i/>
                <w:iCs/>
              </w:rPr>
              <w:t>Prunus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persica</w:t>
            </w:r>
            <w:proofErr w:type="spellEnd"/>
            <w:r w:rsidRPr="008E79D4">
              <w:t xml:space="preserve"> </w:t>
            </w:r>
            <w:proofErr w:type="spellStart"/>
            <w:r w:rsidRPr="008E79D4">
              <w:t>var</w:t>
            </w:r>
            <w:proofErr w:type="spellEnd"/>
            <w:r w:rsidRPr="008E79D4">
              <w:t xml:space="preserve">. </w:t>
            </w:r>
            <w:proofErr w:type="spellStart"/>
            <w:r w:rsidRPr="008E79D4">
              <w:rPr>
                <w:i/>
                <w:iCs/>
              </w:rPr>
              <w:t>nucipersica</w:t>
            </w:r>
            <w:proofErr w:type="spellEnd"/>
            <w:r w:rsidRPr="008E79D4">
              <w:t xml:space="preserve"> (nectarina)</w:t>
            </w:r>
          </w:p>
        </w:tc>
      </w:tr>
      <w:tr w:rsidR="008E79D4" w:rsidRPr="008E79D4" w:rsidTr="008E79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 w:after="120"/>
              <w:jc w:val="left"/>
              <w:rPr>
                <w:b/>
              </w:rPr>
            </w:pPr>
            <w:r w:rsidRPr="008E79D4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 w:after="120"/>
              <w:rPr>
                <w:b/>
                <w:bCs/>
              </w:rPr>
            </w:pPr>
            <w:r w:rsidRPr="008E79D4">
              <w:rPr>
                <w:b/>
              </w:rPr>
              <w:t>Regiones o países que podrían verse afectados, en la medida en que sea procedente o factible:</w:t>
            </w:r>
          </w:p>
          <w:p w:rsidR="004934B3" w:rsidRPr="008E79D4" w:rsidRDefault="008E79D4" w:rsidP="008E79D4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8E79D4">
              <w:rPr>
                <w:b/>
              </w:rPr>
              <w:t>[ ]</w:t>
            </w:r>
            <w:proofErr w:type="gramEnd"/>
            <w:r w:rsidR="004934B3" w:rsidRPr="008E79D4">
              <w:rPr>
                <w:b/>
              </w:rPr>
              <w:tab/>
              <w:t>Todos los interlocutores comerciales</w:t>
            </w:r>
          </w:p>
          <w:p w:rsidR="00EA4725" w:rsidRPr="008E79D4" w:rsidRDefault="00AF59E7" w:rsidP="008E79D4">
            <w:pPr>
              <w:spacing w:after="120"/>
              <w:ind w:left="607" w:hanging="607"/>
              <w:rPr>
                <w:b/>
              </w:rPr>
            </w:pPr>
            <w:r w:rsidRPr="008E79D4">
              <w:rPr>
                <w:b/>
                <w:bCs/>
              </w:rPr>
              <w:t>[X]</w:t>
            </w:r>
            <w:r w:rsidRPr="008E79D4">
              <w:rPr>
                <w:b/>
                <w:bCs/>
              </w:rPr>
              <w:tab/>
              <w:t>Regiones o países específicos</w:t>
            </w:r>
            <w:r w:rsidR="008E79D4" w:rsidRPr="008E79D4">
              <w:rPr>
                <w:b/>
                <w:bCs/>
              </w:rPr>
              <w:t xml:space="preserve">: </w:t>
            </w:r>
            <w:r w:rsidR="008E79D4" w:rsidRPr="008E79D4">
              <w:t>E</w:t>
            </w:r>
            <w:r w:rsidRPr="008E79D4">
              <w:t>spaña</w:t>
            </w:r>
          </w:p>
        </w:tc>
      </w:tr>
      <w:tr w:rsidR="008E79D4" w:rsidRPr="008E79D4" w:rsidTr="008E79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 w:after="120"/>
              <w:jc w:val="left"/>
            </w:pPr>
            <w:r w:rsidRPr="008E79D4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 w:after="120"/>
            </w:pPr>
            <w:r w:rsidRPr="008E79D4">
              <w:rPr>
                <w:b/>
              </w:rPr>
              <w:t>Título del documento notificado</w:t>
            </w:r>
            <w:r w:rsidR="008E79D4" w:rsidRPr="008E79D4">
              <w:rPr>
                <w:b/>
              </w:rPr>
              <w:t xml:space="preserve">: </w:t>
            </w:r>
            <w:r w:rsidR="008E79D4" w:rsidRPr="008E79D4">
              <w:rPr>
                <w:i/>
                <w:iCs/>
              </w:rPr>
              <w:t>D</w:t>
            </w:r>
            <w:r w:rsidRPr="008E79D4">
              <w:rPr>
                <w:i/>
                <w:iCs/>
              </w:rPr>
              <w:t xml:space="preserve">raft </w:t>
            </w:r>
            <w:proofErr w:type="spellStart"/>
            <w:r w:rsidRPr="008E79D4">
              <w:rPr>
                <w:i/>
                <w:iCs/>
              </w:rPr>
              <w:t>Plant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Quarantine</w:t>
            </w:r>
            <w:proofErr w:type="spellEnd"/>
            <w:r w:rsidRPr="008E79D4">
              <w:rPr>
                <w:i/>
                <w:iCs/>
              </w:rPr>
              <w:t xml:space="preserve"> (</w:t>
            </w:r>
            <w:proofErr w:type="spellStart"/>
            <w:r w:rsidRPr="008E79D4">
              <w:rPr>
                <w:i/>
                <w:iCs/>
              </w:rPr>
              <w:t>Regulation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of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Import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into</w:t>
            </w:r>
            <w:proofErr w:type="spellEnd"/>
            <w:r w:rsidRPr="008E79D4">
              <w:rPr>
                <w:i/>
                <w:iCs/>
              </w:rPr>
              <w:t xml:space="preserve"> India) </w:t>
            </w:r>
            <w:proofErr w:type="spellStart"/>
            <w:r w:rsidRPr="008E79D4">
              <w:rPr>
                <w:i/>
                <w:iCs/>
              </w:rPr>
              <w:t>Order</w:t>
            </w:r>
            <w:proofErr w:type="spellEnd"/>
            <w:r w:rsidRPr="008E79D4">
              <w:rPr>
                <w:i/>
                <w:iCs/>
              </w:rPr>
              <w:t>, 2003 (</w:t>
            </w:r>
            <w:proofErr w:type="spellStart"/>
            <w:r w:rsidRPr="008E79D4">
              <w:rPr>
                <w:i/>
                <w:iCs/>
              </w:rPr>
              <w:t>Second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Amendment</w:t>
            </w:r>
            <w:proofErr w:type="spellEnd"/>
            <w:r w:rsidRPr="008E79D4">
              <w:rPr>
                <w:i/>
                <w:iCs/>
              </w:rPr>
              <w:t xml:space="preserve">) 2019 </w:t>
            </w:r>
            <w:r w:rsidRPr="008E79D4">
              <w:t xml:space="preserve">(Proyecto de Orden de Cuarentena Fitosanitaria (Reglamento de Importación en la India), </w:t>
            </w:r>
            <w:r w:rsidR="008E79D4" w:rsidRPr="008E79D4">
              <w:t>de 2003</w:t>
            </w:r>
            <w:r w:rsidRPr="008E79D4">
              <w:t xml:space="preserve"> (Modificación </w:t>
            </w:r>
            <w:proofErr w:type="spellStart"/>
            <w:r w:rsidRPr="008E79D4">
              <w:t>Nº</w:t>
            </w:r>
            <w:proofErr w:type="spellEnd"/>
            <w:r w:rsidRPr="008E79D4">
              <w:t xml:space="preserve"> 2), </w:t>
            </w:r>
            <w:r w:rsidR="008E79D4" w:rsidRPr="008E79D4">
              <w:t>de 2019</w:t>
            </w:r>
            <w:r w:rsidRPr="008E79D4">
              <w:t>)</w:t>
            </w:r>
            <w:r w:rsidR="008E79D4" w:rsidRPr="008E79D4">
              <w:t xml:space="preserve">. </w:t>
            </w:r>
            <w:r w:rsidR="008E79D4" w:rsidRPr="008E79D4">
              <w:rPr>
                <w:b/>
              </w:rPr>
              <w:t>I</w:t>
            </w:r>
            <w:r w:rsidRPr="008E79D4">
              <w:rPr>
                <w:b/>
              </w:rPr>
              <w:t>dioma(s)</w:t>
            </w:r>
            <w:r w:rsidR="008E79D4" w:rsidRPr="008E79D4">
              <w:rPr>
                <w:b/>
              </w:rPr>
              <w:t xml:space="preserve">: </w:t>
            </w:r>
            <w:r w:rsidR="008E79D4" w:rsidRPr="008E79D4">
              <w:t>i</w:t>
            </w:r>
            <w:r w:rsidRPr="008E79D4">
              <w:t>nglés</w:t>
            </w:r>
            <w:r w:rsidR="008E79D4" w:rsidRPr="008E79D4">
              <w:t xml:space="preserve">. </w:t>
            </w:r>
            <w:r w:rsidR="008E79D4" w:rsidRPr="008E79D4">
              <w:rPr>
                <w:b/>
              </w:rPr>
              <w:t>N</w:t>
            </w:r>
            <w:r w:rsidRPr="008E79D4">
              <w:rPr>
                <w:b/>
              </w:rPr>
              <w:t>úmero de páginas</w:t>
            </w:r>
            <w:r w:rsidR="008E79D4" w:rsidRPr="008E79D4">
              <w:rPr>
                <w:b/>
              </w:rPr>
              <w:t xml:space="preserve">: </w:t>
            </w:r>
            <w:r w:rsidR="008E79D4" w:rsidRPr="008E79D4">
              <w:t>2</w:t>
            </w:r>
            <w:r w:rsidRPr="008E79D4">
              <w:t>.</w:t>
            </w:r>
          </w:p>
        </w:tc>
      </w:tr>
      <w:tr w:rsidR="008E79D4" w:rsidRPr="008E79D4" w:rsidTr="008E79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 w:after="120"/>
              <w:jc w:val="left"/>
            </w:pPr>
            <w:r w:rsidRPr="008E79D4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 w:after="120"/>
            </w:pPr>
            <w:r w:rsidRPr="008E79D4">
              <w:rPr>
                <w:b/>
              </w:rPr>
              <w:t>Descripción del contenido</w:t>
            </w:r>
            <w:r w:rsidR="008E79D4" w:rsidRPr="008E79D4">
              <w:rPr>
                <w:b/>
              </w:rPr>
              <w:t xml:space="preserve">: </w:t>
            </w:r>
            <w:r w:rsidR="008E79D4" w:rsidRPr="008E79D4">
              <w:t>E</w:t>
            </w:r>
            <w:r w:rsidRPr="008E79D4">
              <w:t xml:space="preserve">l objetivo del Proyecto de Orden de Cuarentena Fitosanitaria (Reglamento de Importación en la India) (Modificación </w:t>
            </w:r>
            <w:proofErr w:type="spellStart"/>
            <w:r w:rsidRPr="008E79D4">
              <w:t>Nº</w:t>
            </w:r>
            <w:proofErr w:type="spellEnd"/>
            <w:r w:rsidRPr="008E79D4">
              <w:t xml:space="preserve"> 2), </w:t>
            </w:r>
            <w:r w:rsidR="008E79D4" w:rsidRPr="008E79D4">
              <w:t>de 2019</w:t>
            </w:r>
            <w:r w:rsidRPr="008E79D4">
              <w:t xml:space="preserve">, es seguir flexibilizando las disposiciones que se aplican a la importación de </w:t>
            </w:r>
            <w:proofErr w:type="spellStart"/>
            <w:r w:rsidRPr="008E79D4">
              <w:rPr>
                <w:i/>
                <w:iCs/>
              </w:rPr>
              <w:t>Prunus</w:t>
            </w:r>
            <w:proofErr w:type="spellEnd"/>
            <w:r w:rsidRPr="008E79D4">
              <w:rPr>
                <w:i/>
                <w:iCs/>
              </w:rPr>
              <w:t xml:space="preserve"> domestica</w:t>
            </w:r>
            <w:r w:rsidRPr="008E79D4">
              <w:t xml:space="preserve"> (ciruela), </w:t>
            </w:r>
            <w:proofErr w:type="spellStart"/>
            <w:r w:rsidRPr="008E79D4">
              <w:rPr>
                <w:i/>
                <w:iCs/>
              </w:rPr>
              <w:t>Prunus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persica</w:t>
            </w:r>
            <w:proofErr w:type="spellEnd"/>
            <w:r w:rsidRPr="008E79D4">
              <w:t xml:space="preserve"> (melocotón [durazno]) y</w:t>
            </w:r>
            <w:r w:rsidR="008E79D4" w:rsidRPr="008E79D4">
              <w:t xml:space="preserve"> </w:t>
            </w:r>
            <w:proofErr w:type="spellStart"/>
            <w:r w:rsidRPr="008E79D4">
              <w:rPr>
                <w:i/>
                <w:iCs/>
              </w:rPr>
              <w:t>Prunus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persica</w:t>
            </w:r>
            <w:proofErr w:type="spellEnd"/>
            <w:r w:rsidRPr="008E79D4">
              <w:t xml:space="preserve"> </w:t>
            </w:r>
            <w:proofErr w:type="spellStart"/>
            <w:r w:rsidRPr="008E79D4">
              <w:t>var</w:t>
            </w:r>
            <w:proofErr w:type="spellEnd"/>
            <w:r w:rsidRPr="008E79D4">
              <w:t xml:space="preserve">. </w:t>
            </w:r>
            <w:proofErr w:type="spellStart"/>
            <w:r w:rsidRPr="008E79D4">
              <w:rPr>
                <w:i/>
                <w:iCs/>
              </w:rPr>
              <w:t>nucipersica</w:t>
            </w:r>
            <w:proofErr w:type="spellEnd"/>
            <w:r w:rsidRPr="008E79D4">
              <w:t xml:space="preserve"> (nectarina) procedentes de España conforme a la Lista VI de la Orden de Cuarentena Fitosanitaria (Reglamento de Importación en la India), </w:t>
            </w:r>
            <w:r w:rsidR="008E79D4" w:rsidRPr="008E79D4">
              <w:t>de 2003. L</w:t>
            </w:r>
            <w:r w:rsidRPr="008E79D4">
              <w:t>as disposiciones del documento notificado dan nuevas facilidades para importar en la India vegetales y materias vegetales.</w:t>
            </w:r>
          </w:p>
        </w:tc>
      </w:tr>
      <w:tr w:rsidR="008E79D4" w:rsidRPr="008E79D4" w:rsidTr="008E79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 w:after="120"/>
              <w:jc w:val="left"/>
            </w:pPr>
            <w:r w:rsidRPr="008E79D4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 w:after="120"/>
            </w:pPr>
            <w:r w:rsidRPr="008E79D4">
              <w:rPr>
                <w:b/>
              </w:rPr>
              <w:t>Objetivo y razón de ser</w:t>
            </w:r>
            <w:r w:rsidR="008E79D4" w:rsidRPr="008E79D4">
              <w:rPr>
                <w:b/>
              </w:rPr>
              <w:t xml:space="preserve">: </w:t>
            </w:r>
            <w:proofErr w:type="gramStart"/>
            <w:r w:rsidR="008E79D4" w:rsidRPr="008E79D4">
              <w:rPr>
                <w:b/>
              </w:rPr>
              <w:t>[ ]</w:t>
            </w:r>
            <w:proofErr w:type="gramEnd"/>
            <w:r w:rsidRPr="008E79D4">
              <w:rPr>
                <w:b/>
              </w:rPr>
              <w:t xml:space="preserve"> inocuidad de los alimentos, </w:t>
            </w:r>
            <w:r w:rsidR="008E79D4" w:rsidRPr="008E79D4">
              <w:rPr>
                <w:b/>
              </w:rPr>
              <w:t>[ ]</w:t>
            </w:r>
            <w:r w:rsidRPr="008E79D4">
              <w:rPr>
                <w:b/>
              </w:rPr>
              <w:t xml:space="preserve"> sanidad animal, [X] preservación de los vegetales, [X] protección de la salud humana contra las enfermedades o plagas animales o vegetales, [X] protección del territorio contra otros daños causados por plagas. </w:t>
            </w:r>
          </w:p>
        </w:tc>
      </w:tr>
      <w:tr w:rsidR="008E79D4" w:rsidRPr="008E79D4" w:rsidTr="008E79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 w:after="120"/>
              <w:jc w:val="left"/>
              <w:rPr>
                <w:b/>
              </w:rPr>
            </w:pPr>
            <w:r w:rsidRPr="008E79D4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 w:after="120"/>
            </w:pPr>
            <w:r w:rsidRPr="008E79D4">
              <w:rPr>
                <w:b/>
              </w:rPr>
              <w:t>¿Existe una norma internacional pertinente</w:t>
            </w:r>
            <w:r w:rsidR="008E79D4" w:rsidRPr="008E79D4">
              <w:rPr>
                <w:b/>
              </w:rPr>
              <w:t>? D</w:t>
            </w:r>
            <w:r w:rsidRPr="008E79D4">
              <w:rPr>
                <w:b/>
              </w:rPr>
              <w:t>e ser así, indíquese la norma:</w:t>
            </w:r>
          </w:p>
          <w:p w:rsidR="004934B3" w:rsidRPr="008E79D4" w:rsidRDefault="008E79D4" w:rsidP="008E79D4">
            <w:pPr>
              <w:spacing w:after="120"/>
              <w:ind w:left="720" w:hanging="720"/>
            </w:pPr>
            <w:proofErr w:type="gramStart"/>
            <w:r w:rsidRPr="008E79D4">
              <w:rPr>
                <w:b/>
                <w:bCs/>
              </w:rPr>
              <w:t>[ ]</w:t>
            </w:r>
            <w:proofErr w:type="gramEnd"/>
            <w:r w:rsidR="004934B3" w:rsidRPr="008E79D4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4934B3" w:rsidRPr="008E79D4">
              <w:rPr>
                <w:b/>
                <w:bCs/>
              </w:rPr>
              <w:t>Alimentarius</w:t>
            </w:r>
            <w:proofErr w:type="spellEnd"/>
            <w:r w:rsidR="004934B3" w:rsidRPr="008E79D4">
              <w:rPr>
                <w:b/>
                <w:bCs/>
              </w:rPr>
              <w:t xml:space="preserve"> </w:t>
            </w:r>
            <w:r w:rsidR="004934B3" w:rsidRPr="008E79D4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4934B3" w:rsidRPr="008E79D4">
              <w:rPr>
                <w:b/>
                <w:bCs/>
              </w:rPr>
              <w:t>:</w:t>
            </w:r>
          </w:p>
          <w:p w:rsidR="004934B3" w:rsidRPr="008E79D4" w:rsidRDefault="008E79D4" w:rsidP="008E79D4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8E79D4">
              <w:rPr>
                <w:b/>
                <w:bCs/>
              </w:rPr>
              <w:lastRenderedPageBreak/>
              <w:t>[ ]</w:t>
            </w:r>
            <w:proofErr w:type="gramEnd"/>
            <w:r w:rsidR="004934B3" w:rsidRPr="008E79D4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4934B3" w:rsidRPr="008E79D4">
              <w:rPr>
                <w:b/>
                <w:bCs/>
              </w:rPr>
              <w:t>OIE</w:t>
            </w:r>
            <w:proofErr w:type="spellEnd"/>
            <w:r w:rsidR="004934B3" w:rsidRPr="008E79D4">
              <w:rPr>
                <w:b/>
                <w:bCs/>
              </w:rPr>
              <w:t xml:space="preserve">) </w:t>
            </w:r>
            <w:r w:rsidR="004934B3" w:rsidRPr="008E79D4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4934B3" w:rsidRPr="008E79D4">
              <w:rPr>
                <w:b/>
                <w:bCs/>
              </w:rPr>
              <w:t>:</w:t>
            </w:r>
          </w:p>
          <w:p w:rsidR="003871B5" w:rsidRPr="008E79D4" w:rsidRDefault="00AF59E7" w:rsidP="008E79D4">
            <w:pPr>
              <w:ind w:left="720" w:hanging="720"/>
              <w:rPr>
                <w:b/>
              </w:rPr>
            </w:pPr>
            <w:r w:rsidRPr="008E79D4">
              <w:rPr>
                <w:b/>
                <w:bCs/>
              </w:rPr>
              <w:t>[X]</w:t>
            </w:r>
            <w:r w:rsidRPr="008E79D4">
              <w:rPr>
                <w:b/>
                <w:bCs/>
              </w:rPr>
              <w:tab/>
              <w:t xml:space="preserve">de la Convención Internacional de Protección Fitosanitaria </w:t>
            </w:r>
            <w:r w:rsidRPr="008E79D4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Pr="008E79D4">
              <w:rPr>
                <w:b/>
                <w:bCs/>
                <w:i/>
                <w:iCs/>
              </w:rPr>
              <w:t>NIMF</w:t>
            </w:r>
            <w:proofErr w:type="spellEnd"/>
            <w:r w:rsidRPr="008E79D4">
              <w:rPr>
                <w:b/>
                <w:bCs/>
                <w:i/>
                <w:iCs/>
              </w:rPr>
              <w:t>)</w:t>
            </w:r>
            <w:r w:rsidRPr="008E79D4">
              <w:rPr>
                <w:b/>
                <w:bCs/>
              </w:rPr>
              <w:t>:</w:t>
            </w:r>
          </w:p>
          <w:p w:rsidR="00EA4725" w:rsidRPr="008E79D4" w:rsidRDefault="003871B5" w:rsidP="008E79D4">
            <w:pPr>
              <w:spacing w:after="120"/>
              <w:ind w:left="720" w:hanging="720"/>
              <w:rPr>
                <w:b/>
              </w:rPr>
            </w:pPr>
            <w:r w:rsidRPr="008E79D4">
              <w:tab/>
              <w:t>El documento notificado se basa en un análisis del riesgo de plagas llevado a cabo siguiendo las orientaciones de las Normas Internacionales para Medidas Fitosanitarias (</w:t>
            </w:r>
            <w:proofErr w:type="spellStart"/>
            <w:r w:rsidRPr="008E79D4">
              <w:t>NIMF</w:t>
            </w:r>
            <w:proofErr w:type="spellEnd"/>
            <w:r w:rsidRPr="008E79D4">
              <w:t xml:space="preserve">) </w:t>
            </w:r>
            <w:proofErr w:type="spellStart"/>
            <w:r w:rsidRPr="008E79D4">
              <w:t>Nº</w:t>
            </w:r>
            <w:proofErr w:type="spellEnd"/>
            <w:r w:rsidRPr="008E79D4">
              <w:t xml:space="preserve"> 2 y </w:t>
            </w:r>
            <w:proofErr w:type="spellStart"/>
            <w:r w:rsidRPr="008E79D4">
              <w:t>Nº</w:t>
            </w:r>
            <w:proofErr w:type="spellEnd"/>
            <w:r w:rsidRPr="008E79D4">
              <w:t xml:space="preserve"> 11 de la Convención Internacional de Protección Fitosanitaria (</w:t>
            </w:r>
            <w:proofErr w:type="spellStart"/>
            <w:r w:rsidRPr="008E79D4">
              <w:t>CIPF</w:t>
            </w:r>
            <w:proofErr w:type="spellEnd"/>
            <w:r w:rsidRPr="008E79D4">
              <w:t>) de la FAO.</w:t>
            </w:r>
          </w:p>
          <w:p w:rsidR="00EA4725" w:rsidRPr="008E79D4" w:rsidRDefault="008E79D4" w:rsidP="008E79D4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8E79D4">
              <w:rPr>
                <w:b/>
              </w:rPr>
              <w:t>[ ]</w:t>
            </w:r>
            <w:proofErr w:type="gramEnd"/>
            <w:r w:rsidR="004934B3" w:rsidRPr="008E79D4">
              <w:rPr>
                <w:b/>
              </w:rPr>
              <w:tab/>
              <w:t>Ninguna</w:t>
            </w:r>
          </w:p>
          <w:p w:rsidR="004934B3" w:rsidRPr="008E79D4" w:rsidRDefault="00AF59E7" w:rsidP="008E79D4">
            <w:pPr>
              <w:spacing w:after="120"/>
              <w:rPr>
                <w:b/>
              </w:rPr>
            </w:pPr>
            <w:r w:rsidRPr="008E79D4">
              <w:rPr>
                <w:b/>
              </w:rPr>
              <w:t>¿Se ajusta la reglamentación que se propone a la norma internacional pertinente?</w:t>
            </w:r>
          </w:p>
          <w:p w:rsidR="00EA4725" w:rsidRPr="008E79D4" w:rsidRDefault="00AF59E7" w:rsidP="001867A6">
            <w:pPr>
              <w:spacing w:before="120" w:after="120"/>
              <w:rPr>
                <w:b/>
              </w:rPr>
            </w:pPr>
            <w:r w:rsidRPr="008E79D4">
              <w:rPr>
                <w:b/>
              </w:rPr>
              <w:t>[X] S</w:t>
            </w:r>
            <w:r w:rsidR="008E79D4" w:rsidRPr="008E79D4">
              <w:rPr>
                <w:b/>
              </w:rPr>
              <w:t xml:space="preserve">í </w:t>
            </w:r>
            <w:proofErr w:type="gramStart"/>
            <w:r w:rsidR="008E79D4" w:rsidRPr="008E79D4">
              <w:rPr>
                <w:b/>
              </w:rPr>
              <w:t>[ ]</w:t>
            </w:r>
            <w:proofErr w:type="gramEnd"/>
            <w:r w:rsidRPr="008E79D4">
              <w:rPr>
                <w:b/>
              </w:rPr>
              <w:t xml:space="preserve"> No</w:t>
            </w:r>
          </w:p>
          <w:p w:rsidR="00EA4725" w:rsidRPr="008E79D4" w:rsidRDefault="00AF59E7" w:rsidP="008E79D4">
            <w:pPr>
              <w:spacing w:after="120"/>
            </w:pPr>
            <w:r w:rsidRPr="008E79D4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8E79D4" w:rsidRPr="008E79D4" w:rsidTr="008E79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 w:after="120"/>
              <w:jc w:val="left"/>
            </w:pPr>
            <w:r w:rsidRPr="008E79D4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 w:after="120"/>
            </w:pPr>
            <w:r w:rsidRPr="008E79D4">
              <w:rPr>
                <w:b/>
                <w:bCs/>
              </w:rPr>
              <w:t>Otros documentos pertinentes e idioma(s) en que están disponibles:</w:t>
            </w:r>
            <w:r w:rsidRPr="008E79D4">
              <w:t xml:space="preserve"> </w:t>
            </w:r>
            <w:hyperlink r:id="rId7" w:tgtFrame="_blank" w:history="1">
              <w:r w:rsidR="008E79D4" w:rsidRPr="008E79D4">
                <w:rPr>
                  <w:rStyle w:val="Hyperlink"/>
                </w:rPr>
                <w:t>http://www.agricoop.nic.in/</w:t>
              </w:r>
            </w:hyperlink>
            <w:r w:rsidRPr="008E79D4">
              <w:t xml:space="preserve"> (en los apartados </w:t>
            </w:r>
            <w:proofErr w:type="spellStart"/>
            <w:r w:rsidRPr="008E79D4">
              <w:rPr>
                <w:i/>
                <w:iCs/>
              </w:rPr>
              <w:t>Circulars</w:t>
            </w:r>
            <w:proofErr w:type="spellEnd"/>
            <w:r w:rsidRPr="008E79D4">
              <w:rPr>
                <w:i/>
                <w:iCs/>
              </w:rPr>
              <w:t xml:space="preserve"> and </w:t>
            </w:r>
            <w:proofErr w:type="spellStart"/>
            <w:r w:rsidRPr="008E79D4">
              <w:rPr>
                <w:i/>
                <w:iCs/>
              </w:rPr>
              <w:t>Notifications</w:t>
            </w:r>
            <w:proofErr w:type="spellEnd"/>
            <w:r w:rsidRPr="008E79D4">
              <w:rPr>
                <w:i/>
                <w:iCs/>
              </w:rPr>
              <w:t xml:space="preserve"> - </w:t>
            </w:r>
            <w:proofErr w:type="spellStart"/>
            <w:r w:rsidRPr="008E79D4">
              <w:rPr>
                <w:i/>
                <w:iCs/>
              </w:rPr>
              <w:t>Plant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Protection</w:t>
            </w:r>
            <w:proofErr w:type="spellEnd"/>
            <w:r w:rsidRPr="008E79D4">
              <w:rPr>
                <w:i/>
                <w:iCs/>
              </w:rPr>
              <w:t xml:space="preserve"> - WTO </w:t>
            </w:r>
            <w:proofErr w:type="spellStart"/>
            <w:r w:rsidRPr="008E79D4">
              <w:rPr>
                <w:i/>
                <w:iCs/>
              </w:rPr>
              <w:t>Notifications</w:t>
            </w:r>
            <w:proofErr w:type="spellEnd"/>
            <w:r w:rsidRPr="008E79D4">
              <w:t>) (en inglés)</w:t>
            </w:r>
          </w:p>
        </w:tc>
      </w:tr>
      <w:tr w:rsidR="008E79D4" w:rsidRPr="008E79D4" w:rsidTr="008E79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 w:after="120"/>
              <w:jc w:val="left"/>
            </w:pPr>
            <w:r w:rsidRPr="008E79D4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 w:after="120"/>
            </w:pPr>
            <w:r w:rsidRPr="008E79D4">
              <w:rPr>
                <w:b/>
                <w:bCs/>
              </w:rPr>
              <w:t xml:space="preserve">Fecha propuesta de adopción </w:t>
            </w:r>
            <w:r w:rsidRPr="008E79D4">
              <w:rPr>
                <w:b/>
                <w:bCs/>
                <w:i/>
                <w:iCs/>
              </w:rPr>
              <w:t>(día/mes/año)</w:t>
            </w:r>
            <w:r w:rsidR="008E79D4" w:rsidRPr="008E79D4">
              <w:rPr>
                <w:b/>
                <w:bCs/>
              </w:rPr>
              <w:t xml:space="preserve">: </w:t>
            </w:r>
            <w:r w:rsidR="008E79D4" w:rsidRPr="008E79D4">
              <w:t>N</w:t>
            </w:r>
            <w:r w:rsidRPr="008E79D4">
              <w:t>o se ha establecido.</w:t>
            </w:r>
          </w:p>
          <w:p w:rsidR="00EA4725" w:rsidRPr="008E79D4" w:rsidRDefault="00AF59E7" w:rsidP="008E79D4">
            <w:pPr>
              <w:spacing w:after="120"/>
            </w:pPr>
            <w:r w:rsidRPr="008E79D4">
              <w:rPr>
                <w:b/>
                <w:bCs/>
              </w:rPr>
              <w:t xml:space="preserve">Fecha propuesta de publicación </w:t>
            </w:r>
            <w:r w:rsidRPr="008E79D4">
              <w:rPr>
                <w:b/>
                <w:bCs/>
                <w:i/>
                <w:iCs/>
              </w:rPr>
              <w:t>(día/mes/año)</w:t>
            </w:r>
            <w:r w:rsidR="008E79D4" w:rsidRPr="008E79D4">
              <w:rPr>
                <w:b/>
                <w:bCs/>
              </w:rPr>
              <w:t xml:space="preserve">: </w:t>
            </w:r>
            <w:r w:rsidR="008E79D4" w:rsidRPr="008E79D4">
              <w:t>N</w:t>
            </w:r>
            <w:r w:rsidRPr="008E79D4">
              <w:t>o se ha establecido.</w:t>
            </w:r>
          </w:p>
        </w:tc>
      </w:tr>
      <w:tr w:rsidR="008E79D4" w:rsidRPr="008E79D4" w:rsidTr="008E79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 w:after="120"/>
              <w:jc w:val="left"/>
            </w:pPr>
            <w:r w:rsidRPr="008E79D4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 w:after="120"/>
            </w:pPr>
            <w:r w:rsidRPr="008E79D4">
              <w:rPr>
                <w:b/>
              </w:rPr>
              <w:t>Fecha propuesta de entrada en vigor</w:t>
            </w:r>
            <w:r w:rsidR="008E79D4" w:rsidRPr="008E79D4">
              <w:rPr>
                <w:b/>
              </w:rPr>
              <w:t xml:space="preserve">: </w:t>
            </w:r>
            <w:proofErr w:type="gramStart"/>
            <w:r w:rsidR="008E79D4" w:rsidRPr="008E79D4">
              <w:rPr>
                <w:b/>
                <w:bCs/>
              </w:rPr>
              <w:t>[ ]</w:t>
            </w:r>
            <w:proofErr w:type="gramEnd"/>
            <w:r w:rsidRPr="008E79D4">
              <w:rPr>
                <w:b/>
                <w:bCs/>
              </w:rPr>
              <w:t xml:space="preserve"> Seis meses a partir de la fecha de publicación, y/o </w:t>
            </w:r>
            <w:r w:rsidRPr="008E79D4">
              <w:rPr>
                <w:b/>
                <w:bCs/>
                <w:i/>
                <w:iCs/>
              </w:rPr>
              <w:t>(día/mes/año)</w:t>
            </w:r>
            <w:r w:rsidR="008E79D4" w:rsidRPr="008E79D4">
              <w:rPr>
                <w:b/>
                <w:bCs/>
              </w:rPr>
              <w:t xml:space="preserve">: </w:t>
            </w:r>
            <w:r w:rsidR="008E79D4" w:rsidRPr="008E79D4">
              <w:t>f</w:t>
            </w:r>
            <w:r w:rsidRPr="008E79D4">
              <w:t>echa de publicación en la Gaceta Oficial</w:t>
            </w:r>
          </w:p>
          <w:p w:rsidR="00EA4725" w:rsidRPr="008E79D4" w:rsidRDefault="008E79D4" w:rsidP="008E79D4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8E79D4">
              <w:rPr>
                <w:b/>
              </w:rPr>
              <w:t>[ ]</w:t>
            </w:r>
            <w:proofErr w:type="gramEnd"/>
            <w:r w:rsidR="004934B3" w:rsidRPr="008E79D4">
              <w:rPr>
                <w:b/>
              </w:rPr>
              <w:tab/>
              <w:t xml:space="preserve">Medida de facilitación del comercio </w:t>
            </w:r>
          </w:p>
        </w:tc>
      </w:tr>
      <w:tr w:rsidR="008E79D4" w:rsidRPr="008E79D4" w:rsidTr="008E79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 w:after="120"/>
              <w:jc w:val="left"/>
            </w:pPr>
            <w:r w:rsidRPr="008E79D4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spacing w:before="120" w:after="120"/>
            </w:pPr>
            <w:r w:rsidRPr="008E79D4">
              <w:rPr>
                <w:b/>
              </w:rPr>
              <w:t>Fecha límite para la presentación de observaciones</w:t>
            </w:r>
            <w:r w:rsidR="008E79D4" w:rsidRPr="008E79D4">
              <w:rPr>
                <w:b/>
              </w:rPr>
              <w:t xml:space="preserve">: </w:t>
            </w:r>
            <w:proofErr w:type="gramStart"/>
            <w:r w:rsidR="008E79D4" w:rsidRPr="008E79D4">
              <w:rPr>
                <w:b/>
                <w:bCs/>
              </w:rPr>
              <w:t>[ ]</w:t>
            </w:r>
            <w:proofErr w:type="gramEnd"/>
            <w:r w:rsidRPr="008E79D4">
              <w:rPr>
                <w:b/>
                <w:bCs/>
              </w:rPr>
              <w:t xml:space="preserve"> Sesenta días a partir de la fecha de distribución de la notificación y/o </w:t>
            </w:r>
            <w:r w:rsidRPr="008E79D4">
              <w:rPr>
                <w:b/>
                <w:bCs/>
                <w:i/>
                <w:iCs/>
              </w:rPr>
              <w:t>(día/mes/año)</w:t>
            </w:r>
            <w:r w:rsidR="008E79D4" w:rsidRPr="008E79D4">
              <w:rPr>
                <w:b/>
                <w:bCs/>
              </w:rPr>
              <w:t xml:space="preserve">: </w:t>
            </w:r>
            <w:r w:rsidR="008E79D4" w:rsidRPr="008E79D4">
              <w:t>3</w:t>
            </w:r>
            <w:r w:rsidRPr="008E79D4">
              <w:t xml:space="preserve">1 de mayo </w:t>
            </w:r>
            <w:r w:rsidR="008E79D4" w:rsidRPr="008E79D4">
              <w:t>de 2019</w:t>
            </w:r>
          </w:p>
          <w:p w:rsidR="004934B3" w:rsidRPr="008E79D4" w:rsidRDefault="00AF59E7" w:rsidP="008E79D4">
            <w:pPr>
              <w:spacing w:after="120"/>
            </w:pPr>
            <w:r w:rsidRPr="008E79D4">
              <w:rPr>
                <w:b/>
              </w:rPr>
              <w:t>Organismo o autoridad encargado de tramitar las observaciones</w:t>
            </w:r>
            <w:r w:rsidR="008E79D4" w:rsidRPr="008E79D4">
              <w:rPr>
                <w:b/>
              </w:rPr>
              <w:t xml:space="preserve">: </w:t>
            </w:r>
            <w:proofErr w:type="gramStart"/>
            <w:r w:rsidR="008E79D4" w:rsidRPr="008E79D4">
              <w:rPr>
                <w:b/>
              </w:rPr>
              <w:t>[ ]</w:t>
            </w:r>
            <w:proofErr w:type="gramEnd"/>
            <w:r w:rsidRPr="008E79D4">
              <w:rPr>
                <w:b/>
              </w:rPr>
              <w:t xml:space="preserve"> Organismo nacional encargado de la notificación, [X] Servicio nacional de información</w:t>
            </w:r>
            <w:r w:rsidR="008E79D4" w:rsidRPr="008E79D4">
              <w:rPr>
                <w:b/>
              </w:rPr>
              <w:t>. D</w:t>
            </w:r>
            <w:r w:rsidRPr="008E79D4">
              <w:rPr>
                <w:b/>
              </w:rPr>
              <w:t>irección, número de fax y dirección de correo electrónico (en su caso) de otra institución:</w:t>
            </w:r>
          </w:p>
          <w:p w:rsidR="008E79D4" w:rsidRPr="008E79D4" w:rsidRDefault="00AF59E7" w:rsidP="008E79D4">
            <w:r w:rsidRPr="008E79D4">
              <w:t>Sr</w:t>
            </w:r>
            <w:r w:rsidR="008E79D4" w:rsidRPr="008E79D4">
              <w:t xml:space="preserve">. </w:t>
            </w:r>
            <w:proofErr w:type="spellStart"/>
            <w:r w:rsidR="008E79D4" w:rsidRPr="008E79D4">
              <w:t>A</w:t>
            </w:r>
            <w:r w:rsidRPr="008E79D4">
              <w:t>tish</w:t>
            </w:r>
            <w:proofErr w:type="spellEnd"/>
            <w:r w:rsidRPr="008E79D4">
              <w:t xml:space="preserve"> </w:t>
            </w:r>
            <w:proofErr w:type="spellStart"/>
            <w:r w:rsidRPr="008E79D4">
              <w:t>Chandra</w:t>
            </w:r>
            <w:proofErr w:type="spellEnd"/>
            <w:r w:rsidRPr="008E79D4">
              <w:t xml:space="preserve">, </w:t>
            </w:r>
            <w:proofErr w:type="spellStart"/>
            <w:r w:rsidRPr="008E79D4">
              <w:rPr>
                <w:i/>
                <w:iCs/>
              </w:rPr>
              <w:t>Joint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Secretary</w:t>
            </w:r>
            <w:proofErr w:type="spellEnd"/>
            <w:r w:rsidRPr="008E79D4">
              <w:t xml:space="preserve"> (Secretario Adjunto), </w:t>
            </w:r>
            <w:proofErr w:type="spellStart"/>
            <w:r w:rsidRPr="008E79D4">
              <w:rPr>
                <w:i/>
                <w:iCs/>
              </w:rPr>
              <w:t>Plant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Protection</w:t>
            </w:r>
            <w:proofErr w:type="spellEnd"/>
            <w:r w:rsidRPr="008E79D4">
              <w:t xml:space="preserve"> (División de Protección Fitosanitaria), </w:t>
            </w:r>
            <w:proofErr w:type="spellStart"/>
            <w:r w:rsidRPr="008E79D4">
              <w:rPr>
                <w:i/>
                <w:iCs/>
              </w:rPr>
              <w:t>Department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of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Agriculture</w:t>
            </w:r>
            <w:proofErr w:type="spellEnd"/>
            <w:r w:rsidRPr="008E79D4">
              <w:rPr>
                <w:i/>
                <w:iCs/>
              </w:rPr>
              <w:t xml:space="preserve">, </w:t>
            </w:r>
            <w:proofErr w:type="spellStart"/>
            <w:r w:rsidRPr="008E79D4">
              <w:rPr>
                <w:i/>
                <w:iCs/>
              </w:rPr>
              <w:t>Cooperation</w:t>
            </w:r>
            <w:proofErr w:type="spellEnd"/>
            <w:r w:rsidRPr="008E79D4">
              <w:rPr>
                <w:i/>
                <w:iCs/>
              </w:rPr>
              <w:t xml:space="preserve"> and </w:t>
            </w:r>
            <w:proofErr w:type="spellStart"/>
            <w:r w:rsidRPr="008E79D4">
              <w:rPr>
                <w:i/>
                <w:iCs/>
              </w:rPr>
              <w:t>Farmers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Welfare</w:t>
            </w:r>
            <w:proofErr w:type="spellEnd"/>
            <w:r w:rsidRPr="008E79D4">
              <w:t xml:space="preserve"> (Departamento de Agricultura, Cooperación y Bienestar de los Agricultores), </w:t>
            </w:r>
            <w:proofErr w:type="spellStart"/>
            <w:r w:rsidRPr="008E79D4">
              <w:rPr>
                <w:i/>
                <w:iCs/>
              </w:rPr>
              <w:t>Ministry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of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Agriculture</w:t>
            </w:r>
            <w:proofErr w:type="spellEnd"/>
            <w:r w:rsidRPr="008E79D4">
              <w:rPr>
                <w:i/>
                <w:iCs/>
              </w:rPr>
              <w:t xml:space="preserve"> and </w:t>
            </w:r>
            <w:proofErr w:type="spellStart"/>
            <w:r w:rsidRPr="008E79D4">
              <w:rPr>
                <w:i/>
                <w:iCs/>
              </w:rPr>
              <w:t>Farmers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Welfare</w:t>
            </w:r>
            <w:proofErr w:type="spellEnd"/>
            <w:r w:rsidRPr="008E79D4">
              <w:t xml:space="preserve"> (Ministerio de Agricultura y Bienestar de los Agricultores), </w:t>
            </w:r>
            <w:proofErr w:type="spellStart"/>
            <w:r w:rsidRPr="008E79D4">
              <w:t>Room</w:t>
            </w:r>
            <w:proofErr w:type="spellEnd"/>
            <w:r w:rsidRPr="008E79D4">
              <w:t xml:space="preserve"> No. 247, </w:t>
            </w:r>
            <w:proofErr w:type="spellStart"/>
            <w:r w:rsidRPr="008E79D4">
              <w:t>Krishi</w:t>
            </w:r>
            <w:proofErr w:type="spellEnd"/>
            <w:r w:rsidRPr="008E79D4">
              <w:t xml:space="preserve"> </w:t>
            </w:r>
            <w:proofErr w:type="spellStart"/>
            <w:r w:rsidRPr="008E79D4">
              <w:t>Bhawan</w:t>
            </w:r>
            <w:proofErr w:type="spellEnd"/>
            <w:r w:rsidRPr="008E79D4">
              <w:t>, Nueva Delhi - 110011 (India)</w:t>
            </w:r>
          </w:p>
          <w:p w:rsidR="0056279C" w:rsidRPr="008E79D4" w:rsidRDefault="00AF59E7" w:rsidP="008E79D4">
            <w:pPr>
              <w:spacing w:after="120"/>
            </w:pPr>
            <w:r w:rsidRPr="008E79D4">
              <w:t>Teléfono</w:t>
            </w:r>
            <w:r w:rsidR="008E79D4" w:rsidRPr="008E79D4">
              <w:t>: +</w:t>
            </w:r>
            <w:r w:rsidRPr="008E79D4">
              <w:t>(91 11) 2338 4280</w:t>
            </w:r>
            <w:r w:rsidR="008E79D4" w:rsidRPr="008E79D4">
              <w:t>; c</w:t>
            </w:r>
            <w:r w:rsidRPr="008E79D4">
              <w:t>orreo electrónico</w:t>
            </w:r>
            <w:r w:rsidR="008E79D4" w:rsidRPr="008E79D4">
              <w:t>: j</w:t>
            </w:r>
            <w:r w:rsidRPr="008E79D4">
              <w:t>spp-dac@gov.in</w:t>
            </w:r>
          </w:p>
        </w:tc>
      </w:tr>
      <w:tr w:rsidR="0056279C" w:rsidRPr="008E79D4" w:rsidTr="008E79D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8E79D4" w:rsidRDefault="00AF59E7" w:rsidP="008E79D4">
            <w:pPr>
              <w:keepNext/>
              <w:keepLines/>
              <w:spacing w:before="120" w:after="120"/>
              <w:jc w:val="left"/>
            </w:pPr>
            <w:r w:rsidRPr="008E79D4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934B3" w:rsidRPr="008E79D4" w:rsidRDefault="00AF59E7" w:rsidP="008E79D4">
            <w:pPr>
              <w:keepNext/>
              <w:keepLines/>
              <w:spacing w:before="120" w:after="120"/>
              <w:rPr>
                <w:b/>
              </w:rPr>
            </w:pPr>
            <w:r w:rsidRPr="008E79D4">
              <w:rPr>
                <w:b/>
              </w:rPr>
              <w:t>Texto(s) disponible(s) en</w:t>
            </w:r>
            <w:r w:rsidR="008E79D4" w:rsidRPr="008E79D4">
              <w:rPr>
                <w:b/>
              </w:rPr>
              <w:t xml:space="preserve">: </w:t>
            </w:r>
            <w:proofErr w:type="gramStart"/>
            <w:r w:rsidR="008E79D4" w:rsidRPr="008E79D4">
              <w:rPr>
                <w:b/>
              </w:rPr>
              <w:t>[ ]</w:t>
            </w:r>
            <w:proofErr w:type="gramEnd"/>
            <w:r w:rsidRPr="008E79D4">
              <w:rPr>
                <w:b/>
              </w:rPr>
              <w:t xml:space="preserve"> Organismo nacional encargado de la notificación, [X] Servicio nacional de información</w:t>
            </w:r>
            <w:r w:rsidR="008E79D4" w:rsidRPr="008E79D4">
              <w:rPr>
                <w:b/>
              </w:rPr>
              <w:t>. D</w:t>
            </w:r>
            <w:r w:rsidRPr="008E79D4">
              <w:rPr>
                <w:b/>
              </w:rPr>
              <w:t>irección, número de fax y dirección de correo electrónico (en su caso) de otra institución:</w:t>
            </w:r>
          </w:p>
          <w:p w:rsidR="0056279C" w:rsidRPr="008E79D4" w:rsidRDefault="00AF59E7" w:rsidP="008E79D4">
            <w:pPr>
              <w:spacing w:after="120"/>
            </w:pPr>
            <w:r w:rsidRPr="008E79D4">
              <w:t>Información detallada en el sitio web de la División de Protección Fitosanitaria del Departamento de Agricultura, Cooperación y Bienestar de los Agricultores, dependiente del Ministerio de Agricultura y Bienestar de los Agricultores (Gobierno de la India):</w:t>
            </w:r>
          </w:p>
          <w:p w:rsidR="0056279C" w:rsidRPr="001867A6" w:rsidRDefault="001867A6" w:rsidP="008E79D4">
            <w:pPr>
              <w:spacing w:after="120"/>
              <w:rPr>
                <w:lang w:val="en-GB"/>
              </w:rPr>
            </w:pPr>
            <w:hyperlink r:id="rId8" w:tgtFrame="_blank" w:history="1">
              <w:r w:rsidR="008E79D4" w:rsidRPr="001867A6">
                <w:rPr>
                  <w:rStyle w:val="Hyperlink"/>
                  <w:lang w:val="en-GB"/>
                </w:rPr>
                <w:t>http://www.agricoop.nic.in/</w:t>
              </w:r>
            </w:hyperlink>
            <w:r w:rsidR="004934B3" w:rsidRPr="001867A6">
              <w:rPr>
                <w:lang w:val="en-GB"/>
              </w:rPr>
              <w:t xml:space="preserve"> (</w:t>
            </w:r>
            <w:r w:rsidR="004934B3" w:rsidRPr="001867A6">
              <w:rPr>
                <w:i/>
                <w:iCs/>
                <w:lang w:val="en-GB"/>
              </w:rPr>
              <w:t>Circulars and Notifications - Plant Protection - WTO Notifications - Draft Plant Quarantine (Regulation of import into India) Order, 2003 (Second Amendment) 2019</w:t>
            </w:r>
            <w:r w:rsidR="004934B3" w:rsidRPr="001867A6">
              <w:rPr>
                <w:lang w:val="en-GB"/>
              </w:rPr>
              <w:t xml:space="preserve"> y en www.plantquarantineindia.nic.in.</w:t>
            </w:r>
          </w:p>
          <w:p w:rsidR="008E79D4" w:rsidRPr="008E79D4" w:rsidRDefault="00AF59E7" w:rsidP="008E79D4">
            <w:pPr>
              <w:spacing w:after="120"/>
            </w:pPr>
            <w:r w:rsidRPr="008E79D4">
              <w:t>También se puede solicitar al Servicio nacional de información</w:t>
            </w:r>
            <w:r w:rsidR="008E79D4" w:rsidRPr="008E79D4">
              <w:t>:</w:t>
            </w:r>
          </w:p>
          <w:p w:rsidR="008E79D4" w:rsidRPr="008E79D4" w:rsidRDefault="00AF59E7" w:rsidP="008E79D4">
            <w:r w:rsidRPr="008E79D4">
              <w:t>Mr</w:t>
            </w:r>
            <w:r w:rsidR="008E79D4" w:rsidRPr="008E79D4">
              <w:t xml:space="preserve">. </w:t>
            </w:r>
            <w:proofErr w:type="spellStart"/>
            <w:r w:rsidR="008E79D4" w:rsidRPr="008E79D4">
              <w:t>A</w:t>
            </w:r>
            <w:r w:rsidRPr="008E79D4">
              <w:t>tish</w:t>
            </w:r>
            <w:proofErr w:type="spellEnd"/>
            <w:r w:rsidRPr="008E79D4">
              <w:t xml:space="preserve"> </w:t>
            </w:r>
            <w:proofErr w:type="spellStart"/>
            <w:r w:rsidRPr="008E79D4">
              <w:t>Chandra</w:t>
            </w:r>
            <w:proofErr w:type="spellEnd"/>
            <w:r w:rsidRPr="008E79D4">
              <w:t xml:space="preserve">, </w:t>
            </w:r>
            <w:proofErr w:type="spellStart"/>
            <w:r w:rsidRPr="008E79D4">
              <w:rPr>
                <w:i/>
                <w:iCs/>
              </w:rPr>
              <w:t>Joint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Secretary</w:t>
            </w:r>
            <w:proofErr w:type="spellEnd"/>
            <w:r w:rsidRPr="008E79D4">
              <w:t xml:space="preserve"> (Secretario Adjunto), </w:t>
            </w:r>
            <w:proofErr w:type="spellStart"/>
            <w:r w:rsidRPr="008E79D4">
              <w:rPr>
                <w:i/>
                <w:iCs/>
              </w:rPr>
              <w:t>Plant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Protection</w:t>
            </w:r>
            <w:proofErr w:type="spellEnd"/>
            <w:r w:rsidRPr="008E79D4">
              <w:t xml:space="preserve"> (División de Protección Fitosanitaria), </w:t>
            </w:r>
            <w:proofErr w:type="spellStart"/>
            <w:r w:rsidRPr="008E79D4">
              <w:rPr>
                <w:i/>
                <w:iCs/>
              </w:rPr>
              <w:t>Department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of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Agriculture</w:t>
            </w:r>
            <w:proofErr w:type="spellEnd"/>
            <w:r w:rsidRPr="008E79D4">
              <w:rPr>
                <w:i/>
                <w:iCs/>
              </w:rPr>
              <w:t xml:space="preserve">, </w:t>
            </w:r>
            <w:proofErr w:type="spellStart"/>
            <w:r w:rsidRPr="008E79D4">
              <w:rPr>
                <w:i/>
                <w:iCs/>
              </w:rPr>
              <w:t>Cooperation</w:t>
            </w:r>
            <w:proofErr w:type="spellEnd"/>
            <w:r w:rsidRPr="008E79D4">
              <w:rPr>
                <w:i/>
                <w:iCs/>
              </w:rPr>
              <w:t xml:space="preserve"> and </w:t>
            </w:r>
            <w:proofErr w:type="spellStart"/>
            <w:r w:rsidRPr="008E79D4">
              <w:rPr>
                <w:i/>
                <w:iCs/>
              </w:rPr>
              <w:t>Farmers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Welfare</w:t>
            </w:r>
            <w:proofErr w:type="spellEnd"/>
            <w:r w:rsidRPr="008E79D4">
              <w:t xml:space="preserve"> (Departamento de Agricultura, Cooperación y Bienestar de los Agricultores), </w:t>
            </w:r>
            <w:proofErr w:type="spellStart"/>
            <w:r w:rsidRPr="008E79D4">
              <w:rPr>
                <w:i/>
                <w:iCs/>
              </w:rPr>
              <w:t>Ministry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of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Agriculture</w:t>
            </w:r>
            <w:proofErr w:type="spellEnd"/>
            <w:r w:rsidRPr="008E79D4">
              <w:rPr>
                <w:i/>
                <w:iCs/>
              </w:rPr>
              <w:t xml:space="preserve"> and </w:t>
            </w:r>
            <w:proofErr w:type="spellStart"/>
            <w:r w:rsidRPr="008E79D4">
              <w:rPr>
                <w:i/>
                <w:iCs/>
              </w:rPr>
              <w:t>Farmers</w:t>
            </w:r>
            <w:proofErr w:type="spellEnd"/>
            <w:r w:rsidRPr="008E79D4">
              <w:rPr>
                <w:i/>
                <w:iCs/>
              </w:rPr>
              <w:t xml:space="preserve"> </w:t>
            </w:r>
            <w:proofErr w:type="spellStart"/>
            <w:r w:rsidRPr="008E79D4">
              <w:rPr>
                <w:i/>
                <w:iCs/>
              </w:rPr>
              <w:t>Welfare</w:t>
            </w:r>
            <w:proofErr w:type="spellEnd"/>
            <w:r w:rsidRPr="008E79D4">
              <w:t xml:space="preserve"> (Ministerio de Agricultura y Bienestar de los Agricultores), </w:t>
            </w:r>
            <w:proofErr w:type="spellStart"/>
            <w:r w:rsidRPr="008E79D4">
              <w:t>Room</w:t>
            </w:r>
            <w:proofErr w:type="spellEnd"/>
            <w:r w:rsidRPr="008E79D4">
              <w:t xml:space="preserve"> No. 247, </w:t>
            </w:r>
            <w:proofErr w:type="spellStart"/>
            <w:r w:rsidRPr="008E79D4">
              <w:t>Krishi</w:t>
            </w:r>
            <w:proofErr w:type="spellEnd"/>
            <w:r w:rsidRPr="008E79D4">
              <w:t xml:space="preserve"> </w:t>
            </w:r>
            <w:proofErr w:type="spellStart"/>
            <w:r w:rsidRPr="008E79D4">
              <w:t>Bhawan</w:t>
            </w:r>
            <w:proofErr w:type="spellEnd"/>
            <w:r w:rsidRPr="008E79D4">
              <w:t>, Nueva Delhi - 110011 (India)</w:t>
            </w:r>
          </w:p>
          <w:p w:rsidR="0056279C" w:rsidRPr="008E79D4" w:rsidRDefault="00AF59E7" w:rsidP="008E79D4">
            <w:pPr>
              <w:spacing w:after="120"/>
            </w:pPr>
            <w:r w:rsidRPr="008E79D4">
              <w:t>Teléfono</w:t>
            </w:r>
            <w:r w:rsidR="008E79D4" w:rsidRPr="008E79D4">
              <w:t>: +</w:t>
            </w:r>
            <w:r w:rsidRPr="008E79D4">
              <w:t>(91 11) 2338 4280</w:t>
            </w:r>
            <w:r w:rsidR="008E79D4" w:rsidRPr="008E79D4">
              <w:t>; c</w:t>
            </w:r>
            <w:r w:rsidRPr="008E79D4">
              <w:t>orreo electrónico</w:t>
            </w:r>
            <w:r w:rsidR="008E79D4" w:rsidRPr="008E79D4">
              <w:t>: j</w:t>
            </w:r>
            <w:r w:rsidRPr="008E79D4">
              <w:t>spp-dac@gov.in</w:t>
            </w:r>
          </w:p>
        </w:tc>
      </w:tr>
      <w:bookmarkEnd w:id="8"/>
    </w:tbl>
    <w:p w:rsidR="007141CF" w:rsidRPr="008E79D4" w:rsidRDefault="0051694E" w:rsidP="008E79D4"/>
    <w:sectPr w:rsidR="007141CF" w:rsidRPr="008E79D4" w:rsidSect="005B3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111" w:rsidRPr="008E79D4" w:rsidRDefault="00AF59E7">
      <w:bookmarkStart w:id="4" w:name="_Hlk5706678"/>
      <w:bookmarkStart w:id="5" w:name="_Hlk5706679"/>
      <w:r w:rsidRPr="008E79D4">
        <w:separator/>
      </w:r>
      <w:bookmarkEnd w:id="4"/>
      <w:bookmarkEnd w:id="5"/>
    </w:p>
  </w:endnote>
  <w:endnote w:type="continuationSeparator" w:id="0">
    <w:p w:rsidR="00116111" w:rsidRPr="008E79D4" w:rsidRDefault="00AF59E7">
      <w:bookmarkStart w:id="6" w:name="_Hlk5706680"/>
      <w:bookmarkStart w:id="7" w:name="_Hlk5706681"/>
      <w:r w:rsidRPr="008E79D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E79D4" w:rsidRDefault="008E79D4" w:rsidP="008E79D4">
    <w:pPr>
      <w:pStyle w:val="Footer"/>
    </w:pPr>
    <w:bookmarkStart w:id="14" w:name="_Hlk5706666"/>
    <w:bookmarkStart w:id="15" w:name="_Hlk5706667"/>
    <w:r w:rsidRPr="008E79D4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E79D4" w:rsidRDefault="008E79D4" w:rsidP="008E79D4">
    <w:pPr>
      <w:pStyle w:val="Footer"/>
    </w:pPr>
    <w:bookmarkStart w:id="16" w:name="_Hlk5706668"/>
    <w:bookmarkStart w:id="17" w:name="_Hlk5706669"/>
    <w:r w:rsidRPr="008E79D4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8E79D4" w:rsidRDefault="008E79D4" w:rsidP="008E79D4">
    <w:pPr>
      <w:pStyle w:val="Footer"/>
    </w:pPr>
    <w:bookmarkStart w:id="20" w:name="_Hlk5706672"/>
    <w:bookmarkStart w:id="21" w:name="_Hlk5706673"/>
    <w:r w:rsidRPr="008E79D4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111" w:rsidRPr="008E79D4" w:rsidRDefault="00AF59E7">
      <w:bookmarkStart w:id="0" w:name="_Hlk5706674"/>
      <w:bookmarkStart w:id="1" w:name="_Hlk5706675"/>
      <w:r w:rsidRPr="008E79D4">
        <w:separator/>
      </w:r>
      <w:bookmarkEnd w:id="0"/>
      <w:bookmarkEnd w:id="1"/>
    </w:p>
  </w:footnote>
  <w:footnote w:type="continuationSeparator" w:id="0">
    <w:p w:rsidR="00116111" w:rsidRPr="008E79D4" w:rsidRDefault="00AF59E7">
      <w:bookmarkStart w:id="2" w:name="_Hlk5706676"/>
      <w:bookmarkStart w:id="3" w:name="_Hlk5706677"/>
      <w:r w:rsidRPr="008E79D4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9D4" w:rsidRPr="008E79D4" w:rsidRDefault="008E79D4" w:rsidP="008E79D4">
    <w:pPr>
      <w:pStyle w:val="Header"/>
      <w:spacing w:after="240"/>
      <w:jc w:val="center"/>
    </w:pPr>
    <w:bookmarkStart w:id="10" w:name="_Hlk5706662"/>
    <w:bookmarkStart w:id="11" w:name="_Hlk5706663"/>
    <w:r w:rsidRPr="008E79D4">
      <w:t>G/</w:t>
    </w:r>
    <w:proofErr w:type="spellStart"/>
    <w:r w:rsidRPr="008E79D4">
      <w:t>SPS</w:t>
    </w:r>
    <w:proofErr w:type="spellEnd"/>
    <w:r w:rsidRPr="008E79D4">
      <w:t>/N/IND/235</w:t>
    </w:r>
  </w:p>
  <w:p w:rsidR="008E79D4" w:rsidRPr="008E79D4" w:rsidRDefault="008E79D4" w:rsidP="008E79D4">
    <w:pPr>
      <w:pStyle w:val="Header"/>
      <w:pBdr>
        <w:bottom w:val="single" w:sz="4" w:space="1" w:color="auto"/>
      </w:pBdr>
      <w:jc w:val="center"/>
    </w:pPr>
    <w:r w:rsidRPr="008E79D4">
      <w:t xml:space="preserve">- </w:t>
    </w:r>
    <w:r w:rsidRPr="008E79D4">
      <w:fldChar w:fldCharType="begin"/>
    </w:r>
    <w:r w:rsidRPr="008E79D4">
      <w:instrText xml:space="preserve"> PAGE  \* Arabic  \* MERGEFORMAT </w:instrText>
    </w:r>
    <w:r w:rsidRPr="008E79D4">
      <w:fldChar w:fldCharType="separate"/>
    </w:r>
    <w:r w:rsidRPr="008E79D4">
      <w:t>1</w:t>
    </w:r>
    <w:r w:rsidRPr="008E79D4">
      <w:fldChar w:fldCharType="end"/>
    </w:r>
    <w:r w:rsidRPr="008E79D4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9D4" w:rsidRPr="008E79D4" w:rsidRDefault="008E79D4" w:rsidP="008E79D4">
    <w:pPr>
      <w:pStyle w:val="Header"/>
      <w:spacing w:after="240"/>
      <w:jc w:val="center"/>
    </w:pPr>
    <w:bookmarkStart w:id="12" w:name="_Hlk5706664"/>
    <w:bookmarkStart w:id="13" w:name="_Hlk5706665"/>
    <w:r w:rsidRPr="008E79D4">
      <w:t>G/</w:t>
    </w:r>
    <w:proofErr w:type="spellStart"/>
    <w:r w:rsidRPr="008E79D4">
      <w:t>SPS</w:t>
    </w:r>
    <w:proofErr w:type="spellEnd"/>
    <w:r w:rsidRPr="008E79D4">
      <w:t>/N/IND/235</w:t>
    </w:r>
  </w:p>
  <w:p w:rsidR="008E79D4" w:rsidRPr="008E79D4" w:rsidRDefault="008E79D4" w:rsidP="008E79D4">
    <w:pPr>
      <w:pStyle w:val="Header"/>
      <w:pBdr>
        <w:bottom w:val="single" w:sz="4" w:space="1" w:color="auto"/>
      </w:pBdr>
      <w:jc w:val="center"/>
    </w:pPr>
    <w:r w:rsidRPr="008E79D4">
      <w:t xml:space="preserve">- </w:t>
    </w:r>
    <w:r w:rsidRPr="008E79D4">
      <w:fldChar w:fldCharType="begin"/>
    </w:r>
    <w:r w:rsidRPr="008E79D4">
      <w:instrText xml:space="preserve"> PAGE  \* Arabic  \* MERGEFORMAT </w:instrText>
    </w:r>
    <w:r w:rsidRPr="008E79D4">
      <w:fldChar w:fldCharType="separate"/>
    </w:r>
    <w:r w:rsidRPr="008E79D4">
      <w:t>1</w:t>
    </w:r>
    <w:r w:rsidRPr="008E79D4">
      <w:fldChar w:fldCharType="end"/>
    </w:r>
    <w:r w:rsidRPr="008E79D4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E79D4" w:rsidRPr="008E79D4" w:rsidTr="008E79D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E79D4" w:rsidRPr="008E79D4" w:rsidRDefault="008E79D4" w:rsidP="008E79D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706670"/>
          <w:bookmarkStart w:id="19" w:name="_Hlk570667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E79D4" w:rsidRPr="008E79D4" w:rsidRDefault="008E79D4" w:rsidP="008E79D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E79D4" w:rsidRPr="008E79D4" w:rsidTr="008E79D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E79D4" w:rsidRPr="008E79D4" w:rsidRDefault="008E79D4" w:rsidP="008E79D4">
          <w:pPr>
            <w:jc w:val="left"/>
            <w:rPr>
              <w:rFonts w:eastAsia="Verdana" w:cs="Verdana"/>
              <w:szCs w:val="18"/>
            </w:rPr>
          </w:pPr>
          <w:r w:rsidRPr="008E79D4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E79D4" w:rsidRPr="008E79D4" w:rsidRDefault="008E79D4" w:rsidP="008E79D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E79D4" w:rsidRPr="008E79D4" w:rsidTr="008E79D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E79D4" w:rsidRPr="008E79D4" w:rsidRDefault="008E79D4" w:rsidP="008E79D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E79D4" w:rsidRPr="008E79D4" w:rsidRDefault="008E79D4" w:rsidP="008E79D4">
          <w:pPr>
            <w:jc w:val="right"/>
            <w:rPr>
              <w:rFonts w:eastAsia="Verdana" w:cs="Verdana"/>
              <w:b/>
              <w:szCs w:val="18"/>
            </w:rPr>
          </w:pPr>
          <w:r w:rsidRPr="008E79D4">
            <w:rPr>
              <w:b/>
              <w:szCs w:val="18"/>
            </w:rPr>
            <w:t>G/</w:t>
          </w:r>
          <w:proofErr w:type="spellStart"/>
          <w:r w:rsidRPr="008E79D4">
            <w:rPr>
              <w:b/>
              <w:szCs w:val="18"/>
            </w:rPr>
            <w:t>SPS</w:t>
          </w:r>
          <w:proofErr w:type="spellEnd"/>
          <w:r w:rsidRPr="008E79D4">
            <w:rPr>
              <w:b/>
              <w:szCs w:val="18"/>
            </w:rPr>
            <w:t>/N/IND/235</w:t>
          </w:r>
        </w:p>
      </w:tc>
    </w:tr>
    <w:tr w:rsidR="008E79D4" w:rsidRPr="008E79D4" w:rsidTr="008E79D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E79D4" w:rsidRPr="008E79D4" w:rsidRDefault="008E79D4" w:rsidP="008E79D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E79D4" w:rsidRPr="008E79D4" w:rsidRDefault="001867A6" w:rsidP="008E79D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1° </w:t>
          </w:r>
          <w:r w:rsidR="008E79D4" w:rsidRPr="008E79D4">
            <w:rPr>
              <w:rFonts w:eastAsia="Verdana" w:cs="Verdana"/>
              <w:szCs w:val="18"/>
            </w:rPr>
            <w:t>de abril de 2019</w:t>
          </w:r>
        </w:p>
      </w:tc>
    </w:tr>
    <w:tr w:rsidR="008E79D4" w:rsidRPr="008E79D4" w:rsidTr="008E79D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E79D4" w:rsidRPr="008E79D4" w:rsidRDefault="008E79D4" w:rsidP="008E79D4">
          <w:pPr>
            <w:jc w:val="left"/>
            <w:rPr>
              <w:rFonts w:eastAsia="Verdana" w:cs="Verdana"/>
              <w:b/>
              <w:szCs w:val="18"/>
            </w:rPr>
          </w:pPr>
          <w:r w:rsidRPr="008E79D4">
            <w:rPr>
              <w:rFonts w:eastAsia="Verdana" w:cs="Verdana"/>
              <w:color w:val="FF0000"/>
              <w:szCs w:val="18"/>
            </w:rPr>
            <w:t>(19</w:t>
          </w:r>
          <w:r w:rsidRPr="008E79D4">
            <w:rPr>
              <w:rFonts w:eastAsia="Verdana" w:cs="Verdana"/>
              <w:color w:val="FF0000"/>
              <w:szCs w:val="18"/>
            </w:rPr>
            <w:noBreakHyphen/>
          </w:r>
          <w:r w:rsidR="001867A6">
            <w:rPr>
              <w:rFonts w:eastAsia="Verdana" w:cs="Verdana"/>
              <w:color w:val="FF0000"/>
              <w:szCs w:val="18"/>
            </w:rPr>
            <w:t>2022</w:t>
          </w:r>
          <w:r w:rsidRPr="008E79D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E79D4" w:rsidRPr="008E79D4" w:rsidRDefault="008E79D4" w:rsidP="008E79D4">
          <w:pPr>
            <w:jc w:val="right"/>
            <w:rPr>
              <w:rFonts w:eastAsia="Verdana" w:cs="Verdana"/>
              <w:szCs w:val="18"/>
            </w:rPr>
          </w:pPr>
          <w:r w:rsidRPr="008E79D4">
            <w:rPr>
              <w:rFonts w:eastAsia="Verdana" w:cs="Verdana"/>
              <w:szCs w:val="18"/>
            </w:rPr>
            <w:t xml:space="preserve">Página: </w:t>
          </w:r>
          <w:r w:rsidRPr="008E79D4">
            <w:rPr>
              <w:rFonts w:eastAsia="Verdana" w:cs="Verdana"/>
              <w:szCs w:val="18"/>
            </w:rPr>
            <w:fldChar w:fldCharType="begin"/>
          </w:r>
          <w:r w:rsidRPr="008E79D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E79D4">
            <w:rPr>
              <w:rFonts w:eastAsia="Verdana" w:cs="Verdana"/>
              <w:szCs w:val="18"/>
            </w:rPr>
            <w:fldChar w:fldCharType="separate"/>
          </w:r>
          <w:r w:rsidRPr="008E79D4">
            <w:rPr>
              <w:rFonts w:eastAsia="Verdana" w:cs="Verdana"/>
              <w:szCs w:val="18"/>
            </w:rPr>
            <w:t>1</w:t>
          </w:r>
          <w:r w:rsidRPr="008E79D4">
            <w:rPr>
              <w:rFonts w:eastAsia="Verdana" w:cs="Verdana"/>
              <w:szCs w:val="18"/>
            </w:rPr>
            <w:fldChar w:fldCharType="end"/>
          </w:r>
          <w:r w:rsidRPr="008E79D4">
            <w:rPr>
              <w:rFonts w:eastAsia="Verdana" w:cs="Verdana"/>
              <w:szCs w:val="18"/>
            </w:rPr>
            <w:t>/</w:t>
          </w:r>
          <w:r w:rsidRPr="008E79D4">
            <w:rPr>
              <w:rFonts w:eastAsia="Verdana" w:cs="Verdana"/>
              <w:szCs w:val="18"/>
            </w:rPr>
            <w:fldChar w:fldCharType="begin"/>
          </w:r>
          <w:r w:rsidRPr="008E79D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E79D4">
            <w:rPr>
              <w:rFonts w:eastAsia="Verdana" w:cs="Verdana"/>
              <w:szCs w:val="18"/>
            </w:rPr>
            <w:fldChar w:fldCharType="separate"/>
          </w:r>
          <w:r w:rsidRPr="008E79D4">
            <w:rPr>
              <w:rFonts w:eastAsia="Verdana" w:cs="Verdana"/>
              <w:szCs w:val="18"/>
            </w:rPr>
            <w:t>3</w:t>
          </w:r>
          <w:r w:rsidRPr="008E79D4">
            <w:rPr>
              <w:rFonts w:eastAsia="Verdana" w:cs="Verdana"/>
              <w:szCs w:val="18"/>
            </w:rPr>
            <w:fldChar w:fldCharType="end"/>
          </w:r>
        </w:p>
      </w:tc>
    </w:tr>
    <w:tr w:rsidR="008E79D4" w:rsidRPr="008E79D4" w:rsidTr="008E79D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E79D4" w:rsidRPr="008E79D4" w:rsidRDefault="008E79D4" w:rsidP="008E79D4">
          <w:pPr>
            <w:jc w:val="left"/>
            <w:rPr>
              <w:rFonts w:eastAsia="Verdana" w:cs="Verdana"/>
              <w:szCs w:val="18"/>
            </w:rPr>
          </w:pPr>
          <w:r w:rsidRPr="008E79D4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E79D4" w:rsidRPr="008E79D4" w:rsidRDefault="008E79D4" w:rsidP="008E79D4">
          <w:pPr>
            <w:jc w:val="right"/>
            <w:rPr>
              <w:rFonts w:eastAsia="Verdana" w:cs="Verdana"/>
              <w:bCs/>
              <w:szCs w:val="18"/>
            </w:rPr>
          </w:pPr>
          <w:r w:rsidRPr="008E79D4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8E79D4" w:rsidRDefault="0051694E" w:rsidP="008E7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0DA4B5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4D41D2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DDCCDC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C62F92E"/>
    <w:numStyleLink w:val="LegalHeadings"/>
  </w:abstractNum>
  <w:abstractNum w:abstractNumId="12" w15:restartNumberingAfterBreak="0">
    <w:nsid w:val="57551E12"/>
    <w:multiLevelType w:val="multilevel"/>
    <w:tmpl w:val="9C62F92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9C"/>
    <w:rsid w:val="00116111"/>
    <w:rsid w:val="001867A6"/>
    <w:rsid w:val="00235834"/>
    <w:rsid w:val="003871B5"/>
    <w:rsid w:val="004934B3"/>
    <w:rsid w:val="0051694E"/>
    <w:rsid w:val="0056279C"/>
    <w:rsid w:val="005B371B"/>
    <w:rsid w:val="005D620B"/>
    <w:rsid w:val="00671E43"/>
    <w:rsid w:val="008E79D4"/>
    <w:rsid w:val="0090440D"/>
    <w:rsid w:val="00A5473E"/>
    <w:rsid w:val="00AF59E7"/>
    <w:rsid w:val="00BF2150"/>
    <w:rsid w:val="00F5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9D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E79D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E79D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E79D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E79D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E79D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E79D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E79D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E79D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E79D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E79D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8E79D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8E79D4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8E79D4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8E79D4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8E79D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8E79D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8E79D4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8E79D4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8E79D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E79D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8E79D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E79D4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8E79D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E79D4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8E79D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E79D4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8E79D4"/>
    <w:pPr>
      <w:numPr>
        <w:numId w:val="6"/>
      </w:numPr>
    </w:pPr>
  </w:style>
  <w:style w:type="paragraph" w:styleId="ListBullet">
    <w:name w:val="List Bullet"/>
    <w:basedOn w:val="Normal"/>
    <w:uiPriority w:val="1"/>
    <w:rsid w:val="008E79D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E79D4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E79D4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E79D4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E79D4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8E79D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E79D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E79D4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8E79D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E79D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E79D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E79D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E79D4"/>
    <w:rPr>
      <w:szCs w:val="20"/>
    </w:rPr>
  </w:style>
  <w:style w:type="character" w:customStyle="1" w:styleId="EndnoteTextChar">
    <w:name w:val="Endnote Text Char"/>
    <w:link w:val="EndnoteText"/>
    <w:uiPriority w:val="49"/>
    <w:rsid w:val="008E79D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E79D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E79D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E79D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E79D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E79D4"/>
    <w:pPr>
      <w:ind w:left="567" w:right="567" w:firstLine="0"/>
    </w:pPr>
  </w:style>
  <w:style w:type="character" w:styleId="FootnoteReference">
    <w:name w:val="footnote reference"/>
    <w:uiPriority w:val="5"/>
    <w:rsid w:val="008E79D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E79D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E79D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E79D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E79D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E79D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E79D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E79D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E79D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E79D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E79D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E79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E79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E79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E79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E79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E79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E79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E79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E79D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E79D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7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D4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8E79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E79D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E79D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E79D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E79D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E79D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E79D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E79D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E79D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E79D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E79D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E79D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E79D4"/>
  </w:style>
  <w:style w:type="paragraph" w:styleId="BlockText">
    <w:name w:val="Block Text"/>
    <w:basedOn w:val="Normal"/>
    <w:uiPriority w:val="99"/>
    <w:semiHidden/>
    <w:unhideWhenUsed/>
    <w:rsid w:val="008E79D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79D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79D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79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79D4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79D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79D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79D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79D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79D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79D4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8E79D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E79D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79D4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8E79D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E7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9D4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E7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E79D4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79D4"/>
  </w:style>
  <w:style w:type="character" w:customStyle="1" w:styleId="DateChar">
    <w:name w:val="Date Char"/>
    <w:basedOn w:val="DefaultParagraphFont"/>
    <w:link w:val="Date"/>
    <w:uiPriority w:val="99"/>
    <w:semiHidden/>
    <w:rsid w:val="008E79D4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79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79D4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79D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79D4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8E79D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E79D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79D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E79D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E79D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79D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79D4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8E79D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E79D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E79D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E79D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79D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79D4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8E79D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E79D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E79D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E79D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E79D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E79D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E79D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E79D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E79D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E79D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E79D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E79D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79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E79D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E79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E79D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8E79D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E79D4"/>
    <w:rPr>
      <w:lang w:val="es-ES"/>
    </w:rPr>
  </w:style>
  <w:style w:type="paragraph" w:styleId="List">
    <w:name w:val="List"/>
    <w:basedOn w:val="Normal"/>
    <w:uiPriority w:val="99"/>
    <w:semiHidden/>
    <w:unhideWhenUsed/>
    <w:rsid w:val="008E79D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E79D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E79D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E79D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E79D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E79D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79D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79D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79D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79D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E79D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E79D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E79D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E79D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E79D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E79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79D4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7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79D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8E79D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E79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E79D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E79D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E79D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E79D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79D4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8E79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E79D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79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79D4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E79D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79D4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8E79D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E79D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E79D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E79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E79D4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934B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934B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34B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934B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934B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934B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934B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934B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934B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934B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934B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934B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934B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934B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934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934B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934B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934B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934B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934B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934B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934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934B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934B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934B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934B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934B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934B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934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934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934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934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934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934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934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934B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934B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934B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934B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934B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934B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934B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934B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934B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934B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934B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934B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934B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934B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934B3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934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934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934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934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934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934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934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934B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934B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934B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934B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934B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934B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934B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934B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934B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934B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934B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934B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934B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934B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934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934B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934B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934B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934B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934B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934B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934B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934B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934B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934B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934B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934B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934B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934B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934B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934B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934B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934B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934B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934B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934B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934B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934B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934B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934B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934B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934B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934B3"/>
    <w:rPr>
      <w:color w:val="2B579A"/>
      <w:shd w:val="clear" w:color="auto" w:fill="E1DFDD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79D4"/>
  </w:style>
  <w:style w:type="table" w:styleId="PlainTable1">
    <w:name w:val="Plain Table 1"/>
    <w:basedOn w:val="TableNormal"/>
    <w:uiPriority w:val="41"/>
    <w:rsid w:val="004934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934B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934B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934B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934B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4934B3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4934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34B3"/>
    <w:rPr>
      <w:color w:val="605E5C"/>
      <w:shd w:val="clear" w:color="auto" w:fill="E1DFDD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79D4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oop.nic.i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gricoop.nic.i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858</Words>
  <Characters>5039</Characters>
  <Application>Microsoft Office Word</Application>
  <DocSecurity>0</DocSecurity>
  <Lines>102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2019-04-09T10:51:00Z</dcterms:created>
  <dcterms:modified xsi:type="dcterms:W3CDTF">2019-04-09T12:16:00Z</dcterms:modified>
</cp:coreProperties>
</file>