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FD71EB" w:rsidRDefault="00FD71EB" w:rsidP="00FD71EB">
      <w:pPr>
        <w:pStyle w:val="Title"/>
        <w:rPr>
          <w:caps w:val="0"/>
          <w:kern w:val="0"/>
        </w:rPr>
      </w:pPr>
      <w:bookmarkStart w:id="8" w:name="_Hlk48742544"/>
      <w:r w:rsidRPr="00FD71EB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FD71EB" w:rsidRPr="00FD71EB" w:rsidTr="00FD71EB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FD71EB" w:rsidRDefault="0098627A" w:rsidP="00FD71EB">
            <w:pPr>
              <w:spacing w:before="120" w:after="120"/>
              <w:jc w:val="left"/>
            </w:pPr>
            <w:r w:rsidRPr="00FD71EB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FD71EB" w:rsidRDefault="0098627A" w:rsidP="00FD71EB">
            <w:pPr>
              <w:spacing w:before="120" w:after="120"/>
            </w:pPr>
            <w:r w:rsidRPr="00FD71EB">
              <w:rPr>
                <w:b/>
              </w:rPr>
              <w:t>Miembro que notifica</w:t>
            </w:r>
            <w:r w:rsidR="00FD71EB" w:rsidRPr="00FD71EB">
              <w:rPr>
                <w:b/>
              </w:rPr>
              <w:t xml:space="preserve">: </w:t>
            </w:r>
            <w:r w:rsidR="00FD71EB" w:rsidRPr="00FD71EB">
              <w:rPr>
                <w:u w:val="single"/>
              </w:rPr>
              <w:t>I</w:t>
            </w:r>
            <w:r w:rsidRPr="00FD71EB">
              <w:rPr>
                <w:u w:val="single"/>
              </w:rPr>
              <w:t>NDIA</w:t>
            </w:r>
          </w:p>
          <w:p w:rsidR="00EA4725" w:rsidRPr="00FD71EB" w:rsidRDefault="0098627A" w:rsidP="00FD71EB">
            <w:pPr>
              <w:spacing w:after="120"/>
            </w:pPr>
            <w:r w:rsidRPr="00FD71EB">
              <w:rPr>
                <w:b/>
                <w:bCs/>
              </w:rPr>
              <w:t>Si procede, nombre del gobierno local de que se trate:</w:t>
            </w:r>
          </w:p>
        </w:tc>
      </w:tr>
      <w:tr w:rsidR="00FD71EB" w:rsidRPr="00FD71EB" w:rsidTr="00FD71E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D71EB" w:rsidRDefault="0098627A" w:rsidP="00FD71EB">
            <w:pPr>
              <w:spacing w:before="120" w:after="120"/>
              <w:jc w:val="left"/>
            </w:pPr>
            <w:r w:rsidRPr="00FD71EB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D71EB" w:rsidRDefault="0098627A" w:rsidP="00FD71EB">
            <w:pPr>
              <w:spacing w:before="120" w:after="120"/>
            </w:pPr>
            <w:r w:rsidRPr="00FD71EB">
              <w:rPr>
                <w:b/>
              </w:rPr>
              <w:t>Organismo responsable</w:t>
            </w:r>
            <w:r w:rsidR="00FD71EB" w:rsidRPr="00FD71EB">
              <w:rPr>
                <w:b/>
              </w:rPr>
              <w:t xml:space="preserve">: </w:t>
            </w:r>
            <w:proofErr w:type="spellStart"/>
            <w:r w:rsidR="00FD71EB" w:rsidRPr="00FD71EB">
              <w:rPr>
                <w:i/>
                <w:iCs/>
              </w:rPr>
              <w:t>F</w:t>
            </w:r>
            <w:r w:rsidRPr="00FD71EB">
              <w:rPr>
                <w:i/>
                <w:iCs/>
              </w:rPr>
              <w:t>ood</w:t>
            </w:r>
            <w:proofErr w:type="spellEnd"/>
            <w:r w:rsidRPr="00FD71EB">
              <w:rPr>
                <w:i/>
                <w:iCs/>
              </w:rPr>
              <w:t xml:space="preserve"> Safety and </w:t>
            </w:r>
            <w:proofErr w:type="spellStart"/>
            <w:r w:rsidRPr="00FD71EB">
              <w:rPr>
                <w:i/>
                <w:iCs/>
              </w:rPr>
              <w:t>Standards</w:t>
            </w:r>
            <w:proofErr w:type="spellEnd"/>
            <w:r w:rsidRPr="00FD71EB">
              <w:rPr>
                <w:i/>
                <w:iCs/>
              </w:rPr>
              <w:t xml:space="preserve"> </w:t>
            </w:r>
            <w:proofErr w:type="spellStart"/>
            <w:r w:rsidRPr="00FD71EB">
              <w:rPr>
                <w:i/>
                <w:iCs/>
              </w:rPr>
              <w:t>Authority</w:t>
            </w:r>
            <w:proofErr w:type="spellEnd"/>
            <w:r w:rsidRPr="00FD71EB">
              <w:rPr>
                <w:i/>
                <w:iCs/>
              </w:rPr>
              <w:t xml:space="preserve"> </w:t>
            </w:r>
            <w:proofErr w:type="spellStart"/>
            <w:r w:rsidRPr="00FD71EB">
              <w:rPr>
                <w:i/>
                <w:iCs/>
              </w:rPr>
              <w:t>of</w:t>
            </w:r>
            <w:proofErr w:type="spellEnd"/>
            <w:r w:rsidRPr="00FD71EB">
              <w:rPr>
                <w:i/>
                <w:iCs/>
              </w:rPr>
              <w:t xml:space="preserve"> India</w:t>
            </w:r>
            <w:r w:rsidRPr="00FD71EB">
              <w:t xml:space="preserve"> (</w:t>
            </w:r>
            <w:proofErr w:type="spellStart"/>
            <w:r w:rsidRPr="00FD71EB">
              <w:t>FSSAI</w:t>
            </w:r>
            <w:proofErr w:type="spellEnd"/>
            <w:r w:rsidRPr="00FD71EB">
              <w:t>) (Organismo de Normas y de Inocuidad Alimentaria de la India)</w:t>
            </w:r>
          </w:p>
        </w:tc>
      </w:tr>
      <w:tr w:rsidR="00FD71EB" w:rsidRPr="00FD71EB" w:rsidTr="00FD71E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D71EB" w:rsidRDefault="0098627A" w:rsidP="00FD71EB">
            <w:pPr>
              <w:spacing w:before="120" w:after="120"/>
              <w:jc w:val="left"/>
            </w:pPr>
            <w:r w:rsidRPr="00FD71EB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D71EB" w:rsidRDefault="0098627A" w:rsidP="00FD71EB">
            <w:pPr>
              <w:spacing w:before="120" w:after="120"/>
            </w:pPr>
            <w:r w:rsidRPr="00FD71EB">
              <w:rPr>
                <w:b/>
              </w:rPr>
              <w:t>Productos abarcados (núm</w:t>
            </w:r>
            <w:bookmarkStart w:id="9" w:name="_GoBack"/>
            <w:bookmarkEnd w:id="9"/>
            <w:r w:rsidRPr="00FD71EB">
              <w:rPr>
                <w:b/>
              </w:rPr>
              <w:t>ero de la(s) partida(s) arancelaria(s) según se especifica en las listas nacionales depositadas en la OMC</w:t>
            </w:r>
            <w:r w:rsidR="00FD71EB" w:rsidRPr="00FD71EB">
              <w:rPr>
                <w:b/>
              </w:rPr>
              <w:t>; d</w:t>
            </w:r>
            <w:r w:rsidRPr="00FD71EB">
              <w:rPr>
                <w:b/>
              </w:rPr>
              <w:t>eberá indicarse además, cuando proceda, el número de partida de la ICS)</w:t>
            </w:r>
            <w:r w:rsidR="00FD71EB" w:rsidRPr="00FD71EB">
              <w:rPr>
                <w:b/>
              </w:rPr>
              <w:t xml:space="preserve">: </w:t>
            </w:r>
            <w:r w:rsidR="00FD71EB" w:rsidRPr="00FD71EB">
              <w:t>l</w:t>
            </w:r>
            <w:r w:rsidRPr="00FD71EB">
              <w:t>egumbres.</w:t>
            </w:r>
          </w:p>
        </w:tc>
      </w:tr>
      <w:tr w:rsidR="00FD71EB" w:rsidRPr="00FD71EB" w:rsidTr="00FD71E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D71EB" w:rsidRDefault="0098627A" w:rsidP="00FD71EB">
            <w:pPr>
              <w:spacing w:before="120" w:after="120"/>
              <w:jc w:val="left"/>
              <w:rPr>
                <w:b/>
              </w:rPr>
            </w:pPr>
            <w:r w:rsidRPr="00FD71EB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D71EB" w:rsidRDefault="0098627A" w:rsidP="00FD71EB">
            <w:pPr>
              <w:spacing w:before="120" w:after="120"/>
              <w:rPr>
                <w:b/>
                <w:bCs/>
              </w:rPr>
            </w:pPr>
            <w:r w:rsidRPr="00FD71EB">
              <w:rPr>
                <w:b/>
              </w:rPr>
              <w:t>Regiones o países que podrían verse afectados, en la medida en que sea procedente o factible:</w:t>
            </w:r>
          </w:p>
          <w:p w:rsidR="0012578F" w:rsidRPr="00FD71EB" w:rsidRDefault="0098627A" w:rsidP="00FD71EB">
            <w:pPr>
              <w:spacing w:after="120"/>
              <w:ind w:left="607" w:hanging="607"/>
              <w:rPr>
                <w:b/>
              </w:rPr>
            </w:pPr>
            <w:r w:rsidRPr="00FD71EB">
              <w:rPr>
                <w:b/>
              </w:rPr>
              <w:t>[X]</w:t>
            </w:r>
            <w:r w:rsidRPr="00FD71EB">
              <w:rPr>
                <w:b/>
              </w:rPr>
              <w:tab/>
              <w:t>Todos los interlocutores comerciales</w:t>
            </w:r>
          </w:p>
          <w:p w:rsidR="00EA4725" w:rsidRPr="00FD71EB" w:rsidRDefault="00FD71EB" w:rsidP="00FD71EB">
            <w:pPr>
              <w:spacing w:after="120"/>
              <w:ind w:left="607" w:hanging="607"/>
              <w:rPr>
                <w:b/>
              </w:rPr>
            </w:pPr>
            <w:r w:rsidRPr="00FD71EB">
              <w:rPr>
                <w:b/>
                <w:bCs/>
              </w:rPr>
              <w:t>[ ]</w:t>
            </w:r>
            <w:r w:rsidR="0012578F" w:rsidRPr="00FD71EB">
              <w:rPr>
                <w:b/>
                <w:bCs/>
              </w:rPr>
              <w:tab/>
              <w:t>Regiones o países específicos:</w:t>
            </w:r>
          </w:p>
        </w:tc>
      </w:tr>
      <w:tr w:rsidR="00FD71EB" w:rsidRPr="00FD71EB" w:rsidTr="00FD71E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D71EB" w:rsidRDefault="0098627A" w:rsidP="00FD71EB">
            <w:pPr>
              <w:spacing w:before="120" w:after="120"/>
              <w:jc w:val="left"/>
            </w:pPr>
            <w:r w:rsidRPr="00FD71EB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D71EB" w:rsidRDefault="0098627A" w:rsidP="00FD71EB">
            <w:pPr>
              <w:spacing w:before="120" w:after="120"/>
            </w:pPr>
            <w:r w:rsidRPr="00FD71EB">
              <w:rPr>
                <w:b/>
              </w:rPr>
              <w:t>Título del documento notificado</w:t>
            </w:r>
            <w:r w:rsidR="00FD71EB" w:rsidRPr="00FD71EB">
              <w:rPr>
                <w:b/>
              </w:rPr>
              <w:t xml:space="preserve">: </w:t>
            </w:r>
            <w:r w:rsidR="00FD71EB" w:rsidRPr="00FD71EB">
              <w:rPr>
                <w:i/>
                <w:iCs/>
              </w:rPr>
              <w:t>D</w:t>
            </w:r>
            <w:r w:rsidRPr="00FD71EB">
              <w:rPr>
                <w:i/>
                <w:iCs/>
              </w:rPr>
              <w:t xml:space="preserve">raft </w:t>
            </w:r>
            <w:proofErr w:type="spellStart"/>
            <w:r w:rsidRPr="00FD71EB">
              <w:rPr>
                <w:i/>
                <w:iCs/>
              </w:rPr>
              <w:t>Food</w:t>
            </w:r>
            <w:proofErr w:type="spellEnd"/>
            <w:r w:rsidRPr="00FD71EB">
              <w:rPr>
                <w:i/>
                <w:iCs/>
              </w:rPr>
              <w:t xml:space="preserve"> Safety and </w:t>
            </w:r>
            <w:proofErr w:type="spellStart"/>
            <w:r w:rsidRPr="00FD71EB">
              <w:rPr>
                <w:i/>
                <w:iCs/>
              </w:rPr>
              <w:t>Standards</w:t>
            </w:r>
            <w:proofErr w:type="spellEnd"/>
            <w:r w:rsidRPr="00FD71EB">
              <w:rPr>
                <w:i/>
                <w:iCs/>
              </w:rPr>
              <w:t xml:space="preserve"> (</w:t>
            </w:r>
            <w:proofErr w:type="spellStart"/>
            <w:r w:rsidRPr="00FD71EB">
              <w:rPr>
                <w:i/>
                <w:iCs/>
              </w:rPr>
              <w:t>Prohibition</w:t>
            </w:r>
            <w:proofErr w:type="spellEnd"/>
            <w:r w:rsidRPr="00FD71EB">
              <w:rPr>
                <w:i/>
                <w:iCs/>
              </w:rPr>
              <w:t xml:space="preserve"> and </w:t>
            </w:r>
            <w:proofErr w:type="spellStart"/>
            <w:r w:rsidRPr="00FD71EB">
              <w:rPr>
                <w:i/>
                <w:iCs/>
              </w:rPr>
              <w:t>Restrictions</w:t>
            </w:r>
            <w:proofErr w:type="spellEnd"/>
            <w:r w:rsidRPr="00FD71EB">
              <w:rPr>
                <w:i/>
                <w:iCs/>
              </w:rPr>
              <w:t xml:space="preserve"> </w:t>
            </w:r>
            <w:proofErr w:type="spellStart"/>
            <w:r w:rsidRPr="00FD71EB">
              <w:rPr>
                <w:i/>
                <w:iCs/>
              </w:rPr>
              <w:t>on</w:t>
            </w:r>
            <w:proofErr w:type="spellEnd"/>
            <w:r w:rsidRPr="00FD71EB">
              <w:rPr>
                <w:i/>
                <w:iCs/>
              </w:rPr>
              <w:t xml:space="preserve"> sales) </w:t>
            </w:r>
            <w:proofErr w:type="spellStart"/>
            <w:r w:rsidRPr="00FD71EB">
              <w:rPr>
                <w:i/>
                <w:iCs/>
              </w:rPr>
              <w:t>Amendment</w:t>
            </w:r>
            <w:proofErr w:type="spellEnd"/>
            <w:r w:rsidRPr="00FD71EB">
              <w:rPr>
                <w:i/>
                <w:iCs/>
              </w:rPr>
              <w:t xml:space="preserve"> </w:t>
            </w:r>
            <w:proofErr w:type="spellStart"/>
            <w:r w:rsidRPr="00FD71EB">
              <w:rPr>
                <w:i/>
                <w:iCs/>
              </w:rPr>
              <w:t>Regulations</w:t>
            </w:r>
            <w:proofErr w:type="spellEnd"/>
            <w:r w:rsidRPr="00FD71EB">
              <w:rPr>
                <w:i/>
                <w:iCs/>
              </w:rPr>
              <w:t xml:space="preserve">, 2020 </w:t>
            </w:r>
            <w:proofErr w:type="spellStart"/>
            <w:r w:rsidRPr="00FD71EB">
              <w:rPr>
                <w:i/>
                <w:iCs/>
              </w:rPr>
              <w:t>related</w:t>
            </w:r>
            <w:proofErr w:type="spellEnd"/>
            <w:r w:rsidRPr="00FD71EB">
              <w:rPr>
                <w:i/>
                <w:iCs/>
              </w:rPr>
              <w:t xml:space="preserve"> </w:t>
            </w:r>
            <w:proofErr w:type="spellStart"/>
            <w:r w:rsidRPr="00FD71EB">
              <w:rPr>
                <w:i/>
                <w:iCs/>
              </w:rPr>
              <w:t>to</w:t>
            </w:r>
            <w:proofErr w:type="spellEnd"/>
            <w:r w:rsidRPr="00FD71EB">
              <w:rPr>
                <w:i/>
                <w:iCs/>
              </w:rPr>
              <w:t xml:space="preserve"> incidental </w:t>
            </w:r>
            <w:proofErr w:type="spellStart"/>
            <w:r w:rsidRPr="00FD71EB">
              <w:rPr>
                <w:i/>
                <w:iCs/>
              </w:rPr>
              <w:t>occurring</w:t>
            </w:r>
            <w:proofErr w:type="spellEnd"/>
            <w:r w:rsidRPr="00FD71EB">
              <w:rPr>
                <w:i/>
                <w:iCs/>
              </w:rPr>
              <w:t xml:space="preserve"> </w:t>
            </w:r>
            <w:proofErr w:type="spellStart"/>
            <w:r w:rsidRPr="00FD71EB">
              <w:rPr>
                <w:i/>
                <w:iCs/>
              </w:rPr>
              <w:t>of</w:t>
            </w:r>
            <w:proofErr w:type="spellEnd"/>
            <w:r w:rsidRPr="00FD71EB">
              <w:rPr>
                <w:i/>
                <w:iCs/>
              </w:rPr>
              <w:t xml:space="preserve"> </w:t>
            </w:r>
            <w:proofErr w:type="spellStart"/>
            <w:r w:rsidRPr="00FD71EB">
              <w:rPr>
                <w:i/>
                <w:iCs/>
              </w:rPr>
              <w:t>Khesari</w:t>
            </w:r>
            <w:proofErr w:type="spellEnd"/>
            <w:r w:rsidRPr="00FD71EB">
              <w:rPr>
                <w:i/>
                <w:iCs/>
              </w:rPr>
              <w:t xml:space="preserve"> </w:t>
            </w:r>
            <w:proofErr w:type="spellStart"/>
            <w:r w:rsidRPr="00FD71EB">
              <w:rPr>
                <w:i/>
                <w:iCs/>
              </w:rPr>
              <w:t>dal</w:t>
            </w:r>
            <w:proofErr w:type="spellEnd"/>
            <w:r w:rsidRPr="00FD71EB">
              <w:rPr>
                <w:i/>
                <w:iCs/>
              </w:rPr>
              <w:t xml:space="preserve"> in </w:t>
            </w:r>
            <w:proofErr w:type="spellStart"/>
            <w:r w:rsidRPr="00FD71EB">
              <w:rPr>
                <w:i/>
                <w:iCs/>
              </w:rPr>
              <w:t>grams</w:t>
            </w:r>
            <w:proofErr w:type="spellEnd"/>
            <w:r w:rsidRPr="00FD71EB">
              <w:rPr>
                <w:i/>
                <w:iCs/>
              </w:rPr>
              <w:t xml:space="preserve">/pulses </w:t>
            </w:r>
            <w:r w:rsidRPr="00FD71EB">
              <w:t xml:space="preserve">(Proyecto de Reglamento </w:t>
            </w:r>
            <w:r w:rsidR="00FD71EB" w:rsidRPr="00FD71EB">
              <w:t>de 2020</w:t>
            </w:r>
            <w:r w:rsidRPr="00FD71EB">
              <w:t xml:space="preserve"> por el que se modifica el Reglamento de </w:t>
            </w:r>
            <w:r w:rsidR="0028241D">
              <w:t>n</w:t>
            </w:r>
            <w:r w:rsidRPr="00FD71EB">
              <w:t xml:space="preserve">ormas y de </w:t>
            </w:r>
            <w:r w:rsidR="0028241D">
              <w:t>i</w:t>
            </w:r>
            <w:r w:rsidRPr="00FD71EB">
              <w:t xml:space="preserve">nocuidad de los </w:t>
            </w:r>
            <w:r w:rsidR="0028241D">
              <w:t>a</w:t>
            </w:r>
            <w:r w:rsidRPr="00FD71EB">
              <w:t xml:space="preserve">limentos (Prohibición y </w:t>
            </w:r>
            <w:r w:rsidR="0028241D">
              <w:t>r</w:t>
            </w:r>
            <w:r w:rsidRPr="00FD71EB">
              <w:t xml:space="preserve">estricción de las </w:t>
            </w:r>
            <w:r w:rsidR="0028241D">
              <w:t>v</w:t>
            </w:r>
            <w:r w:rsidRPr="00FD71EB">
              <w:t>entas)</w:t>
            </w:r>
            <w:r w:rsidRPr="00FD71EB">
              <w:rPr>
                <w:i/>
                <w:iCs/>
              </w:rPr>
              <w:t xml:space="preserve"> </w:t>
            </w:r>
            <w:r w:rsidRPr="00FD71EB">
              <w:t xml:space="preserve">en relación con la presencia accidental de almorta en las legumbres) </w:t>
            </w:r>
            <w:r w:rsidRPr="00FD71EB">
              <w:rPr>
                <w:b/>
              </w:rPr>
              <w:t>Idioma(s)</w:t>
            </w:r>
            <w:r w:rsidR="00FD71EB" w:rsidRPr="00FD71EB">
              <w:rPr>
                <w:b/>
              </w:rPr>
              <w:t xml:space="preserve">: </w:t>
            </w:r>
            <w:r w:rsidR="00FD71EB" w:rsidRPr="00FD71EB">
              <w:t>h</w:t>
            </w:r>
            <w:r w:rsidRPr="00FD71EB">
              <w:t>indi e inglés</w:t>
            </w:r>
            <w:r w:rsidR="00FD71EB" w:rsidRPr="00FD71EB">
              <w:t xml:space="preserve">. </w:t>
            </w:r>
            <w:r w:rsidR="00FD71EB" w:rsidRPr="00FD71EB">
              <w:rPr>
                <w:b/>
              </w:rPr>
              <w:t>N</w:t>
            </w:r>
            <w:r w:rsidRPr="00FD71EB">
              <w:rPr>
                <w:b/>
              </w:rPr>
              <w:t>úmero de páginas</w:t>
            </w:r>
            <w:r w:rsidR="00FD71EB" w:rsidRPr="00FD71EB">
              <w:rPr>
                <w:b/>
              </w:rPr>
              <w:t xml:space="preserve">: </w:t>
            </w:r>
            <w:r w:rsidR="00FD71EB" w:rsidRPr="00FD71EB">
              <w:t>3</w:t>
            </w:r>
            <w:r w:rsidRPr="00FD71EB">
              <w:t>.</w:t>
            </w:r>
          </w:p>
        </w:tc>
      </w:tr>
      <w:tr w:rsidR="00FD71EB" w:rsidRPr="00FD71EB" w:rsidTr="00FD71E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D71EB" w:rsidRDefault="0098627A" w:rsidP="00FD71EB">
            <w:pPr>
              <w:spacing w:before="120" w:after="120"/>
              <w:jc w:val="left"/>
            </w:pPr>
            <w:r w:rsidRPr="00FD71EB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D71EB" w:rsidRDefault="0098627A" w:rsidP="00FD71EB">
            <w:pPr>
              <w:spacing w:before="120" w:after="120"/>
            </w:pPr>
            <w:r w:rsidRPr="00FD71EB">
              <w:rPr>
                <w:b/>
              </w:rPr>
              <w:t>Descripción del contenido</w:t>
            </w:r>
            <w:r w:rsidR="00FD71EB" w:rsidRPr="00FD71EB">
              <w:rPr>
                <w:b/>
              </w:rPr>
              <w:t xml:space="preserve">: </w:t>
            </w:r>
            <w:r w:rsidR="00FD71EB" w:rsidRPr="00FD71EB">
              <w:t>E</w:t>
            </w:r>
            <w:r w:rsidRPr="00FD71EB">
              <w:t>n virtud del Reglamento notificado, se permite la presencia accidental de un 2% de almorta en las legumbres.</w:t>
            </w:r>
          </w:p>
        </w:tc>
      </w:tr>
      <w:tr w:rsidR="00FD71EB" w:rsidRPr="00FD71EB" w:rsidTr="00FD71E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D71EB" w:rsidRDefault="0098627A" w:rsidP="00FD71EB">
            <w:pPr>
              <w:spacing w:before="120" w:after="120"/>
              <w:jc w:val="left"/>
            </w:pPr>
            <w:r w:rsidRPr="00FD71EB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D71EB" w:rsidRDefault="0098627A" w:rsidP="00FD71EB">
            <w:pPr>
              <w:spacing w:before="120" w:after="120"/>
            </w:pPr>
            <w:r w:rsidRPr="00FD71EB">
              <w:rPr>
                <w:b/>
              </w:rPr>
              <w:t>Objetivo y razón de ser</w:t>
            </w:r>
            <w:r w:rsidR="00FD71EB" w:rsidRPr="00FD71EB">
              <w:rPr>
                <w:b/>
              </w:rPr>
              <w:t>: [</w:t>
            </w:r>
            <w:r w:rsidRPr="00FD71EB">
              <w:rPr>
                <w:b/>
              </w:rPr>
              <w:t xml:space="preserve">X] inocuidad de los alimentos, </w:t>
            </w:r>
            <w:r w:rsidR="00FD71EB" w:rsidRPr="00FD71EB">
              <w:rPr>
                <w:b/>
              </w:rPr>
              <w:t>[ ]</w:t>
            </w:r>
            <w:r w:rsidRPr="00FD71EB">
              <w:rPr>
                <w:b/>
              </w:rPr>
              <w:t xml:space="preserve"> sanidad animal, </w:t>
            </w:r>
            <w:r w:rsidR="00FD71EB" w:rsidRPr="00FD71EB">
              <w:rPr>
                <w:b/>
              </w:rPr>
              <w:t>[ ]</w:t>
            </w:r>
            <w:r w:rsidRPr="00FD71EB">
              <w:rPr>
                <w:b/>
              </w:rPr>
              <w:t xml:space="preserve"> preservación de los vegetales, </w:t>
            </w:r>
            <w:r w:rsidR="00FD71EB" w:rsidRPr="00FD71EB">
              <w:rPr>
                <w:b/>
              </w:rPr>
              <w:t>[ ]</w:t>
            </w:r>
            <w:r w:rsidRPr="00FD71EB">
              <w:rPr>
                <w:b/>
              </w:rPr>
              <w:t xml:space="preserve"> protección de la salud humana contra las enfermedades o plagas animales o vegetales, </w:t>
            </w:r>
            <w:r w:rsidR="00FD71EB" w:rsidRPr="00FD71EB">
              <w:rPr>
                <w:b/>
              </w:rPr>
              <w:t>[ ]</w:t>
            </w:r>
            <w:r w:rsidRPr="00FD71EB">
              <w:rPr>
                <w:b/>
              </w:rPr>
              <w:t xml:space="preserve"> protección del territorio contra otros daños causados por plagas.</w:t>
            </w:r>
          </w:p>
        </w:tc>
      </w:tr>
      <w:tr w:rsidR="00FD71EB" w:rsidRPr="00FD71EB" w:rsidTr="00FD71E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D71EB" w:rsidRDefault="0098627A" w:rsidP="00FD71EB">
            <w:pPr>
              <w:spacing w:before="120" w:after="120"/>
              <w:jc w:val="left"/>
              <w:rPr>
                <w:b/>
              </w:rPr>
            </w:pPr>
            <w:r w:rsidRPr="00FD71EB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D71EB" w:rsidRDefault="0098627A" w:rsidP="00FD71EB">
            <w:pPr>
              <w:spacing w:before="120" w:after="120"/>
            </w:pPr>
            <w:r w:rsidRPr="00FD71EB">
              <w:rPr>
                <w:b/>
              </w:rPr>
              <w:t>¿Existe una norma internacional pertinente</w:t>
            </w:r>
            <w:r w:rsidR="00FD71EB" w:rsidRPr="00FD71EB">
              <w:rPr>
                <w:b/>
              </w:rPr>
              <w:t>? D</w:t>
            </w:r>
            <w:r w:rsidRPr="00FD71EB">
              <w:rPr>
                <w:b/>
              </w:rPr>
              <w:t>e ser así, indíquese la norma:</w:t>
            </w:r>
          </w:p>
          <w:p w:rsidR="0012578F" w:rsidRPr="00FD71EB" w:rsidRDefault="00FD71EB" w:rsidP="00FD71EB">
            <w:pPr>
              <w:spacing w:after="120"/>
              <w:ind w:left="720" w:hanging="720"/>
            </w:pPr>
            <w:r w:rsidRPr="00FD71EB">
              <w:rPr>
                <w:b/>
                <w:bCs/>
              </w:rPr>
              <w:t>[ ]</w:t>
            </w:r>
            <w:r w:rsidR="0012578F" w:rsidRPr="00FD71EB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12578F" w:rsidRPr="00FD71EB">
              <w:rPr>
                <w:b/>
                <w:bCs/>
              </w:rPr>
              <w:t>Alimentarius</w:t>
            </w:r>
            <w:proofErr w:type="spellEnd"/>
            <w:r w:rsidR="0012578F" w:rsidRPr="00FD71EB">
              <w:rPr>
                <w:b/>
                <w:bCs/>
              </w:rPr>
              <w:t xml:space="preserve"> </w:t>
            </w:r>
            <w:r w:rsidR="0012578F" w:rsidRPr="00FD71EB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12578F" w:rsidRPr="00FD71EB">
              <w:rPr>
                <w:b/>
                <w:bCs/>
              </w:rPr>
              <w:t>:</w:t>
            </w:r>
          </w:p>
          <w:p w:rsidR="0012578F" w:rsidRPr="00FD71EB" w:rsidRDefault="00FD71EB" w:rsidP="00FD71EB">
            <w:pPr>
              <w:spacing w:after="120"/>
              <w:ind w:left="720" w:hanging="720"/>
              <w:rPr>
                <w:b/>
              </w:rPr>
            </w:pPr>
            <w:r w:rsidRPr="00FD71EB">
              <w:rPr>
                <w:b/>
                <w:bCs/>
              </w:rPr>
              <w:t>[ ]</w:t>
            </w:r>
            <w:r w:rsidR="0012578F" w:rsidRPr="00FD71EB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12578F" w:rsidRPr="00FD71EB">
              <w:rPr>
                <w:b/>
                <w:bCs/>
              </w:rPr>
              <w:t>OIE</w:t>
            </w:r>
            <w:proofErr w:type="spellEnd"/>
            <w:r w:rsidR="0012578F" w:rsidRPr="00FD71EB">
              <w:rPr>
                <w:b/>
                <w:bCs/>
              </w:rPr>
              <w:t xml:space="preserve">) </w:t>
            </w:r>
            <w:r w:rsidR="0012578F" w:rsidRPr="00FD71EB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12578F" w:rsidRPr="00FD71EB">
              <w:rPr>
                <w:b/>
                <w:bCs/>
              </w:rPr>
              <w:t>:</w:t>
            </w:r>
          </w:p>
          <w:p w:rsidR="0012578F" w:rsidRPr="00FD71EB" w:rsidRDefault="00FD71EB" w:rsidP="00FD71EB">
            <w:pPr>
              <w:spacing w:after="120"/>
              <w:ind w:left="720" w:hanging="720"/>
              <w:rPr>
                <w:b/>
              </w:rPr>
            </w:pPr>
            <w:r w:rsidRPr="00FD71EB">
              <w:rPr>
                <w:b/>
                <w:bCs/>
              </w:rPr>
              <w:t>[ ]</w:t>
            </w:r>
            <w:r w:rsidR="0012578F" w:rsidRPr="00FD71EB">
              <w:rPr>
                <w:b/>
                <w:bCs/>
              </w:rPr>
              <w:tab/>
              <w:t xml:space="preserve">de la Convención Internacional de Protección Fitosanitaria </w:t>
            </w:r>
            <w:r w:rsidR="0012578F" w:rsidRPr="00FD71EB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12578F" w:rsidRPr="00FD71EB">
              <w:rPr>
                <w:b/>
                <w:bCs/>
                <w:i/>
                <w:iCs/>
              </w:rPr>
              <w:t>NIMF</w:t>
            </w:r>
            <w:proofErr w:type="spellEnd"/>
            <w:r w:rsidR="0012578F" w:rsidRPr="00FD71EB">
              <w:rPr>
                <w:b/>
                <w:bCs/>
                <w:i/>
                <w:iCs/>
              </w:rPr>
              <w:t>)</w:t>
            </w:r>
            <w:r w:rsidR="0012578F" w:rsidRPr="00FD71EB">
              <w:rPr>
                <w:b/>
                <w:bCs/>
              </w:rPr>
              <w:t>:</w:t>
            </w:r>
          </w:p>
          <w:p w:rsidR="00EA4725" w:rsidRPr="00FD71EB" w:rsidRDefault="0098627A" w:rsidP="00FD71EB">
            <w:pPr>
              <w:spacing w:after="120"/>
              <w:ind w:left="720" w:hanging="720"/>
              <w:rPr>
                <w:b/>
              </w:rPr>
            </w:pPr>
            <w:r w:rsidRPr="00FD71EB">
              <w:rPr>
                <w:b/>
              </w:rPr>
              <w:t>[X]</w:t>
            </w:r>
            <w:r w:rsidRPr="00FD71EB">
              <w:rPr>
                <w:b/>
              </w:rPr>
              <w:tab/>
              <w:t>Ninguna</w:t>
            </w:r>
          </w:p>
          <w:p w:rsidR="0012578F" w:rsidRPr="00FD71EB" w:rsidRDefault="0098627A" w:rsidP="00FD71EB">
            <w:pPr>
              <w:spacing w:after="120"/>
              <w:rPr>
                <w:b/>
              </w:rPr>
            </w:pPr>
            <w:r w:rsidRPr="00FD71EB">
              <w:rPr>
                <w:b/>
              </w:rPr>
              <w:t>¿Se ajusta la reglamentación que se propone a la norma internacional pertinente?</w:t>
            </w:r>
          </w:p>
          <w:p w:rsidR="00EA4725" w:rsidRPr="00FD71EB" w:rsidRDefault="00FD71EB" w:rsidP="00FD71EB">
            <w:pPr>
              <w:spacing w:after="120"/>
              <w:rPr>
                <w:b/>
              </w:rPr>
            </w:pPr>
            <w:r w:rsidRPr="00FD71EB">
              <w:rPr>
                <w:b/>
              </w:rPr>
              <w:t>[ ]</w:t>
            </w:r>
            <w:r w:rsidR="0012578F" w:rsidRPr="00FD71EB">
              <w:rPr>
                <w:b/>
              </w:rPr>
              <w:t xml:space="preserve"> S</w:t>
            </w:r>
            <w:r w:rsidRPr="00FD71EB">
              <w:rPr>
                <w:b/>
              </w:rPr>
              <w:t xml:space="preserve">í </w:t>
            </w:r>
            <w:r w:rsidR="0012578F" w:rsidRPr="00FD71EB">
              <w:rPr>
                <w:b/>
              </w:rPr>
              <w:t>[X] No</w:t>
            </w:r>
          </w:p>
          <w:p w:rsidR="00EA4725" w:rsidRPr="00FD71EB" w:rsidRDefault="0098627A" w:rsidP="00FD71EB">
            <w:pPr>
              <w:spacing w:after="120"/>
            </w:pPr>
            <w:r w:rsidRPr="00FD71EB">
              <w:rPr>
                <w:b/>
              </w:rPr>
              <w:lastRenderedPageBreak/>
              <w:t>En caso negativo, indíquese, cuando sea posible, en qué medida y por qué razón se aparta de la norma internacional:</w:t>
            </w:r>
          </w:p>
        </w:tc>
      </w:tr>
      <w:tr w:rsidR="00FD71EB" w:rsidRPr="00FD71EB" w:rsidTr="00FD71E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D71EB" w:rsidRDefault="0098627A" w:rsidP="00FD71EB">
            <w:pPr>
              <w:spacing w:before="120" w:after="120"/>
              <w:jc w:val="left"/>
            </w:pPr>
            <w:r w:rsidRPr="00FD71EB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2578F" w:rsidRPr="00FD71EB" w:rsidRDefault="0098627A" w:rsidP="00FD71EB">
            <w:pPr>
              <w:spacing w:before="120"/>
            </w:pPr>
            <w:r w:rsidRPr="00FD71EB">
              <w:rPr>
                <w:b/>
              </w:rPr>
              <w:t>Otros documentos pertinentes e idioma(s) en que están disponibles</w:t>
            </w:r>
            <w:r w:rsidR="00FD71EB" w:rsidRPr="00FD71EB">
              <w:rPr>
                <w:b/>
              </w:rPr>
              <w:t xml:space="preserve">: </w:t>
            </w:r>
            <w:r w:rsidR="00FD71EB" w:rsidRPr="0018014F">
              <w:rPr>
                <w:i/>
                <w:iCs/>
              </w:rPr>
              <w:t>N</w:t>
            </w:r>
            <w:r w:rsidRPr="0018014F">
              <w:rPr>
                <w:i/>
                <w:iCs/>
              </w:rPr>
              <w:t>o</w:t>
            </w:r>
            <w:r w:rsidR="00FD71EB" w:rsidRPr="0018014F">
              <w:rPr>
                <w:i/>
                <w:iCs/>
              </w:rPr>
              <w:t xml:space="preserve">. </w:t>
            </w:r>
            <w:proofErr w:type="spellStart"/>
            <w:r w:rsidR="00FD71EB" w:rsidRPr="0018014F">
              <w:rPr>
                <w:i/>
                <w:iCs/>
              </w:rPr>
              <w:t>R</w:t>
            </w:r>
            <w:r w:rsidRPr="0018014F">
              <w:rPr>
                <w:i/>
                <w:iCs/>
              </w:rPr>
              <w:t>eg</w:t>
            </w:r>
            <w:proofErr w:type="spellEnd"/>
            <w:r w:rsidRPr="0018014F">
              <w:rPr>
                <w:i/>
                <w:iCs/>
              </w:rPr>
              <w:t>/</w:t>
            </w:r>
            <w:proofErr w:type="spellStart"/>
            <w:r w:rsidRPr="0018014F">
              <w:rPr>
                <w:i/>
                <w:iCs/>
              </w:rPr>
              <w:t>Stds-Khesari</w:t>
            </w:r>
            <w:proofErr w:type="spellEnd"/>
            <w:r w:rsidRPr="0018014F">
              <w:rPr>
                <w:i/>
                <w:iCs/>
              </w:rPr>
              <w:t xml:space="preserve"> </w:t>
            </w:r>
            <w:proofErr w:type="spellStart"/>
            <w:r w:rsidRPr="0018014F">
              <w:rPr>
                <w:i/>
                <w:iCs/>
              </w:rPr>
              <w:t>dal</w:t>
            </w:r>
            <w:proofErr w:type="spellEnd"/>
            <w:r w:rsidRPr="0018014F">
              <w:rPr>
                <w:i/>
                <w:iCs/>
              </w:rPr>
              <w:t>/FSSAI-2020</w:t>
            </w:r>
            <w:r w:rsidR="00FD71EB" w:rsidRPr="00FD71EB">
              <w:t>; d</w:t>
            </w:r>
            <w:r w:rsidRPr="00FD71EB">
              <w:t>isponible en inglés.</w:t>
            </w:r>
          </w:p>
          <w:p w:rsidR="000B67DD" w:rsidRPr="00FD71EB" w:rsidRDefault="002B042B" w:rsidP="00FD71EB">
            <w:pPr>
              <w:spacing w:before="120" w:after="120"/>
              <w:rPr>
                <w:rStyle w:val="Hyperlink"/>
              </w:rPr>
            </w:pPr>
            <w:hyperlink r:id="rId8" w:tgtFrame="_blank" w:history="1">
              <w:r w:rsidR="00FD71EB" w:rsidRPr="00FD71EB">
                <w:rPr>
                  <w:rStyle w:val="Hyperlink"/>
                </w:rPr>
                <w:t>https://www.fssai.gov.in/notifications-archive.php?notification=wto-sps-notification</w:t>
              </w:r>
            </w:hyperlink>
          </w:p>
        </w:tc>
      </w:tr>
      <w:tr w:rsidR="00FD71EB" w:rsidRPr="00FD71EB" w:rsidTr="00FD71E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D71EB" w:rsidRDefault="0098627A" w:rsidP="00FD71EB">
            <w:pPr>
              <w:spacing w:before="120" w:after="120"/>
              <w:jc w:val="left"/>
            </w:pPr>
            <w:r w:rsidRPr="00FD71EB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D71EB" w:rsidRDefault="0098627A" w:rsidP="00FD71EB">
            <w:pPr>
              <w:keepNext/>
              <w:keepLines/>
              <w:spacing w:before="120" w:after="120"/>
            </w:pPr>
            <w:r w:rsidRPr="00FD71EB">
              <w:rPr>
                <w:b/>
                <w:bCs/>
              </w:rPr>
              <w:t xml:space="preserve">Fecha propuesta de adopción </w:t>
            </w:r>
            <w:r w:rsidRPr="00FD71EB">
              <w:rPr>
                <w:b/>
                <w:bCs/>
                <w:i/>
                <w:iCs/>
              </w:rPr>
              <w:t>(día/mes/año)</w:t>
            </w:r>
            <w:r w:rsidR="00FD71EB" w:rsidRPr="00FD71EB">
              <w:rPr>
                <w:b/>
                <w:bCs/>
              </w:rPr>
              <w:t xml:space="preserve">: </w:t>
            </w:r>
            <w:r w:rsidR="00FD71EB" w:rsidRPr="00FD71EB">
              <w:t>N</w:t>
            </w:r>
            <w:r w:rsidRPr="00FD71EB">
              <w:t>o se ha establecido.</w:t>
            </w:r>
          </w:p>
          <w:p w:rsidR="00EA4725" w:rsidRPr="00FD71EB" w:rsidRDefault="0098627A" w:rsidP="00FD71EB">
            <w:pPr>
              <w:keepNext/>
              <w:keepLines/>
              <w:spacing w:after="120"/>
            </w:pPr>
            <w:r w:rsidRPr="00FD71EB">
              <w:rPr>
                <w:b/>
                <w:bCs/>
              </w:rPr>
              <w:t xml:space="preserve">Fecha propuesta de publicación </w:t>
            </w:r>
            <w:r w:rsidRPr="00FD71EB">
              <w:rPr>
                <w:b/>
                <w:bCs/>
                <w:i/>
                <w:iCs/>
              </w:rPr>
              <w:t>(día/mes/año)</w:t>
            </w:r>
            <w:r w:rsidR="00FD71EB" w:rsidRPr="00FD71EB">
              <w:rPr>
                <w:b/>
                <w:bCs/>
              </w:rPr>
              <w:t xml:space="preserve">: </w:t>
            </w:r>
            <w:r w:rsidR="00FD71EB" w:rsidRPr="00FD71EB">
              <w:t>N</w:t>
            </w:r>
            <w:r w:rsidRPr="00FD71EB">
              <w:t>o se ha establecido.</w:t>
            </w:r>
          </w:p>
        </w:tc>
      </w:tr>
      <w:tr w:rsidR="00FD71EB" w:rsidRPr="00FD71EB" w:rsidTr="00FD71E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D71EB" w:rsidRDefault="0098627A" w:rsidP="00FD71EB">
            <w:pPr>
              <w:spacing w:before="120" w:after="120"/>
              <w:jc w:val="left"/>
            </w:pPr>
            <w:r w:rsidRPr="00FD71EB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D71EB" w:rsidRDefault="0098627A" w:rsidP="00FD71EB">
            <w:pPr>
              <w:spacing w:before="120" w:after="120"/>
            </w:pPr>
            <w:r w:rsidRPr="00FD71EB">
              <w:rPr>
                <w:b/>
              </w:rPr>
              <w:t>Fecha propuesta de entrada en vigor</w:t>
            </w:r>
            <w:r w:rsidR="00FD71EB" w:rsidRPr="00FD71EB">
              <w:rPr>
                <w:b/>
              </w:rPr>
              <w:t xml:space="preserve">: </w:t>
            </w:r>
            <w:r w:rsidR="00FD71EB" w:rsidRPr="00FD71EB">
              <w:rPr>
                <w:b/>
                <w:bCs/>
              </w:rPr>
              <w:t>[ ]</w:t>
            </w:r>
            <w:r w:rsidRPr="00FD71EB">
              <w:rPr>
                <w:b/>
                <w:bCs/>
              </w:rPr>
              <w:t xml:space="preserve"> Seis meses a partir de la fecha de publicación, y/o </w:t>
            </w:r>
            <w:r w:rsidRPr="00FD71EB">
              <w:rPr>
                <w:b/>
                <w:bCs/>
                <w:i/>
                <w:iCs/>
              </w:rPr>
              <w:t>(día/mes/año)</w:t>
            </w:r>
            <w:r w:rsidR="00FD71EB" w:rsidRPr="00FD71EB">
              <w:rPr>
                <w:b/>
                <w:bCs/>
              </w:rPr>
              <w:t xml:space="preserve">: </w:t>
            </w:r>
            <w:r w:rsidR="00FD71EB" w:rsidRPr="00FD71EB">
              <w:t>N</w:t>
            </w:r>
            <w:r w:rsidRPr="00FD71EB">
              <w:t>o se ha establecido.</w:t>
            </w:r>
          </w:p>
          <w:p w:rsidR="00EA4725" w:rsidRPr="00FD71EB" w:rsidRDefault="00FD71EB" w:rsidP="00FD71EB">
            <w:pPr>
              <w:spacing w:after="120"/>
              <w:ind w:left="607" w:hanging="607"/>
              <w:rPr>
                <w:b/>
              </w:rPr>
            </w:pPr>
            <w:r w:rsidRPr="00FD71EB">
              <w:rPr>
                <w:b/>
              </w:rPr>
              <w:t>[ ]</w:t>
            </w:r>
            <w:r w:rsidR="0012578F" w:rsidRPr="00FD71EB">
              <w:rPr>
                <w:b/>
              </w:rPr>
              <w:tab/>
              <w:t>Medida de facilitación del comercio</w:t>
            </w:r>
          </w:p>
        </w:tc>
      </w:tr>
      <w:tr w:rsidR="00FD71EB" w:rsidRPr="00FD71EB" w:rsidTr="00FD71E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D71EB" w:rsidRDefault="0098627A" w:rsidP="00FD71EB">
            <w:pPr>
              <w:spacing w:before="120" w:after="120"/>
              <w:jc w:val="left"/>
            </w:pPr>
            <w:r w:rsidRPr="00FD71EB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D71EB" w:rsidRDefault="0098627A" w:rsidP="00FD71EB">
            <w:pPr>
              <w:spacing w:before="120" w:after="120"/>
            </w:pPr>
            <w:r w:rsidRPr="00FD71EB">
              <w:rPr>
                <w:b/>
              </w:rPr>
              <w:t>Fecha límite para la presentación de observaciones</w:t>
            </w:r>
            <w:r w:rsidR="00FD71EB" w:rsidRPr="00FD71EB">
              <w:rPr>
                <w:b/>
              </w:rPr>
              <w:t>: [</w:t>
            </w:r>
            <w:r w:rsidRPr="00FD71EB">
              <w:rPr>
                <w:b/>
              </w:rPr>
              <w:t>X]</w:t>
            </w:r>
            <w:r w:rsidR="00FD71EB" w:rsidRPr="00FD71EB">
              <w:rPr>
                <w:b/>
              </w:rPr>
              <w:t xml:space="preserve"> </w:t>
            </w:r>
            <w:r w:rsidRPr="00FD71EB">
              <w:rPr>
                <w:b/>
              </w:rPr>
              <w:t xml:space="preserve">Sesenta días a partir de la fecha de distribución de la notificación y/o </w:t>
            </w:r>
            <w:r w:rsidRPr="00FD71EB">
              <w:rPr>
                <w:b/>
                <w:i/>
              </w:rPr>
              <w:t>(día/mes/año)</w:t>
            </w:r>
            <w:r w:rsidR="00FD71EB" w:rsidRPr="00FD71EB">
              <w:rPr>
                <w:b/>
              </w:rPr>
              <w:t xml:space="preserve">: </w:t>
            </w:r>
            <w:r w:rsidR="00FD71EB" w:rsidRPr="00FD71EB">
              <w:t>1</w:t>
            </w:r>
            <w:r w:rsidRPr="00FD71EB">
              <w:t xml:space="preserve">2 de octubre </w:t>
            </w:r>
            <w:r w:rsidR="00FD71EB" w:rsidRPr="00FD71EB">
              <w:t>de 2020</w:t>
            </w:r>
          </w:p>
          <w:p w:rsidR="0012578F" w:rsidRPr="00FD71EB" w:rsidRDefault="0098627A" w:rsidP="00FD71EB">
            <w:pPr>
              <w:spacing w:after="120"/>
            </w:pPr>
            <w:r w:rsidRPr="00FD71EB">
              <w:rPr>
                <w:b/>
              </w:rPr>
              <w:t>Organismo o autoridad encargado de tramitar las observaciones</w:t>
            </w:r>
            <w:r w:rsidR="00FD71EB" w:rsidRPr="00FD71EB">
              <w:rPr>
                <w:b/>
              </w:rPr>
              <w:t>: [ ]</w:t>
            </w:r>
            <w:r w:rsidRPr="00FD71EB">
              <w:rPr>
                <w:b/>
              </w:rPr>
              <w:t xml:space="preserve"> Organismo nacional encargado de la notificación, [X] Servicio nacional de información</w:t>
            </w:r>
            <w:r w:rsidR="00FD71EB" w:rsidRPr="00FD71EB">
              <w:rPr>
                <w:b/>
              </w:rPr>
              <w:t>. D</w:t>
            </w:r>
            <w:r w:rsidRPr="00FD71EB">
              <w:rPr>
                <w:b/>
              </w:rPr>
              <w:t>irección, número de fax y dirección de correo electrónico (en su caso) de otra institución:</w:t>
            </w:r>
          </w:p>
          <w:p w:rsidR="000B67DD" w:rsidRPr="00FD71EB" w:rsidRDefault="0012578F" w:rsidP="00FD71EB">
            <w:r w:rsidRPr="00FD71EB">
              <w:t>Sr</w:t>
            </w:r>
            <w:r w:rsidR="00FD71EB" w:rsidRPr="00FD71EB">
              <w:t xml:space="preserve">. P. </w:t>
            </w:r>
            <w:proofErr w:type="spellStart"/>
            <w:r w:rsidR="00FD71EB" w:rsidRPr="00FD71EB">
              <w:t>K</w:t>
            </w:r>
            <w:r w:rsidRPr="00FD71EB">
              <w:t>arthikeyan</w:t>
            </w:r>
            <w:proofErr w:type="spellEnd"/>
            <w:r w:rsidRPr="00FD71EB">
              <w:t xml:space="preserve"> - </w:t>
            </w:r>
            <w:proofErr w:type="spellStart"/>
            <w:r w:rsidRPr="00FD71EB">
              <w:rPr>
                <w:i/>
                <w:iCs/>
              </w:rPr>
              <w:t>Deputy</w:t>
            </w:r>
            <w:proofErr w:type="spellEnd"/>
            <w:r w:rsidRPr="00FD71EB">
              <w:rPr>
                <w:i/>
                <w:iCs/>
              </w:rPr>
              <w:t xml:space="preserve"> Director</w:t>
            </w:r>
            <w:r w:rsidRPr="00FD71EB">
              <w:t xml:space="preserve"> (Director Adjunto)</w:t>
            </w:r>
          </w:p>
          <w:p w:rsidR="000B67DD" w:rsidRPr="00FD71EB" w:rsidRDefault="0098627A" w:rsidP="00FD71EB">
            <w:proofErr w:type="spellStart"/>
            <w:r w:rsidRPr="00FD71EB">
              <w:rPr>
                <w:i/>
                <w:iCs/>
              </w:rPr>
              <w:t>SPS</w:t>
            </w:r>
            <w:proofErr w:type="spellEnd"/>
            <w:r w:rsidRPr="00FD71EB">
              <w:rPr>
                <w:i/>
                <w:iCs/>
              </w:rPr>
              <w:t xml:space="preserve"> </w:t>
            </w:r>
            <w:proofErr w:type="spellStart"/>
            <w:r w:rsidRPr="00FD71EB">
              <w:rPr>
                <w:i/>
                <w:iCs/>
              </w:rPr>
              <w:t>Enquiry</w:t>
            </w:r>
            <w:proofErr w:type="spellEnd"/>
            <w:r w:rsidRPr="00FD71EB">
              <w:rPr>
                <w:i/>
                <w:iCs/>
              </w:rPr>
              <w:t xml:space="preserve"> Point</w:t>
            </w:r>
            <w:r w:rsidRPr="00FD71EB">
              <w:t xml:space="preserve"> (Servicio de Información MSF)</w:t>
            </w:r>
          </w:p>
          <w:p w:rsidR="000B67DD" w:rsidRPr="00FD71EB" w:rsidRDefault="0098627A" w:rsidP="00FD71EB">
            <w:proofErr w:type="spellStart"/>
            <w:r w:rsidRPr="00FD71EB">
              <w:rPr>
                <w:i/>
                <w:iCs/>
              </w:rPr>
              <w:t>Food</w:t>
            </w:r>
            <w:proofErr w:type="spellEnd"/>
            <w:r w:rsidRPr="00FD71EB">
              <w:rPr>
                <w:i/>
                <w:iCs/>
              </w:rPr>
              <w:t xml:space="preserve"> Safety and </w:t>
            </w:r>
            <w:proofErr w:type="spellStart"/>
            <w:r w:rsidRPr="00FD71EB">
              <w:rPr>
                <w:i/>
                <w:iCs/>
              </w:rPr>
              <w:t>Standards</w:t>
            </w:r>
            <w:proofErr w:type="spellEnd"/>
            <w:r w:rsidRPr="00FD71EB">
              <w:rPr>
                <w:i/>
                <w:iCs/>
              </w:rPr>
              <w:t xml:space="preserve"> </w:t>
            </w:r>
            <w:proofErr w:type="spellStart"/>
            <w:r w:rsidRPr="00FD71EB">
              <w:rPr>
                <w:i/>
                <w:iCs/>
              </w:rPr>
              <w:t>Authority</w:t>
            </w:r>
            <w:proofErr w:type="spellEnd"/>
            <w:r w:rsidRPr="00FD71EB">
              <w:rPr>
                <w:i/>
                <w:iCs/>
              </w:rPr>
              <w:t xml:space="preserve"> </w:t>
            </w:r>
            <w:proofErr w:type="spellStart"/>
            <w:r w:rsidRPr="00FD71EB">
              <w:rPr>
                <w:i/>
                <w:iCs/>
              </w:rPr>
              <w:t>of</w:t>
            </w:r>
            <w:proofErr w:type="spellEnd"/>
            <w:r w:rsidRPr="00FD71EB">
              <w:rPr>
                <w:i/>
                <w:iCs/>
              </w:rPr>
              <w:t xml:space="preserve"> India</w:t>
            </w:r>
            <w:r w:rsidRPr="00FD71EB">
              <w:t xml:space="preserve"> (</w:t>
            </w:r>
            <w:proofErr w:type="spellStart"/>
            <w:r w:rsidRPr="00FD71EB">
              <w:t>FSSAI</w:t>
            </w:r>
            <w:proofErr w:type="spellEnd"/>
            <w:r w:rsidRPr="00FD71EB">
              <w:t>) (Organismo de Normas y de Inocuidad Alimentaria de la India)</w:t>
            </w:r>
          </w:p>
          <w:p w:rsidR="000B67DD" w:rsidRPr="00FD71EB" w:rsidRDefault="0098627A" w:rsidP="00FD71EB">
            <w:r w:rsidRPr="00FD71EB">
              <w:t xml:space="preserve">FDA </w:t>
            </w:r>
            <w:proofErr w:type="spellStart"/>
            <w:r w:rsidRPr="00FD71EB">
              <w:t>Bhawan</w:t>
            </w:r>
            <w:proofErr w:type="spellEnd"/>
            <w:r w:rsidRPr="00FD71EB">
              <w:t xml:space="preserve">, </w:t>
            </w:r>
            <w:proofErr w:type="spellStart"/>
            <w:r w:rsidRPr="00FD71EB">
              <w:t>Kotla</w:t>
            </w:r>
            <w:proofErr w:type="spellEnd"/>
            <w:r w:rsidRPr="00FD71EB">
              <w:t xml:space="preserve"> Road</w:t>
            </w:r>
          </w:p>
          <w:p w:rsidR="000B67DD" w:rsidRPr="00FD71EB" w:rsidRDefault="0098627A" w:rsidP="00FD71EB">
            <w:r w:rsidRPr="00FD71EB">
              <w:t>Nueva Delhi - 110002 (India)</w:t>
            </w:r>
          </w:p>
          <w:p w:rsidR="000B67DD" w:rsidRPr="00FD71EB" w:rsidRDefault="0098627A" w:rsidP="00FD71EB">
            <w:r w:rsidRPr="00FD71EB">
              <w:t>Teléfono</w:t>
            </w:r>
            <w:r w:rsidR="00FD71EB" w:rsidRPr="00FD71EB">
              <w:t>: +</w:t>
            </w:r>
            <w:r w:rsidRPr="00FD71EB">
              <w:t>(011) 2323 1681</w:t>
            </w:r>
          </w:p>
          <w:p w:rsidR="000B67DD" w:rsidRPr="00FD71EB" w:rsidRDefault="0098627A" w:rsidP="00FD71EB">
            <w:r w:rsidRPr="00FD71EB">
              <w:t>Fax</w:t>
            </w:r>
            <w:r w:rsidR="00FD71EB" w:rsidRPr="00FD71EB">
              <w:t>: +</w:t>
            </w:r>
            <w:r w:rsidRPr="00FD71EB">
              <w:t>(011) 2322 0994</w:t>
            </w:r>
          </w:p>
          <w:p w:rsidR="0012578F" w:rsidRPr="00FD71EB" w:rsidRDefault="0098627A" w:rsidP="00FD71EB">
            <w:r w:rsidRPr="00FD71EB">
              <w:t xml:space="preserve">Correo electrónico: </w:t>
            </w:r>
            <w:hyperlink r:id="rId9" w:history="1">
              <w:r w:rsidR="00FD71EB" w:rsidRPr="00FD71EB">
                <w:rPr>
                  <w:rStyle w:val="Hyperlink"/>
                </w:rPr>
                <w:t>spstbt.enqpt@fssai.gov.in</w:t>
              </w:r>
            </w:hyperlink>
          </w:p>
          <w:p w:rsidR="000B67DD" w:rsidRPr="00FD71EB" w:rsidRDefault="0098627A" w:rsidP="00FD71EB">
            <w:pPr>
              <w:spacing w:after="120"/>
            </w:pPr>
            <w:r w:rsidRPr="00FD71EB">
              <w:t xml:space="preserve">Sitio web: </w:t>
            </w:r>
            <w:hyperlink r:id="rId10" w:history="1">
              <w:r w:rsidR="00FD71EB" w:rsidRPr="00FD71EB">
                <w:rPr>
                  <w:rStyle w:val="Hyperlink"/>
                </w:rPr>
                <w:t>http://www.fssai.gov.in/</w:t>
              </w:r>
            </w:hyperlink>
          </w:p>
        </w:tc>
      </w:tr>
      <w:tr w:rsidR="000B67DD" w:rsidRPr="00FD71EB" w:rsidTr="00FD71EB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FD71EB" w:rsidRDefault="0098627A" w:rsidP="00FD71EB">
            <w:pPr>
              <w:keepNext/>
              <w:keepLines/>
              <w:spacing w:before="120" w:after="120"/>
              <w:jc w:val="left"/>
            </w:pPr>
            <w:r w:rsidRPr="00FD71EB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12578F" w:rsidRPr="00FD71EB" w:rsidRDefault="0098627A" w:rsidP="00FD71EB">
            <w:pPr>
              <w:keepNext/>
              <w:keepLines/>
              <w:spacing w:before="120" w:after="120"/>
              <w:rPr>
                <w:b/>
              </w:rPr>
            </w:pPr>
            <w:r w:rsidRPr="00FD71EB">
              <w:rPr>
                <w:b/>
              </w:rPr>
              <w:t>Texto(s) disponible(s) en</w:t>
            </w:r>
            <w:r w:rsidR="00FD71EB" w:rsidRPr="00FD71EB">
              <w:rPr>
                <w:b/>
              </w:rPr>
              <w:t>: [ ]</w:t>
            </w:r>
            <w:r w:rsidRPr="00FD71EB">
              <w:rPr>
                <w:b/>
              </w:rPr>
              <w:t xml:space="preserve"> Organismo nacional encargado de la notificación, [X] Servicio nacional de información</w:t>
            </w:r>
            <w:r w:rsidR="00FD71EB" w:rsidRPr="00FD71EB">
              <w:rPr>
                <w:b/>
              </w:rPr>
              <w:t>. D</w:t>
            </w:r>
            <w:r w:rsidRPr="00FD71EB">
              <w:rPr>
                <w:b/>
              </w:rPr>
              <w:t>irección, número de fax y dirección de correo electrónico (en su caso) de otra institución:</w:t>
            </w:r>
          </w:p>
          <w:p w:rsidR="00EA4725" w:rsidRPr="00FD71EB" w:rsidRDefault="0098627A" w:rsidP="00FD71EB">
            <w:pPr>
              <w:keepNext/>
              <w:keepLines/>
              <w:spacing w:after="120"/>
              <w:rPr>
                <w:bCs/>
              </w:rPr>
            </w:pPr>
            <w:r w:rsidRPr="00FD71EB">
              <w:t xml:space="preserve">Sitio web del Organismo de Normas y de Inocuidad Alimentaria de la India: </w:t>
            </w:r>
            <w:hyperlink r:id="rId11" w:tgtFrame="_blank" w:history="1">
              <w:r w:rsidR="00FD71EB" w:rsidRPr="00FD71EB">
                <w:rPr>
                  <w:rStyle w:val="Hyperlink"/>
                </w:rPr>
                <w:t>http://www.fssai.gov.in</w:t>
              </w:r>
            </w:hyperlink>
          </w:p>
          <w:p w:rsidR="00EA4725" w:rsidRPr="00FD71EB" w:rsidRDefault="0012578F" w:rsidP="00FD71EB">
            <w:pPr>
              <w:keepNext/>
              <w:keepLines/>
              <w:rPr>
                <w:bCs/>
              </w:rPr>
            </w:pPr>
            <w:r w:rsidRPr="00FD71EB">
              <w:t>Sr</w:t>
            </w:r>
            <w:r w:rsidR="00FD71EB" w:rsidRPr="00FD71EB">
              <w:t xml:space="preserve">. P. </w:t>
            </w:r>
            <w:proofErr w:type="spellStart"/>
            <w:r w:rsidR="00FD71EB" w:rsidRPr="00FD71EB">
              <w:t>K</w:t>
            </w:r>
            <w:r w:rsidRPr="00FD71EB">
              <w:t>arthikeyan</w:t>
            </w:r>
            <w:proofErr w:type="spellEnd"/>
            <w:r w:rsidRPr="00FD71EB">
              <w:t xml:space="preserve"> - </w:t>
            </w:r>
            <w:proofErr w:type="spellStart"/>
            <w:r w:rsidRPr="00FD71EB">
              <w:rPr>
                <w:i/>
                <w:iCs/>
              </w:rPr>
              <w:t>Deputy</w:t>
            </w:r>
            <w:proofErr w:type="spellEnd"/>
            <w:r w:rsidRPr="00FD71EB">
              <w:rPr>
                <w:i/>
                <w:iCs/>
              </w:rPr>
              <w:t xml:space="preserve"> Director</w:t>
            </w:r>
            <w:r w:rsidRPr="00FD71EB">
              <w:t xml:space="preserve"> (Director Adjunto)</w:t>
            </w:r>
          </w:p>
          <w:p w:rsidR="00EA4725" w:rsidRPr="00FD71EB" w:rsidRDefault="0098627A" w:rsidP="00FD71EB">
            <w:pPr>
              <w:keepNext/>
              <w:keepLines/>
              <w:rPr>
                <w:bCs/>
              </w:rPr>
            </w:pPr>
            <w:proofErr w:type="spellStart"/>
            <w:r w:rsidRPr="00FD71EB">
              <w:rPr>
                <w:i/>
                <w:iCs/>
              </w:rPr>
              <w:t>SPS</w:t>
            </w:r>
            <w:proofErr w:type="spellEnd"/>
            <w:r w:rsidRPr="00FD71EB">
              <w:rPr>
                <w:i/>
                <w:iCs/>
              </w:rPr>
              <w:t xml:space="preserve"> </w:t>
            </w:r>
            <w:proofErr w:type="spellStart"/>
            <w:r w:rsidRPr="00FD71EB">
              <w:rPr>
                <w:i/>
                <w:iCs/>
              </w:rPr>
              <w:t>Enquiry</w:t>
            </w:r>
            <w:proofErr w:type="spellEnd"/>
            <w:r w:rsidRPr="00FD71EB">
              <w:rPr>
                <w:i/>
                <w:iCs/>
              </w:rPr>
              <w:t xml:space="preserve"> Point</w:t>
            </w:r>
            <w:r w:rsidRPr="00FD71EB">
              <w:t xml:space="preserve"> (Servicio de Información MSF)</w:t>
            </w:r>
          </w:p>
          <w:p w:rsidR="00EA4725" w:rsidRPr="00FD71EB" w:rsidRDefault="0098627A" w:rsidP="00FD71EB">
            <w:pPr>
              <w:keepNext/>
              <w:keepLines/>
              <w:rPr>
                <w:bCs/>
              </w:rPr>
            </w:pPr>
            <w:proofErr w:type="spellStart"/>
            <w:r w:rsidRPr="00FD71EB">
              <w:rPr>
                <w:i/>
                <w:iCs/>
              </w:rPr>
              <w:t>Food</w:t>
            </w:r>
            <w:proofErr w:type="spellEnd"/>
            <w:r w:rsidRPr="00FD71EB">
              <w:rPr>
                <w:i/>
                <w:iCs/>
              </w:rPr>
              <w:t xml:space="preserve"> Safety and </w:t>
            </w:r>
            <w:proofErr w:type="spellStart"/>
            <w:r w:rsidRPr="00FD71EB">
              <w:rPr>
                <w:i/>
                <w:iCs/>
              </w:rPr>
              <w:t>Standards</w:t>
            </w:r>
            <w:proofErr w:type="spellEnd"/>
            <w:r w:rsidRPr="00FD71EB">
              <w:rPr>
                <w:i/>
                <w:iCs/>
              </w:rPr>
              <w:t xml:space="preserve"> </w:t>
            </w:r>
            <w:proofErr w:type="spellStart"/>
            <w:r w:rsidRPr="00FD71EB">
              <w:rPr>
                <w:i/>
                <w:iCs/>
              </w:rPr>
              <w:t>Authority</w:t>
            </w:r>
            <w:proofErr w:type="spellEnd"/>
            <w:r w:rsidRPr="00FD71EB">
              <w:rPr>
                <w:i/>
                <w:iCs/>
              </w:rPr>
              <w:t xml:space="preserve"> </w:t>
            </w:r>
            <w:proofErr w:type="spellStart"/>
            <w:r w:rsidRPr="00FD71EB">
              <w:rPr>
                <w:i/>
                <w:iCs/>
              </w:rPr>
              <w:t>of</w:t>
            </w:r>
            <w:proofErr w:type="spellEnd"/>
            <w:r w:rsidRPr="00FD71EB">
              <w:rPr>
                <w:i/>
                <w:iCs/>
              </w:rPr>
              <w:t xml:space="preserve"> India</w:t>
            </w:r>
            <w:r w:rsidRPr="00FD71EB">
              <w:t xml:space="preserve"> (</w:t>
            </w:r>
            <w:proofErr w:type="spellStart"/>
            <w:r w:rsidRPr="00FD71EB">
              <w:t>FSSAI</w:t>
            </w:r>
            <w:proofErr w:type="spellEnd"/>
            <w:r w:rsidRPr="00FD71EB">
              <w:t>) (Organismo de Normas y de Inocuidad Alimentaria de la India)</w:t>
            </w:r>
          </w:p>
          <w:p w:rsidR="00EA4725" w:rsidRPr="00FD71EB" w:rsidRDefault="0098627A" w:rsidP="00FD71EB">
            <w:pPr>
              <w:keepNext/>
              <w:keepLines/>
              <w:rPr>
                <w:bCs/>
              </w:rPr>
            </w:pPr>
            <w:r w:rsidRPr="00FD71EB">
              <w:t xml:space="preserve">FDA </w:t>
            </w:r>
            <w:proofErr w:type="spellStart"/>
            <w:r w:rsidRPr="00FD71EB">
              <w:t>Bhawan</w:t>
            </w:r>
            <w:proofErr w:type="spellEnd"/>
            <w:r w:rsidRPr="00FD71EB">
              <w:t xml:space="preserve">, </w:t>
            </w:r>
            <w:proofErr w:type="spellStart"/>
            <w:r w:rsidRPr="00FD71EB">
              <w:t>Kotla</w:t>
            </w:r>
            <w:proofErr w:type="spellEnd"/>
            <w:r w:rsidRPr="00FD71EB">
              <w:t xml:space="preserve"> Road</w:t>
            </w:r>
          </w:p>
          <w:p w:rsidR="00EA4725" w:rsidRPr="00FD71EB" w:rsidRDefault="0098627A" w:rsidP="00FD71EB">
            <w:pPr>
              <w:keepNext/>
              <w:keepLines/>
              <w:rPr>
                <w:bCs/>
              </w:rPr>
            </w:pPr>
            <w:r w:rsidRPr="00FD71EB">
              <w:t>Nueva Delhi - 110002 (India)</w:t>
            </w:r>
          </w:p>
          <w:p w:rsidR="00EA4725" w:rsidRPr="00FD71EB" w:rsidRDefault="0098627A" w:rsidP="00FD71EB">
            <w:pPr>
              <w:keepNext/>
              <w:keepLines/>
              <w:rPr>
                <w:bCs/>
              </w:rPr>
            </w:pPr>
            <w:r w:rsidRPr="00FD71EB">
              <w:t>Teléfono</w:t>
            </w:r>
            <w:r w:rsidR="00FD71EB" w:rsidRPr="00FD71EB">
              <w:t>: +</w:t>
            </w:r>
            <w:r w:rsidRPr="00FD71EB">
              <w:t>(011) 2323 1681</w:t>
            </w:r>
          </w:p>
          <w:p w:rsidR="00EA4725" w:rsidRPr="00FD71EB" w:rsidRDefault="0098627A" w:rsidP="00FD71EB">
            <w:pPr>
              <w:keepNext/>
              <w:keepLines/>
              <w:rPr>
                <w:bCs/>
              </w:rPr>
            </w:pPr>
            <w:r w:rsidRPr="00FD71EB">
              <w:t>Fax</w:t>
            </w:r>
            <w:r w:rsidR="00FD71EB" w:rsidRPr="00FD71EB">
              <w:t>: +</w:t>
            </w:r>
            <w:r w:rsidRPr="00FD71EB">
              <w:t>(011) 2322 0994</w:t>
            </w:r>
          </w:p>
          <w:p w:rsidR="00EA4725" w:rsidRPr="00FD71EB" w:rsidRDefault="0098627A" w:rsidP="00FD71EB">
            <w:pPr>
              <w:keepNext/>
              <w:keepLines/>
              <w:rPr>
                <w:bCs/>
              </w:rPr>
            </w:pPr>
            <w:r w:rsidRPr="00FD71EB">
              <w:t>Correo electrónico</w:t>
            </w:r>
            <w:r w:rsidR="00FD71EB" w:rsidRPr="00FD71EB">
              <w:t>: s</w:t>
            </w:r>
            <w:r w:rsidRPr="00FD71EB">
              <w:t>pstbt.enqpt@fssai.gov.in</w:t>
            </w:r>
          </w:p>
          <w:p w:rsidR="00EA4725" w:rsidRPr="00FD71EB" w:rsidRDefault="0098627A" w:rsidP="00FD71EB">
            <w:pPr>
              <w:keepNext/>
              <w:keepLines/>
              <w:spacing w:after="120"/>
              <w:rPr>
                <w:bCs/>
              </w:rPr>
            </w:pPr>
            <w:r w:rsidRPr="00FD71EB">
              <w:t xml:space="preserve">Sitio web: </w:t>
            </w:r>
            <w:hyperlink r:id="rId12" w:tgtFrame="_blank" w:history="1">
              <w:r w:rsidR="00FD71EB" w:rsidRPr="00FD71EB">
                <w:rPr>
                  <w:rStyle w:val="Hyperlink"/>
                </w:rPr>
                <w:t>http://www.fssai.gov.in/</w:t>
              </w:r>
            </w:hyperlink>
          </w:p>
        </w:tc>
      </w:tr>
      <w:bookmarkEnd w:id="8"/>
    </w:tbl>
    <w:p w:rsidR="007141CF" w:rsidRPr="00FD71EB" w:rsidRDefault="007141CF" w:rsidP="00FD71EB"/>
    <w:sectPr w:rsidR="007141CF" w:rsidRPr="00FD71EB" w:rsidSect="00FD71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293" w:rsidRPr="00FD71EB" w:rsidRDefault="0098627A">
      <w:bookmarkStart w:id="4" w:name="_Hlk48742561"/>
      <w:bookmarkStart w:id="5" w:name="_Hlk48742562"/>
      <w:r w:rsidRPr="00FD71EB">
        <w:separator/>
      </w:r>
      <w:bookmarkEnd w:id="4"/>
      <w:bookmarkEnd w:id="5"/>
    </w:p>
  </w:endnote>
  <w:endnote w:type="continuationSeparator" w:id="0">
    <w:p w:rsidR="000C2293" w:rsidRPr="00FD71EB" w:rsidRDefault="0098627A">
      <w:bookmarkStart w:id="6" w:name="_Hlk48742563"/>
      <w:bookmarkStart w:id="7" w:name="_Hlk48742564"/>
      <w:r w:rsidRPr="00FD71EB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D71EB" w:rsidRDefault="00FD71EB" w:rsidP="00FD71EB">
    <w:pPr>
      <w:pStyle w:val="Footer"/>
    </w:pPr>
    <w:bookmarkStart w:id="14" w:name="_Hlk48742549"/>
    <w:bookmarkStart w:id="15" w:name="_Hlk48742550"/>
    <w:r w:rsidRPr="00FD71EB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D71EB" w:rsidRDefault="00FD71EB" w:rsidP="00FD71EB">
    <w:pPr>
      <w:pStyle w:val="Footer"/>
    </w:pPr>
    <w:bookmarkStart w:id="16" w:name="_Hlk48742551"/>
    <w:bookmarkStart w:id="17" w:name="_Hlk48742552"/>
    <w:r w:rsidRPr="00FD71EB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FD71EB" w:rsidRDefault="00FD71EB" w:rsidP="00FD71EB">
    <w:pPr>
      <w:pStyle w:val="Footer"/>
    </w:pPr>
    <w:bookmarkStart w:id="20" w:name="_Hlk48742555"/>
    <w:bookmarkStart w:id="21" w:name="_Hlk48742556"/>
    <w:r w:rsidRPr="00FD71EB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293" w:rsidRPr="00FD71EB" w:rsidRDefault="0098627A">
      <w:bookmarkStart w:id="0" w:name="_Hlk48742557"/>
      <w:bookmarkStart w:id="1" w:name="_Hlk48742558"/>
      <w:r w:rsidRPr="00FD71EB">
        <w:separator/>
      </w:r>
      <w:bookmarkEnd w:id="0"/>
      <w:bookmarkEnd w:id="1"/>
    </w:p>
  </w:footnote>
  <w:footnote w:type="continuationSeparator" w:id="0">
    <w:p w:rsidR="000C2293" w:rsidRPr="00FD71EB" w:rsidRDefault="0098627A">
      <w:bookmarkStart w:id="2" w:name="_Hlk48742559"/>
      <w:bookmarkStart w:id="3" w:name="_Hlk48742560"/>
      <w:r w:rsidRPr="00FD71EB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1EB" w:rsidRPr="00FD71EB" w:rsidRDefault="00FD71EB" w:rsidP="00FD71EB">
    <w:pPr>
      <w:pStyle w:val="Header"/>
      <w:spacing w:after="240"/>
      <w:jc w:val="center"/>
    </w:pPr>
    <w:bookmarkStart w:id="10" w:name="_Hlk48742545"/>
    <w:bookmarkStart w:id="11" w:name="_Hlk48742546"/>
    <w:r w:rsidRPr="00FD71EB">
      <w:t>G/</w:t>
    </w:r>
    <w:proofErr w:type="spellStart"/>
    <w:r w:rsidRPr="00FD71EB">
      <w:t>SPS</w:t>
    </w:r>
    <w:proofErr w:type="spellEnd"/>
    <w:r w:rsidRPr="00FD71EB">
      <w:t>/N/IND/252</w:t>
    </w:r>
  </w:p>
  <w:p w:rsidR="00FD71EB" w:rsidRPr="00FD71EB" w:rsidRDefault="00FD71EB" w:rsidP="00FD71EB">
    <w:pPr>
      <w:pStyle w:val="Header"/>
      <w:pBdr>
        <w:bottom w:val="single" w:sz="4" w:space="1" w:color="auto"/>
      </w:pBdr>
      <w:jc w:val="center"/>
    </w:pPr>
    <w:r w:rsidRPr="00FD71EB">
      <w:t xml:space="preserve">- </w:t>
    </w:r>
    <w:r w:rsidRPr="00FD71EB">
      <w:fldChar w:fldCharType="begin"/>
    </w:r>
    <w:r w:rsidRPr="00FD71EB">
      <w:instrText xml:space="preserve"> PAGE  \* Arabic  \* MERGEFORMAT </w:instrText>
    </w:r>
    <w:r w:rsidRPr="00FD71EB">
      <w:fldChar w:fldCharType="separate"/>
    </w:r>
    <w:r w:rsidRPr="00FD71EB">
      <w:t>1</w:t>
    </w:r>
    <w:r w:rsidRPr="00FD71EB">
      <w:fldChar w:fldCharType="end"/>
    </w:r>
    <w:r w:rsidRPr="00FD71EB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1EB" w:rsidRPr="00FD71EB" w:rsidRDefault="00FD71EB" w:rsidP="00FD71EB">
    <w:pPr>
      <w:pStyle w:val="Header"/>
      <w:spacing w:after="240"/>
      <w:jc w:val="center"/>
    </w:pPr>
    <w:bookmarkStart w:id="12" w:name="_Hlk48742547"/>
    <w:bookmarkStart w:id="13" w:name="_Hlk48742548"/>
    <w:r w:rsidRPr="00FD71EB">
      <w:t>G/</w:t>
    </w:r>
    <w:proofErr w:type="spellStart"/>
    <w:r w:rsidRPr="00FD71EB">
      <w:t>SPS</w:t>
    </w:r>
    <w:proofErr w:type="spellEnd"/>
    <w:r w:rsidRPr="00FD71EB">
      <w:t>/N/IND/252</w:t>
    </w:r>
  </w:p>
  <w:p w:rsidR="00FD71EB" w:rsidRPr="00FD71EB" w:rsidRDefault="00FD71EB" w:rsidP="00FD71EB">
    <w:pPr>
      <w:pStyle w:val="Header"/>
      <w:pBdr>
        <w:bottom w:val="single" w:sz="4" w:space="1" w:color="auto"/>
      </w:pBdr>
      <w:jc w:val="center"/>
    </w:pPr>
    <w:r w:rsidRPr="00FD71EB">
      <w:t xml:space="preserve">- </w:t>
    </w:r>
    <w:r w:rsidRPr="00FD71EB">
      <w:fldChar w:fldCharType="begin"/>
    </w:r>
    <w:r w:rsidRPr="00FD71EB">
      <w:instrText xml:space="preserve"> PAGE  \* Arabic  \* MERGEFORMAT </w:instrText>
    </w:r>
    <w:r w:rsidRPr="00FD71EB">
      <w:fldChar w:fldCharType="separate"/>
    </w:r>
    <w:r w:rsidRPr="00FD71EB">
      <w:t>1</w:t>
    </w:r>
    <w:r w:rsidRPr="00FD71EB">
      <w:fldChar w:fldCharType="end"/>
    </w:r>
    <w:r w:rsidRPr="00FD71EB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FD71EB" w:rsidRPr="00FD71EB" w:rsidTr="00FD71E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D71EB" w:rsidRPr="00FD71EB" w:rsidRDefault="00FD71EB" w:rsidP="00FD71E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48742553"/>
          <w:bookmarkStart w:id="19" w:name="_Hlk4874255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D71EB" w:rsidRPr="00FD71EB" w:rsidRDefault="00FD71EB" w:rsidP="00FD71E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D71EB" w:rsidRPr="00FD71EB" w:rsidTr="00FD71E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D71EB" w:rsidRPr="00FD71EB" w:rsidRDefault="00FD71EB" w:rsidP="00FD71EB">
          <w:pPr>
            <w:jc w:val="left"/>
            <w:rPr>
              <w:rFonts w:eastAsia="Verdana" w:cs="Verdana"/>
              <w:szCs w:val="18"/>
            </w:rPr>
          </w:pPr>
          <w:r w:rsidRPr="00FD71EB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D71EB" w:rsidRPr="00FD71EB" w:rsidRDefault="00FD71EB" w:rsidP="00FD71E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D71EB" w:rsidRPr="00FD71EB" w:rsidTr="00FD71E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D71EB" w:rsidRPr="00FD71EB" w:rsidRDefault="00FD71EB" w:rsidP="00FD71E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D71EB" w:rsidRPr="00FD71EB" w:rsidRDefault="00FD71EB" w:rsidP="00FD71EB">
          <w:pPr>
            <w:jc w:val="right"/>
            <w:rPr>
              <w:rFonts w:eastAsia="Verdana" w:cs="Verdana"/>
              <w:b/>
              <w:szCs w:val="18"/>
            </w:rPr>
          </w:pPr>
          <w:r w:rsidRPr="00FD71EB">
            <w:rPr>
              <w:b/>
              <w:szCs w:val="18"/>
            </w:rPr>
            <w:t>G/</w:t>
          </w:r>
          <w:proofErr w:type="spellStart"/>
          <w:r w:rsidRPr="00FD71EB">
            <w:rPr>
              <w:b/>
              <w:szCs w:val="18"/>
            </w:rPr>
            <w:t>SPS</w:t>
          </w:r>
          <w:proofErr w:type="spellEnd"/>
          <w:r w:rsidRPr="00FD71EB">
            <w:rPr>
              <w:b/>
              <w:szCs w:val="18"/>
            </w:rPr>
            <w:t>/N/IND/252</w:t>
          </w:r>
        </w:p>
      </w:tc>
    </w:tr>
    <w:tr w:rsidR="00FD71EB" w:rsidRPr="00FD71EB" w:rsidTr="00FD71E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D71EB" w:rsidRPr="00FD71EB" w:rsidRDefault="00FD71EB" w:rsidP="00FD71E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D71EB" w:rsidRPr="00FD71EB" w:rsidRDefault="00FD71EB" w:rsidP="00FD71EB">
          <w:pPr>
            <w:jc w:val="right"/>
            <w:rPr>
              <w:rFonts w:eastAsia="Verdana" w:cs="Verdana"/>
              <w:szCs w:val="18"/>
            </w:rPr>
          </w:pPr>
          <w:r w:rsidRPr="00FD71EB">
            <w:rPr>
              <w:rFonts w:eastAsia="Verdana" w:cs="Verdana"/>
              <w:szCs w:val="18"/>
            </w:rPr>
            <w:t>13 de agosto de 2020</w:t>
          </w:r>
        </w:p>
      </w:tc>
    </w:tr>
    <w:tr w:rsidR="00FD71EB" w:rsidRPr="00FD71EB" w:rsidTr="00FD71E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D71EB" w:rsidRPr="00FD71EB" w:rsidRDefault="00FD71EB" w:rsidP="00FD71EB">
          <w:pPr>
            <w:jc w:val="left"/>
            <w:rPr>
              <w:rFonts w:eastAsia="Verdana" w:cs="Verdana"/>
              <w:b/>
              <w:szCs w:val="18"/>
            </w:rPr>
          </w:pPr>
          <w:r w:rsidRPr="00FD71EB">
            <w:rPr>
              <w:rFonts w:eastAsia="Verdana" w:cs="Verdana"/>
              <w:color w:val="FF0000"/>
              <w:szCs w:val="18"/>
            </w:rPr>
            <w:t>(20</w:t>
          </w:r>
          <w:r w:rsidRPr="00FD71EB">
            <w:rPr>
              <w:rFonts w:eastAsia="Verdana" w:cs="Verdana"/>
              <w:color w:val="FF0000"/>
              <w:szCs w:val="18"/>
            </w:rPr>
            <w:noBreakHyphen/>
          </w:r>
          <w:r w:rsidR="002B042B">
            <w:rPr>
              <w:rFonts w:eastAsia="Verdana" w:cs="Verdana"/>
              <w:color w:val="FF0000"/>
              <w:szCs w:val="18"/>
            </w:rPr>
            <w:t>5553</w:t>
          </w:r>
          <w:r w:rsidRPr="00FD71E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D71EB" w:rsidRPr="00FD71EB" w:rsidRDefault="00FD71EB" w:rsidP="00FD71EB">
          <w:pPr>
            <w:jc w:val="right"/>
            <w:rPr>
              <w:rFonts w:eastAsia="Verdana" w:cs="Verdana"/>
              <w:szCs w:val="18"/>
            </w:rPr>
          </w:pPr>
          <w:r w:rsidRPr="00FD71EB">
            <w:rPr>
              <w:rFonts w:eastAsia="Verdana" w:cs="Verdana"/>
              <w:szCs w:val="18"/>
            </w:rPr>
            <w:t xml:space="preserve">Página: </w:t>
          </w:r>
          <w:r w:rsidRPr="00FD71EB">
            <w:rPr>
              <w:rFonts w:eastAsia="Verdana" w:cs="Verdana"/>
              <w:szCs w:val="18"/>
            </w:rPr>
            <w:fldChar w:fldCharType="begin"/>
          </w:r>
          <w:r w:rsidRPr="00FD71E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D71EB">
            <w:rPr>
              <w:rFonts w:eastAsia="Verdana" w:cs="Verdana"/>
              <w:szCs w:val="18"/>
            </w:rPr>
            <w:fldChar w:fldCharType="separate"/>
          </w:r>
          <w:r w:rsidRPr="00FD71EB">
            <w:rPr>
              <w:rFonts w:eastAsia="Verdana" w:cs="Verdana"/>
              <w:szCs w:val="18"/>
            </w:rPr>
            <w:t>1</w:t>
          </w:r>
          <w:r w:rsidRPr="00FD71EB">
            <w:rPr>
              <w:rFonts w:eastAsia="Verdana" w:cs="Verdana"/>
              <w:szCs w:val="18"/>
            </w:rPr>
            <w:fldChar w:fldCharType="end"/>
          </w:r>
          <w:r w:rsidRPr="00FD71EB">
            <w:rPr>
              <w:rFonts w:eastAsia="Verdana" w:cs="Verdana"/>
              <w:szCs w:val="18"/>
            </w:rPr>
            <w:t>/</w:t>
          </w:r>
          <w:r w:rsidRPr="00FD71EB">
            <w:rPr>
              <w:rFonts w:eastAsia="Verdana" w:cs="Verdana"/>
              <w:szCs w:val="18"/>
            </w:rPr>
            <w:fldChar w:fldCharType="begin"/>
          </w:r>
          <w:r w:rsidRPr="00FD71E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D71EB">
            <w:rPr>
              <w:rFonts w:eastAsia="Verdana" w:cs="Verdana"/>
              <w:szCs w:val="18"/>
            </w:rPr>
            <w:fldChar w:fldCharType="separate"/>
          </w:r>
          <w:r w:rsidRPr="00FD71EB">
            <w:rPr>
              <w:rFonts w:eastAsia="Verdana" w:cs="Verdana"/>
              <w:szCs w:val="18"/>
            </w:rPr>
            <w:t>2</w:t>
          </w:r>
          <w:r w:rsidRPr="00FD71EB">
            <w:rPr>
              <w:rFonts w:eastAsia="Verdana" w:cs="Verdana"/>
              <w:szCs w:val="18"/>
            </w:rPr>
            <w:fldChar w:fldCharType="end"/>
          </w:r>
        </w:p>
      </w:tc>
    </w:tr>
    <w:tr w:rsidR="00FD71EB" w:rsidRPr="00FD71EB" w:rsidTr="00FD71E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D71EB" w:rsidRPr="00FD71EB" w:rsidRDefault="00FD71EB" w:rsidP="00FD71EB">
          <w:pPr>
            <w:jc w:val="left"/>
            <w:rPr>
              <w:rFonts w:eastAsia="Verdana" w:cs="Verdana"/>
              <w:szCs w:val="18"/>
            </w:rPr>
          </w:pPr>
          <w:r w:rsidRPr="00FD71EB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D71EB" w:rsidRPr="00FD71EB" w:rsidRDefault="00FD71EB" w:rsidP="00FD71EB">
          <w:pPr>
            <w:jc w:val="right"/>
            <w:rPr>
              <w:rFonts w:eastAsia="Verdana" w:cs="Verdana"/>
              <w:bCs/>
              <w:szCs w:val="18"/>
            </w:rPr>
          </w:pPr>
          <w:r w:rsidRPr="00FD71EB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:rsidR="00ED54E0" w:rsidRPr="00FD71EB" w:rsidRDefault="00ED54E0" w:rsidP="00FD7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AE6897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5D8041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968812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6086B0E"/>
    <w:numStyleLink w:val="LegalHeadings"/>
  </w:abstractNum>
  <w:abstractNum w:abstractNumId="12" w15:restartNumberingAfterBreak="0">
    <w:nsid w:val="57551E12"/>
    <w:multiLevelType w:val="multilevel"/>
    <w:tmpl w:val="86086B0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B67DD"/>
    <w:rsid w:val="000C2293"/>
    <w:rsid w:val="000F4960"/>
    <w:rsid w:val="001062CE"/>
    <w:rsid w:val="0011356B"/>
    <w:rsid w:val="0012578F"/>
    <w:rsid w:val="001277F1"/>
    <w:rsid w:val="00127BB0"/>
    <w:rsid w:val="0013337F"/>
    <w:rsid w:val="00157B94"/>
    <w:rsid w:val="0018014F"/>
    <w:rsid w:val="00182B84"/>
    <w:rsid w:val="001E291F"/>
    <w:rsid w:val="001E596A"/>
    <w:rsid w:val="00233408"/>
    <w:rsid w:val="0027067B"/>
    <w:rsid w:val="00272C98"/>
    <w:rsid w:val="0028241D"/>
    <w:rsid w:val="002A67C2"/>
    <w:rsid w:val="002B042B"/>
    <w:rsid w:val="002C2634"/>
    <w:rsid w:val="00334D8B"/>
    <w:rsid w:val="0035602E"/>
    <w:rsid w:val="003572B4"/>
    <w:rsid w:val="003817C7"/>
    <w:rsid w:val="00395125"/>
    <w:rsid w:val="003A570E"/>
    <w:rsid w:val="003E2958"/>
    <w:rsid w:val="00422B6F"/>
    <w:rsid w:val="00423377"/>
    <w:rsid w:val="00441372"/>
    <w:rsid w:val="00462556"/>
    <w:rsid w:val="00467032"/>
    <w:rsid w:val="0046754A"/>
    <w:rsid w:val="00495480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8627A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D71EB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1F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D71E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D71E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D71E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D71E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D71E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D71E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D71E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D71E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D71E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D71E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D71EB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D71EB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D71EB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D71EB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D71EB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D71EB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D71EB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D71EB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D71EB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FD71E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D71E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FD71E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D71E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FD71E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D71E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FD71E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D71EB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FD71EB"/>
    <w:pPr>
      <w:numPr>
        <w:numId w:val="6"/>
      </w:numPr>
    </w:pPr>
  </w:style>
  <w:style w:type="paragraph" w:styleId="ListBullet">
    <w:name w:val="List Bullet"/>
    <w:basedOn w:val="Normal"/>
    <w:uiPriority w:val="1"/>
    <w:rsid w:val="00FD71E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D71E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D71E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D71EB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D71EB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D71E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D71E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D71EB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FD71E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D71EB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FD71E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D71EB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FD71EB"/>
    <w:rPr>
      <w:szCs w:val="20"/>
    </w:rPr>
  </w:style>
  <w:style w:type="character" w:customStyle="1" w:styleId="EndnoteTextChar">
    <w:name w:val="Endnote Text Char"/>
    <w:link w:val="EndnoteText"/>
    <w:uiPriority w:val="49"/>
    <w:rsid w:val="00FD71E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D71E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D71EB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FD71E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D71E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FD71EB"/>
    <w:pPr>
      <w:ind w:left="567" w:right="567" w:firstLine="0"/>
    </w:pPr>
  </w:style>
  <w:style w:type="character" w:styleId="FootnoteReference">
    <w:name w:val="footnote reference"/>
    <w:uiPriority w:val="5"/>
    <w:rsid w:val="00FD71EB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FD71E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D71EB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FD71E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D71E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D71E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D71E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D71E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D71E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D71E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D71E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D71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D71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D71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D71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D71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D71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D71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D71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D71E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D71EB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7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EB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FD71E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D71EB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D71E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D71E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D71E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FD71E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D71EB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D71EB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D71E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D71EB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D71E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D71EB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FD71EB"/>
  </w:style>
  <w:style w:type="paragraph" w:styleId="BlockText">
    <w:name w:val="Block Text"/>
    <w:basedOn w:val="Normal"/>
    <w:uiPriority w:val="99"/>
    <w:semiHidden/>
    <w:unhideWhenUsed/>
    <w:rsid w:val="00FD71E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D71E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D71E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D71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71E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D71E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D71E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D71E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D71E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D71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D71EB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FD71EB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FD71E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D71E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D71EB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FD71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1EB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D7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D71EB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D71EB"/>
  </w:style>
  <w:style w:type="character" w:customStyle="1" w:styleId="DateChar">
    <w:name w:val="Date Char"/>
    <w:basedOn w:val="DefaultParagraphFont"/>
    <w:link w:val="Date"/>
    <w:uiPriority w:val="99"/>
    <w:semiHidden/>
    <w:rsid w:val="00FD71E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D71E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71EB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D71E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D71E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FD71EB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FD71E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D71E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D71EB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FD71EB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D71E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D71EB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FD71EB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FD71EB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FD71EB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FD71EB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71E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71EB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D71EB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FD71EB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FD71EB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D71E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D71E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D71E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D71E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D71E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D71E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D71E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D71E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D71E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D71E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D71EB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D71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D71E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FD71EB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FD71EB"/>
    <w:rPr>
      <w:lang w:val="es-ES"/>
    </w:rPr>
  </w:style>
  <w:style w:type="paragraph" w:styleId="List">
    <w:name w:val="List"/>
    <w:basedOn w:val="Normal"/>
    <w:uiPriority w:val="99"/>
    <w:semiHidden/>
    <w:unhideWhenUsed/>
    <w:rsid w:val="00FD71E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D71E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D71E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D71E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D71E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D71E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D71E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D71E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D71E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D71E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D71E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D71E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D71E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D71E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D71E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D71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D71EB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D71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D71E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FD71E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D71E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D71E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D71E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D71E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D71EB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FD71EB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FD71E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71EB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FD71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D71EB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D71E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D71E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D71E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D71E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FD71EB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FD71EB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FD71EB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FD71E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D71EB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98627A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12578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2578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2578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2578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2578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2578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2578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2578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2578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2578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2578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2578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2578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2578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2578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2578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2578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2578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2578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2578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2578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2578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2578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2578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2578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2578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2578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2578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2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2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2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2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2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2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2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2578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2578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2578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2578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2578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2578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2578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2578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2578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2578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2578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2578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2578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2578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12578F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1257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257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257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257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257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257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257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2578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2578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2578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2578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2578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2578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2578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2578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2578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2578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2578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2578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2578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2578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2578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2578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2578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2578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2578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2578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2578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2578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2578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2578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2578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2578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2578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2578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2578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2578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2578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2578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2578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2578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2578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2578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2578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2578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2578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2578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2578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2578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12578F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12578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2578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2578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2578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2578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12578F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12578F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12578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sai.gov.in/notifications-archive.php?notification=wto-sps-notification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ssai.gov.in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fssai.gov.i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ssai.gov.i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stbt.enqpt@fssai.gov.in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2</Pages>
  <Words>645</Words>
  <Characters>3634</Characters>
  <Application>Microsoft Office Word</Application>
  <DocSecurity>0</DocSecurity>
  <Lines>91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6</cp:revision>
  <dcterms:created xsi:type="dcterms:W3CDTF">2020-08-18T13:39:00Z</dcterms:created>
  <dcterms:modified xsi:type="dcterms:W3CDTF">2020-08-19T14:35:00Z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7efb049e-2af1-4711-a707-21448f7e67f1</vt:lpwstr>
  </property>
  <property fmtid="{D5CDD505-2E9C-101B-9397-08002B2CF9AE}" pid="3" name="WTOCLASSIFICATION">
    <vt:lpwstr>WTO OFFICIAL</vt:lpwstr>
  </property>
</Properties>
</file>