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B5A20" w:rsidRDefault="004B5A20" w:rsidP="004B5A20">
      <w:pPr>
        <w:pStyle w:val="Title"/>
        <w:rPr>
          <w:caps w:val="0"/>
          <w:kern w:val="0"/>
        </w:rPr>
      </w:pPr>
      <w:bookmarkStart w:id="0" w:name="_GoBack"/>
      <w:bookmarkEnd w:id="0"/>
      <w:r w:rsidRPr="004B5A2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B5A20" w:rsidRPr="004B5A20" w:rsidTr="004B5A2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  <w:jc w:val="left"/>
            </w:pPr>
            <w:r w:rsidRPr="004B5A2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</w:pPr>
            <w:r w:rsidRPr="004B5A20">
              <w:rPr>
                <w:b/>
              </w:rPr>
              <w:t>Miembro que notifica</w:t>
            </w:r>
            <w:r w:rsidR="004B5A20" w:rsidRPr="004B5A20">
              <w:rPr>
                <w:b/>
              </w:rPr>
              <w:t xml:space="preserve">: </w:t>
            </w:r>
            <w:r w:rsidR="004B5A20" w:rsidRPr="004B5A20">
              <w:rPr>
                <w:u w:val="single"/>
              </w:rPr>
              <w:t>J</w:t>
            </w:r>
            <w:r w:rsidRPr="004B5A20">
              <w:rPr>
                <w:u w:val="single"/>
              </w:rPr>
              <w:t>APÓN</w:t>
            </w:r>
          </w:p>
          <w:p w:rsidR="00EA4725" w:rsidRPr="004B5A20" w:rsidRDefault="00986447" w:rsidP="004B5A20">
            <w:pPr>
              <w:spacing w:after="120"/>
            </w:pPr>
            <w:r w:rsidRPr="004B5A20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4B5A20" w:rsidRPr="004B5A20" w:rsidTr="004B5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  <w:jc w:val="left"/>
            </w:pPr>
            <w:r w:rsidRPr="004B5A2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</w:pPr>
            <w:r w:rsidRPr="004B5A20">
              <w:rPr>
                <w:b/>
              </w:rPr>
              <w:t>Organismo responsable</w:t>
            </w:r>
            <w:r w:rsidR="004B5A20" w:rsidRPr="004B5A20">
              <w:rPr>
                <w:b/>
              </w:rPr>
              <w:t xml:space="preserve">: </w:t>
            </w:r>
            <w:proofErr w:type="spellStart"/>
            <w:r w:rsidR="004B5A20" w:rsidRPr="004B5A20">
              <w:rPr>
                <w:i/>
                <w:iCs/>
              </w:rPr>
              <w:t>M</w:t>
            </w:r>
            <w:r w:rsidRPr="004B5A20">
              <w:rPr>
                <w:i/>
                <w:iCs/>
              </w:rPr>
              <w:t>inistry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of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Health</w:t>
            </w:r>
            <w:proofErr w:type="spellEnd"/>
            <w:r w:rsidRPr="004B5A20">
              <w:rPr>
                <w:i/>
                <w:iCs/>
              </w:rPr>
              <w:t xml:space="preserve">, </w:t>
            </w:r>
            <w:proofErr w:type="spellStart"/>
            <w:r w:rsidRPr="004B5A20">
              <w:rPr>
                <w:i/>
                <w:iCs/>
              </w:rPr>
              <w:t>Labour</w:t>
            </w:r>
            <w:proofErr w:type="spellEnd"/>
            <w:r w:rsidRPr="004B5A20">
              <w:rPr>
                <w:i/>
                <w:iCs/>
              </w:rPr>
              <w:t xml:space="preserve"> and </w:t>
            </w:r>
            <w:proofErr w:type="spellStart"/>
            <w:r w:rsidRPr="004B5A20">
              <w:rPr>
                <w:i/>
                <w:iCs/>
              </w:rPr>
              <w:t>Welfare</w:t>
            </w:r>
            <w:proofErr w:type="spellEnd"/>
            <w:r w:rsidRPr="004B5A20">
              <w:t xml:space="preserve"> (</w:t>
            </w:r>
            <w:proofErr w:type="spellStart"/>
            <w:r w:rsidRPr="004B5A20">
              <w:t>MHLW</w:t>
            </w:r>
            <w:proofErr w:type="spellEnd"/>
            <w:r w:rsidRPr="004B5A20">
              <w:t>) (Ministerio de Salud, Trabajo y Bienestar Social)</w:t>
            </w:r>
          </w:p>
        </w:tc>
      </w:tr>
      <w:tr w:rsidR="004B5A20" w:rsidRPr="004B5A20" w:rsidTr="004B5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  <w:jc w:val="left"/>
            </w:pPr>
            <w:r w:rsidRPr="004B5A2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4C3C" w:rsidRPr="004B5A20" w:rsidRDefault="00986447" w:rsidP="004B5A20">
            <w:pPr>
              <w:spacing w:before="120" w:after="120"/>
            </w:pPr>
            <w:r w:rsidRPr="004B5A20">
              <w:rPr>
                <w:b/>
              </w:rPr>
              <w:t>Productos abarcados (número de la(s) partida(s) arancelaria(s) según se especifica en las listas nacionales depositadas en la OMC</w:t>
            </w:r>
            <w:r w:rsidR="004B5A20" w:rsidRPr="004B5A20">
              <w:rPr>
                <w:b/>
              </w:rPr>
              <w:t>; d</w:t>
            </w:r>
            <w:r w:rsidRPr="004B5A20">
              <w:rPr>
                <w:b/>
              </w:rPr>
              <w:t xml:space="preserve">eberá </w:t>
            </w:r>
            <w:proofErr w:type="gramStart"/>
            <w:r w:rsidRPr="004B5A20">
              <w:rPr>
                <w:b/>
              </w:rPr>
              <w:t>indicarse</w:t>
            </w:r>
            <w:proofErr w:type="gramEnd"/>
            <w:r w:rsidRPr="004B5A20">
              <w:rPr>
                <w:b/>
              </w:rPr>
              <w:t xml:space="preserve"> además, cuando proceda, el número de partida de la ICS):</w:t>
            </w:r>
          </w:p>
          <w:p w:rsidR="00986447" w:rsidRPr="004B5A20" w:rsidRDefault="00986447" w:rsidP="004B5A20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4B5A20">
              <w:t>Carne y despojos comestibles (SA</w:t>
            </w:r>
            <w:r w:rsidR="004B5A20" w:rsidRPr="004B5A20">
              <w:t>: 0</w:t>
            </w:r>
            <w:r w:rsidRPr="004B5A20">
              <w:t>2.01, 02.02, 02.03, 02.04, 02.05, 02.06, 02.07, 02.08 y 02.09).</w:t>
            </w:r>
          </w:p>
          <w:p w:rsidR="00D44C3C" w:rsidRPr="004B5A20" w:rsidRDefault="00986447" w:rsidP="004B5A20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4B5A20">
              <w:t>Pescados y crustáceos, moluscos y demás invertebrados acuáticos (SA</w:t>
            </w:r>
            <w:r w:rsidR="004B5A20" w:rsidRPr="004B5A20">
              <w:t>: 0</w:t>
            </w:r>
            <w:r w:rsidRPr="004B5A20">
              <w:t>3.02, 03.03, 03.04, 03.06 y 03.07).</w:t>
            </w:r>
          </w:p>
          <w:p w:rsidR="00D44C3C" w:rsidRPr="004B5A20" w:rsidRDefault="00986447" w:rsidP="004B5A20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4B5A20">
              <w:t>Productos lácteos, huevos de ave y miel natural (SA</w:t>
            </w:r>
            <w:r w:rsidR="004B5A20" w:rsidRPr="004B5A20">
              <w:t>: 0</w:t>
            </w:r>
            <w:r w:rsidRPr="004B5A20">
              <w:t>4.01, 04.07 y 04.08).</w:t>
            </w:r>
          </w:p>
          <w:p w:rsidR="00D44C3C" w:rsidRPr="004B5A20" w:rsidRDefault="00986447" w:rsidP="004B5A20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4B5A20">
              <w:t>Productos de origen animal (SA</w:t>
            </w:r>
            <w:r w:rsidR="004B5A20" w:rsidRPr="004B5A20">
              <w:t>: 0</w:t>
            </w:r>
            <w:r w:rsidRPr="004B5A20">
              <w:t>5.04).</w:t>
            </w:r>
          </w:p>
          <w:p w:rsidR="00D44C3C" w:rsidRPr="004B5A20" w:rsidRDefault="00986447" w:rsidP="004B5A20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4B5A20">
              <w:t>Hortalizas, plantas, raíces y tubérculos alimenticios (SA</w:t>
            </w:r>
            <w:r w:rsidR="004B5A20" w:rsidRPr="004B5A20">
              <w:t>: 0</w:t>
            </w:r>
            <w:r w:rsidRPr="004B5A20">
              <w:t>7.01, 07.02, 07.03, 07.04, 07.05, 07.06, 07.07, 07.08, 07.09, 07.10, 07.13 y 07.14).</w:t>
            </w:r>
          </w:p>
          <w:p w:rsidR="00D44C3C" w:rsidRPr="004B5A20" w:rsidRDefault="00986447" w:rsidP="004B5A20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4B5A20">
              <w:t>Frutas y frutos comestibles</w:t>
            </w:r>
            <w:r w:rsidR="004B5A20" w:rsidRPr="004B5A20">
              <w:t>; c</w:t>
            </w:r>
            <w:r w:rsidRPr="004B5A20">
              <w:t>ortezas de agrios (cítricos), melones o sandías (SA</w:t>
            </w:r>
            <w:r w:rsidR="004B5A20" w:rsidRPr="004B5A20">
              <w:t>:</w:t>
            </w:r>
            <w:r w:rsidR="0043466A">
              <w:t> </w:t>
            </w:r>
            <w:r w:rsidR="004B5A20" w:rsidRPr="004B5A20">
              <w:t>0</w:t>
            </w:r>
            <w:r w:rsidRPr="004B5A20">
              <w:t>8.01, 08.02, 08.03, 08.04, 08.05, 08.06, 08.07, 08.08, 08.09, 08.10, 08.11 y 08.14).</w:t>
            </w:r>
          </w:p>
          <w:p w:rsidR="00D44C3C" w:rsidRPr="004B5A20" w:rsidRDefault="00986447" w:rsidP="004B5A20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4B5A20">
              <w:t>Café, té, yerba mate y especias (SA</w:t>
            </w:r>
            <w:r w:rsidR="004B5A20" w:rsidRPr="004B5A20">
              <w:t>: 0</w:t>
            </w:r>
            <w:r w:rsidRPr="004B5A20">
              <w:t>9.01, 09.02, 09.03, 09.04, 09.05, 09.06, 09.07, 09.08, 09.09 y 09.10).</w:t>
            </w:r>
          </w:p>
          <w:p w:rsidR="00D44C3C" w:rsidRPr="004B5A20" w:rsidRDefault="00986447" w:rsidP="004B5A20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4B5A20">
              <w:t>Cereales (SA</w:t>
            </w:r>
            <w:r w:rsidR="004B5A20" w:rsidRPr="004B5A20">
              <w:t>: 1</w:t>
            </w:r>
            <w:r w:rsidRPr="004B5A20">
              <w:t>0.01, 10.02, 10.03, 10.04, 10.05, 10.06, 10.07 y 10.08).</w:t>
            </w:r>
          </w:p>
          <w:p w:rsidR="00D44C3C" w:rsidRPr="004B5A20" w:rsidRDefault="00986447" w:rsidP="004B5A20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4B5A20">
              <w:t>Frutos oleaginosos, semillas y frutos diversos (SA</w:t>
            </w:r>
            <w:r w:rsidR="004B5A20" w:rsidRPr="004B5A20">
              <w:t>: 1</w:t>
            </w:r>
            <w:r w:rsidRPr="004B5A20">
              <w:t>2.01, 12.02, 12.04, 12.05, 12.06, 12.07, 12.10 y 12.12).</w:t>
            </w:r>
          </w:p>
          <w:p w:rsidR="00770D39" w:rsidRPr="004B5A20" w:rsidRDefault="00986447" w:rsidP="004B5A20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4B5A20">
              <w:t>Grasas y aceites animales o vegetales (SA</w:t>
            </w:r>
            <w:r w:rsidR="004B5A20" w:rsidRPr="004B5A20">
              <w:t>: 1</w:t>
            </w:r>
            <w:r w:rsidRPr="004B5A20">
              <w:t>5.01, 15.02 y 15.06).</w:t>
            </w:r>
          </w:p>
          <w:p w:rsidR="00770D39" w:rsidRPr="004B5A20" w:rsidRDefault="00986447" w:rsidP="004B5A20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4B5A20">
              <w:t>Cacao y sus preparaciones (SA</w:t>
            </w:r>
            <w:r w:rsidR="004B5A20" w:rsidRPr="004B5A20">
              <w:t>: 1</w:t>
            </w:r>
            <w:r w:rsidRPr="004B5A20">
              <w:t>8.01).</w:t>
            </w:r>
          </w:p>
        </w:tc>
      </w:tr>
      <w:tr w:rsidR="004B5A20" w:rsidRPr="004B5A20" w:rsidTr="004B5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  <w:jc w:val="left"/>
              <w:rPr>
                <w:b/>
              </w:rPr>
            </w:pPr>
            <w:r w:rsidRPr="004B5A2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  <w:rPr>
                <w:b/>
                <w:bCs/>
              </w:rPr>
            </w:pPr>
            <w:r w:rsidRPr="004B5A20">
              <w:rPr>
                <w:b/>
              </w:rPr>
              <w:t>Regiones o países que podrían verse afectados, en la medida en que sea procedente o factible:</w:t>
            </w:r>
          </w:p>
          <w:p w:rsidR="00D44C3C" w:rsidRPr="004B5A20" w:rsidRDefault="00986447" w:rsidP="004B5A20">
            <w:pPr>
              <w:spacing w:after="120"/>
              <w:ind w:left="607" w:hanging="607"/>
              <w:rPr>
                <w:b/>
              </w:rPr>
            </w:pPr>
            <w:r w:rsidRPr="004B5A20">
              <w:rPr>
                <w:b/>
              </w:rPr>
              <w:t>[X]</w:t>
            </w:r>
            <w:r w:rsidRPr="004B5A20">
              <w:rPr>
                <w:b/>
              </w:rPr>
              <w:tab/>
              <w:t>Todos los interlocutores comerciales</w:t>
            </w:r>
          </w:p>
          <w:p w:rsidR="00EA4725" w:rsidRPr="004B5A20" w:rsidRDefault="004B5A20" w:rsidP="004B5A2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B5A20">
              <w:rPr>
                <w:b/>
                <w:bCs/>
              </w:rPr>
              <w:t>[ ]</w:t>
            </w:r>
            <w:proofErr w:type="gramEnd"/>
            <w:r w:rsidR="00D44C3C" w:rsidRPr="004B5A20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4B5A20" w:rsidRPr="004B5A20" w:rsidTr="004B5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  <w:jc w:val="left"/>
            </w:pPr>
            <w:r w:rsidRPr="004B5A2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</w:pPr>
            <w:r w:rsidRPr="004B5A20">
              <w:rPr>
                <w:b/>
              </w:rPr>
              <w:t>Título del documento notificado</w:t>
            </w:r>
            <w:r w:rsidR="004B5A20" w:rsidRPr="004B5A20">
              <w:rPr>
                <w:b/>
              </w:rPr>
              <w:t xml:space="preserve">: </w:t>
            </w:r>
            <w:proofErr w:type="spellStart"/>
            <w:r w:rsidR="004B5A20" w:rsidRPr="004B5A20">
              <w:rPr>
                <w:i/>
                <w:iCs/>
              </w:rPr>
              <w:t>R</w:t>
            </w:r>
            <w:r w:rsidRPr="004B5A20">
              <w:rPr>
                <w:i/>
                <w:iCs/>
              </w:rPr>
              <w:t>evision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of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the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substances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having</w:t>
            </w:r>
            <w:proofErr w:type="spellEnd"/>
            <w:r w:rsidRPr="004B5A20">
              <w:rPr>
                <w:i/>
                <w:iCs/>
              </w:rPr>
              <w:t xml:space="preserve"> no </w:t>
            </w:r>
            <w:proofErr w:type="spellStart"/>
            <w:r w:rsidRPr="004B5A20">
              <w:rPr>
                <w:i/>
                <w:iCs/>
              </w:rPr>
              <w:t>potential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to</w:t>
            </w:r>
            <w:proofErr w:type="spellEnd"/>
            <w:r w:rsidRPr="004B5A20">
              <w:rPr>
                <w:i/>
                <w:iCs/>
              </w:rPr>
              <w:t xml:space="preserve"> cause </w:t>
            </w:r>
            <w:proofErr w:type="spellStart"/>
            <w:r w:rsidRPr="004B5A20">
              <w:rPr>
                <w:i/>
                <w:iCs/>
              </w:rPr>
              <w:t>damage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to</w:t>
            </w:r>
            <w:proofErr w:type="spellEnd"/>
            <w:r w:rsidRPr="004B5A20">
              <w:rPr>
                <w:i/>
                <w:iCs/>
              </w:rPr>
              <w:t xml:space="preserve"> human </w:t>
            </w:r>
            <w:proofErr w:type="spellStart"/>
            <w:r w:rsidRPr="004B5A20">
              <w:rPr>
                <w:i/>
                <w:iCs/>
              </w:rPr>
              <w:t>health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that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the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provision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requires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the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Minister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of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MHLW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to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specify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under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the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Food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Sanitation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Act</w:t>
            </w:r>
            <w:proofErr w:type="spellEnd"/>
            <w:r w:rsidRPr="004B5A20">
              <w:rPr>
                <w:i/>
                <w:iCs/>
              </w:rPr>
              <w:t xml:space="preserve"> (Final rule)</w:t>
            </w:r>
            <w:r w:rsidRPr="004B5A20">
              <w:t xml:space="preserve"> (Revisión de las sustancias que no pueden causar daños a la salud humana que el </w:t>
            </w:r>
            <w:proofErr w:type="gramStart"/>
            <w:r w:rsidRPr="004B5A20">
              <w:t>Ministro</w:t>
            </w:r>
            <w:proofErr w:type="gramEnd"/>
            <w:r w:rsidRPr="004B5A20">
              <w:t xml:space="preserve"> del </w:t>
            </w:r>
            <w:proofErr w:type="spellStart"/>
            <w:r w:rsidRPr="004B5A20">
              <w:t>MHLW</w:t>
            </w:r>
            <w:proofErr w:type="spellEnd"/>
            <w:r w:rsidRPr="004B5A20">
              <w:t xml:space="preserve"> debe especificar con arreglo a la Ley sobre Condiciones Sanitarias de los Alimentos</w:t>
            </w:r>
            <w:r w:rsidR="004B5A20" w:rsidRPr="004B5A20">
              <w:t>. N</w:t>
            </w:r>
            <w:r w:rsidRPr="004B5A20">
              <w:t>orma definitiva)</w:t>
            </w:r>
            <w:r w:rsidR="004B5A20" w:rsidRPr="004B5A20">
              <w:t xml:space="preserve">. </w:t>
            </w:r>
            <w:r w:rsidR="004B5A20" w:rsidRPr="004B5A20">
              <w:rPr>
                <w:b/>
              </w:rPr>
              <w:t>I</w:t>
            </w:r>
            <w:r w:rsidRPr="004B5A20">
              <w:rPr>
                <w:b/>
              </w:rPr>
              <w:t>dioma(s)</w:t>
            </w:r>
            <w:proofErr w:type="gramStart"/>
            <w:r w:rsidR="004B5A20" w:rsidRPr="004B5A20">
              <w:rPr>
                <w:b/>
              </w:rPr>
              <w:t xml:space="preserve">: </w:t>
            </w:r>
            <w:r w:rsidR="004B5A20" w:rsidRPr="004B5A20">
              <w:t>.</w:t>
            </w:r>
            <w:proofErr w:type="gramEnd"/>
            <w:r w:rsidR="004B5A20" w:rsidRPr="004B5A20">
              <w:t xml:space="preserve"> </w:t>
            </w:r>
            <w:r w:rsidR="004B5A20" w:rsidRPr="004B5A20">
              <w:rPr>
                <w:b/>
              </w:rPr>
              <w:t>N</w:t>
            </w:r>
            <w:r w:rsidRPr="004B5A20">
              <w:rPr>
                <w:b/>
              </w:rPr>
              <w:t xml:space="preserve">úmero de páginas: </w:t>
            </w:r>
          </w:p>
        </w:tc>
      </w:tr>
      <w:tr w:rsidR="004B5A20" w:rsidRPr="004B5A20" w:rsidTr="004B5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  <w:jc w:val="left"/>
            </w:pPr>
            <w:r w:rsidRPr="004B5A2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</w:pPr>
            <w:r w:rsidRPr="004B5A20">
              <w:rPr>
                <w:b/>
              </w:rPr>
              <w:t>Descripción del contenido</w:t>
            </w:r>
            <w:r w:rsidR="004B5A20" w:rsidRPr="004B5A20">
              <w:rPr>
                <w:b/>
              </w:rPr>
              <w:t xml:space="preserve">: </w:t>
            </w:r>
            <w:r w:rsidR="004B5A20" w:rsidRPr="004B5A20">
              <w:t>C</w:t>
            </w:r>
            <w:r w:rsidRPr="004B5A20">
              <w:t>alificación del siguiente producto agroquímico como sustancia que no puede causar daños a la salud humana, también denominada "sustancia exenta", con arreglo a las disposiciones del párrafo 3 del artículo 11 de la Ley sobre Condiciones Sanitarias de los Alimentos:</w:t>
            </w:r>
          </w:p>
          <w:p w:rsidR="00770D39" w:rsidRPr="004B5A20" w:rsidRDefault="00986447" w:rsidP="004B5A20">
            <w:pPr>
              <w:spacing w:after="120"/>
            </w:pPr>
            <w:r w:rsidRPr="004B5A20">
              <w:t>Plaguicida</w:t>
            </w:r>
            <w:r w:rsidR="004B5A20" w:rsidRPr="004B5A20">
              <w:t xml:space="preserve">: </w:t>
            </w:r>
            <w:proofErr w:type="spellStart"/>
            <w:r w:rsidR="004B5A20" w:rsidRPr="004B5A20">
              <w:t>g</w:t>
            </w:r>
            <w:r w:rsidRPr="004B5A20">
              <w:t>liceril</w:t>
            </w:r>
            <w:proofErr w:type="spellEnd"/>
            <w:r w:rsidRPr="004B5A20">
              <w:t xml:space="preserve"> </w:t>
            </w:r>
            <w:proofErr w:type="spellStart"/>
            <w:r w:rsidRPr="004B5A20">
              <w:t>caprilato</w:t>
            </w:r>
            <w:proofErr w:type="spellEnd"/>
            <w:r w:rsidRPr="004B5A20">
              <w:t>.</w:t>
            </w:r>
          </w:p>
        </w:tc>
      </w:tr>
      <w:tr w:rsidR="004B5A20" w:rsidRPr="004B5A20" w:rsidTr="004B5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  <w:jc w:val="left"/>
            </w:pPr>
            <w:r w:rsidRPr="004B5A20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</w:pPr>
            <w:r w:rsidRPr="004B5A20">
              <w:rPr>
                <w:b/>
              </w:rPr>
              <w:t>Objetivo y razón de ser</w:t>
            </w:r>
            <w:r w:rsidR="004B5A20" w:rsidRPr="004B5A20">
              <w:rPr>
                <w:b/>
              </w:rPr>
              <w:t>: [</w:t>
            </w:r>
            <w:r w:rsidRPr="004B5A20">
              <w:rPr>
                <w:b/>
              </w:rPr>
              <w:t xml:space="preserve">X] inocuidad de los alimentos, </w:t>
            </w:r>
            <w:proofErr w:type="gramStart"/>
            <w:r w:rsidR="004B5A20" w:rsidRPr="004B5A20">
              <w:rPr>
                <w:b/>
              </w:rPr>
              <w:t>[ ]</w:t>
            </w:r>
            <w:proofErr w:type="gramEnd"/>
            <w:r w:rsidRPr="004B5A20">
              <w:rPr>
                <w:b/>
              </w:rPr>
              <w:t xml:space="preserve"> sanidad animal, </w:t>
            </w:r>
            <w:r w:rsidR="004B5A20" w:rsidRPr="004B5A20">
              <w:rPr>
                <w:b/>
              </w:rPr>
              <w:t>[ ]</w:t>
            </w:r>
            <w:r w:rsidRPr="004B5A20">
              <w:rPr>
                <w:b/>
              </w:rPr>
              <w:t xml:space="preserve"> preservación de los vegetales, </w:t>
            </w:r>
            <w:r w:rsidR="004B5A20" w:rsidRPr="004B5A20">
              <w:rPr>
                <w:b/>
              </w:rPr>
              <w:t>[ ]</w:t>
            </w:r>
            <w:r w:rsidRPr="004B5A20">
              <w:rPr>
                <w:b/>
              </w:rPr>
              <w:t xml:space="preserve"> protección de la salud humana contra las enfermedades o plagas animales o vegetales, </w:t>
            </w:r>
            <w:r w:rsidR="004B5A20" w:rsidRPr="004B5A20">
              <w:rPr>
                <w:b/>
              </w:rPr>
              <w:t>[ ]</w:t>
            </w:r>
            <w:r w:rsidRPr="004B5A20">
              <w:rPr>
                <w:b/>
              </w:rPr>
              <w:t xml:space="preserve"> protección del territorio contra otros daños causados por plagas. </w:t>
            </w:r>
          </w:p>
        </w:tc>
      </w:tr>
      <w:tr w:rsidR="004B5A20" w:rsidRPr="004B5A20" w:rsidTr="004B5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keepNext/>
              <w:spacing w:before="120" w:after="120"/>
              <w:jc w:val="left"/>
              <w:rPr>
                <w:b/>
              </w:rPr>
            </w:pPr>
            <w:r w:rsidRPr="004B5A2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keepNext/>
              <w:spacing w:before="120" w:after="120"/>
            </w:pPr>
            <w:r w:rsidRPr="004B5A20">
              <w:rPr>
                <w:b/>
              </w:rPr>
              <w:t>¿Existe una norma internacional pertinente</w:t>
            </w:r>
            <w:r w:rsidR="004B5A20" w:rsidRPr="004B5A20">
              <w:rPr>
                <w:b/>
              </w:rPr>
              <w:t>? D</w:t>
            </w:r>
            <w:r w:rsidRPr="004B5A20">
              <w:rPr>
                <w:b/>
              </w:rPr>
              <w:t>e ser así, indíquese la norma:</w:t>
            </w:r>
          </w:p>
          <w:p w:rsidR="00D44C3C" w:rsidRPr="004B5A20" w:rsidRDefault="004B5A20" w:rsidP="004B5A20">
            <w:pPr>
              <w:keepNext/>
              <w:spacing w:after="120"/>
              <w:ind w:left="720" w:hanging="720"/>
            </w:pPr>
            <w:proofErr w:type="gramStart"/>
            <w:r w:rsidRPr="004B5A20">
              <w:rPr>
                <w:b/>
                <w:bCs/>
              </w:rPr>
              <w:t>[ ]</w:t>
            </w:r>
            <w:proofErr w:type="gramEnd"/>
            <w:r w:rsidR="00D44C3C" w:rsidRPr="004B5A20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D44C3C" w:rsidRPr="004B5A20">
              <w:rPr>
                <w:b/>
                <w:bCs/>
              </w:rPr>
              <w:t>Alimentarius</w:t>
            </w:r>
            <w:proofErr w:type="spellEnd"/>
            <w:r w:rsidR="00D44C3C" w:rsidRPr="004B5A20">
              <w:rPr>
                <w:b/>
                <w:bCs/>
              </w:rPr>
              <w:t xml:space="preserve"> </w:t>
            </w:r>
            <w:r w:rsidR="00D44C3C" w:rsidRPr="004B5A20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D44C3C" w:rsidRPr="004B5A20">
              <w:rPr>
                <w:b/>
                <w:bCs/>
              </w:rPr>
              <w:t>:</w:t>
            </w:r>
          </w:p>
          <w:p w:rsidR="00D44C3C" w:rsidRPr="004B5A20" w:rsidRDefault="004B5A20" w:rsidP="004B5A20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4B5A20">
              <w:rPr>
                <w:b/>
                <w:bCs/>
              </w:rPr>
              <w:t>[ ]</w:t>
            </w:r>
            <w:proofErr w:type="gramEnd"/>
            <w:r w:rsidR="00D44C3C" w:rsidRPr="004B5A20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D44C3C" w:rsidRPr="004B5A20">
              <w:rPr>
                <w:b/>
                <w:bCs/>
              </w:rPr>
              <w:t>OIE</w:t>
            </w:r>
            <w:proofErr w:type="spellEnd"/>
            <w:r w:rsidR="00D44C3C" w:rsidRPr="004B5A20">
              <w:rPr>
                <w:b/>
                <w:bCs/>
              </w:rPr>
              <w:t xml:space="preserve">) </w:t>
            </w:r>
            <w:r w:rsidR="00D44C3C" w:rsidRPr="004B5A20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D44C3C" w:rsidRPr="004B5A20">
              <w:rPr>
                <w:b/>
                <w:bCs/>
              </w:rPr>
              <w:t>:</w:t>
            </w:r>
          </w:p>
          <w:p w:rsidR="00D44C3C" w:rsidRPr="004B5A20" w:rsidRDefault="004B5A20" w:rsidP="004B5A20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4B5A20">
              <w:rPr>
                <w:b/>
                <w:bCs/>
              </w:rPr>
              <w:t>[ ]</w:t>
            </w:r>
            <w:proofErr w:type="gramEnd"/>
            <w:r w:rsidR="00D44C3C" w:rsidRPr="004B5A20">
              <w:rPr>
                <w:b/>
                <w:bCs/>
              </w:rPr>
              <w:tab/>
              <w:t xml:space="preserve">de la Convención Internacional de Protección Fitosanitaria </w:t>
            </w:r>
            <w:r w:rsidR="00D44C3C" w:rsidRPr="004B5A20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D44C3C" w:rsidRPr="004B5A20">
              <w:rPr>
                <w:b/>
                <w:bCs/>
                <w:i/>
                <w:iCs/>
              </w:rPr>
              <w:t>NIMF</w:t>
            </w:r>
            <w:proofErr w:type="spellEnd"/>
            <w:r w:rsidR="00D44C3C" w:rsidRPr="004B5A20">
              <w:rPr>
                <w:b/>
                <w:bCs/>
                <w:i/>
                <w:iCs/>
              </w:rPr>
              <w:t>)</w:t>
            </w:r>
            <w:r w:rsidR="00D44C3C" w:rsidRPr="004B5A20">
              <w:rPr>
                <w:b/>
                <w:bCs/>
              </w:rPr>
              <w:t>:</w:t>
            </w:r>
          </w:p>
          <w:p w:rsidR="00EA4725" w:rsidRPr="004B5A20" w:rsidRDefault="00986447" w:rsidP="004B5A20">
            <w:pPr>
              <w:keepNext/>
              <w:spacing w:after="120"/>
              <w:ind w:left="720" w:hanging="720"/>
              <w:rPr>
                <w:b/>
              </w:rPr>
            </w:pPr>
            <w:r w:rsidRPr="004B5A20">
              <w:rPr>
                <w:b/>
              </w:rPr>
              <w:t>[X]</w:t>
            </w:r>
            <w:r w:rsidRPr="004B5A20">
              <w:rPr>
                <w:b/>
              </w:rPr>
              <w:tab/>
              <w:t>Ninguna</w:t>
            </w:r>
          </w:p>
          <w:p w:rsidR="00D44C3C" w:rsidRPr="004B5A20" w:rsidRDefault="00986447" w:rsidP="004B5A20">
            <w:pPr>
              <w:keepNext/>
              <w:spacing w:after="120"/>
              <w:rPr>
                <w:b/>
              </w:rPr>
            </w:pPr>
            <w:r w:rsidRPr="004B5A20">
              <w:rPr>
                <w:b/>
              </w:rPr>
              <w:t>¿Se ajusta la reglamentación que se propone a la norma internacional pertinente?</w:t>
            </w:r>
          </w:p>
          <w:p w:rsidR="00EA4725" w:rsidRPr="004B5A20" w:rsidRDefault="004B5A20" w:rsidP="004B5A20">
            <w:pPr>
              <w:keepNext/>
              <w:spacing w:after="120"/>
              <w:rPr>
                <w:b/>
              </w:rPr>
            </w:pPr>
            <w:proofErr w:type="gramStart"/>
            <w:r w:rsidRPr="004B5A20">
              <w:rPr>
                <w:b/>
              </w:rPr>
              <w:t>[ ]</w:t>
            </w:r>
            <w:proofErr w:type="gramEnd"/>
            <w:r w:rsidR="00D44C3C" w:rsidRPr="004B5A20">
              <w:rPr>
                <w:b/>
              </w:rPr>
              <w:t xml:space="preserve"> S</w:t>
            </w:r>
            <w:r w:rsidRPr="004B5A20">
              <w:rPr>
                <w:b/>
              </w:rPr>
              <w:t>í [ ]</w:t>
            </w:r>
            <w:r w:rsidR="00D44C3C" w:rsidRPr="004B5A20">
              <w:rPr>
                <w:b/>
              </w:rPr>
              <w:t xml:space="preserve"> No</w:t>
            </w:r>
          </w:p>
          <w:p w:rsidR="00EA4725" w:rsidRPr="004B5A20" w:rsidRDefault="00986447" w:rsidP="004B5A20">
            <w:pPr>
              <w:keepNext/>
              <w:spacing w:after="120"/>
            </w:pPr>
            <w:r w:rsidRPr="004B5A20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4B5A20" w:rsidRPr="004B5A20" w:rsidTr="004B5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  <w:jc w:val="left"/>
            </w:pPr>
            <w:r w:rsidRPr="004B5A20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</w:pPr>
            <w:r w:rsidRPr="004B5A20">
              <w:rPr>
                <w:b/>
              </w:rPr>
              <w:t>Otros documentos pertinentes e idioma(s) en que están disponibles</w:t>
            </w:r>
            <w:r w:rsidR="004B5A20" w:rsidRPr="004B5A20">
              <w:rPr>
                <w:b/>
              </w:rPr>
              <w:t xml:space="preserve">: </w:t>
            </w:r>
            <w:proofErr w:type="spellStart"/>
            <w:r w:rsidR="004B5A20" w:rsidRPr="004B5A20">
              <w:rPr>
                <w:i/>
                <w:iCs/>
              </w:rPr>
              <w:t>F</w:t>
            </w:r>
            <w:r w:rsidRPr="004B5A20">
              <w:rPr>
                <w:i/>
                <w:iCs/>
              </w:rPr>
              <w:t>ood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Sanitation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Act</w:t>
            </w:r>
            <w:proofErr w:type="spellEnd"/>
            <w:r w:rsidRPr="004B5A20">
              <w:t xml:space="preserve"> (disponible en inglés)</w:t>
            </w:r>
            <w:r w:rsidR="004B5A20" w:rsidRPr="004B5A20">
              <w:t>. L</w:t>
            </w:r>
            <w:r w:rsidRPr="004B5A20">
              <w:t xml:space="preserve">a calificación notificada se publicó en </w:t>
            </w:r>
            <w:proofErr w:type="spellStart"/>
            <w:r w:rsidRPr="004B5A20">
              <w:t>Kanpo</w:t>
            </w:r>
            <w:proofErr w:type="spellEnd"/>
            <w:r w:rsidRPr="004B5A20">
              <w:t xml:space="preserve"> (Boletín Oficial del Gobierno) (disponible en japonés).</w:t>
            </w:r>
          </w:p>
        </w:tc>
      </w:tr>
      <w:tr w:rsidR="004B5A20" w:rsidRPr="004B5A20" w:rsidTr="004B5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  <w:jc w:val="left"/>
            </w:pPr>
            <w:r w:rsidRPr="004B5A2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</w:pPr>
            <w:r w:rsidRPr="004B5A20">
              <w:rPr>
                <w:b/>
                <w:bCs/>
              </w:rPr>
              <w:t xml:space="preserve">Fecha propuesta de adopción </w:t>
            </w:r>
            <w:r w:rsidRPr="004B5A20">
              <w:rPr>
                <w:b/>
                <w:bCs/>
                <w:i/>
                <w:iCs/>
              </w:rPr>
              <w:t>(día/mes/año)</w:t>
            </w:r>
            <w:r w:rsidR="004B5A20" w:rsidRPr="004B5A20">
              <w:rPr>
                <w:b/>
                <w:bCs/>
              </w:rPr>
              <w:t xml:space="preserve">: </w:t>
            </w:r>
            <w:r w:rsidR="004B5A20" w:rsidRPr="004B5A20">
              <w:t>2</w:t>
            </w:r>
            <w:r w:rsidRPr="004B5A20">
              <w:t xml:space="preserve">2 de enero </w:t>
            </w:r>
            <w:r w:rsidR="004B5A20" w:rsidRPr="004B5A20">
              <w:t>de 2019</w:t>
            </w:r>
          </w:p>
          <w:p w:rsidR="00EA4725" w:rsidRPr="004B5A20" w:rsidRDefault="00986447" w:rsidP="004B5A20">
            <w:pPr>
              <w:spacing w:after="120"/>
            </w:pPr>
            <w:r w:rsidRPr="004B5A20">
              <w:rPr>
                <w:b/>
                <w:bCs/>
              </w:rPr>
              <w:t xml:space="preserve">Fecha propuesta de publicación </w:t>
            </w:r>
            <w:r w:rsidRPr="004B5A20">
              <w:rPr>
                <w:b/>
                <w:bCs/>
                <w:i/>
                <w:iCs/>
              </w:rPr>
              <w:t>(día/mes/año)</w:t>
            </w:r>
            <w:r w:rsidR="004B5A20" w:rsidRPr="004B5A20">
              <w:rPr>
                <w:b/>
                <w:bCs/>
              </w:rPr>
              <w:t xml:space="preserve">: </w:t>
            </w:r>
            <w:r w:rsidR="004B5A20" w:rsidRPr="004B5A20">
              <w:t>2</w:t>
            </w:r>
            <w:r w:rsidRPr="004B5A20">
              <w:t xml:space="preserve">2 de enero </w:t>
            </w:r>
            <w:r w:rsidR="004B5A20" w:rsidRPr="004B5A20">
              <w:t>de 2019</w:t>
            </w:r>
          </w:p>
        </w:tc>
      </w:tr>
      <w:tr w:rsidR="004B5A20" w:rsidRPr="004B5A20" w:rsidTr="004B5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  <w:jc w:val="left"/>
            </w:pPr>
            <w:r w:rsidRPr="004B5A2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</w:pPr>
            <w:r w:rsidRPr="004B5A20">
              <w:rPr>
                <w:b/>
              </w:rPr>
              <w:t>Fecha propuesta de entrada en vigor</w:t>
            </w:r>
            <w:r w:rsidR="004B5A20" w:rsidRPr="004B5A20">
              <w:rPr>
                <w:b/>
              </w:rPr>
              <w:t xml:space="preserve">: </w:t>
            </w:r>
            <w:proofErr w:type="gramStart"/>
            <w:r w:rsidR="004B5A20" w:rsidRPr="004B5A20">
              <w:rPr>
                <w:b/>
                <w:bCs/>
              </w:rPr>
              <w:t>[ ]</w:t>
            </w:r>
            <w:proofErr w:type="gramEnd"/>
            <w:r w:rsidRPr="004B5A20">
              <w:rPr>
                <w:b/>
                <w:bCs/>
              </w:rPr>
              <w:t xml:space="preserve"> Seis meses a partir de la fecha de publicación, y/o </w:t>
            </w:r>
            <w:r w:rsidRPr="004B5A20">
              <w:rPr>
                <w:b/>
                <w:bCs/>
                <w:i/>
                <w:iCs/>
              </w:rPr>
              <w:t>(día/mes/año)</w:t>
            </w:r>
            <w:r w:rsidR="004B5A20" w:rsidRPr="004B5A20">
              <w:rPr>
                <w:b/>
                <w:bCs/>
              </w:rPr>
              <w:t xml:space="preserve">: </w:t>
            </w:r>
            <w:r w:rsidR="004B5A20" w:rsidRPr="004B5A20">
              <w:t>2</w:t>
            </w:r>
            <w:r w:rsidRPr="004B5A20">
              <w:t xml:space="preserve">2 de enero </w:t>
            </w:r>
            <w:r w:rsidR="004B5A20" w:rsidRPr="004B5A20">
              <w:t>de 2019</w:t>
            </w:r>
          </w:p>
          <w:p w:rsidR="00EA4725" w:rsidRPr="004B5A20" w:rsidRDefault="00986447" w:rsidP="004B5A20">
            <w:pPr>
              <w:spacing w:after="120"/>
              <w:ind w:left="607" w:hanging="607"/>
              <w:rPr>
                <w:b/>
              </w:rPr>
            </w:pPr>
            <w:r w:rsidRPr="004B5A20">
              <w:rPr>
                <w:b/>
              </w:rPr>
              <w:t>[X]</w:t>
            </w:r>
            <w:r w:rsidRPr="004B5A20">
              <w:rPr>
                <w:b/>
              </w:rPr>
              <w:tab/>
              <w:t xml:space="preserve">Medida de facilitación del comercio </w:t>
            </w:r>
          </w:p>
        </w:tc>
      </w:tr>
      <w:tr w:rsidR="004B5A20" w:rsidRPr="004B5A20" w:rsidTr="004B5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  <w:jc w:val="left"/>
            </w:pPr>
            <w:r w:rsidRPr="004B5A2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spacing w:before="120" w:after="120"/>
            </w:pPr>
            <w:r w:rsidRPr="004B5A20">
              <w:rPr>
                <w:b/>
              </w:rPr>
              <w:t>Fecha límite para la presentación de observaciones</w:t>
            </w:r>
            <w:r w:rsidR="004B5A20" w:rsidRPr="004B5A20">
              <w:rPr>
                <w:b/>
              </w:rPr>
              <w:t xml:space="preserve">: </w:t>
            </w:r>
            <w:proofErr w:type="gramStart"/>
            <w:r w:rsidR="004B5A20" w:rsidRPr="004B5A20">
              <w:rPr>
                <w:b/>
                <w:bCs/>
              </w:rPr>
              <w:t>[ ]</w:t>
            </w:r>
            <w:proofErr w:type="gramEnd"/>
            <w:r w:rsidRPr="004B5A20">
              <w:rPr>
                <w:b/>
                <w:bCs/>
              </w:rPr>
              <w:t xml:space="preserve"> Sesenta días a partir de la fecha de distribución de la notificación y/o </w:t>
            </w:r>
            <w:r w:rsidRPr="004B5A20">
              <w:rPr>
                <w:b/>
                <w:bCs/>
                <w:i/>
                <w:iCs/>
              </w:rPr>
              <w:t>(día/mes/año)</w:t>
            </w:r>
            <w:r w:rsidR="004B5A20" w:rsidRPr="004B5A20">
              <w:rPr>
                <w:b/>
                <w:bCs/>
              </w:rPr>
              <w:t xml:space="preserve">: </w:t>
            </w:r>
            <w:r w:rsidR="004B5A20" w:rsidRPr="004B5A20">
              <w:t>N</w:t>
            </w:r>
            <w:r w:rsidRPr="004B5A20">
              <w:t>o procede.</w:t>
            </w:r>
          </w:p>
          <w:p w:rsidR="00EA4725" w:rsidRPr="004B5A20" w:rsidRDefault="00986447" w:rsidP="004B5A20">
            <w:pPr>
              <w:spacing w:after="120"/>
            </w:pPr>
            <w:r w:rsidRPr="004B5A20">
              <w:rPr>
                <w:b/>
              </w:rPr>
              <w:t>Organismo o autoridad encargado de tramitar las observaciones</w:t>
            </w:r>
            <w:r w:rsidR="004B5A20" w:rsidRPr="004B5A20">
              <w:rPr>
                <w:b/>
              </w:rPr>
              <w:t xml:space="preserve">: </w:t>
            </w:r>
            <w:proofErr w:type="gramStart"/>
            <w:r w:rsidR="004B5A20" w:rsidRPr="004B5A20">
              <w:rPr>
                <w:b/>
              </w:rPr>
              <w:t>[ ]</w:t>
            </w:r>
            <w:proofErr w:type="gramEnd"/>
            <w:r w:rsidRPr="004B5A20">
              <w:rPr>
                <w:b/>
              </w:rPr>
              <w:t xml:space="preserve"> Organismo nacional encargado de la notificación, [X] Servicio nacional de información</w:t>
            </w:r>
            <w:r w:rsidR="004B5A20" w:rsidRPr="004B5A20">
              <w:rPr>
                <w:b/>
              </w:rPr>
              <w:t>. D</w:t>
            </w:r>
            <w:r w:rsidRPr="004B5A20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770D39" w:rsidRPr="004B5A20" w:rsidTr="004B5A2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B5A20" w:rsidRDefault="00986447" w:rsidP="004B5A20">
            <w:pPr>
              <w:keepNext/>
              <w:keepLines/>
              <w:spacing w:before="120" w:after="120"/>
              <w:jc w:val="left"/>
            </w:pPr>
            <w:r w:rsidRPr="004B5A2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44C3C" w:rsidRPr="004B5A20" w:rsidRDefault="00986447" w:rsidP="004B5A20">
            <w:pPr>
              <w:keepNext/>
              <w:keepLines/>
              <w:spacing w:before="120" w:after="120"/>
              <w:rPr>
                <w:b/>
              </w:rPr>
            </w:pPr>
            <w:r w:rsidRPr="004B5A20">
              <w:rPr>
                <w:b/>
              </w:rPr>
              <w:t>Texto(s) disponible(s) en</w:t>
            </w:r>
            <w:r w:rsidR="004B5A20" w:rsidRPr="004B5A20">
              <w:rPr>
                <w:b/>
              </w:rPr>
              <w:t xml:space="preserve">: </w:t>
            </w:r>
            <w:proofErr w:type="gramStart"/>
            <w:r w:rsidR="004B5A20" w:rsidRPr="004B5A20">
              <w:rPr>
                <w:b/>
              </w:rPr>
              <w:t>[ ]</w:t>
            </w:r>
            <w:proofErr w:type="gramEnd"/>
            <w:r w:rsidRPr="004B5A20">
              <w:rPr>
                <w:b/>
              </w:rPr>
              <w:t xml:space="preserve"> Organismo nacional encargado de la notificación, [X] Servicio nacional de información</w:t>
            </w:r>
            <w:r w:rsidR="004B5A20" w:rsidRPr="004B5A20">
              <w:rPr>
                <w:b/>
              </w:rPr>
              <w:t>. D</w:t>
            </w:r>
            <w:r w:rsidRPr="004B5A20">
              <w:rPr>
                <w:b/>
              </w:rPr>
              <w:t>irección, número de fax y dirección de correo electrónico (en su caso) de otra institución:</w:t>
            </w:r>
          </w:p>
          <w:p w:rsidR="00770D39" w:rsidRPr="004B5A20" w:rsidRDefault="00986447" w:rsidP="004B5A20">
            <w:proofErr w:type="spellStart"/>
            <w:r w:rsidRPr="004B5A20">
              <w:t>Japan</w:t>
            </w:r>
            <w:proofErr w:type="spellEnd"/>
            <w:r w:rsidRPr="004B5A20">
              <w:t xml:space="preserve"> </w:t>
            </w:r>
            <w:proofErr w:type="spellStart"/>
            <w:r w:rsidRPr="004B5A20">
              <w:t>Enquiry</w:t>
            </w:r>
            <w:proofErr w:type="spellEnd"/>
            <w:r w:rsidRPr="004B5A20">
              <w:t xml:space="preserve"> Point (Servicio de Información del Japón)</w:t>
            </w:r>
          </w:p>
          <w:p w:rsidR="00D44C3C" w:rsidRPr="004B5A20" w:rsidRDefault="00986447" w:rsidP="004B5A20">
            <w:r w:rsidRPr="004B5A20">
              <w:rPr>
                <w:i/>
                <w:iCs/>
              </w:rPr>
              <w:t xml:space="preserve">International </w:t>
            </w:r>
            <w:proofErr w:type="spellStart"/>
            <w:r w:rsidRPr="004B5A20">
              <w:rPr>
                <w:i/>
                <w:iCs/>
              </w:rPr>
              <w:t>Trade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Division</w:t>
            </w:r>
            <w:proofErr w:type="spellEnd"/>
            <w:r w:rsidRPr="004B5A20">
              <w:t xml:space="preserve"> (División de Comercio Internacional)</w:t>
            </w:r>
          </w:p>
          <w:p w:rsidR="00D44C3C" w:rsidRPr="004B5A20" w:rsidRDefault="00986447" w:rsidP="004B5A20">
            <w:proofErr w:type="spellStart"/>
            <w:r w:rsidRPr="004B5A20">
              <w:rPr>
                <w:i/>
                <w:iCs/>
              </w:rPr>
              <w:t>Economic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Affairs</w:t>
            </w:r>
            <w:proofErr w:type="spellEnd"/>
            <w:r w:rsidRPr="004B5A20">
              <w:rPr>
                <w:i/>
                <w:iCs/>
              </w:rPr>
              <w:t xml:space="preserve"> Bureau</w:t>
            </w:r>
            <w:r w:rsidRPr="004B5A20">
              <w:t xml:space="preserve"> (Oficina de Asuntos Económicos)</w:t>
            </w:r>
          </w:p>
          <w:p w:rsidR="00D44C3C" w:rsidRPr="004B5A20" w:rsidRDefault="00986447" w:rsidP="004B5A20">
            <w:proofErr w:type="spellStart"/>
            <w:r w:rsidRPr="004B5A20">
              <w:rPr>
                <w:i/>
                <w:iCs/>
              </w:rPr>
              <w:t>Ministry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of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Foreign</w:t>
            </w:r>
            <w:proofErr w:type="spellEnd"/>
            <w:r w:rsidRPr="004B5A20">
              <w:rPr>
                <w:i/>
                <w:iCs/>
              </w:rPr>
              <w:t xml:space="preserve"> </w:t>
            </w:r>
            <w:proofErr w:type="spellStart"/>
            <w:r w:rsidRPr="004B5A20">
              <w:rPr>
                <w:i/>
                <w:iCs/>
              </w:rPr>
              <w:t>Affairs</w:t>
            </w:r>
            <w:proofErr w:type="spellEnd"/>
            <w:r w:rsidRPr="004B5A20">
              <w:t xml:space="preserve"> (Ministerio de Relaciones Exteriores)</w:t>
            </w:r>
          </w:p>
          <w:p w:rsidR="00D44C3C" w:rsidRPr="004B5A20" w:rsidRDefault="00986447" w:rsidP="004B5A20">
            <w:r w:rsidRPr="004B5A20">
              <w:t>Fax</w:t>
            </w:r>
            <w:r w:rsidR="004B5A20" w:rsidRPr="004B5A20">
              <w:t>: +</w:t>
            </w:r>
            <w:r w:rsidRPr="004B5A20">
              <w:t>(81 3) 5501 8343</w:t>
            </w:r>
          </w:p>
          <w:p w:rsidR="00770D39" w:rsidRPr="004B5A20" w:rsidRDefault="00D44C3C" w:rsidP="004B5A20">
            <w:pPr>
              <w:spacing w:after="120"/>
            </w:pPr>
            <w:r w:rsidRPr="004B5A20">
              <w:t>Correo electrónico</w:t>
            </w:r>
            <w:r w:rsidR="004B5A20" w:rsidRPr="004B5A20">
              <w:t>: e</w:t>
            </w:r>
            <w:r w:rsidRPr="004B5A20">
              <w:t>nquiry@mofa.go.jp</w:t>
            </w:r>
          </w:p>
        </w:tc>
      </w:tr>
    </w:tbl>
    <w:p w:rsidR="007141CF" w:rsidRPr="004B5A20" w:rsidRDefault="0055305E" w:rsidP="004B5A20"/>
    <w:sectPr w:rsidR="007141CF" w:rsidRPr="004B5A20" w:rsidSect="00D05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0FB" w:rsidRPr="004B5A20" w:rsidRDefault="00986447">
      <w:r w:rsidRPr="004B5A20">
        <w:separator/>
      </w:r>
    </w:p>
  </w:endnote>
  <w:endnote w:type="continuationSeparator" w:id="0">
    <w:p w:rsidR="009600FB" w:rsidRPr="004B5A20" w:rsidRDefault="00986447">
      <w:r w:rsidRPr="004B5A2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B5A20" w:rsidRDefault="004B5A20" w:rsidP="004B5A20">
    <w:pPr>
      <w:pStyle w:val="Footer"/>
    </w:pPr>
    <w:r w:rsidRPr="004B5A2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B5A20" w:rsidRDefault="004B5A20" w:rsidP="004B5A20">
    <w:pPr>
      <w:pStyle w:val="Footer"/>
    </w:pPr>
    <w:r w:rsidRPr="004B5A2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B5A20" w:rsidRDefault="004B5A20" w:rsidP="004B5A20">
    <w:pPr>
      <w:pStyle w:val="Footer"/>
    </w:pPr>
    <w:r w:rsidRPr="004B5A2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0FB" w:rsidRPr="004B5A20" w:rsidRDefault="00986447">
      <w:r w:rsidRPr="004B5A20">
        <w:separator/>
      </w:r>
    </w:p>
  </w:footnote>
  <w:footnote w:type="continuationSeparator" w:id="0">
    <w:p w:rsidR="009600FB" w:rsidRPr="004B5A20" w:rsidRDefault="00986447">
      <w:r w:rsidRPr="004B5A2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A20" w:rsidRPr="004B5A20" w:rsidRDefault="004B5A20" w:rsidP="004B5A20">
    <w:pPr>
      <w:pStyle w:val="Header"/>
      <w:spacing w:after="240"/>
      <w:jc w:val="center"/>
    </w:pPr>
    <w:r w:rsidRPr="004B5A20">
      <w:t>G/</w:t>
    </w:r>
    <w:proofErr w:type="spellStart"/>
    <w:r w:rsidRPr="004B5A20">
      <w:t>SPS</w:t>
    </w:r>
    <w:proofErr w:type="spellEnd"/>
    <w:r w:rsidRPr="004B5A20">
      <w:t>/N/</w:t>
    </w:r>
    <w:proofErr w:type="spellStart"/>
    <w:r w:rsidRPr="004B5A20">
      <w:t>JPN</w:t>
    </w:r>
    <w:proofErr w:type="spellEnd"/>
    <w:r w:rsidRPr="004B5A20">
      <w:t>/627</w:t>
    </w:r>
  </w:p>
  <w:p w:rsidR="004B5A20" w:rsidRPr="004B5A20" w:rsidRDefault="004B5A20" w:rsidP="004B5A20">
    <w:pPr>
      <w:pStyle w:val="Header"/>
      <w:pBdr>
        <w:bottom w:val="single" w:sz="4" w:space="1" w:color="auto"/>
      </w:pBdr>
      <w:jc w:val="center"/>
    </w:pPr>
    <w:r w:rsidRPr="004B5A20">
      <w:t xml:space="preserve">- </w:t>
    </w:r>
    <w:r w:rsidRPr="004B5A20">
      <w:fldChar w:fldCharType="begin"/>
    </w:r>
    <w:r w:rsidRPr="004B5A20">
      <w:instrText xml:space="preserve"> PAGE  \* Arabic  \* MERGEFORMAT </w:instrText>
    </w:r>
    <w:r w:rsidRPr="004B5A20">
      <w:fldChar w:fldCharType="separate"/>
    </w:r>
    <w:r w:rsidRPr="004B5A20">
      <w:t>1</w:t>
    </w:r>
    <w:r w:rsidRPr="004B5A20">
      <w:fldChar w:fldCharType="end"/>
    </w:r>
    <w:r w:rsidRPr="004B5A2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A20" w:rsidRPr="004B5A20" w:rsidRDefault="004B5A20" w:rsidP="004B5A20">
    <w:pPr>
      <w:pStyle w:val="Header"/>
      <w:spacing w:after="240"/>
      <w:jc w:val="center"/>
    </w:pPr>
    <w:r w:rsidRPr="004B5A20">
      <w:t>G/</w:t>
    </w:r>
    <w:proofErr w:type="spellStart"/>
    <w:r w:rsidRPr="004B5A20">
      <w:t>SPS</w:t>
    </w:r>
    <w:proofErr w:type="spellEnd"/>
    <w:r w:rsidRPr="004B5A20">
      <w:t>/N/</w:t>
    </w:r>
    <w:proofErr w:type="spellStart"/>
    <w:r w:rsidRPr="004B5A20">
      <w:t>JPN</w:t>
    </w:r>
    <w:proofErr w:type="spellEnd"/>
    <w:r w:rsidRPr="004B5A20">
      <w:t>/627</w:t>
    </w:r>
  </w:p>
  <w:p w:rsidR="004B5A20" w:rsidRPr="004B5A20" w:rsidRDefault="004B5A20" w:rsidP="004B5A20">
    <w:pPr>
      <w:pStyle w:val="Header"/>
      <w:pBdr>
        <w:bottom w:val="single" w:sz="4" w:space="1" w:color="auto"/>
      </w:pBdr>
      <w:jc w:val="center"/>
    </w:pPr>
    <w:r w:rsidRPr="004B5A20">
      <w:t xml:space="preserve">- </w:t>
    </w:r>
    <w:r w:rsidRPr="004B5A20">
      <w:fldChar w:fldCharType="begin"/>
    </w:r>
    <w:r w:rsidRPr="004B5A20">
      <w:instrText xml:space="preserve"> PAGE  \* Arabic  \* MERGEFORMAT </w:instrText>
    </w:r>
    <w:r w:rsidRPr="004B5A20">
      <w:fldChar w:fldCharType="separate"/>
    </w:r>
    <w:r w:rsidRPr="004B5A20">
      <w:t>1</w:t>
    </w:r>
    <w:r w:rsidRPr="004B5A20">
      <w:fldChar w:fldCharType="end"/>
    </w:r>
    <w:r w:rsidRPr="004B5A2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B5A20" w:rsidRPr="004B5A20" w:rsidTr="004B5A2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B5A20" w:rsidRPr="004B5A20" w:rsidRDefault="004B5A20" w:rsidP="004B5A2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B5A20" w:rsidRPr="004B5A20" w:rsidRDefault="004B5A20" w:rsidP="004B5A2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B5A20" w:rsidRPr="004B5A20" w:rsidTr="004B5A2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B5A20" w:rsidRPr="004B5A20" w:rsidRDefault="004B5A20" w:rsidP="004B5A20">
          <w:pPr>
            <w:jc w:val="left"/>
            <w:rPr>
              <w:rFonts w:eastAsia="Verdana" w:cs="Verdana"/>
              <w:szCs w:val="18"/>
            </w:rPr>
          </w:pPr>
          <w:r w:rsidRPr="004B5A2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B5A20" w:rsidRPr="004B5A20" w:rsidRDefault="004B5A20" w:rsidP="004B5A2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B5A20" w:rsidRPr="004B5A20" w:rsidTr="004B5A2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B5A20" w:rsidRPr="004B5A20" w:rsidRDefault="004B5A20" w:rsidP="004B5A2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B5A20" w:rsidRPr="004B5A20" w:rsidRDefault="004B5A20" w:rsidP="004B5A20">
          <w:pPr>
            <w:jc w:val="right"/>
            <w:rPr>
              <w:rFonts w:eastAsia="Verdana" w:cs="Verdana"/>
              <w:b/>
              <w:szCs w:val="18"/>
            </w:rPr>
          </w:pPr>
          <w:r w:rsidRPr="004B5A20">
            <w:rPr>
              <w:b/>
              <w:szCs w:val="18"/>
            </w:rPr>
            <w:t>G/</w:t>
          </w:r>
          <w:proofErr w:type="spellStart"/>
          <w:r w:rsidRPr="004B5A20">
            <w:rPr>
              <w:b/>
              <w:szCs w:val="18"/>
            </w:rPr>
            <w:t>SPS</w:t>
          </w:r>
          <w:proofErr w:type="spellEnd"/>
          <w:r w:rsidRPr="004B5A20">
            <w:rPr>
              <w:b/>
              <w:szCs w:val="18"/>
            </w:rPr>
            <w:t>/N/</w:t>
          </w:r>
          <w:proofErr w:type="spellStart"/>
          <w:r w:rsidRPr="004B5A20">
            <w:rPr>
              <w:b/>
              <w:szCs w:val="18"/>
            </w:rPr>
            <w:t>JPN</w:t>
          </w:r>
          <w:proofErr w:type="spellEnd"/>
          <w:r w:rsidRPr="004B5A20">
            <w:rPr>
              <w:b/>
              <w:szCs w:val="18"/>
            </w:rPr>
            <w:t>/627</w:t>
          </w:r>
        </w:p>
      </w:tc>
    </w:tr>
    <w:tr w:rsidR="004B5A20" w:rsidRPr="004B5A20" w:rsidTr="004B5A2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B5A20" w:rsidRPr="004B5A20" w:rsidRDefault="004B5A20" w:rsidP="004B5A2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B5A20" w:rsidRPr="004B5A20" w:rsidRDefault="0043466A" w:rsidP="004B5A2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27 de marzo de </w:t>
          </w:r>
          <w:r w:rsidR="004B5A20" w:rsidRPr="004B5A20">
            <w:rPr>
              <w:rFonts w:eastAsia="Verdana" w:cs="Verdana"/>
              <w:szCs w:val="18"/>
            </w:rPr>
            <w:t>2019</w:t>
          </w:r>
        </w:p>
      </w:tc>
    </w:tr>
    <w:tr w:rsidR="004B5A20" w:rsidRPr="004B5A20" w:rsidTr="004B5A2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B5A20" w:rsidRPr="004B5A20" w:rsidRDefault="004B5A20" w:rsidP="004B5A20">
          <w:pPr>
            <w:jc w:val="left"/>
            <w:rPr>
              <w:rFonts w:eastAsia="Verdana" w:cs="Verdana"/>
              <w:b/>
              <w:szCs w:val="18"/>
            </w:rPr>
          </w:pPr>
          <w:r w:rsidRPr="004B5A20">
            <w:rPr>
              <w:rFonts w:eastAsia="Verdana" w:cs="Verdana"/>
              <w:color w:val="FF0000"/>
              <w:szCs w:val="18"/>
            </w:rPr>
            <w:t>(19</w:t>
          </w:r>
          <w:r w:rsidRPr="004B5A20">
            <w:rPr>
              <w:rFonts w:eastAsia="Verdana" w:cs="Verdana"/>
              <w:color w:val="FF0000"/>
              <w:szCs w:val="18"/>
            </w:rPr>
            <w:noBreakHyphen/>
          </w:r>
          <w:r w:rsidR="0043466A">
            <w:rPr>
              <w:rFonts w:eastAsia="Verdana" w:cs="Verdana"/>
              <w:color w:val="FF0000"/>
              <w:szCs w:val="18"/>
            </w:rPr>
            <w:t>1929</w:t>
          </w:r>
          <w:r w:rsidRPr="004B5A2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B5A20" w:rsidRPr="004B5A20" w:rsidRDefault="004B5A20" w:rsidP="004B5A20">
          <w:pPr>
            <w:jc w:val="right"/>
            <w:rPr>
              <w:rFonts w:eastAsia="Verdana" w:cs="Verdana"/>
              <w:szCs w:val="18"/>
            </w:rPr>
          </w:pPr>
          <w:r w:rsidRPr="004B5A20">
            <w:rPr>
              <w:rFonts w:eastAsia="Verdana" w:cs="Verdana"/>
              <w:szCs w:val="18"/>
            </w:rPr>
            <w:t xml:space="preserve">Página: </w:t>
          </w:r>
          <w:r w:rsidRPr="004B5A20">
            <w:rPr>
              <w:rFonts w:eastAsia="Verdana" w:cs="Verdana"/>
              <w:szCs w:val="18"/>
            </w:rPr>
            <w:fldChar w:fldCharType="begin"/>
          </w:r>
          <w:r w:rsidRPr="004B5A2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B5A20">
            <w:rPr>
              <w:rFonts w:eastAsia="Verdana" w:cs="Verdana"/>
              <w:szCs w:val="18"/>
            </w:rPr>
            <w:fldChar w:fldCharType="separate"/>
          </w:r>
          <w:r w:rsidRPr="004B5A20">
            <w:rPr>
              <w:rFonts w:eastAsia="Verdana" w:cs="Verdana"/>
              <w:szCs w:val="18"/>
            </w:rPr>
            <w:t>1</w:t>
          </w:r>
          <w:r w:rsidRPr="004B5A20">
            <w:rPr>
              <w:rFonts w:eastAsia="Verdana" w:cs="Verdana"/>
              <w:szCs w:val="18"/>
            </w:rPr>
            <w:fldChar w:fldCharType="end"/>
          </w:r>
          <w:r w:rsidRPr="004B5A20">
            <w:rPr>
              <w:rFonts w:eastAsia="Verdana" w:cs="Verdana"/>
              <w:szCs w:val="18"/>
            </w:rPr>
            <w:t>/</w:t>
          </w:r>
          <w:r w:rsidRPr="004B5A20">
            <w:rPr>
              <w:rFonts w:eastAsia="Verdana" w:cs="Verdana"/>
              <w:szCs w:val="18"/>
            </w:rPr>
            <w:fldChar w:fldCharType="begin"/>
          </w:r>
          <w:r w:rsidRPr="004B5A2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B5A20">
            <w:rPr>
              <w:rFonts w:eastAsia="Verdana" w:cs="Verdana"/>
              <w:szCs w:val="18"/>
            </w:rPr>
            <w:fldChar w:fldCharType="separate"/>
          </w:r>
          <w:r w:rsidRPr="004B5A20">
            <w:rPr>
              <w:rFonts w:eastAsia="Verdana" w:cs="Verdana"/>
              <w:szCs w:val="18"/>
            </w:rPr>
            <w:t>2</w:t>
          </w:r>
          <w:r w:rsidRPr="004B5A20">
            <w:rPr>
              <w:rFonts w:eastAsia="Verdana" w:cs="Verdana"/>
              <w:szCs w:val="18"/>
            </w:rPr>
            <w:fldChar w:fldCharType="end"/>
          </w:r>
        </w:p>
      </w:tc>
    </w:tr>
    <w:tr w:rsidR="004B5A20" w:rsidRPr="004B5A20" w:rsidTr="004B5A2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B5A20" w:rsidRPr="004B5A20" w:rsidRDefault="004B5A20" w:rsidP="004B5A20">
          <w:pPr>
            <w:jc w:val="left"/>
            <w:rPr>
              <w:rFonts w:eastAsia="Verdana" w:cs="Verdana"/>
              <w:szCs w:val="18"/>
            </w:rPr>
          </w:pPr>
          <w:r w:rsidRPr="004B5A2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B5A20" w:rsidRPr="004B5A20" w:rsidRDefault="004B5A20" w:rsidP="004B5A20">
          <w:pPr>
            <w:jc w:val="right"/>
            <w:rPr>
              <w:rFonts w:eastAsia="Verdana" w:cs="Verdana"/>
              <w:bCs/>
              <w:szCs w:val="18"/>
            </w:rPr>
          </w:pPr>
          <w:r w:rsidRPr="004B5A2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4B5A20" w:rsidRDefault="0055305E" w:rsidP="004B5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2F6C96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BF24A9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1CE0AE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F389788"/>
    <w:numStyleLink w:val="LegalHeadings"/>
  </w:abstractNum>
  <w:abstractNum w:abstractNumId="12" w15:restartNumberingAfterBreak="0">
    <w:nsid w:val="57551E12"/>
    <w:multiLevelType w:val="multilevel"/>
    <w:tmpl w:val="9F38978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7B03D7"/>
    <w:multiLevelType w:val="hybridMultilevel"/>
    <w:tmpl w:val="12A47CA8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39"/>
    <w:rsid w:val="0043466A"/>
    <w:rsid w:val="004B5A20"/>
    <w:rsid w:val="0055305E"/>
    <w:rsid w:val="00770D39"/>
    <w:rsid w:val="00897A9D"/>
    <w:rsid w:val="009600FB"/>
    <w:rsid w:val="00986447"/>
    <w:rsid w:val="00AB3C68"/>
    <w:rsid w:val="00D05791"/>
    <w:rsid w:val="00D44C3C"/>
    <w:rsid w:val="00D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A2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B5A2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B5A2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B5A2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B5A2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B5A2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B5A2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B5A2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B5A2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B5A2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5A2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B5A2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B5A2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B5A2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B5A2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B5A2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B5A2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B5A2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B5A2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4B5A2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B5A2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B5A2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B5A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B5A2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B5A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B5A2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B5A2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B5A20"/>
    <w:pPr>
      <w:numPr>
        <w:numId w:val="6"/>
      </w:numPr>
    </w:pPr>
  </w:style>
  <w:style w:type="paragraph" w:styleId="ListBullet">
    <w:name w:val="List Bullet"/>
    <w:basedOn w:val="Normal"/>
    <w:uiPriority w:val="1"/>
    <w:rsid w:val="004B5A2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B5A2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B5A2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B5A2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B5A2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B5A2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B5A2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B5A2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4B5A2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B5A2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B5A2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B5A2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B5A20"/>
    <w:rPr>
      <w:szCs w:val="20"/>
    </w:rPr>
  </w:style>
  <w:style w:type="character" w:customStyle="1" w:styleId="EndnoteTextChar">
    <w:name w:val="Endnote Text Char"/>
    <w:link w:val="EndnoteText"/>
    <w:uiPriority w:val="49"/>
    <w:rsid w:val="004B5A2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B5A2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B5A2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B5A2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B5A2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B5A20"/>
    <w:pPr>
      <w:ind w:left="567" w:right="567" w:firstLine="0"/>
    </w:pPr>
  </w:style>
  <w:style w:type="character" w:styleId="FootnoteReference">
    <w:name w:val="footnote reference"/>
    <w:uiPriority w:val="5"/>
    <w:rsid w:val="004B5A2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B5A2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B5A2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B5A2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B5A2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B5A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B5A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B5A2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B5A2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B5A2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B5A2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B5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B5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B5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B5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B5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B5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B5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B5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B5A2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B5A2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5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2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4B5A2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B5A2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B5A2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B5A2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B5A2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B5A2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B5A2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B5A2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B5A2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B5A2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B5A2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B5A2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B5A20"/>
  </w:style>
  <w:style w:type="paragraph" w:styleId="BlockText">
    <w:name w:val="Block Text"/>
    <w:basedOn w:val="Normal"/>
    <w:uiPriority w:val="99"/>
    <w:semiHidden/>
    <w:unhideWhenUsed/>
    <w:rsid w:val="004B5A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5A2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5A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5A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5A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5A2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5A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5A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5A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5A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5A2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4B5A2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B5A2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B5A2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B5A2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B5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A2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B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B5A2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5A20"/>
  </w:style>
  <w:style w:type="character" w:customStyle="1" w:styleId="DateChar">
    <w:name w:val="Date Char"/>
    <w:basedOn w:val="DefaultParagraphFont"/>
    <w:link w:val="Date"/>
    <w:uiPriority w:val="99"/>
    <w:semiHidden/>
    <w:rsid w:val="004B5A2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A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5A2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5A2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5A2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4B5A2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B5A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5A2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B5A2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B5A2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B5A2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5A2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4B5A2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B5A2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B5A2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B5A2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5A2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5A2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4B5A2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B5A2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B5A2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B5A2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B5A2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B5A2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B5A2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B5A2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B5A2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B5A2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B5A2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B5A2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5A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B5A2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B5A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B5A2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4B5A2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B5A20"/>
    <w:rPr>
      <w:lang w:val="es-ES"/>
    </w:rPr>
  </w:style>
  <w:style w:type="paragraph" w:styleId="List">
    <w:name w:val="List"/>
    <w:basedOn w:val="Normal"/>
    <w:uiPriority w:val="99"/>
    <w:semiHidden/>
    <w:unhideWhenUsed/>
    <w:rsid w:val="004B5A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5A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5A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5A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5A2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B5A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5A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5A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5A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5A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B5A2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B5A2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B5A2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B5A2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B5A2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B5A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5A2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5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5A2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B5A2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B5A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B5A2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B5A2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B5A2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B5A2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5A2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4B5A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B5A2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5A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5A2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5A2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5A2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4B5A2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B5A2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B5A2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B5A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B5A2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44C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4C3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4C3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4C3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4C3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4C3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4C3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4C3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4C3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4C3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4C3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4C3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4C3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4C3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44C3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4C3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4C3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4C3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4C3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4C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4C3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4C3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4C3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4C3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4C3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4C3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4C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4C3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4C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4C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4C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4C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4C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4C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4C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4C3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4C3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4C3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4C3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4C3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4C3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4C3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4C3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4C3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4C3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4C3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4C3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4C3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4C3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4C3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44C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4C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4C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4C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4C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4C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4C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44C3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4C3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4C3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4C3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4C3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4C3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4C3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44C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4C3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4C3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4C3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4C3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4C3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4C3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4C3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4C3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4C3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4C3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4C3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4C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4C3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4C3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4C3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4C3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4C3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4C3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4C3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4C3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4C3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4C3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4C3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4C3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4C3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4C3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4C3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4C3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4C3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4C3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4C3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4C3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4C3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4C3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4C3C"/>
    <w:rPr>
      <w:color w:val="2B579A"/>
      <w:shd w:val="clear" w:color="auto" w:fill="E1DFDD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5A20"/>
  </w:style>
  <w:style w:type="table" w:styleId="PlainTable1">
    <w:name w:val="Plain Table 1"/>
    <w:basedOn w:val="TableNormal"/>
    <w:uiPriority w:val="41"/>
    <w:rsid w:val="00D44C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4C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4C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4C3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4C3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D44C3C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D44C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4C3C"/>
    <w:rPr>
      <w:color w:val="605E5C"/>
      <w:shd w:val="clear" w:color="auto" w:fill="E1DFDD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5A20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759</Words>
  <Characters>4107</Characters>
  <Application>Microsoft Office Word</Application>
  <DocSecurity>0</DocSecurity>
  <Lines>95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2019-04-04T14:18:00Z</dcterms:created>
  <dcterms:modified xsi:type="dcterms:W3CDTF">2019-04-05T06:48:00Z</dcterms:modified>
</cp:coreProperties>
</file>