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C25B7" w:rsidRDefault="002C25B7" w:rsidP="002C25B7">
      <w:pPr>
        <w:pStyle w:val="Title"/>
        <w:rPr>
          <w:caps w:val="0"/>
          <w:kern w:val="0"/>
        </w:rPr>
      </w:pPr>
      <w:bookmarkStart w:id="0" w:name="_GoBack"/>
      <w:bookmarkEnd w:id="0"/>
      <w:r w:rsidRPr="002C25B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C25B7" w:rsidRPr="002C25B7" w:rsidTr="002C25B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Miembro que notifica</w:t>
            </w:r>
            <w:r w:rsidR="002C25B7" w:rsidRPr="002C25B7">
              <w:rPr>
                <w:b/>
              </w:rPr>
              <w:t xml:space="preserve">: </w:t>
            </w:r>
            <w:r w:rsidR="002C25B7" w:rsidRPr="002C25B7">
              <w:rPr>
                <w:u w:val="single"/>
              </w:rPr>
              <w:t>J</w:t>
            </w:r>
            <w:r w:rsidRPr="002C25B7">
              <w:rPr>
                <w:u w:val="single"/>
              </w:rPr>
              <w:t>APÓN</w:t>
            </w:r>
          </w:p>
          <w:p w:rsidR="00EA4725" w:rsidRPr="002C25B7" w:rsidRDefault="00AF0E46" w:rsidP="002C25B7">
            <w:pPr>
              <w:spacing w:after="120"/>
            </w:pPr>
            <w:r w:rsidRPr="002C25B7">
              <w:rPr>
                <w:b/>
                <w:bCs/>
              </w:rPr>
              <w:t>Si procede, nombre del gobierno local de que se trate: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Organismo responsable</w:t>
            </w:r>
            <w:r w:rsidR="002C25B7" w:rsidRPr="002C25B7">
              <w:rPr>
                <w:b/>
              </w:rPr>
              <w:t xml:space="preserve">: </w:t>
            </w:r>
            <w:proofErr w:type="spellStart"/>
            <w:r w:rsidR="002C25B7" w:rsidRPr="002C25B7">
              <w:rPr>
                <w:i/>
                <w:iCs/>
              </w:rPr>
              <w:t>M</w:t>
            </w:r>
            <w:r w:rsidRPr="002C25B7">
              <w:rPr>
                <w:i/>
                <w:iCs/>
              </w:rPr>
              <w:t>inistry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of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Health</w:t>
            </w:r>
            <w:proofErr w:type="spellEnd"/>
            <w:r w:rsidRPr="002C25B7">
              <w:rPr>
                <w:i/>
                <w:iCs/>
              </w:rPr>
              <w:t xml:space="preserve">, </w:t>
            </w:r>
            <w:proofErr w:type="spellStart"/>
            <w:r w:rsidRPr="002C25B7">
              <w:rPr>
                <w:i/>
                <w:iCs/>
              </w:rPr>
              <w:t>Labour</w:t>
            </w:r>
            <w:proofErr w:type="spellEnd"/>
            <w:r w:rsidRPr="002C25B7">
              <w:rPr>
                <w:i/>
                <w:iCs/>
              </w:rPr>
              <w:t xml:space="preserve"> and </w:t>
            </w:r>
            <w:proofErr w:type="spellStart"/>
            <w:r w:rsidRPr="002C25B7">
              <w:rPr>
                <w:i/>
                <w:iCs/>
              </w:rPr>
              <w:t>Welfare</w:t>
            </w:r>
            <w:proofErr w:type="spellEnd"/>
            <w:r w:rsidRPr="002C25B7">
              <w:t xml:space="preserve"> (</w:t>
            </w:r>
            <w:proofErr w:type="spellStart"/>
            <w:r w:rsidRPr="002C25B7">
              <w:t>MHLW</w:t>
            </w:r>
            <w:proofErr w:type="spellEnd"/>
            <w:r w:rsidRPr="002C25B7">
              <w:t>) (Ministerio de Salud, Trabajo y Bienestar Social)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B9D" w:rsidRPr="002C25B7" w:rsidRDefault="00AF0E46" w:rsidP="007B6234">
            <w:pPr>
              <w:spacing w:before="120" w:after="120"/>
            </w:pPr>
            <w:r w:rsidRPr="002C25B7">
              <w:rPr>
                <w:b/>
              </w:rPr>
              <w:t>Productos abarcados (número de la(s) partida(s) arancelaria(s) según se especifica en las listas nacionales depositadas en la OMC</w:t>
            </w:r>
            <w:r w:rsidR="002C25B7" w:rsidRPr="002C25B7">
              <w:rPr>
                <w:b/>
              </w:rPr>
              <w:t>; d</w:t>
            </w:r>
            <w:r w:rsidRPr="002C25B7">
              <w:rPr>
                <w:b/>
              </w:rPr>
              <w:t xml:space="preserve">eberá </w:t>
            </w:r>
            <w:proofErr w:type="gramStart"/>
            <w:r w:rsidRPr="002C25B7">
              <w:rPr>
                <w:b/>
              </w:rPr>
              <w:t>indicarse</w:t>
            </w:r>
            <w:proofErr w:type="gramEnd"/>
            <w:r w:rsidRPr="002C25B7">
              <w:rPr>
                <w:b/>
              </w:rPr>
              <w:t xml:space="preserve"> además, cuando proceda, el número de partida de la ICS):</w:t>
            </w:r>
          </w:p>
          <w:p w:rsidR="00460B9D" w:rsidRPr="002C25B7" w:rsidRDefault="00AF0E46" w:rsidP="002C25B7">
            <w:pPr>
              <w:pStyle w:val="ListParagraph"/>
              <w:numPr>
                <w:ilvl w:val="0"/>
                <w:numId w:val="16"/>
              </w:numPr>
              <w:spacing w:after="120"/>
              <w:ind w:left="295" w:hanging="295"/>
            </w:pPr>
            <w:r w:rsidRPr="002C25B7">
              <w:t>Pescados y crustáceos, moluscos y demás invertebrados acuáticos (SA</w:t>
            </w:r>
            <w:r w:rsidR="002C25B7" w:rsidRPr="002C25B7">
              <w:t>: 0</w:t>
            </w:r>
            <w:r w:rsidRPr="002C25B7">
              <w:t>3.02, 03.03 y 03.04);</w:t>
            </w:r>
          </w:p>
          <w:p w:rsidR="00460B9D" w:rsidRPr="002C25B7" w:rsidRDefault="00AF0E46" w:rsidP="002C25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2C25B7">
              <w:t>Hortalizas, plantas, raíces y tubérculos alimenticios (SA</w:t>
            </w:r>
            <w:r w:rsidR="002C25B7" w:rsidRPr="002C25B7">
              <w:t>: 0</w:t>
            </w:r>
            <w:r w:rsidRPr="002C25B7">
              <w:t>7.09 y 07.10);</w:t>
            </w:r>
          </w:p>
          <w:p w:rsidR="00331B4D" w:rsidRPr="002C25B7" w:rsidRDefault="00AF0E46" w:rsidP="002C25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2C25B7">
              <w:t>Frutas y frutos comestibles</w:t>
            </w:r>
            <w:r w:rsidR="002C25B7" w:rsidRPr="002C25B7">
              <w:t>; c</w:t>
            </w:r>
            <w:r w:rsidRPr="002C25B7">
              <w:t>ortezas de agrios (cítricos), melones o sandías (SA</w:t>
            </w:r>
            <w:r w:rsidR="002C25B7" w:rsidRPr="002C25B7">
              <w:t>:</w:t>
            </w:r>
            <w:r w:rsidR="007B6234">
              <w:t> </w:t>
            </w:r>
            <w:r w:rsidR="002C25B7" w:rsidRPr="002C25B7">
              <w:t>0</w:t>
            </w:r>
            <w:r w:rsidRPr="002C25B7">
              <w:t>8.05, 08.07, 08.08, 08.09, 08.10, 08.11 y 08.14);</w:t>
            </w:r>
          </w:p>
          <w:p w:rsidR="00331B4D" w:rsidRPr="002C25B7" w:rsidRDefault="00AF0E46" w:rsidP="002C25B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2C25B7">
              <w:t>Café, té, yerba mate y especias (SA</w:t>
            </w:r>
            <w:r w:rsidR="002C25B7" w:rsidRPr="002C25B7">
              <w:t>: 0</w:t>
            </w:r>
            <w:r w:rsidRPr="002C25B7">
              <w:t>9.02, 09.04, 09.05, 09.06, 09.07, 09.08, 09.09 y 09.10).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  <w:rPr>
                <w:b/>
              </w:rPr>
            </w:pPr>
            <w:r w:rsidRPr="002C25B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rPr>
                <w:b/>
                <w:bCs/>
              </w:rPr>
            </w:pPr>
            <w:r w:rsidRPr="002C25B7">
              <w:rPr>
                <w:b/>
              </w:rPr>
              <w:t>Regiones o países que podrían verse afectados, en la medida en que sea procedente o factible:</w:t>
            </w:r>
          </w:p>
          <w:p w:rsidR="00460B9D" w:rsidRPr="002C25B7" w:rsidRDefault="00AF0E46" w:rsidP="002C25B7">
            <w:pPr>
              <w:spacing w:after="120"/>
              <w:ind w:left="607" w:hanging="607"/>
              <w:rPr>
                <w:b/>
              </w:rPr>
            </w:pPr>
            <w:r w:rsidRPr="002C25B7">
              <w:rPr>
                <w:b/>
              </w:rPr>
              <w:t>[X]</w:t>
            </w:r>
            <w:r w:rsidRPr="002C25B7">
              <w:rPr>
                <w:b/>
              </w:rPr>
              <w:tab/>
              <w:t>Todos los interlocutores comerciales</w:t>
            </w:r>
          </w:p>
          <w:p w:rsidR="00EA4725" w:rsidRPr="002C25B7" w:rsidRDefault="002C25B7" w:rsidP="002C25B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C25B7">
              <w:rPr>
                <w:b/>
                <w:bCs/>
              </w:rPr>
              <w:t>[ ]</w:t>
            </w:r>
            <w:proofErr w:type="gramEnd"/>
            <w:r w:rsidR="00460B9D" w:rsidRPr="002C25B7">
              <w:rPr>
                <w:b/>
                <w:bCs/>
              </w:rPr>
              <w:tab/>
              <w:t>Regiones o países específicos: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Título del documento notificado</w:t>
            </w:r>
            <w:r w:rsidR="002C25B7" w:rsidRPr="002C25B7">
              <w:rPr>
                <w:b/>
              </w:rPr>
              <w:t xml:space="preserve">: </w:t>
            </w:r>
            <w:proofErr w:type="spellStart"/>
            <w:r w:rsidR="002C25B7" w:rsidRPr="002C25B7">
              <w:rPr>
                <w:i/>
                <w:iCs/>
              </w:rPr>
              <w:t>R</w:t>
            </w:r>
            <w:r w:rsidRPr="002C25B7">
              <w:rPr>
                <w:i/>
                <w:iCs/>
              </w:rPr>
              <w:t>evision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of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the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Standards</w:t>
            </w:r>
            <w:proofErr w:type="spellEnd"/>
            <w:r w:rsidRPr="002C25B7">
              <w:rPr>
                <w:i/>
                <w:iCs/>
              </w:rPr>
              <w:t xml:space="preserve"> and </w:t>
            </w:r>
            <w:proofErr w:type="spellStart"/>
            <w:r w:rsidRPr="002C25B7">
              <w:rPr>
                <w:i/>
                <w:iCs/>
              </w:rPr>
              <w:t>Specifications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for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Foods</w:t>
            </w:r>
            <w:proofErr w:type="spellEnd"/>
            <w:r w:rsidRPr="002C25B7">
              <w:rPr>
                <w:i/>
                <w:iCs/>
              </w:rPr>
              <w:t xml:space="preserve"> and </w:t>
            </w:r>
            <w:proofErr w:type="spellStart"/>
            <w:r w:rsidRPr="002C25B7">
              <w:rPr>
                <w:i/>
                <w:iCs/>
              </w:rPr>
              <w:t>Food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Additives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under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the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Food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Sanitation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Act</w:t>
            </w:r>
            <w:proofErr w:type="spellEnd"/>
            <w:r w:rsidRPr="002C25B7">
              <w:rPr>
                <w:i/>
                <w:iCs/>
              </w:rPr>
              <w:t xml:space="preserve"> (</w:t>
            </w:r>
            <w:proofErr w:type="spellStart"/>
            <w:r w:rsidRPr="002C25B7">
              <w:rPr>
                <w:i/>
                <w:iCs/>
              </w:rPr>
              <w:t>Revision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of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agricultural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chemical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residue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standards</w:t>
            </w:r>
            <w:proofErr w:type="spellEnd"/>
            <w:r w:rsidRPr="002C25B7">
              <w:rPr>
                <w:i/>
                <w:iCs/>
              </w:rPr>
              <w:t>, final rule)</w:t>
            </w:r>
            <w:r w:rsidRPr="002C25B7">
              <w:t xml:space="preserve"> (Revisión de las normas y las especificaciones para los productos alimenticios y los aditivos alimentarios previstas en la Ley sobre Condiciones Sanitarias de los Alimentos</w:t>
            </w:r>
            <w:r w:rsidR="002C25B7" w:rsidRPr="002C25B7">
              <w:t>. R</w:t>
            </w:r>
            <w:r w:rsidRPr="002C25B7">
              <w:t>evisión de las normas relativas a los residuos de productos agroquímicos</w:t>
            </w:r>
            <w:r w:rsidR="002C25B7" w:rsidRPr="002C25B7">
              <w:t>. N</w:t>
            </w:r>
            <w:r w:rsidRPr="002C25B7">
              <w:t>orma definitiva)</w:t>
            </w:r>
            <w:r w:rsidR="002C25B7" w:rsidRPr="002C25B7">
              <w:t xml:space="preserve">. </w:t>
            </w:r>
            <w:r w:rsidR="002C25B7" w:rsidRPr="002C25B7">
              <w:rPr>
                <w:b/>
              </w:rPr>
              <w:t>I</w:t>
            </w:r>
            <w:r w:rsidRPr="002C25B7">
              <w:rPr>
                <w:b/>
              </w:rPr>
              <w:t>dioma(s)</w:t>
            </w:r>
            <w:r w:rsidR="002C25B7" w:rsidRPr="002C25B7">
              <w:rPr>
                <w:b/>
              </w:rPr>
              <w:t xml:space="preserve">: </w:t>
            </w:r>
            <w:r w:rsidR="002C25B7" w:rsidRPr="002C25B7">
              <w:t>i</w:t>
            </w:r>
            <w:r w:rsidRPr="002C25B7">
              <w:t>nglés</w:t>
            </w:r>
            <w:r w:rsidR="002C25B7" w:rsidRPr="002C25B7">
              <w:t xml:space="preserve">. </w:t>
            </w:r>
            <w:r w:rsidR="002C25B7" w:rsidRPr="002C25B7">
              <w:rPr>
                <w:b/>
              </w:rPr>
              <w:t>N</w:t>
            </w:r>
            <w:r w:rsidRPr="002C25B7">
              <w:rPr>
                <w:b/>
              </w:rPr>
              <w:t>úmero de páginas</w:t>
            </w:r>
            <w:r w:rsidR="002C25B7" w:rsidRPr="002C25B7">
              <w:rPr>
                <w:b/>
              </w:rPr>
              <w:t xml:space="preserve">: </w:t>
            </w:r>
            <w:r w:rsidR="002C25B7" w:rsidRPr="002C25B7">
              <w:t>1</w:t>
            </w:r>
            <w:r w:rsidRPr="002C25B7">
              <w:t>.</w:t>
            </w:r>
          </w:p>
          <w:p w:rsidR="00EA4725" w:rsidRPr="002C25B7" w:rsidRDefault="00697DC4" w:rsidP="002C25B7">
            <w:pPr>
              <w:spacing w:after="120"/>
              <w:rPr>
                <w:rStyle w:val="Hyperlink"/>
              </w:rPr>
            </w:pPr>
            <w:hyperlink r:id="rId7" w:tgtFrame="_blank" w:history="1">
              <w:r w:rsidR="002C25B7" w:rsidRPr="002C25B7">
                <w:rPr>
                  <w:rStyle w:val="Hyperlink"/>
                </w:rPr>
                <w:t>https://members.wto.org/crnattachments/2019/SPS/JPN/19_4201_00_e.pdf</w:t>
              </w:r>
            </w:hyperlink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B9D" w:rsidRPr="002C25B7" w:rsidRDefault="00AF0E46" w:rsidP="002C25B7">
            <w:pPr>
              <w:spacing w:before="120"/>
            </w:pPr>
            <w:r w:rsidRPr="002C25B7">
              <w:rPr>
                <w:b/>
              </w:rPr>
              <w:t>Descripción del contenido:</w:t>
            </w:r>
          </w:p>
          <w:p w:rsidR="00EA4725" w:rsidRPr="002C25B7" w:rsidRDefault="00AF0E46" w:rsidP="002C25B7">
            <w:r w:rsidRPr="002C25B7">
              <w:t>Propuesta de límites máximos de residuos (</w:t>
            </w:r>
            <w:proofErr w:type="spellStart"/>
            <w:r w:rsidRPr="002C25B7">
              <w:t>LMR</w:t>
            </w:r>
            <w:proofErr w:type="spellEnd"/>
            <w:r w:rsidRPr="002C25B7">
              <w:t>) del siguiente producto agroquímico:</w:t>
            </w:r>
          </w:p>
          <w:p w:rsidR="00331B4D" w:rsidRPr="002C25B7" w:rsidRDefault="00AF0E46" w:rsidP="002C25B7">
            <w:pPr>
              <w:spacing w:after="120"/>
            </w:pPr>
            <w:r w:rsidRPr="002C25B7">
              <w:t>Plaguicidas</w:t>
            </w:r>
            <w:r w:rsidR="002C25B7" w:rsidRPr="002C25B7">
              <w:t xml:space="preserve">: </w:t>
            </w:r>
            <w:proofErr w:type="spellStart"/>
            <w:r w:rsidR="002C25B7" w:rsidRPr="002C25B7">
              <w:t>A</w:t>
            </w:r>
            <w:r w:rsidRPr="002C25B7">
              <w:t>cynonapyr</w:t>
            </w:r>
            <w:proofErr w:type="spellEnd"/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Objetivo y razón de ser</w:t>
            </w:r>
            <w:r w:rsidR="002C25B7" w:rsidRPr="002C25B7">
              <w:rPr>
                <w:b/>
              </w:rPr>
              <w:t>: [</w:t>
            </w:r>
            <w:r w:rsidRPr="002C25B7">
              <w:rPr>
                <w:b/>
              </w:rPr>
              <w:t xml:space="preserve">X] inocuidad de los alimentos, </w:t>
            </w:r>
            <w:proofErr w:type="gramStart"/>
            <w:r w:rsidR="002C25B7" w:rsidRPr="002C25B7">
              <w:rPr>
                <w:b/>
              </w:rPr>
              <w:t>[ ]</w:t>
            </w:r>
            <w:proofErr w:type="gramEnd"/>
            <w:r w:rsidRPr="002C25B7">
              <w:rPr>
                <w:b/>
              </w:rPr>
              <w:t xml:space="preserve"> sanidad animal, </w:t>
            </w:r>
            <w:r w:rsidR="002C25B7" w:rsidRPr="002C25B7">
              <w:rPr>
                <w:b/>
              </w:rPr>
              <w:t>[ ]</w:t>
            </w:r>
            <w:r w:rsidRPr="002C25B7">
              <w:rPr>
                <w:b/>
              </w:rPr>
              <w:t xml:space="preserve"> preservación de los vegetales, </w:t>
            </w:r>
            <w:r w:rsidR="002C25B7" w:rsidRPr="002C25B7">
              <w:rPr>
                <w:b/>
              </w:rPr>
              <w:t>[ ]</w:t>
            </w:r>
            <w:r w:rsidRPr="002C25B7">
              <w:rPr>
                <w:b/>
              </w:rPr>
              <w:t xml:space="preserve"> protección de la salud humana contra las enfermedades o plagas animales o vegetales, </w:t>
            </w:r>
            <w:r w:rsidR="002C25B7" w:rsidRPr="002C25B7">
              <w:rPr>
                <w:b/>
              </w:rPr>
              <w:t>[ ]</w:t>
            </w:r>
            <w:r w:rsidRPr="002C25B7">
              <w:rPr>
                <w:b/>
              </w:rPr>
              <w:t xml:space="preserve"> protección del territorio contra otros daños causados por plagas.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  <w:rPr>
                <w:b/>
              </w:rPr>
            </w:pPr>
            <w:r w:rsidRPr="002C25B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¿Existe una norma internacional pertinente</w:t>
            </w:r>
            <w:r w:rsidR="002C25B7" w:rsidRPr="002C25B7">
              <w:rPr>
                <w:b/>
              </w:rPr>
              <w:t>? D</w:t>
            </w:r>
            <w:r w:rsidRPr="002C25B7">
              <w:rPr>
                <w:b/>
              </w:rPr>
              <w:t>e ser así, indíquese la norma:</w:t>
            </w:r>
          </w:p>
          <w:p w:rsidR="00460B9D" w:rsidRPr="002C25B7" w:rsidRDefault="002C25B7" w:rsidP="002C25B7">
            <w:pPr>
              <w:spacing w:after="120"/>
              <w:ind w:left="720" w:hanging="720"/>
            </w:pPr>
            <w:proofErr w:type="gramStart"/>
            <w:r w:rsidRPr="002C25B7">
              <w:rPr>
                <w:b/>
                <w:bCs/>
              </w:rPr>
              <w:t>[ ]</w:t>
            </w:r>
            <w:proofErr w:type="gramEnd"/>
            <w:r w:rsidR="00460B9D" w:rsidRPr="002C25B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60B9D" w:rsidRPr="002C25B7">
              <w:rPr>
                <w:b/>
                <w:bCs/>
              </w:rPr>
              <w:t>Alimentarius</w:t>
            </w:r>
            <w:proofErr w:type="spellEnd"/>
            <w:r w:rsidR="00460B9D" w:rsidRPr="002C25B7">
              <w:rPr>
                <w:b/>
                <w:bCs/>
              </w:rPr>
              <w:t xml:space="preserve"> </w:t>
            </w:r>
            <w:r w:rsidR="00460B9D" w:rsidRPr="002C25B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60B9D" w:rsidRPr="002C25B7">
              <w:rPr>
                <w:b/>
                <w:bCs/>
              </w:rPr>
              <w:t>:</w:t>
            </w:r>
          </w:p>
          <w:p w:rsidR="00460B9D" w:rsidRPr="002C25B7" w:rsidRDefault="002C25B7" w:rsidP="002C25B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C25B7">
              <w:rPr>
                <w:b/>
                <w:bCs/>
              </w:rPr>
              <w:lastRenderedPageBreak/>
              <w:t>[ ]</w:t>
            </w:r>
            <w:proofErr w:type="gramEnd"/>
            <w:r w:rsidR="00460B9D" w:rsidRPr="002C25B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60B9D" w:rsidRPr="002C25B7">
              <w:rPr>
                <w:b/>
                <w:bCs/>
              </w:rPr>
              <w:t>OIE</w:t>
            </w:r>
            <w:proofErr w:type="spellEnd"/>
            <w:r w:rsidR="00460B9D" w:rsidRPr="002C25B7">
              <w:rPr>
                <w:b/>
                <w:bCs/>
              </w:rPr>
              <w:t xml:space="preserve">) </w:t>
            </w:r>
            <w:r w:rsidR="00460B9D" w:rsidRPr="002C25B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60B9D" w:rsidRPr="002C25B7">
              <w:rPr>
                <w:b/>
                <w:bCs/>
              </w:rPr>
              <w:t>:</w:t>
            </w:r>
          </w:p>
          <w:p w:rsidR="00460B9D" w:rsidRPr="002C25B7" w:rsidRDefault="002C25B7" w:rsidP="002C25B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C25B7">
              <w:rPr>
                <w:b/>
                <w:bCs/>
              </w:rPr>
              <w:t>[ ]</w:t>
            </w:r>
            <w:proofErr w:type="gramEnd"/>
            <w:r w:rsidR="00460B9D" w:rsidRPr="002C25B7">
              <w:rPr>
                <w:b/>
                <w:bCs/>
              </w:rPr>
              <w:tab/>
              <w:t xml:space="preserve">de la Convención Internacional de Protección Fitosanitaria </w:t>
            </w:r>
            <w:r w:rsidR="00460B9D" w:rsidRPr="002C25B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60B9D" w:rsidRPr="002C25B7">
              <w:rPr>
                <w:b/>
                <w:bCs/>
                <w:i/>
                <w:iCs/>
              </w:rPr>
              <w:t>NIMF</w:t>
            </w:r>
            <w:proofErr w:type="spellEnd"/>
            <w:r w:rsidR="00460B9D" w:rsidRPr="002C25B7">
              <w:rPr>
                <w:b/>
                <w:bCs/>
                <w:i/>
                <w:iCs/>
              </w:rPr>
              <w:t>)</w:t>
            </w:r>
            <w:r w:rsidR="00460B9D" w:rsidRPr="002C25B7">
              <w:rPr>
                <w:b/>
                <w:bCs/>
              </w:rPr>
              <w:t>:</w:t>
            </w:r>
          </w:p>
          <w:p w:rsidR="00EA4725" w:rsidRPr="002C25B7" w:rsidRDefault="00AF0E46" w:rsidP="002C25B7">
            <w:pPr>
              <w:spacing w:after="120"/>
              <w:ind w:left="720" w:hanging="720"/>
              <w:rPr>
                <w:b/>
              </w:rPr>
            </w:pPr>
            <w:r w:rsidRPr="002C25B7">
              <w:rPr>
                <w:b/>
              </w:rPr>
              <w:t>[X]</w:t>
            </w:r>
            <w:r w:rsidRPr="002C25B7">
              <w:rPr>
                <w:b/>
              </w:rPr>
              <w:tab/>
              <w:t>Ninguna</w:t>
            </w:r>
          </w:p>
          <w:p w:rsidR="00460B9D" w:rsidRPr="002C25B7" w:rsidRDefault="00AF0E46" w:rsidP="002C25B7">
            <w:pPr>
              <w:spacing w:after="120"/>
              <w:rPr>
                <w:b/>
              </w:rPr>
            </w:pPr>
            <w:r w:rsidRPr="002C25B7">
              <w:rPr>
                <w:b/>
              </w:rPr>
              <w:t>¿Se ajusta la reglamentación que se propone a la norma internacional pertinente?</w:t>
            </w:r>
          </w:p>
          <w:p w:rsidR="00EA4725" w:rsidRPr="002C25B7" w:rsidRDefault="002C25B7" w:rsidP="002C25B7">
            <w:pPr>
              <w:spacing w:after="120"/>
              <w:rPr>
                <w:b/>
              </w:rPr>
            </w:pPr>
            <w:proofErr w:type="gramStart"/>
            <w:r w:rsidRPr="002C25B7">
              <w:rPr>
                <w:b/>
              </w:rPr>
              <w:t>[ ]</w:t>
            </w:r>
            <w:proofErr w:type="gramEnd"/>
            <w:r w:rsidR="00460B9D" w:rsidRPr="002C25B7">
              <w:rPr>
                <w:b/>
              </w:rPr>
              <w:t xml:space="preserve"> S</w:t>
            </w:r>
            <w:r w:rsidRPr="002C25B7">
              <w:rPr>
                <w:b/>
              </w:rPr>
              <w:t>í [ ]</w:t>
            </w:r>
            <w:r w:rsidR="00460B9D" w:rsidRPr="002C25B7">
              <w:rPr>
                <w:b/>
              </w:rPr>
              <w:t xml:space="preserve"> No</w:t>
            </w:r>
          </w:p>
          <w:p w:rsidR="00EA4725" w:rsidRPr="002C25B7" w:rsidRDefault="00AF0E46" w:rsidP="007B6234">
            <w:pPr>
              <w:spacing w:before="120" w:after="120"/>
            </w:pPr>
            <w:r w:rsidRPr="002C25B7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Otros documentos pertinentes e idioma(s) en que están disponibles</w:t>
            </w:r>
            <w:r w:rsidR="002C25B7" w:rsidRPr="002C25B7">
              <w:rPr>
                <w:b/>
              </w:rPr>
              <w:t xml:space="preserve">: </w:t>
            </w:r>
            <w:proofErr w:type="spellStart"/>
            <w:r w:rsidR="002C25B7" w:rsidRPr="002C25B7">
              <w:rPr>
                <w:i/>
                <w:iCs/>
              </w:rPr>
              <w:t>F</w:t>
            </w:r>
            <w:r w:rsidRPr="002C25B7">
              <w:rPr>
                <w:i/>
                <w:iCs/>
              </w:rPr>
              <w:t>ood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Sanitation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Act</w:t>
            </w:r>
            <w:proofErr w:type="spellEnd"/>
            <w:r w:rsidRPr="002C25B7">
              <w:t xml:space="preserve"> (Ley sobre Condiciones Sanitarias de los Alimentos, en inglés)</w:t>
            </w:r>
            <w:r w:rsidR="002C25B7" w:rsidRPr="002C25B7">
              <w:t>. E</w:t>
            </w:r>
            <w:r w:rsidRPr="002C25B7">
              <w:t xml:space="preserve">stos </w:t>
            </w:r>
            <w:proofErr w:type="spellStart"/>
            <w:r w:rsidRPr="002C25B7">
              <w:t>LMR</w:t>
            </w:r>
            <w:proofErr w:type="spellEnd"/>
            <w:r w:rsidRPr="002C25B7">
              <w:t xml:space="preserve"> se publicaron en </w:t>
            </w:r>
            <w:proofErr w:type="spellStart"/>
            <w:r w:rsidRPr="002C25B7">
              <w:t>Kanpo</w:t>
            </w:r>
            <w:proofErr w:type="spellEnd"/>
            <w:r w:rsidRPr="002C25B7">
              <w:t xml:space="preserve"> (Boletín Oficial del Gobierno), disponible en japonés.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  <w:bCs/>
              </w:rPr>
              <w:t xml:space="preserve">Fecha propuesta de adopción </w:t>
            </w:r>
            <w:r w:rsidRPr="002C25B7">
              <w:rPr>
                <w:b/>
                <w:bCs/>
                <w:i/>
                <w:iCs/>
              </w:rPr>
              <w:t>(día/mes/año)</w:t>
            </w:r>
            <w:r w:rsidR="002C25B7" w:rsidRPr="002C25B7">
              <w:rPr>
                <w:b/>
                <w:bCs/>
              </w:rPr>
              <w:t xml:space="preserve">: </w:t>
            </w:r>
            <w:r w:rsidR="002C25B7" w:rsidRPr="002C25B7">
              <w:t>2</w:t>
            </w:r>
            <w:r w:rsidRPr="002C25B7">
              <w:t xml:space="preserve">0 de marzo </w:t>
            </w:r>
            <w:r w:rsidR="002C25B7" w:rsidRPr="002C25B7">
              <w:t>de 2019</w:t>
            </w:r>
          </w:p>
          <w:p w:rsidR="00EA4725" w:rsidRPr="002C25B7" w:rsidRDefault="00AF0E46" w:rsidP="002C25B7">
            <w:pPr>
              <w:spacing w:after="120"/>
            </w:pPr>
            <w:r w:rsidRPr="002C25B7">
              <w:rPr>
                <w:b/>
                <w:bCs/>
              </w:rPr>
              <w:t xml:space="preserve">Fecha propuesta de publicación </w:t>
            </w:r>
            <w:r w:rsidRPr="002C25B7">
              <w:rPr>
                <w:b/>
                <w:bCs/>
                <w:i/>
                <w:iCs/>
              </w:rPr>
              <w:t>(día/mes/año)</w:t>
            </w:r>
            <w:r w:rsidR="002C25B7" w:rsidRPr="002C25B7">
              <w:rPr>
                <w:b/>
                <w:bCs/>
              </w:rPr>
              <w:t xml:space="preserve">: </w:t>
            </w:r>
            <w:r w:rsidR="002C25B7" w:rsidRPr="002C25B7">
              <w:t>2</w:t>
            </w:r>
            <w:r w:rsidRPr="002C25B7">
              <w:t xml:space="preserve">0 de marzo </w:t>
            </w:r>
            <w:r w:rsidR="002C25B7" w:rsidRPr="002C25B7">
              <w:t>de 2019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Fecha propuesta de entrada en vigor</w:t>
            </w:r>
            <w:r w:rsidR="002C25B7" w:rsidRPr="002C25B7">
              <w:rPr>
                <w:b/>
              </w:rPr>
              <w:t xml:space="preserve">: </w:t>
            </w:r>
            <w:proofErr w:type="gramStart"/>
            <w:r w:rsidR="002C25B7" w:rsidRPr="002C25B7">
              <w:rPr>
                <w:b/>
                <w:bCs/>
              </w:rPr>
              <w:t>[ ]</w:t>
            </w:r>
            <w:proofErr w:type="gramEnd"/>
            <w:r w:rsidRPr="002C25B7">
              <w:rPr>
                <w:b/>
                <w:bCs/>
              </w:rPr>
              <w:t xml:space="preserve"> Seis meses a partir de la fecha de publicación, y/o </w:t>
            </w:r>
            <w:r w:rsidRPr="002C25B7">
              <w:rPr>
                <w:b/>
                <w:bCs/>
                <w:i/>
                <w:iCs/>
              </w:rPr>
              <w:t>(día/mes/año)</w:t>
            </w:r>
            <w:r w:rsidR="002C25B7" w:rsidRPr="002C25B7">
              <w:rPr>
                <w:b/>
                <w:bCs/>
              </w:rPr>
              <w:t xml:space="preserve">: </w:t>
            </w:r>
            <w:r w:rsidR="002C25B7" w:rsidRPr="002C25B7">
              <w:t>2</w:t>
            </w:r>
            <w:r w:rsidRPr="002C25B7">
              <w:t xml:space="preserve">0 de marzo </w:t>
            </w:r>
            <w:r w:rsidR="002C25B7" w:rsidRPr="002C25B7">
              <w:t>de 2019</w:t>
            </w:r>
          </w:p>
          <w:p w:rsidR="00EA4725" w:rsidRPr="002C25B7" w:rsidRDefault="00AF0E46" w:rsidP="002C25B7">
            <w:pPr>
              <w:spacing w:after="120"/>
              <w:ind w:left="607" w:hanging="607"/>
              <w:rPr>
                <w:b/>
              </w:rPr>
            </w:pPr>
            <w:r w:rsidRPr="002C25B7">
              <w:rPr>
                <w:b/>
              </w:rPr>
              <w:t>[X]</w:t>
            </w:r>
            <w:r w:rsidRPr="002C25B7">
              <w:rPr>
                <w:b/>
              </w:rPr>
              <w:tab/>
              <w:t>Medida de facilitación del comercio</w:t>
            </w:r>
          </w:p>
        </w:tc>
      </w:tr>
      <w:tr w:rsidR="002C25B7" w:rsidRPr="002C25B7" w:rsidTr="002C25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  <w:jc w:val="left"/>
            </w:pPr>
            <w:r w:rsidRPr="002C25B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spacing w:before="120" w:after="120"/>
            </w:pPr>
            <w:r w:rsidRPr="002C25B7">
              <w:rPr>
                <w:b/>
              </w:rPr>
              <w:t>Fecha límite para la presentación de observaciones</w:t>
            </w:r>
            <w:r w:rsidR="002C25B7" w:rsidRPr="002C25B7">
              <w:rPr>
                <w:b/>
              </w:rPr>
              <w:t xml:space="preserve">: </w:t>
            </w:r>
            <w:proofErr w:type="gramStart"/>
            <w:r w:rsidR="002C25B7" w:rsidRPr="002C25B7">
              <w:rPr>
                <w:b/>
              </w:rPr>
              <w:t>[ ]</w:t>
            </w:r>
            <w:proofErr w:type="gramEnd"/>
            <w:r w:rsidRPr="002C25B7">
              <w:rPr>
                <w:b/>
              </w:rPr>
              <w:t xml:space="preserve"> Sesenta días a partir de la fecha de distribución de la notificación y/o </w:t>
            </w:r>
            <w:r w:rsidRPr="002C25B7">
              <w:rPr>
                <w:b/>
                <w:i/>
                <w:iCs/>
              </w:rPr>
              <w:t>(día/mes/año)</w:t>
            </w:r>
            <w:r w:rsidR="002C25B7" w:rsidRPr="002C25B7">
              <w:rPr>
                <w:b/>
              </w:rPr>
              <w:t xml:space="preserve">: </w:t>
            </w:r>
            <w:r w:rsidR="002C25B7" w:rsidRPr="002C25B7">
              <w:t>N</w:t>
            </w:r>
            <w:r w:rsidRPr="002C25B7">
              <w:t>o se aplica.</w:t>
            </w:r>
          </w:p>
          <w:p w:rsidR="00EA4725" w:rsidRPr="002C25B7" w:rsidRDefault="00AF0E46" w:rsidP="002C25B7">
            <w:pPr>
              <w:spacing w:after="120"/>
            </w:pPr>
            <w:r w:rsidRPr="002C25B7">
              <w:rPr>
                <w:b/>
              </w:rPr>
              <w:t>Organismo o autoridad encargado de tramitar las observaciones</w:t>
            </w:r>
            <w:r w:rsidR="002C25B7" w:rsidRPr="002C25B7">
              <w:rPr>
                <w:b/>
              </w:rPr>
              <w:t xml:space="preserve">: </w:t>
            </w:r>
            <w:proofErr w:type="gramStart"/>
            <w:r w:rsidR="002C25B7" w:rsidRPr="002C25B7">
              <w:rPr>
                <w:b/>
              </w:rPr>
              <w:t>[ ]</w:t>
            </w:r>
            <w:proofErr w:type="gramEnd"/>
            <w:r w:rsidRPr="002C25B7">
              <w:rPr>
                <w:b/>
              </w:rPr>
              <w:t xml:space="preserve"> Organismo nacional encargado de la notificación, [X] Servicio nacional de información</w:t>
            </w:r>
            <w:r w:rsidR="002C25B7" w:rsidRPr="002C25B7">
              <w:rPr>
                <w:b/>
              </w:rPr>
              <w:t>. D</w:t>
            </w:r>
            <w:r w:rsidRPr="002C25B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31B4D" w:rsidRPr="002C25B7" w:rsidTr="002C25B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C25B7" w:rsidRDefault="00AF0E46" w:rsidP="002C25B7">
            <w:pPr>
              <w:keepNext/>
              <w:keepLines/>
              <w:spacing w:before="120" w:after="120"/>
              <w:jc w:val="left"/>
            </w:pPr>
            <w:r w:rsidRPr="002C25B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60B9D" w:rsidRPr="002C25B7" w:rsidRDefault="00AF0E46" w:rsidP="002C25B7">
            <w:pPr>
              <w:keepNext/>
              <w:keepLines/>
              <w:spacing w:before="120" w:after="120"/>
              <w:rPr>
                <w:b/>
              </w:rPr>
            </w:pPr>
            <w:r w:rsidRPr="002C25B7">
              <w:rPr>
                <w:b/>
              </w:rPr>
              <w:t>Texto(s) disponible(s) en</w:t>
            </w:r>
            <w:r w:rsidR="002C25B7" w:rsidRPr="002C25B7">
              <w:rPr>
                <w:b/>
              </w:rPr>
              <w:t xml:space="preserve">: </w:t>
            </w:r>
            <w:proofErr w:type="gramStart"/>
            <w:r w:rsidR="002C25B7" w:rsidRPr="002C25B7">
              <w:rPr>
                <w:b/>
              </w:rPr>
              <w:t>[ ]</w:t>
            </w:r>
            <w:proofErr w:type="gramEnd"/>
            <w:r w:rsidRPr="002C25B7">
              <w:rPr>
                <w:b/>
              </w:rPr>
              <w:t xml:space="preserve"> Organismo nacional encargado de la notificación, [X] Servicio nacional de información</w:t>
            </w:r>
            <w:r w:rsidR="002C25B7" w:rsidRPr="002C25B7">
              <w:rPr>
                <w:b/>
              </w:rPr>
              <w:t>. D</w:t>
            </w:r>
            <w:r w:rsidRPr="002C25B7">
              <w:rPr>
                <w:b/>
              </w:rPr>
              <w:t>irección, número de fax y dirección de correo electrónico (en su caso) de otra institución:</w:t>
            </w:r>
          </w:p>
          <w:p w:rsidR="00EA4725" w:rsidRPr="002C25B7" w:rsidRDefault="00AF0E46" w:rsidP="002C25B7">
            <w:pPr>
              <w:keepNext/>
              <w:keepLines/>
              <w:rPr>
                <w:bCs/>
              </w:rPr>
            </w:pPr>
            <w:proofErr w:type="spellStart"/>
            <w:r w:rsidRPr="002C25B7">
              <w:rPr>
                <w:i/>
                <w:iCs/>
              </w:rPr>
              <w:t>Japan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Enquiry</w:t>
            </w:r>
            <w:proofErr w:type="spellEnd"/>
            <w:r w:rsidRPr="002C25B7">
              <w:rPr>
                <w:i/>
                <w:iCs/>
              </w:rPr>
              <w:t xml:space="preserve"> Point</w:t>
            </w:r>
            <w:r w:rsidRPr="002C25B7">
              <w:t xml:space="preserve"> (Servicio de información del Japón)</w:t>
            </w:r>
          </w:p>
          <w:p w:rsidR="00460B9D" w:rsidRPr="002C25B7" w:rsidRDefault="00AF0E46" w:rsidP="002C25B7">
            <w:pPr>
              <w:keepNext/>
              <w:keepLines/>
              <w:rPr>
                <w:bCs/>
              </w:rPr>
            </w:pPr>
            <w:r w:rsidRPr="002C25B7">
              <w:rPr>
                <w:i/>
                <w:iCs/>
              </w:rPr>
              <w:t xml:space="preserve">International </w:t>
            </w:r>
            <w:proofErr w:type="spellStart"/>
            <w:r w:rsidRPr="002C25B7">
              <w:rPr>
                <w:i/>
                <w:iCs/>
              </w:rPr>
              <w:t>Trade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Division</w:t>
            </w:r>
            <w:proofErr w:type="spellEnd"/>
            <w:r w:rsidRPr="002C25B7">
              <w:t xml:space="preserve"> (División de Comercio Internacional)</w:t>
            </w:r>
          </w:p>
          <w:p w:rsidR="00460B9D" w:rsidRPr="002C25B7" w:rsidRDefault="00AF0E46" w:rsidP="002C25B7">
            <w:pPr>
              <w:keepNext/>
              <w:keepLines/>
              <w:rPr>
                <w:bCs/>
              </w:rPr>
            </w:pPr>
            <w:proofErr w:type="spellStart"/>
            <w:r w:rsidRPr="002C25B7">
              <w:rPr>
                <w:i/>
                <w:iCs/>
              </w:rPr>
              <w:t>Economic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Affairs</w:t>
            </w:r>
            <w:proofErr w:type="spellEnd"/>
            <w:r w:rsidRPr="002C25B7">
              <w:rPr>
                <w:i/>
                <w:iCs/>
              </w:rPr>
              <w:t xml:space="preserve"> Bureau</w:t>
            </w:r>
            <w:r w:rsidRPr="002C25B7">
              <w:t xml:space="preserve"> (Oficina de Asuntos Económicos)</w:t>
            </w:r>
          </w:p>
          <w:p w:rsidR="00460B9D" w:rsidRPr="002C25B7" w:rsidRDefault="00AF0E46" w:rsidP="002C25B7">
            <w:pPr>
              <w:keepNext/>
              <w:keepLines/>
              <w:rPr>
                <w:bCs/>
              </w:rPr>
            </w:pPr>
            <w:proofErr w:type="spellStart"/>
            <w:r w:rsidRPr="002C25B7">
              <w:rPr>
                <w:i/>
                <w:iCs/>
              </w:rPr>
              <w:t>Ministry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of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Foreign</w:t>
            </w:r>
            <w:proofErr w:type="spellEnd"/>
            <w:r w:rsidRPr="002C25B7">
              <w:rPr>
                <w:i/>
                <w:iCs/>
              </w:rPr>
              <w:t xml:space="preserve"> </w:t>
            </w:r>
            <w:proofErr w:type="spellStart"/>
            <w:r w:rsidRPr="002C25B7">
              <w:rPr>
                <w:i/>
                <w:iCs/>
              </w:rPr>
              <w:t>Affairs</w:t>
            </w:r>
            <w:proofErr w:type="spellEnd"/>
            <w:r w:rsidRPr="002C25B7">
              <w:t xml:space="preserve"> (Ministerio de Relaciones Exteriores)</w:t>
            </w:r>
          </w:p>
          <w:p w:rsidR="00460B9D" w:rsidRPr="002C25B7" w:rsidRDefault="00AF0E46" w:rsidP="002C25B7">
            <w:pPr>
              <w:keepNext/>
              <w:keepLines/>
              <w:rPr>
                <w:bCs/>
              </w:rPr>
            </w:pPr>
            <w:r w:rsidRPr="002C25B7">
              <w:t>Fax</w:t>
            </w:r>
            <w:r w:rsidR="002C25B7" w:rsidRPr="002C25B7">
              <w:t>: +</w:t>
            </w:r>
            <w:r w:rsidRPr="002C25B7">
              <w:t>(81 3) 5501 8343</w:t>
            </w:r>
          </w:p>
          <w:p w:rsidR="00EA4725" w:rsidRPr="002C25B7" w:rsidRDefault="00460B9D" w:rsidP="002C25B7">
            <w:pPr>
              <w:keepNext/>
              <w:keepLines/>
              <w:spacing w:after="120"/>
              <w:rPr>
                <w:bCs/>
              </w:rPr>
            </w:pPr>
            <w:r w:rsidRPr="002C25B7">
              <w:t>Correo electrónico</w:t>
            </w:r>
            <w:r w:rsidR="002C25B7" w:rsidRPr="002C25B7">
              <w:t>: e</w:t>
            </w:r>
            <w:r w:rsidRPr="002C25B7">
              <w:t>nquiry@mofa.go.jp</w:t>
            </w:r>
          </w:p>
        </w:tc>
      </w:tr>
    </w:tbl>
    <w:p w:rsidR="007141CF" w:rsidRPr="002C25B7" w:rsidRDefault="007141CF" w:rsidP="002C25B7"/>
    <w:sectPr w:rsidR="007141CF" w:rsidRPr="002C25B7" w:rsidSect="002C2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74" w:rsidRPr="002C25B7" w:rsidRDefault="00AF0E46">
      <w:r w:rsidRPr="002C25B7">
        <w:separator/>
      </w:r>
    </w:p>
  </w:endnote>
  <w:endnote w:type="continuationSeparator" w:id="0">
    <w:p w:rsidR="00470474" w:rsidRPr="002C25B7" w:rsidRDefault="00AF0E46">
      <w:r w:rsidRPr="002C25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25B7" w:rsidRDefault="002C25B7" w:rsidP="002C25B7">
    <w:pPr>
      <w:pStyle w:val="Footer"/>
    </w:pPr>
    <w:r w:rsidRPr="002C25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25B7" w:rsidRDefault="002C25B7" w:rsidP="002C25B7">
    <w:pPr>
      <w:pStyle w:val="Footer"/>
    </w:pPr>
    <w:r w:rsidRPr="002C2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C25B7" w:rsidRDefault="002C25B7" w:rsidP="002C25B7">
    <w:pPr>
      <w:pStyle w:val="Footer"/>
    </w:pPr>
    <w:r w:rsidRPr="002C2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74" w:rsidRPr="002C25B7" w:rsidRDefault="00AF0E46">
      <w:r w:rsidRPr="002C25B7">
        <w:separator/>
      </w:r>
    </w:p>
  </w:footnote>
  <w:footnote w:type="continuationSeparator" w:id="0">
    <w:p w:rsidR="00470474" w:rsidRPr="002C25B7" w:rsidRDefault="00AF0E46">
      <w:r w:rsidRPr="002C25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B7" w:rsidRPr="002C25B7" w:rsidRDefault="002C25B7" w:rsidP="002C25B7">
    <w:pPr>
      <w:pStyle w:val="Header"/>
      <w:spacing w:after="240"/>
      <w:jc w:val="center"/>
    </w:pPr>
    <w:r w:rsidRPr="002C25B7">
      <w:t>G/</w:t>
    </w:r>
    <w:proofErr w:type="spellStart"/>
    <w:r w:rsidRPr="002C25B7">
      <w:t>SPS</w:t>
    </w:r>
    <w:proofErr w:type="spellEnd"/>
    <w:r w:rsidRPr="002C25B7">
      <w:t>/N/</w:t>
    </w:r>
    <w:proofErr w:type="spellStart"/>
    <w:r w:rsidRPr="002C25B7">
      <w:t>JPN</w:t>
    </w:r>
    <w:proofErr w:type="spellEnd"/>
    <w:r w:rsidRPr="002C25B7">
      <w:t>/661</w:t>
    </w:r>
  </w:p>
  <w:p w:rsidR="002C25B7" w:rsidRPr="002C25B7" w:rsidRDefault="002C25B7" w:rsidP="002C25B7">
    <w:pPr>
      <w:pStyle w:val="Header"/>
      <w:pBdr>
        <w:bottom w:val="single" w:sz="4" w:space="1" w:color="auto"/>
      </w:pBdr>
      <w:jc w:val="center"/>
    </w:pPr>
    <w:r w:rsidRPr="002C25B7">
      <w:t xml:space="preserve">- </w:t>
    </w:r>
    <w:r w:rsidRPr="002C25B7">
      <w:fldChar w:fldCharType="begin"/>
    </w:r>
    <w:r w:rsidRPr="002C25B7">
      <w:instrText xml:space="preserve"> PAGE  \* Arabic  \* MERGEFORMAT </w:instrText>
    </w:r>
    <w:r w:rsidRPr="002C25B7">
      <w:fldChar w:fldCharType="separate"/>
    </w:r>
    <w:r w:rsidRPr="002C25B7">
      <w:t>1</w:t>
    </w:r>
    <w:r w:rsidRPr="002C25B7">
      <w:fldChar w:fldCharType="end"/>
    </w:r>
    <w:r w:rsidRPr="002C25B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B7" w:rsidRPr="002C25B7" w:rsidRDefault="002C25B7" w:rsidP="002C25B7">
    <w:pPr>
      <w:pStyle w:val="Header"/>
      <w:spacing w:after="240"/>
      <w:jc w:val="center"/>
    </w:pPr>
    <w:r w:rsidRPr="002C25B7">
      <w:t>G/</w:t>
    </w:r>
    <w:proofErr w:type="spellStart"/>
    <w:r w:rsidRPr="002C25B7">
      <w:t>SPS</w:t>
    </w:r>
    <w:proofErr w:type="spellEnd"/>
    <w:r w:rsidRPr="002C25B7">
      <w:t>/N/</w:t>
    </w:r>
    <w:proofErr w:type="spellStart"/>
    <w:r w:rsidRPr="002C25B7">
      <w:t>JPN</w:t>
    </w:r>
    <w:proofErr w:type="spellEnd"/>
    <w:r w:rsidRPr="002C25B7">
      <w:t>/661</w:t>
    </w:r>
  </w:p>
  <w:p w:rsidR="002C25B7" w:rsidRPr="002C25B7" w:rsidRDefault="002C25B7" w:rsidP="002C25B7">
    <w:pPr>
      <w:pStyle w:val="Header"/>
      <w:pBdr>
        <w:bottom w:val="single" w:sz="4" w:space="1" w:color="auto"/>
      </w:pBdr>
      <w:jc w:val="center"/>
    </w:pPr>
    <w:r w:rsidRPr="002C25B7">
      <w:t xml:space="preserve">- </w:t>
    </w:r>
    <w:r w:rsidRPr="002C25B7">
      <w:fldChar w:fldCharType="begin"/>
    </w:r>
    <w:r w:rsidRPr="002C25B7">
      <w:instrText xml:space="preserve"> PAGE  \* Arabic  \* MERGEFORMAT </w:instrText>
    </w:r>
    <w:r w:rsidRPr="002C25B7">
      <w:fldChar w:fldCharType="separate"/>
    </w:r>
    <w:r w:rsidRPr="002C25B7">
      <w:t>1</w:t>
    </w:r>
    <w:r w:rsidRPr="002C25B7">
      <w:fldChar w:fldCharType="end"/>
    </w:r>
    <w:r w:rsidRPr="002C25B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C25B7" w:rsidRPr="002C25B7" w:rsidTr="002C25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25B7" w:rsidRPr="002C25B7" w:rsidRDefault="002C25B7" w:rsidP="002C25B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25B7" w:rsidRPr="002C25B7" w:rsidRDefault="002C25B7" w:rsidP="002C25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25B7" w:rsidRPr="002C25B7" w:rsidTr="002C25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25B7" w:rsidRPr="002C25B7" w:rsidRDefault="002C25B7" w:rsidP="002C25B7">
          <w:pPr>
            <w:jc w:val="left"/>
            <w:rPr>
              <w:rFonts w:eastAsia="Verdana" w:cs="Verdana"/>
              <w:szCs w:val="18"/>
            </w:rPr>
          </w:pPr>
          <w:r w:rsidRPr="002C25B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25B7" w:rsidRPr="002C25B7" w:rsidRDefault="002C25B7" w:rsidP="002C25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25B7" w:rsidRPr="002C25B7" w:rsidTr="002C25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25B7" w:rsidRPr="002C25B7" w:rsidRDefault="002C25B7" w:rsidP="002C25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25B7" w:rsidRPr="002C25B7" w:rsidRDefault="002C25B7" w:rsidP="002C25B7">
          <w:pPr>
            <w:jc w:val="right"/>
            <w:rPr>
              <w:rFonts w:eastAsia="Verdana" w:cs="Verdana"/>
              <w:b/>
              <w:szCs w:val="18"/>
            </w:rPr>
          </w:pPr>
          <w:r w:rsidRPr="002C25B7">
            <w:rPr>
              <w:b/>
              <w:szCs w:val="18"/>
            </w:rPr>
            <w:t>G/</w:t>
          </w:r>
          <w:proofErr w:type="spellStart"/>
          <w:r w:rsidRPr="002C25B7">
            <w:rPr>
              <w:b/>
              <w:szCs w:val="18"/>
            </w:rPr>
            <w:t>SPS</w:t>
          </w:r>
          <w:proofErr w:type="spellEnd"/>
          <w:r w:rsidRPr="002C25B7">
            <w:rPr>
              <w:b/>
              <w:szCs w:val="18"/>
            </w:rPr>
            <w:t>/N/</w:t>
          </w:r>
          <w:proofErr w:type="spellStart"/>
          <w:r w:rsidRPr="002C25B7">
            <w:rPr>
              <w:b/>
              <w:szCs w:val="18"/>
            </w:rPr>
            <w:t>JPN</w:t>
          </w:r>
          <w:proofErr w:type="spellEnd"/>
          <w:r w:rsidRPr="002C25B7">
            <w:rPr>
              <w:b/>
              <w:szCs w:val="18"/>
            </w:rPr>
            <w:t>/661</w:t>
          </w:r>
        </w:p>
      </w:tc>
    </w:tr>
    <w:tr w:rsidR="002C25B7" w:rsidRPr="002C25B7" w:rsidTr="002C25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25B7" w:rsidRPr="002C25B7" w:rsidRDefault="002C25B7" w:rsidP="002C25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25B7" w:rsidRPr="002C25B7" w:rsidRDefault="007B6234" w:rsidP="002C25B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30 de julio de </w:t>
          </w:r>
          <w:r w:rsidR="002C25B7" w:rsidRPr="002C25B7">
            <w:rPr>
              <w:rFonts w:eastAsia="Verdana" w:cs="Verdana"/>
              <w:szCs w:val="18"/>
            </w:rPr>
            <w:t>2019</w:t>
          </w:r>
        </w:p>
      </w:tc>
    </w:tr>
    <w:tr w:rsidR="002C25B7" w:rsidRPr="002C25B7" w:rsidTr="002C25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25B7" w:rsidRPr="002C25B7" w:rsidRDefault="002C25B7" w:rsidP="002C25B7">
          <w:pPr>
            <w:jc w:val="left"/>
            <w:rPr>
              <w:rFonts w:eastAsia="Verdana" w:cs="Verdana"/>
              <w:b/>
              <w:szCs w:val="18"/>
            </w:rPr>
          </w:pPr>
          <w:r w:rsidRPr="002C25B7">
            <w:rPr>
              <w:rFonts w:eastAsia="Verdana" w:cs="Verdana"/>
              <w:color w:val="FF0000"/>
              <w:szCs w:val="18"/>
            </w:rPr>
            <w:t>(19</w:t>
          </w:r>
          <w:r w:rsidRPr="002C25B7">
            <w:rPr>
              <w:rFonts w:eastAsia="Verdana" w:cs="Verdana"/>
              <w:color w:val="FF0000"/>
              <w:szCs w:val="18"/>
            </w:rPr>
            <w:noBreakHyphen/>
          </w:r>
          <w:r w:rsidR="007B6234">
            <w:rPr>
              <w:rFonts w:eastAsia="Verdana" w:cs="Verdana"/>
              <w:color w:val="FF0000"/>
              <w:szCs w:val="18"/>
            </w:rPr>
            <w:t>4990</w:t>
          </w:r>
          <w:r w:rsidRPr="002C25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25B7" w:rsidRPr="002C25B7" w:rsidRDefault="002C25B7" w:rsidP="002C25B7">
          <w:pPr>
            <w:jc w:val="right"/>
            <w:rPr>
              <w:rFonts w:eastAsia="Verdana" w:cs="Verdana"/>
              <w:szCs w:val="18"/>
            </w:rPr>
          </w:pPr>
          <w:r w:rsidRPr="002C25B7">
            <w:rPr>
              <w:rFonts w:eastAsia="Verdana" w:cs="Verdana"/>
              <w:szCs w:val="18"/>
            </w:rPr>
            <w:t xml:space="preserve">Página: </w:t>
          </w:r>
          <w:r w:rsidRPr="002C25B7">
            <w:rPr>
              <w:rFonts w:eastAsia="Verdana" w:cs="Verdana"/>
              <w:szCs w:val="18"/>
            </w:rPr>
            <w:fldChar w:fldCharType="begin"/>
          </w:r>
          <w:r w:rsidRPr="002C25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25B7">
            <w:rPr>
              <w:rFonts w:eastAsia="Verdana" w:cs="Verdana"/>
              <w:szCs w:val="18"/>
            </w:rPr>
            <w:fldChar w:fldCharType="separate"/>
          </w:r>
          <w:r w:rsidRPr="002C25B7">
            <w:rPr>
              <w:rFonts w:eastAsia="Verdana" w:cs="Verdana"/>
              <w:szCs w:val="18"/>
            </w:rPr>
            <w:t>1</w:t>
          </w:r>
          <w:r w:rsidRPr="002C25B7">
            <w:rPr>
              <w:rFonts w:eastAsia="Verdana" w:cs="Verdana"/>
              <w:szCs w:val="18"/>
            </w:rPr>
            <w:fldChar w:fldCharType="end"/>
          </w:r>
          <w:r w:rsidRPr="002C25B7">
            <w:rPr>
              <w:rFonts w:eastAsia="Verdana" w:cs="Verdana"/>
              <w:szCs w:val="18"/>
            </w:rPr>
            <w:t>/</w:t>
          </w:r>
          <w:r w:rsidRPr="002C25B7">
            <w:rPr>
              <w:rFonts w:eastAsia="Verdana" w:cs="Verdana"/>
              <w:szCs w:val="18"/>
            </w:rPr>
            <w:fldChar w:fldCharType="begin"/>
          </w:r>
          <w:r w:rsidRPr="002C25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25B7">
            <w:rPr>
              <w:rFonts w:eastAsia="Verdana" w:cs="Verdana"/>
              <w:szCs w:val="18"/>
            </w:rPr>
            <w:fldChar w:fldCharType="separate"/>
          </w:r>
          <w:r w:rsidRPr="002C25B7">
            <w:rPr>
              <w:rFonts w:eastAsia="Verdana" w:cs="Verdana"/>
              <w:szCs w:val="18"/>
            </w:rPr>
            <w:t>2</w:t>
          </w:r>
          <w:r w:rsidRPr="002C25B7">
            <w:rPr>
              <w:rFonts w:eastAsia="Verdana" w:cs="Verdana"/>
              <w:szCs w:val="18"/>
            </w:rPr>
            <w:fldChar w:fldCharType="end"/>
          </w:r>
        </w:p>
      </w:tc>
    </w:tr>
    <w:tr w:rsidR="002C25B7" w:rsidRPr="002C25B7" w:rsidTr="002C25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25B7" w:rsidRPr="002C25B7" w:rsidRDefault="002C25B7" w:rsidP="002C25B7">
          <w:pPr>
            <w:jc w:val="left"/>
            <w:rPr>
              <w:rFonts w:eastAsia="Verdana" w:cs="Verdana"/>
              <w:szCs w:val="18"/>
            </w:rPr>
          </w:pPr>
          <w:r w:rsidRPr="002C25B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25B7" w:rsidRPr="002C25B7" w:rsidRDefault="002C25B7" w:rsidP="002C25B7">
          <w:pPr>
            <w:jc w:val="right"/>
            <w:rPr>
              <w:rFonts w:eastAsia="Verdana" w:cs="Verdana"/>
              <w:bCs/>
              <w:szCs w:val="18"/>
            </w:rPr>
          </w:pPr>
          <w:r w:rsidRPr="002C25B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C25B7" w:rsidRDefault="00ED54E0" w:rsidP="002C2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676F0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4229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316D3"/>
    <w:multiLevelType w:val="hybridMultilevel"/>
    <w:tmpl w:val="3A5422D6"/>
    <w:lvl w:ilvl="0" w:tplc="B0985A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8B5A82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FC66E14"/>
    <w:numStyleLink w:val="LegalHeadings"/>
  </w:abstractNum>
  <w:abstractNum w:abstractNumId="13" w15:restartNumberingAfterBreak="0">
    <w:nsid w:val="57551E12"/>
    <w:multiLevelType w:val="multilevel"/>
    <w:tmpl w:val="1FC66E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376"/>
    <w:multiLevelType w:val="hybridMultilevel"/>
    <w:tmpl w:val="EECCB0F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5B7"/>
    <w:rsid w:val="002C2634"/>
    <w:rsid w:val="00331B4D"/>
    <w:rsid w:val="00334D8B"/>
    <w:rsid w:val="00336315"/>
    <w:rsid w:val="0035602E"/>
    <w:rsid w:val="003572B4"/>
    <w:rsid w:val="003817C7"/>
    <w:rsid w:val="00395125"/>
    <w:rsid w:val="003E2958"/>
    <w:rsid w:val="00422B6F"/>
    <w:rsid w:val="00423377"/>
    <w:rsid w:val="00441372"/>
    <w:rsid w:val="00460B9D"/>
    <w:rsid w:val="00467032"/>
    <w:rsid w:val="0046754A"/>
    <w:rsid w:val="0047047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7DC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34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E4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BF5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272F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25B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25B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25B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25B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25B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25B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25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25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25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25B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C25B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C25B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C25B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C25B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C25B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C25B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C25B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C25B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C25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25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C25B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C25B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C25B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25B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C25B7"/>
    <w:pPr>
      <w:numPr>
        <w:numId w:val="6"/>
      </w:numPr>
    </w:pPr>
  </w:style>
  <w:style w:type="paragraph" w:styleId="ListBullet">
    <w:name w:val="List Bullet"/>
    <w:basedOn w:val="Normal"/>
    <w:uiPriority w:val="1"/>
    <w:rsid w:val="002C25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25B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25B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25B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25B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C25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25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25B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C25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25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25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25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C25B7"/>
    <w:rPr>
      <w:szCs w:val="20"/>
    </w:rPr>
  </w:style>
  <w:style w:type="character" w:customStyle="1" w:styleId="EndnoteTextChar">
    <w:name w:val="Endnote Text Char"/>
    <w:link w:val="EndnoteText"/>
    <w:uiPriority w:val="49"/>
    <w:rsid w:val="002C25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C25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25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C25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25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C25B7"/>
    <w:pPr>
      <w:ind w:left="567" w:right="567" w:firstLine="0"/>
    </w:pPr>
  </w:style>
  <w:style w:type="character" w:styleId="FootnoteReference">
    <w:name w:val="footnote reference"/>
    <w:uiPriority w:val="5"/>
    <w:rsid w:val="002C25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C25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25B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C25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25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25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25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25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25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25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25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25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25B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C25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25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25B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25B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25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25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25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25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25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25B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25B7"/>
  </w:style>
  <w:style w:type="paragraph" w:styleId="BlockText">
    <w:name w:val="Block Text"/>
    <w:basedOn w:val="Normal"/>
    <w:uiPriority w:val="99"/>
    <w:semiHidden/>
    <w:unhideWhenUsed/>
    <w:rsid w:val="002C25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B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C25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25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5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2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5B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25B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5B7"/>
  </w:style>
  <w:style w:type="character" w:customStyle="1" w:styleId="DateChar">
    <w:name w:val="Date Char"/>
    <w:basedOn w:val="DefaultParagraphFont"/>
    <w:link w:val="Date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25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B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C25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25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25B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C25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25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B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C25B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C25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C25B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C25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B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C25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C25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C25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25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25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25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25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25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25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25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25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25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25B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25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25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C25B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C25B7"/>
    <w:rPr>
      <w:lang w:val="es-ES"/>
    </w:rPr>
  </w:style>
  <w:style w:type="paragraph" w:styleId="List">
    <w:name w:val="List"/>
    <w:basedOn w:val="Normal"/>
    <w:uiPriority w:val="99"/>
    <w:semiHidden/>
    <w:unhideWhenUsed/>
    <w:rsid w:val="002C25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25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25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25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25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25B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25B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25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25B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25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25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B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25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25B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C25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25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25B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C25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25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5B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C25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C25B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25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25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25B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C25B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C25B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C25B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25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C25B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0B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0B9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0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0B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0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0B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0B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0B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B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0B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0B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0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0B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0B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0B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0B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0B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0B9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0B9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0B9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0B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0B9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0B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0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0B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0B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0B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0B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0B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0B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0B9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0B9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0B9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0B9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0B9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0B9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0B9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60B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0B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0B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0B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0B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0B9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60B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0B9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632</Words>
  <Characters>3553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2019-08-01T11:55:00Z</dcterms:created>
  <dcterms:modified xsi:type="dcterms:W3CDTF">2019-08-01T12:53:00Z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a157d252-9020-41a5-85e6-346d70589a10</vt:lpwstr>
  </property>
  <property fmtid="{D5CDD505-2E9C-101B-9397-08002B2CF9AE}" pid="3" name="WTOCLASSIFICATION">
    <vt:lpwstr>NOT WORK-RELATED</vt:lpwstr>
  </property>
</Properties>
</file>