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843DEC" w:rsidRDefault="00843DEC" w:rsidP="003D160F">
      <w:pPr>
        <w:pStyle w:val="Titre"/>
        <w:spacing w:before="240"/>
        <w:rPr>
          <w:caps w:val="0"/>
          <w:kern w:val="0"/>
        </w:rPr>
      </w:pPr>
      <w:bookmarkStart w:id="8" w:name="_Hlk21534085"/>
      <w:r w:rsidRPr="00843DEC">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843DEC" w:rsidRPr="00843DEC" w:rsidTr="00843DEC">
        <w:tc>
          <w:tcPr>
            <w:tcW w:w="709" w:type="dxa"/>
            <w:tcBorders>
              <w:top w:val="doub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1.</w:t>
            </w:r>
          </w:p>
        </w:tc>
        <w:tc>
          <w:tcPr>
            <w:tcW w:w="8276" w:type="dxa"/>
            <w:tcBorders>
              <w:top w:val="double" w:sz="6" w:space="0" w:color="auto"/>
              <w:bottom w:val="single" w:sz="6" w:space="0" w:color="auto"/>
            </w:tcBorders>
            <w:shd w:val="clear" w:color="auto" w:fill="auto"/>
          </w:tcPr>
          <w:p w:rsidR="00EA4725" w:rsidRPr="00843DEC" w:rsidRDefault="00217823" w:rsidP="00843DEC">
            <w:pPr>
              <w:spacing w:before="120" w:after="120"/>
            </w:pPr>
            <w:r w:rsidRPr="00843DEC">
              <w:rPr>
                <w:b/>
              </w:rPr>
              <w:t>Miembro que notifica</w:t>
            </w:r>
            <w:r w:rsidR="00843DEC" w:rsidRPr="00843DEC">
              <w:rPr>
                <w:b/>
              </w:rPr>
              <w:t xml:space="preserve">: </w:t>
            </w:r>
            <w:r w:rsidR="00843DEC" w:rsidRPr="00843DEC">
              <w:rPr>
                <w:u w:val="single"/>
              </w:rPr>
              <w:t>J</w:t>
            </w:r>
            <w:r w:rsidRPr="00843DEC">
              <w:rPr>
                <w:u w:val="single"/>
              </w:rPr>
              <w:t>APÓN</w:t>
            </w:r>
          </w:p>
          <w:p w:rsidR="00EA4725" w:rsidRPr="00843DEC" w:rsidRDefault="00217823" w:rsidP="00843DEC">
            <w:pPr>
              <w:spacing w:after="120"/>
            </w:pPr>
            <w:r w:rsidRPr="00843DEC">
              <w:rPr>
                <w:b/>
                <w:bCs/>
              </w:rPr>
              <w:t>Si procede, nombre del gobierno local de que se trate:</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2.</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Organismo responsable</w:t>
            </w:r>
            <w:r w:rsidR="00843DEC" w:rsidRPr="00843DEC">
              <w:rPr>
                <w:b/>
              </w:rPr>
              <w:t xml:space="preserve">: </w:t>
            </w:r>
            <w:proofErr w:type="spellStart"/>
            <w:r w:rsidR="00843DEC" w:rsidRPr="00843DEC">
              <w:rPr>
                <w:i/>
                <w:iCs/>
              </w:rPr>
              <w:t>M</w:t>
            </w:r>
            <w:r w:rsidRPr="00843DEC">
              <w:rPr>
                <w:i/>
                <w:iCs/>
              </w:rPr>
              <w:t>inistry</w:t>
            </w:r>
            <w:proofErr w:type="spellEnd"/>
            <w:r w:rsidRPr="00843DEC">
              <w:rPr>
                <w:i/>
                <w:iCs/>
              </w:rPr>
              <w:t xml:space="preserve"> </w:t>
            </w:r>
            <w:proofErr w:type="spellStart"/>
            <w:r w:rsidRPr="00843DEC">
              <w:rPr>
                <w:i/>
                <w:iCs/>
              </w:rPr>
              <w:t>of</w:t>
            </w:r>
            <w:proofErr w:type="spellEnd"/>
            <w:r w:rsidRPr="00843DEC">
              <w:rPr>
                <w:i/>
                <w:iCs/>
              </w:rPr>
              <w:t xml:space="preserve"> </w:t>
            </w:r>
            <w:proofErr w:type="spellStart"/>
            <w:r w:rsidRPr="00843DEC">
              <w:rPr>
                <w:i/>
                <w:iCs/>
              </w:rPr>
              <w:t>Agriculture</w:t>
            </w:r>
            <w:proofErr w:type="spellEnd"/>
            <w:r w:rsidRPr="00843DEC">
              <w:rPr>
                <w:i/>
                <w:iCs/>
              </w:rPr>
              <w:t xml:space="preserve">, </w:t>
            </w:r>
            <w:proofErr w:type="spellStart"/>
            <w:r w:rsidRPr="00843DEC">
              <w:rPr>
                <w:i/>
                <w:iCs/>
              </w:rPr>
              <w:t>Forestry</w:t>
            </w:r>
            <w:proofErr w:type="spellEnd"/>
            <w:r w:rsidRPr="00843DEC">
              <w:rPr>
                <w:i/>
                <w:iCs/>
              </w:rPr>
              <w:t xml:space="preserve"> and </w:t>
            </w:r>
            <w:proofErr w:type="spellStart"/>
            <w:r w:rsidRPr="00843DEC">
              <w:rPr>
                <w:i/>
                <w:iCs/>
              </w:rPr>
              <w:t>Fisheries</w:t>
            </w:r>
            <w:proofErr w:type="spellEnd"/>
            <w:r w:rsidRPr="00843DEC">
              <w:t xml:space="preserve"> (</w:t>
            </w:r>
            <w:proofErr w:type="spellStart"/>
            <w:r w:rsidRPr="00843DEC">
              <w:t>MAFF</w:t>
            </w:r>
            <w:proofErr w:type="spellEnd"/>
            <w:r w:rsidRPr="00843DEC">
              <w:t>) (Ministerio de Agricultura, Silvicultura y Pesca)</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3.</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Productos abarcados (número de la(s) partida(s) arancelaria(s) según se especifica en las listas nacionales depositadas en la OMC</w:t>
            </w:r>
            <w:r w:rsidR="00843DEC" w:rsidRPr="00843DEC">
              <w:rPr>
                <w:b/>
              </w:rPr>
              <w:t>; d</w:t>
            </w:r>
            <w:r w:rsidRPr="00843DEC">
              <w:rPr>
                <w:b/>
              </w:rPr>
              <w:t>eberá indicarse además, cuando proceda, el número de partida de la ICS)</w:t>
            </w:r>
            <w:r w:rsidR="00843DEC" w:rsidRPr="00843DEC">
              <w:rPr>
                <w:b/>
              </w:rPr>
              <w:t xml:space="preserve">: </w:t>
            </w:r>
            <w:r w:rsidR="00843DEC" w:rsidRPr="00843DEC">
              <w:t>V</w:t>
            </w:r>
            <w:r w:rsidRPr="00843DEC">
              <w:t>egetales y productos vegetales.</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rPr>
                <w:b/>
              </w:rPr>
            </w:pPr>
            <w:r w:rsidRPr="00843DEC">
              <w:rPr>
                <w:b/>
              </w:rPr>
              <w:t>4.</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rPr>
                <w:b/>
                <w:bCs/>
              </w:rPr>
            </w:pPr>
            <w:r w:rsidRPr="00843DEC">
              <w:rPr>
                <w:b/>
              </w:rPr>
              <w:t>Regiones o países que podrían verse afectados, en la medida en que sea procedente o factible:</w:t>
            </w:r>
          </w:p>
          <w:p w:rsidR="00564F4F" w:rsidRPr="00843DEC" w:rsidRDefault="00217823" w:rsidP="00843DEC">
            <w:pPr>
              <w:spacing w:after="120"/>
              <w:ind w:left="607" w:hanging="607"/>
              <w:rPr>
                <w:b/>
              </w:rPr>
            </w:pPr>
            <w:r w:rsidRPr="00843DEC">
              <w:rPr>
                <w:b/>
              </w:rPr>
              <w:t>[X]</w:t>
            </w:r>
            <w:r w:rsidRPr="00843DEC">
              <w:rPr>
                <w:b/>
              </w:rPr>
              <w:tab/>
              <w:t>Todos los interlocutores comerciales</w:t>
            </w:r>
          </w:p>
          <w:p w:rsidR="00EA4725" w:rsidRPr="00843DEC" w:rsidRDefault="00843DEC" w:rsidP="00843DEC">
            <w:pPr>
              <w:spacing w:after="120"/>
              <w:ind w:left="607" w:hanging="607"/>
              <w:rPr>
                <w:b/>
              </w:rPr>
            </w:pPr>
            <w:r w:rsidRPr="00843DEC">
              <w:rPr>
                <w:b/>
                <w:bCs/>
              </w:rPr>
              <w:t>[ ]</w:t>
            </w:r>
            <w:r w:rsidR="00564F4F" w:rsidRPr="00843DEC">
              <w:rPr>
                <w:b/>
                <w:bCs/>
              </w:rPr>
              <w:tab/>
              <w:t>Regiones o países específicos:</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5.</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Título del documento notificado</w:t>
            </w:r>
            <w:r w:rsidR="00843DEC" w:rsidRPr="00843DEC">
              <w:rPr>
                <w:b/>
              </w:rPr>
              <w:t xml:space="preserve">: </w:t>
            </w:r>
            <w:proofErr w:type="spellStart"/>
            <w:r w:rsidR="00843DEC" w:rsidRPr="00843DEC">
              <w:rPr>
                <w:i/>
                <w:iCs/>
              </w:rPr>
              <w:t>P</w:t>
            </w:r>
            <w:r w:rsidRPr="00843DEC">
              <w:rPr>
                <w:i/>
                <w:iCs/>
              </w:rPr>
              <w:t>roposed</w:t>
            </w:r>
            <w:proofErr w:type="spellEnd"/>
            <w:r w:rsidRPr="00843DEC">
              <w:rPr>
                <w:i/>
                <w:iCs/>
              </w:rPr>
              <w:t xml:space="preserve"> </w:t>
            </w:r>
            <w:proofErr w:type="spellStart"/>
            <w:r w:rsidRPr="00843DEC">
              <w:rPr>
                <w:i/>
                <w:iCs/>
              </w:rPr>
              <w:t>revision</w:t>
            </w:r>
            <w:proofErr w:type="spellEnd"/>
            <w:r w:rsidRPr="00843DEC">
              <w:rPr>
                <w:i/>
                <w:iCs/>
              </w:rPr>
              <w:t xml:space="preserve"> </w:t>
            </w:r>
            <w:proofErr w:type="spellStart"/>
            <w:r w:rsidRPr="00843DEC">
              <w:rPr>
                <w:i/>
                <w:iCs/>
              </w:rPr>
              <w:t>of</w:t>
            </w:r>
            <w:proofErr w:type="spellEnd"/>
            <w:r w:rsidRPr="00843DEC">
              <w:rPr>
                <w:i/>
                <w:iCs/>
              </w:rPr>
              <w:t xml:space="preserve"> </w:t>
            </w:r>
            <w:proofErr w:type="spellStart"/>
            <w:r w:rsidRPr="00843DEC">
              <w:rPr>
                <w:i/>
                <w:iCs/>
              </w:rPr>
              <w:t>the</w:t>
            </w:r>
            <w:proofErr w:type="spellEnd"/>
            <w:r w:rsidRPr="00843DEC">
              <w:rPr>
                <w:i/>
                <w:iCs/>
              </w:rPr>
              <w:t xml:space="preserve"> </w:t>
            </w:r>
            <w:proofErr w:type="spellStart"/>
            <w:r w:rsidRPr="00843DEC">
              <w:rPr>
                <w:i/>
                <w:iCs/>
              </w:rPr>
              <w:t>Ordinance</w:t>
            </w:r>
            <w:proofErr w:type="spellEnd"/>
            <w:r w:rsidRPr="00843DEC">
              <w:rPr>
                <w:i/>
                <w:iCs/>
              </w:rPr>
              <w:t xml:space="preserve"> </w:t>
            </w:r>
            <w:proofErr w:type="spellStart"/>
            <w:r w:rsidRPr="00843DEC">
              <w:rPr>
                <w:i/>
                <w:iCs/>
              </w:rPr>
              <w:t>for</w:t>
            </w:r>
            <w:proofErr w:type="spellEnd"/>
            <w:r w:rsidRPr="00843DEC">
              <w:rPr>
                <w:i/>
                <w:iCs/>
              </w:rPr>
              <w:t xml:space="preserve"> </w:t>
            </w:r>
            <w:proofErr w:type="spellStart"/>
            <w:r w:rsidRPr="00843DEC">
              <w:rPr>
                <w:i/>
                <w:iCs/>
              </w:rPr>
              <w:t>Enforcement</w:t>
            </w:r>
            <w:proofErr w:type="spellEnd"/>
            <w:r w:rsidRPr="00843DEC">
              <w:rPr>
                <w:i/>
                <w:iCs/>
              </w:rPr>
              <w:t xml:space="preserve"> </w:t>
            </w:r>
            <w:proofErr w:type="spellStart"/>
            <w:r w:rsidRPr="00843DEC">
              <w:rPr>
                <w:i/>
                <w:iCs/>
              </w:rPr>
              <w:t>of</w:t>
            </w:r>
            <w:proofErr w:type="spellEnd"/>
            <w:r w:rsidRPr="00843DEC">
              <w:rPr>
                <w:i/>
                <w:iCs/>
              </w:rPr>
              <w:t xml:space="preserve"> </w:t>
            </w:r>
            <w:proofErr w:type="spellStart"/>
            <w:r w:rsidRPr="00843DEC">
              <w:rPr>
                <w:i/>
                <w:iCs/>
              </w:rPr>
              <w:t>the</w:t>
            </w:r>
            <w:proofErr w:type="spellEnd"/>
            <w:r w:rsidRPr="00843DEC">
              <w:rPr>
                <w:i/>
                <w:iCs/>
              </w:rPr>
              <w:t xml:space="preserve"> </w:t>
            </w:r>
            <w:proofErr w:type="spellStart"/>
            <w:r w:rsidRPr="00843DEC">
              <w:rPr>
                <w:i/>
                <w:iCs/>
              </w:rPr>
              <w:t>Plant</w:t>
            </w:r>
            <w:proofErr w:type="spellEnd"/>
            <w:r w:rsidRPr="00843DEC">
              <w:rPr>
                <w:i/>
                <w:iCs/>
              </w:rPr>
              <w:t xml:space="preserve"> </w:t>
            </w:r>
            <w:proofErr w:type="spellStart"/>
            <w:r w:rsidRPr="00843DEC">
              <w:rPr>
                <w:i/>
                <w:iCs/>
              </w:rPr>
              <w:t>Protection</w:t>
            </w:r>
            <w:proofErr w:type="spellEnd"/>
            <w:r w:rsidRPr="00843DEC">
              <w:rPr>
                <w:i/>
                <w:iCs/>
              </w:rPr>
              <w:t xml:space="preserve"> </w:t>
            </w:r>
            <w:proofErr w:type="spellStart"/>
            <w:r w:rsidRPr="00843DEC">
              <w:rPr>
                <w:i/>
                <w:iCs/>
              </w:rPr>
              <w:t>Act</w:t>
            </w:r>
            <w:proofErr w:type="spellEnd"/>
            <w:r w:rsidRPr="00843DEC">
              <w:rPr>
                <w:i/>
                <w:iCs/>
              </w:rPr>
              <w:t xml:space="preserve"> </w:t>
            </w:r>
            <w:proofErr w:type="spellStart"/>
            <w:r w:rsidRPr="00843DEC">
              <w:rPr>
                <w:i/>
                <w:iCs/>
              </w:rPr>
              <w:t>about</w:t>
            </w:r>
            <w:proofErr w:type="spellEnd"/>
            <w:r w:rsidRPr="00843DEC">
              <w:rPr>
                <w:i/>
                <w:iCs/>
              </w:rPr>
              <w:t xml:space="preserve"> </w:t>
            </w:r>
            <w:proofErr w:type="spellStart"/>
            <w:r w:rsidRPr="00843DEC">
              <w:rPr>
                <w:i/>
                <w:iCs/>
              </w:rPr>
              <w:t>Phytosanitary</w:t>
            </w:r>
            <w:proofErr w:type="spellEnd"/>
            <w:r w:rsidRPr="00843DEC">
              <w:rPr>
                <w:i/>
                <w:iCs/>
              </w:rPr>
              <w:t xml:space="preserve"> </w:t>
            </w:r>
            <w:proofErr w:type="spellStart"/>
            <w:r w:rsidRPr="00843DEC">
              <w:rPr>
                <w:i/>
                <w:iCs/>
              </w:rPr>
              <w:t>Certificate</w:t>
            </w:r>
            <w:proofErr w:type="spellEnd"/>
            <w:r w:rsidRPr="00843DEC">
              <w:t xml:space="preserve"> (Propuesta de revisión de la Orden de aplicación de la Ley de Protección Fitosan</w:t>
            </w:r>
            <w:r w:rsidR="00843DEC" w:rsidRPr="00843DEC">
              <w:t>i</w:t>
            </w:r>
            <w:r w:rsidRPr="00843DEC">
              <w:t>taria en relación con los certificados fitosanitarios)</w:t>
            </w:r>
            <w:r w:rsidR="00843DEC" w:rsidRPr="00843DEC">
              <w:t xml:space="preserve">. </w:t>
            </w:r>
            <w:r w:rsidR="00843DEC" w:rsidRPr="00843DEC">
              <w:rPr>
                <w:b/>
              </w:rPr>
              <w:t>I</w:t>
            </w:r>
            <w:r w:rsidRPr="00843DEC">
              <w:rPr>
                <w:b/>
              </w:rPr>
              <w:t>dioma(s)</w:t>
            </w:r>
            <w:r w:rsidR="00843DEC" w:rsidRPr="00843DEC">
              <w:rPr>
                <w:b/>
              </w:rPr>
              <w:t xml:space="preserve">: </w:t>
            </w:r>
            <w:r w:rsidR="00843DEC" w:rsidRPr="00843DEC">
              <w:t>i</w:t>
            </w:r>
            <w:r w:rsidRPr="00843DEC">
              <w:t>nglés</w:t>
            </w:r>
            <w:r w:rsidR="00843DEC" w:rsidRPr="00843DEC">
              <w:t xml:space="preserve">. </w:t>
            </w:r>
            <w:r w:rsidR="00843DEC" w:rsidRPr="00843DEC">
              <w:rPr>
                <w:b/>
              </w:rPr>
              <w:t>N</w:t>
            </w:r>
            <w:r w:rsidRPr="00843DEC">
              <w:rPr>
                <w:b/>
              </w:rPr>
              <w:t>úmero de páginas</w:t>
            </w:r>
            <w:r w:rsidR="00843DEC" w:rsidRPr="00843DEC">
              <w:rPr>
                <w:b/>
              </w:rPr>
              <w:t xml:space="preserve">: </w:t>
            </w:r>
            <w:r w:rsidR="00843DEC" w:rsidRPr="00843DEC">
              <w:t>3</w:t>
            </w:r>
            <w:r w:rsidRPr="00843DEC">
              <w:t>.</w:t>
            </w:r>
          </w:p>
          <w:p w:rsidR="00EA4725" w:rsidRPr="00843DEC" w:rsidRDefault="003D160F" w:rsidP="00843DEC">
            <w:pPr>
              <w:spacing w:after="120"/>
              <w:rPr>
                <w:rStyle w:val="Lienhypertexte"/>
              </w:rPr>
            </w:pPr>
            <w:hyperlink r:id="rId7" w:tgtFrame="_blank" w:history="1">
              <w:r w:rsidR="00843DEC" w:rsidRPr="00843DEC">
                <w:rPr>
                  <w:rStyle w:val="Lienhypertexte"/>
                </w:rPr>
                <w:t>https://members.wto.org/crnattachments/2019/SPS/JPN/19_5390_00_e.pdf</w:t>
              </w:r>
            </w:hyperlink>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6.</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Descripción del contenido</w:t>
            </w:r>
            <w:r w:rsidR="00843DEC" w:rsidRPr="00843DEC">
              <w:rPr>
                <w:b/>
              </w:rPr>
              <w:t xml:space="preserve">: </w:t>
            </w:r>
            <w:r w:rsidR="00843DEC" w:rsidRPr="00843DEC">
              <w:t>E</w:t>
            </w:r>
            <w:r w:rsidRPr="00843DEC">
              <w:t>n Japón prohíbe la importación de vegetales que no vengan acompañados de un certificado fitosanitario expedido por la organización nacional de protección fitosanitaria (</w:t>
            </w:r>
            <w:proofErr w:type="spellStart"/>
            <w:r w:rsidRPr="00843DEC">
              <w:t>ONPF</w:t>
            </w:r>
            <w:proofErr w:type="spellEnd"/>
            <w:r w:rsidRPr="00843DEC">
              <w:t xml:space="preserve">) del país exportador, de conformidad con el artículo 6 de la Ley de Protección Fitosanitaria del Japón (Ley </w:t>
            </w:r>
            <w:proofErr w:type="spellStart"/>
            <w:r w:rsidRPr="00843DEC">
              <w:t>N°</w:t>
            </w:r>
            <w:proofErr w:type="spellEnd"/>
            <w:r w:rsidRPr="00843DEC">
              <w:t xml:space="preserve"> 151, </w:t>
            </w:r>
            <w:r w:rsidR="00843DEC" w:rsidRPr="00843DEC">
              <w:t>de 1950</w:t>
            </w:r>
            <w:r w:rsidRPr="00843DEC">
              <w:t xml:space="preserve">), con excepción de los vegetales especificados en la Orden de aplicación de la Ley de Protección Fitosanitaria (Orden </w:t>
            </w:r>
            <w:proofErr w:type="spellStart"/>
            <w:r w:rsidRPr="00843DEC">
              <w:t>N°</w:t>
            </w:r>
            <w:proofErr w:type="spellEnd"/>
            <w:r w:rsidRPr="00843DEC">
              <w:t xml:space="preserve"> 73 del Ministerio de Agricultura y Silvicultura, </w:t>
            </w:r>
            <w:r w:rsidR="00843DEC" w:rsidRPr="00843DEC">
              <w:t>de 1950</w:t>
            </w:r>
            <w:r w:rsidRPr="00843DEC">
              <w:t>).</w:t>
            </w:r>
          </w:p>
          <w:p w:rsidR="00062BB8" w:rsidRPr="00843DEC" w:rsidRDefault="00217823" w:rsidP="00843DEC">
            <w:pPr>
              <w:spacing w:after="120"/>
            </w:pPr>
            <w:r w:rsidRPr="00843DEC">
              <w:t>Una reciente evaluación del riesgo muestra que los vegetales que han sido sometidos a tratamiento, por ejemplo secado o troceado, conllevan poco riesgo de plagas de cuarentena.</w:t>
            </w:r>
          </w:p>
          <w:p w:rsidR="00062BB8" w:rsidRPr="00843DEC" w:rsidRDefault="00217823" w:rsidP="00843DEC">
            <w:pPr>
              <w:spacing w:after="120"/>
            </w:pPr>
            <w:r w:rsidRPr="00843DEC">
              <w:t>Por lo tanto, en la Orden de aplicación de la Ley de Protección Fitosanitaria el Japón especifica determinados vegetales que no deben ir acompañados de un certificado sanitario (sírvase comprobar el documento notificado).</w:t>
            </w:r>
          </w:p>
          <w:p w:rsidR="00062BB8" w:rsidRPr="00843DEC" w:rsidRDefault="00843DEC" w:rsidP="00843DEC">
            <w:pPr>
              <w:spacing w:after="120"/>
            </w:pPr>
            <w:r w:rsidRPr="00843DEC">
              <w:t>E</w:t>
            </w:r>
            <w:r w:rsidR="00217823" w:rsidRPr="00843DEC">
              <w:t xml:space="preserve">n un enfoque pragmático, el Japón ha inspeccionado de manera excepcional determinados vegetales no especificados en la Orden, importados en carguero, que no van acompañados de un certificado fitosanitario, y </w:t>
            </w:r>
            <w:r w:rsidRPr="00843DEC">
              <w:t xml:space="preserve">ha </w:t>
            </w:r>
            <w:r w:rsidR="00217823" w:rsidRPr="00843DEC">
              <w:t xml:space="preserve">aceptado la importación de dichos vegetales </w:t>
            </w:r>
            <w:r w:rsidRPr="00843DEC">
              <w:t>cuando</w:t>
            </w:r>
            <w:r w:rsidR="00217823" w:rsidRPr="00843DEC">
              <w:t xml:space="preserve"> superan la inspección</w:t>
            </w:r>
            <w:r w:rsidRPr="00843DEC">
              <w:t>. S</w:t>
            </w:r>
            <w:r w:rsidR="00217823" w:rsidRPr="00843DEC">
              <w:t>in embargo, tomando en consideración informes recientes que demuestran la entrada en el Japón de algunas plagas cuarentenarias de importancia, por ejemplo el nematodo blanco del quiste de la papa (</w:t>
            </w:r>
            <w:proofErr w:type="spellStart"/>
            <w:r w:rsidR="00217823" w:rsidRPr="00843DEC">
              <w:rPr>
                <w:i/>
                <w:iCs/>
              </w:rPr>
              <w:t>Globodera</w:t>
            </w:r>
            <w:proofErr w:type="spellEnd"/>
            <w:r w:rsidR="00217823" w:rsidRPr="00843DEC">
              <w:rPr>
                <w:i/>
                <w:iCs/>
              </w:rPr>
              <w:t xml:space="preserve"> </w:t>
            </w:r>
            <w:proofErr w:type="spellStart"/>
            <w:r w:rsidR="00217823" w:rsidRPr="00843DEC">
              <w:rPr>
                <w:i/>
                <w:iCs/>
              </w:rPr>
              <w:t>pallida</w:t>
            </w:r>
            <w:proofErr w:type="spellEnd"/>
            <w:r w:rsidR="00217823" w:rsidRPr="00843DEC">
              <w:t>) y el virus de la viruela del ciruelo, el Japón ha decidido interrumpir esta práctica para reducir el riesgo de entrada de estas plagas.</w:t>
            </w:r>
          </w:p>
          <w:p w:rsidR="00062BB8" w:rsidRPr="00843DEC" w:rsidRDefault="00217823" w:rsidP="00843DEC">
            <w:pPr>
              <w:spacing w:after="120"/>
            </w:pPr>
            <w:r w:rsidRPr="00843DEC">
              <w:t xml:space="preserve">El Japón </w:t>
            </w:r>
            <w:bookmarkStart w:id="9" w:name="_GoBack"/>
            <w:bookmarkEnd w:id="9"/>
            <w:r w:rsidRPr="00843DEC">
              <w:t xml:space="preserve">pedirá a las </w:t>
            </w:r>
            <w:proofErr w:type="spellStart"/>
            <w:r w:rsidRPr="00843DEC">
              <w:t>ONPF</w:t>
            </w:r>
            <w:proofErr w:type="spellEnd"/>
            <w:r w:rsidRPr="00843DEC">
              <w:t xml:space="preserve"> de los Miembros de la OMC que informen a quienes desean exportar vegetales al Japón a partir de junio </w:t>
            </w:r>
            <w:r w:rsidR="00843DEC" w:rsidRPr="00843DEC">
              <w:t>de 2020</w:t>
            </w:r>
            <w:r w:rsidRPr="00843DEC">
              <w:t xml:space="preserve"> (seis meses después de la entrada en vigor de la Orden modificada) de que los vegetales que no se especifican en la Orden modificada deberán ir acompañados de un certificado fitosanitario.</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keepNext/>
              <w:spacing w:before="120" w:after="120"/>
              <w:jc w:val="left"/>
            </w:pPr>
            <w:r w:rsidRPr="00843DEC">
              <w:rPr>
                <w:b/>
              </w:rPr>
              <w:lastRenderedPageBreak/>
              <w:t>7.</w:t>
            </w:r>
          </w:p>
        </w:tc>
        <w:tc>
          <w:tcPr>
            <w:tcW w:w="8276" w:type="dxa"/>
            <w:tcBorders>
              <w:top w:val="single" w:sz="6" w:space="0" w:color="auto"/>
              <w:bottom w:val="single" w:sz="6" w:space="0" w:color="auto"/>
            </w:tcBorders>
            <w:shd w:val="clear" w:color="auto" w:fill="auto"/>
          </w:tcPr>
          <w:p w:rsidR="00EA4725" w:rsidRPr="00843DEC" w:rsidRDefault="00217823" w:rsidP="00843DEC">
            <w:pPr>
              <w:keepNext/>
              <w:spacing w:before="120" w:after="120"/>
            </w:pPr>
            <w:r w:rsidRPr="00843DEC">
              <w:rPr>
                <w:b/>
              </w:rPr>
              <w:t>Objetivo y razón de ser</w:t>
            </w:r>
            <w:r w:rsidR="00843DEC" w:rsidRPr="00843DEC">
              <w:rPr>
                <w:b/>
              </w:rPr>
              <w:t>: [ ]</w:t>
            </w:r>
            <w:r w:rsidRPr="00843DEC">
              <w:rPr>
                <w:b/>
              </w:rPr>
              <w:t xml:space="preserve"> inocuidad de los alimentos, </w:t>
            </w:r>
            <w:r w:rsidR="00843DEC" w:rsidRPr="00843DEC">
              <w:rPr>
                <w:b/>
              </w:rPr>
              <w:t>[ ]</w:t>
            </w:r>
            <w:r w:rsidRPr="00843DEC">
              <w:rPr>
                <w:b/>
              </w:rPr>
              <w:t xml:space="preserve"> sanidad animal, [X] preservación de los vegetales, </w:t>
            </w:r>
            <w:r w:rsidR="00843DEC" w:rsidRPr="00843DEC">
              <w:rPr>
                <w:b/>
              </w:rPr>
              <w:t>[ ]</w:t>
            </w:r>
            <w:r w:rsidRPr="00843DEC">
              <w:rPr>
                <w:b/>
              </w:rPr>
              <w:t xml:space="preserve"> protección de la salud humana contra las enfermedades o plagas animales o vegetales, </w:t>
            </w:r>
            <w:r w:rsidR="00843DEC" w:rsidRPr="00843DEC">
              <w:rPr>
                <w:b/>
              </w:rPr>
              <w:t>[ ]</w:t>
            </w:r>
            <w:r w:rsidRPr="00843DEC">
              <w:rPr>
                <w:b/>
              </w:rPr>
              <w:t xml:space="preserve"> protección del territorio contra otros daños causados por plagas.</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rPr>
                <w:b/>
              </w:rPr>
            </w:pPr>
            <w:r w:rsidRPr="00843DEC">
              <w:rPr>
                <w:b/>
              </w:rPr>
              <w:t>8.</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¿Existe una norma internacional pertinente</w:t>
            </w:r>
            <w:r w:rsidR="00843DEC" w:rsidRPr="00843DEC">
              <w:rPr>
                <w:b/>
              </w:rPr>
              <w:t>? D</w:t>
            </w:r>
            <w:r w:rsidRPr="00843DEC">
              <w:rPr>
                <w:b/>
              </w:rPr>
              <w:t>e ser así, indíquese la norma:</w:t>
            </w:r>
          </w:p>
          <w:p w:rsidR="00564F4F" w:rsidRPr="00843DEC" w:rsidRDefault="00843DEC" w:rsidP="00843DEC">
            <w:pPr>
              <w:spacing w:after="120"/>
              <w:ind w:left="720" w:hanging="720"/>
            </w:pPr>
            <w:r w:rsidRPr="00843DEC">
              <w:rPr>
                <w:b/>
                <w:bCs/>
              </w:rPr>
              <w:t>[ ]</w:t>
            </w:r>
            <w:r w:rsidR="00564F4F" w:rsidRPr="00843DEC">
              <w:rPr>
                <w:b/>
                <w:bCs/>
              </w:rPr>
              <w:tab/>
              <w:t xml:space="preserve">de la Comisión del Codex </w:t>
            </w:r>
            <w:proofErr w:type="spellStart"/>
            <w:r w:rsidR="00564F4F" w:rsidRPr="00843DEC">
              <w:rPr>
                <w:b/>
                <w:bCs/>
              </w:rPr>
              <w:t>Alimentarius</w:t>
            </w:r>
            <w:proofErr w:type="spellEnd"/>
            <w:r w:rsidR="00564F4F" w:rsidRPr="00843DEC">
              <w:rPr>
                <w:b/>
                <w:bCs/>
              </w:rPr>
              <w:t xml:space="preserve"> </w:t>
            </w:r>
            <w:r w:rsidR="00564F4F" w:rsidRPr="00843DEC">
              <w:rPr>
                <w:b/>
                <w:bCs/>
                <w:i/>
                <w:iCs/>
              </w:rPr>
              <w:t>(por ejemplo, título o número de serie de la norma del Codex o texto conexo)</w:t>
            </w:r>
            <w:r w:rsidR="00564F4F" w:rsidRPr="00843DEC">
              <w:rPr>
                <w:b/>
                <w:bCs/>
              </w:rPr>
              <w:t>:</w:t>
            </w:r>
          </w:p>
          <w:p w:rsidR="00564F4F" w:rsidRPr="00843DEC" w:rsidRDefault="00843DEC" w:rsidP="00843DEC">
            <w:pPr>
              <w:spacing w:after="120"/>
              <w:ind w:left="720" w:hanging="720"/>
              <w:rPr>
                <w:b/>
              </w:rPr>
            </w:pPr>
            <w:r w:rsidRPr="00843DEC">
              <w:rPr>
                <w:b/>
                <w:bCs/>
              </w:rPr>
              <w:t>[ ]</w:t>
            </w:r>
            <w:r w:rsidR="00564F4F" w:rsidRPr="00843DEC">
              <w:rPr>
                <w:b/>
                <w:bCs/>
              </w:rPr>
              <w:tab/>
              <w:t>de la Organización Mundial de Sanidad Animal (</w:t>
            </w:r>
            <w:proofErr w:type="spellStart"/>
            <w:r w:rsidR="00564F4F" w:rsidRPr="00843DEC">
              <w:rPr>
                <w:b/>
                <w:bCs/>
              </w:rPr>
              <w:t>OIE</w:t>
            </w:r>
            <w:proofErr w:type="spellEnd"/>
            <w:r w:rsidR="00564F4F" w:rsidRPr="00843DEC">
              <w:rPr>
                <w:b/>
                <w:bCs/>
              </w:rPr>
              <w:t xml:space="preserve">) </w:t>
            </w:r>
            <w:r w:rsidR="00564F4F" w:rsidRPr="00843DEC">
              <w:rPr>
                <w:b/>
                <w:bCs/>
                <w:i/>
                <w:iCs/>
              </w:rPr>
              <w:t>(por ejemplo, número de capítulo del Código Sanitario para los Animales Terrestres o del Código Sanitario para los Animales Acuáticos)</w:t>
            </w:r>
            <w:r w:rsidR="00564F4F" w:rsidRPr="00843DEC">
              <w:rPr>
                <w:b/>
                <w:bCs/>
              </w:rPr>
              <w:t>:</w:t>
            </w:r>
          </w:p>
          <w:p w:rsidR="00EA4725" w:rsidRPr="00843DEC" w:rsidRDefault="00217823" w:rsidP="00843DEC">
            <w:pPr>
              <w:spacing w:after="120"/>
              <w:ind w:left="720" w:hanging="720"/>
              <w:rPr>
                <w:b/>
              </w:rPr>
            </w:pPr>
            <w:r w:rsidRPr="00843DEC">
              <w:rPr>
                <w:b/>
                <w:bCs/>
              </w:rPr>
              <w:t>[X]</w:t>
            </w:r>
            <w:r w:rsidRPr="00843DEC">
              <w:rPr>
                <w:b/>
                <w:bCs/>
              </w:rPr>
              <w:tab/>
              <w:t xml:space="preserve">de la Convención Internacional de Protección Fitosanitaria </w:t>
            </w:r>
            <w:r w:rsidRPr="00843DEC">
              <w:rPr>
                <w:b/>
                <w:bCs/>
                <w:i/>
                <w:iCs/>
              </w:rPr>
              <w:t xml:space="preserve">(por ejemplo, número de </w:t>
            </w:r>
            <w:proofErr w:type="spellStart"/>
            <w:r w:rsidRPr="00843DEC">
              <w:rPr>
                <w:b/>
                <w:bCs/>
                <w:i/>
                <w:iCs/>
              </w:rPr>
              <w:t>NIMF</w:t>
            </w:r>
            <w:proofErr w:type="spellEnd"/>
            <w:r w:rsidRPr="00843DEC">
              <w:rPr>
                <w:b/>
                <w:bCs/>
                <w:i/>
                <w:iCs/>
              </w:rPr>
              <w:t>)</w:t>
            </w:r>
            <w:r w:rsidR="00843DEC" w:rsidRPr="00843DEC">
              <w:rPr>
                <w:b/>
                <w:bCs/>
              </w:rPr>
              <w:t xml:space="preserve">: </w:t>
            </w:r>
            <w:r w:rsidR="00843DEC" w:rsidRPr="00843DEC">
              <w:t>P</w:t>
            </w:r>
            <w:r w:rsidRPr="00843DEC">
              <w:t xml:space="preserve">árrafo 2(a) de los artículos 5 y 7 de la </w:t>
            </w:r>
            <w:proofErr w:type="spellStart"/>
            <w:r w:rsidRPr="00843DEC">
              <w:t>CIPF</w:t>
            </w:r>
            <w:proofErr w:type="spellEnd"/>
            <w:r w:rsidRPr="00843DEC">
              <w:t xml:space="preserve"> y </w:t>
            </w:r>
            <w:proofErr w:type="spellStart"/>
            <w:r w:rsidRPr="00843DEC">
              <w:t>NIMF</w:t>
            </w:r>
            <w:proofErr w:type="spellEnd"/>
            <w:r w:rsidRPr="00843DEC">
              <w:t xml:space="preserve"> </w:t>
            </w:r>
            <w:proofErr w:type="spellStart"/>
            <w:r w:rsidRPr="00843DEC">
              <w:t>N°</w:t>
            </w:r>
            <w:proofErr w:type="spellEnd"/>
            <w:r w:rsidRPr="00843DEC">
              <w:t xml:space="preserve"> 7 y 12.</w:t>
            </w:r>
          </w:p>
          <w:p w:rsidR="00EA4725" w:rsidRPr="00843DEC" w:rsidRDefault="00843DEC" w:rsidP="00843DEC">
            <w:pPr>
              <w:spacing w:after="120"/>
              <w:ind w:left="720" w:hanging="720"/>
              <w:rPr>
                <w:b/>
              </w:rPr>
            </w:pPr>
            <w:r w:rsidRPr="00843DEC">
              <w:rPr>
                <w:b/>
              </w:rPr>
              <w:t>[ ]</w:t>
            </w:r>
            <w:r w:rsidR="00564F4F" w:rsidRPr="00843DEC">
              <w:rPr>
                <w:b/>
              </w:rPr>
              <w:tab/>
              <w:t>Ninguna</w:t>
            </w:r>
          </w:p>
          <w:p w:rsidR="00564F4F" w:rsidRPr="00843DEC" w:rsidRDefault="00217823" w:rsidP="00843DEC">
            <w:pPr>
              <w:spacing w:after="120"/>
              <w:rPr>
                <w:b/>
              </w:rPr>
            </w:pPr>
            <w:r w:rsidRPr="00843DEC">
              <w:rPr>
                <w:b/>
              </w:rPr>
              <w:t>¿Se ajusta la reglamentación que se propone a la norma internacional pertinente?</w:t>
            </w:r>
          </w:p>
          <w:p w:rsidR="00EA4725" w:rsidRPr="00843DEC" w:rsidRDefault="00217823" w:rsidP="00843DEC">
            <w:pPr>
              <w:spacing w:after="120"/>
              <w:rPr>
                <w:b/>
              </w:rPr>
            </w:pPr>
            <w:r w:rsidRPr="00843DEC">
              <w:rPr>
                <w:b/>
              </w:rPr>
              <w:t>[X] S</w:t>
            </w:r>
            <w:r w:rsidR="00843DEC" w:rsidRPr="00843DEC">
              <w:rPr>
                <w:b/>
              </w:rPr>
              <w:t>í [ ]</w:t>
            </w:r>
            <w:r w:rsidRPr="00843DEC">
              <w:rPr>
                <w:b/>
              </w:rPr>
              <w:t xml:space="preserve"> No</w:t>
            </w:r>
          </w:p>
          <w:p w:rsidR="00EA4725" w:rsidRPr="00843DEC" w:rsidRDefault="00217823" w:rsidP="00843DEC">
            <w:pPr>
              <w:spacing w:after="120"/>
            </w:pPr>
            <w:r w:rsidRPr="00843DEC">
              <w:rPr>
                <w:b/>
              </w:rPr>
              <w:t>En caso negativo, indíquese, cuando sea posible, en qué medida y por qué razón se aparta de la norma internacional:</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9.</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Otros documentos pertinentes e idioma(s) en que están disponibles</w:t>
            </w:r>
            <w:r w:rsidR="00843DEC" w:rsidRPr="00843DEC">
              <w:rPr>
                <w:b/>
              </w:rPr>
              <w:t xml:space="preserve">: </w:t>
            </w:r>
            <w:r w:rsidR="00843DEC" w:rsidRPr="00843DEC">
              <w:t>E</w:t>
            </w:r>
            <w:r w:rsidRPr="00843DEC">
              <w:t>l fundamento jurídico de la Orden es la Ley de Protección Fitosanitaria</w:t>
            </w:r>
            <w:r w:rsidR="00843DEC" w:rsidRPr="00843DEC">
              <w:t>. L</w:t>
            </w:r>
            <w:r w:rsidRPr="00843DEC">
              <w:t xml:space="preserve">a revisión notificada se publicará en </w:t>
            </w:r>
            <w:proofErr w:type="spellStart"/>
            <w:r w:rsidRPr="00843DEC">
              <w:t>Kanpo</w:t>
            </w:r>
            <w:proofErr w:type="spellEnd"/>
            <w:r w:rsidRPr="00843DEC">
              <w:t xml:space="preserve"> (Boletín Oficial del Gobierno) (documento en japonés)</w:t>
            </w:r>
            <w:r w:rsidR="00843DEC" w:rsidRPr="00843DEC">
              <w:t>. L</w:t>
            </w:r>
            <w:r w:rsidRPr="00843DEC">
              <w:t xml:space="preserve">as información pertinente está disponible en inglés en el sitio web del Servicio Fitosanitario del Japón: </w:t>
            </w:r>
            <w:hyperlink r:id="rId8" w:tgtFrame="_blank" w:history="1">
              <w:r w:rsidR="00843DEC" w:rsidRPr="00843DEC">
                <w:rPr>
                  <w:rStyle w:val="Lienhypertexte"/>
                </w:rPr>
                <w:t>http://www.pps.go.jp/english/index.html</w:t>
              </w:r>
            </w:hyperlink>
            <w:r w:rsidRPr="00843DEC">
              <w:t>.</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10.</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Fecha propuesta de adopción(día/mes/año)</w:t>
            </w:r>
            <w:r w:rsidR="00843DEC" w:rsidRPr="00843DEC">
              <w:rPr>
                <w:b/>
              </w:rPr>
              <w:t xml:space="preserve">: </w:t>
            </w:r>
            <w:r w:rsidR="00843DEC" w:rsidRPr="00843DEC">
              <w:t>l</w:t>
            </w:r>
            <w:r w:rsidRPr="00843DEC">
              <w:t>o antes posible una vez finalizado el período de presentación de observaciones.</w:t>
            </w:r>
          </w:p>
          <w:p w:rsidR="00EA4725" w:rsidRPr="00843DEC" w:rsidRDefault="00217823" w:rsidP="00843DEC">
            <w:pPr>
              <w:spacing w:after="120"/>
            </w:pPr>
            <w:r w:rsidRPr="00843DEC">
              <w:rPr>
                <w:b/>
              </w:rPr>
              <w:t>Fecha propuesta de publicación (día/mes/año)</w:t>
            </w:r>
            <w:r w:rsidR="00843DEC" w:rsidRPr="00843DEC">
              <w:rPr>
                <w:b/>
              </w:rPr>
              <w:t xml:space="preserve">: </w:t>
            </w:r>
            <w:r w:rsidR="00843DEC" w:rsidRPr="00843DEC">
              <w:t>l</w:t>
            </w:r>
            <w:r w:rsidRPr="00843DEC">
              <w:t>o antes posible una vez finalizado el período de presentación de observaciones.</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11.</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Fecha propuesta de entrada en vigor</w:t>
            </w:r>
            <w:r w:rsidR="00843DEC" w:rsidRPr="00843DEC">
              <w:rPr>
                <w:b/>
              </w:rPr>
              <w:t xml:space="preserve">: </w:t>
            </w:r>
            <w:r w:rsidR="00843DEC" w:rsidRPr="00843DEC">
              <w:rPr>
                <w:b/>
                <w:bCs/>
              </w:rPr>
              <w:t>[ ]</w:t>
            </w:r>
            <w:r w:rsidRPr="00843DEC">
              <w:rPr>
                <w:b/>
                <w:bCs/>
              </w:rPr>
              <w:t xml:space="preserve"> Seis meses a partir de la fecha de publicación, y/o </w:t>
            </w:r>
            <w:r w:rsidRPr="00843DEC">
              <w:rPr>
                <w:b/>
                <w:bCs/>
                <w:i/>
                <w:iCs/>
              </w:rPr>
              <w:t>(día/mes/año)</w:t>
            </w:r>
            <w:r w:rsidR="00843DEC" w:rsidRPr="00843DEC">
              <w:rPr>
                <w:b/>
                <w:bCs/>
              </w:rPr>
              <w:t xml:space="preserve">: </w:t>
            </w:r>
            <w:r w:rsidR="00843DEC" w:rsidRPr="00843DEC">
              <w:t>L</w:t>
            </w:r>
            <w:r w:rsidRPr="00843DEC">
              <w:t xml:space="preserve">a Orden modificada entrará en vigor justo después de la fecha de adopción (diciembre </w:t>
            </w:r>
            <w:r w:rsidR="00843DEC" w:rsidRPr="00843DEC">
              <w:t>de 2019</w:t>
            </w:r>
            <w:r w:rsidRPr="00843DEC">
              <w:t>).</w:t>
            </w:r>
          </w:p>
          <w:p w:rsidR="00062BB8" w:rsidRPr="00843DEC" w:rsidRDefault="00217823" w:rsidP="00843DEC">
            <w:pPr>
              <w:spacing w:before="120" w:after="120"/>
            </w:pPr>
            <w:r w:rsidRPr="00843DEC">
              <w:t xml:space="preserve">Seis meses después de la entrada en vigor de la Orden modificada, la </w:t>
            </w:r>
            <w:proofErr w:type="spellStart"/>
            <w:r w:rsidRPr="00843DEC">
              <w:t>ONPF</w:t>
            </w:r>
            <w:proofErr w:type="spellEnd"/>
            <w:r w:rsidRPr="00843DEC">
              <w:t xml:space="preserve"> del Japón prohibirá la importación de los vegetales que no vayan acompañados de un certificado fitosanitario, a menos que no se especifican en la Orden notificada.</w:t>
            </w:r>
          </w:p>
          <w:p w:rsidR="00EA4725" w:rsidRPr="00843DEC" w:rsidRDefault="00843DEC" w:rsidP="00843DEC">
            <w:pPr>
              <w:spacing w:after="120"/>
              <w:ind w:left="607" w:hanging="607"/>
              <w:rPr>
                <w:b/>
              </w:rPr>
            </w:pPr>
            <w:r w:rsidRPr="00843DEC">
              <w:rPr>
                <w:b/>
              </w:rPr>
              <w:t>[ ]</w:t>
            </w:r>
            <w:r w:rsidR="00564F4F" w:rsidRPr="00843DEC">
              <w:rPr>
                <w:b/>
              </w:rPr>
              <w:tab/>
              <w:t>Medida de facilitación del comercio</w:t>
            </w:r>
          </w:p>
        </w:tc>
      </w:tr>
      <w:tr w:rsidR="00843DEC" w:rsidRPr="00843DEC" w:rsidTr="00843DEC">
        <w:tc>
          <w:tcPr>
            <w:tcW w:w="709" w:type="dxa"/>
            <w:tcBorders>
              <w:top w:val="single" w:sz="6" w:space="0" w:color="auto"/>
              <w:bottom w:val="single" w:sz="6" w:space="0" w:color="auto"/>
            </w:tcBorders>
            <w:shd w:val="clear" w:color="auto" w:fill="auto"/>
          </w:tcPr>
          <w:p w:rsidR="00EA4725" w:rsidRPr="00843DEC" w:rsidRDefault="00217823" w:rsidP="00843DEC">
            <w:pPr>
              <w:spacing w:before="120" w:after="120"/>
              <w:jc w:val="left"/>
            </w:pPr>
            <w:r w:rsidRPr="00843DEC">
              <w:rPr>
                <w:b/>
              </w:rPr>
              <w:t>12.</w:t>
            </w:r>
          </w:p>
        </w:tc>
        <w:tc>
          <w:tcPr>
            <w:tcW w:w="8276" w:type="dxa"/>
            <w:tcBorders>
              <w:top w:val="single" w:sz="6" w:space="0" w:color="auto"/>
              <w:bottom w:val="single" w:sz="6" w:space="0" w:color="auto"/>
            </w:tcBorders>
            <w:shd w:val="clear" w:color="auto" w:fill="auto"/>
          </w:tcPr>
          <w:p w:rsidR="00EA4725" w:rsidRPr="00843DEC" w:rsidRDefault="00217823" w:rsidP="00843DEC">
            <w:pPr>
              <w:spacing w:before="120" w:after="120"/>
            </w:pPr>
            <w:r w:rsidRPr="00843DEC">
              <w:rPr>
                <w:b/>
              </w:rPr>
              <w:t>Fecha límite para la presentación de observaciones</w:t>
            </w:r>
            <w:r w:rsidR="00843DEC" w:rsidRPr="00843DEC">
              <w:rPr>
                <w:b/>
              </w:rPr>
              <w:t>: [</w:t>
            </w:r>
            <w:r w:rsidRPr="00843DEC">
              <w:rPr>
                <w:b/>
              </w:rPr>
              <w:t>X]</w:t>
            </w:r>
            <w:r w:rsidR="00843DEC" w:rsidRPr="00843DEC">
              <w:rPr>
                <w:b/>
              </w:rPr>
              <w:t xml:space="preserve"> </w:t>
            </w:r>
            <w:r w:rsidRPr="00843DEC">
              <w:rPr>
                <w:b/>
              </w:rPr>
              <w:t xml:space="preserve">Sesenta días a partir de la fecha de distribución de la notificación y/o </w:t>
            </w:r>
            <w:r w:rsidRPr="00843DEC">
              <w:rPr>
                <w:b/>
                <w:i/>
              </w:rPr>
              <w:t>(día/mes/año)</w:t>
            </w:r>
            <w:r w:rsidR="00843DEC" w:rsidRPr="00843DEC">
              <w:rPr>
                <w:b/>
              </w:rPr>
              <w:t xml:space="preserve">: </w:t>
            </w:r>
            <w:r w:rsidR="00843DEC" w:rsidRPr="00843DEC">
              <w:t>2</w:t>
            </w:r>
            <w:r w:rsidRPr="00843DEC">
              <w:t xml:space="preserve"> de diciembre </w:t>
            </w:r>
            <w:r w:rsidR="00843DEC" w:rsidRPr="00843DEC">
              <w:t>de 2019</w:t>
            </w:r>
          </w:p>
          <w:p w:rsidR="00564F4F" w:rsidRPr="00843DEC" w:rsidRDefault="00217823" w:rsidP="00843DEC">
            <w:pPr>
              <w:spacing w:after="120"/>
            </w:pPr>
            <w:r w:rsidRPr="00843DEC">
              <w:rPr>
                <w:b/>
              </w:rPr>
              <w:t>Organismo o autoridad encargado de tramitar las observaciones</w:t>
            </w:r>
            <w:r w:rsidR="00843DEC" w:rsidRPr="00843DEC">
              <w:rPr>
                <w:b/>
              </w:rPr>
              <w:t>: [ ]</w:t>
            </w:r>
            <w:r w:rsidRPr="00843DEC">
              <w:rPr>
                <w:b/>
              </w:rPr>
              <w:t xml:space="preserve"> Organismo nacional encargado de la notificación, [X] Servicio nacional de información</w:t>
            </w:r>
            <w:r w:rsidR="00843DEC" w:rsidRPr="00843DEC">
              <w:rPr>
                <w:b/>
              </w:rPr>
              <w:t>. D</w:t>
            </w:r>
            <w:r w:rsidRPr="00843DEC">
              <w:rPr>
                <w:b/>
              </w:rPr>
              <w:t>irección, número de fax y dirección de correo electrónico (en su caso) de otra institución:</w:t>
            </w:r>
          </w:p>
          <w:p w:rsidR="00062BB8" w:rsidRPr="00843DEC" w:rsidRDefault="00217823" w:rsidP="00843DEC">
            <w:r w:rsidRPr="00843DEC">
              <w:rPr>
                <w:i/>
                <w:iCs/>
              </w:rPr>
              <w:t xml:space="preserve">International </w:t>
            </w:r>
            <w:proofErr w:type="spellStart"/>
            <w:r w:rsidRPr="00843DEC">
              <w:rPr>
                <w:i/>
                <w:iCs/>
              </w:rPr>
              <w:t>Trade</w:t>
            </w:r>
            <w:proofErr w:type="spellEnd"/>
            <w:r w:rsidRPr="00843DEC">
              <w:rPr>
                <w:i/>
                <w:iCs/>
              </w:rPr>
              <w:t xml:space="preserve"> </w:t>
            </w:r>
            <w:proofErr w:type="spellStart"/>
            <w:r w:rsidRPr="00843DEC">
              <w:rPr>
                <w:i/>
                <w:iCs/>
              </w:rPr>
              <w:t>Division</w:t>
            </w:r>
            <w:proofErr w:type="spellEnd"/>
            <w:r w:rsidRPr="00843DEC">
              <w:t xml:space="preserve"> (División de Comercio Internacional)</w:t>
            </w:r>
          </w:p>
          <w:p w:rsidR="00062BB8" w:rsidRPr="00843DEC" w:rsidRDefault="00217823" w:rsidP="00843DEC">
            <w:proofErr w:type="spellStart"/>
            <w:r w:rsidRPr="00843DEC">
              <w:rPr>
                <w:i/>
                <w:iCs/>
              </w:rPr>
              <w:t>Economic</w:t>
            </w:r>
            <w:proofErr w:type="spellEnd"/>
            <w:r w:rsidRPr="00843DEC">
              <w:rPr>
                <w:i/>
                <w:iCs/>
              </w:rPr>
              <w:t xml:space="preserve"> </w:t>
            </w:r>
            <w:proofErr w:type="spellStart"/>
            <w:r w:rsidRPr="00843DEC">
              <w:rPr>
                <w:i/>
                <w:iCs/>
              </w:rPr>
              <w:t>Affairs</w:t>
            </w:r>
            <w:proofErr w:type="spellEnd"/>
            <w:r w:rsidRPr="00843DEC">
              <w:rPr>
                <w:i/>
                <w:iCs/>
              </w:rPr>
              <w:t xml:space="preserve"> Bureau</w:t>
            </w:r>
            <w:r w:rsidRPr="00843DEC">
              <w:t xml:space="preserve"> (Oficina de Asuntos Económicos)</w:t>
            </w:r>
          </w:p>
          <w:p w:rsidR="00062BB8" w:rsidRPr="00843DEC" w:rsidRDefault="00217823" w:rsidP="00843DEC">
            <w:proofErr w:type="spellStart"/>
            <w:r w:rsidRPr="00843DEC">
              <w:rPr>
                <w:i/>
                <w:iCs/>
              </w:rPr>
              <w:t>Ministry</w:t>
            </w:r>
            <w:proofErr w:type="spellEnd"/>
            <w:r w:rsidRPr="00843DEC">
              <w:rPr>
                <w:i/>
                <w:iCs/>
              </w:rPr>
              <w:t xml:space="preserve"> </w:t>
            </w:r>
            <w:proofErr w:type="spellStart"/>
            <w:r w:rsidRPr="00843DEC">
              <w:rPr>
                <w:i/>
                <w:iCs/>
              </w:rPr>
              <w:t>of</w:t>
            </w:r>
            <w:proofErr w:type="spellEnd"/>
            <w:r w:rsidRPr="00843DEC">
              <w:rPr>
                <w:i/>
                <w:iCs/>
              </w:rPr>
              <w:t xml:space="preserve"> </w:t>
            </w:r>
            <w:proofErr w:type="spellStart"/>
            <w:r w:rsidRPr="00843DEC">
              <w:rPr>
                <w:i/>
                <w:iCs/>
              </w:rPr>
              <w:t>Foreign</w:t>
            </w:r>
            <w:proofErr w:type="spellEnd"/>
            <w:r w:rsidRPr="00843DEC">
              <w:rPr>
                <w:i/>
                <w:iCs/>
              </w:rPr>
              <w:t xml:space="preserve"> </w:t>
            </w:r>
            <w:proofErr w:type="spellStart"/>
            <w:r w:rsidRPr="00843DEC">
              <w:rPr>
                <w:i/>
                <w:iCs/>
              </w:rPr>
              <w:t>Affairs</w:t>
            </w:r>
            <w:proofErr w:type="spellEnd"/>
            <w:r w:rsidRPr="00843DEC">
              <w:t xml:space="preserve"> (Ministerio de Relaciones Exteriores)</w:t>
            </w:r>
          </w:p>
          <w:p w:rsidR="00062BB8" w:rsidRPr="00843DEC" w:rsidRDefault="00217823" w:rsidP="00843DEC">
            <w:r w:rsidRPr="00843DEC">
              <w:t xml:space="preserve">2-2-1 </w:t>
            </w:r>
            <w:proofErr w:type="spellStart"/>
            <w:r w:rsidRPr="00843DEC">
              <w:t>Kasumigaseki</w:t>
            </w:r>
            <w:proofErr w:type="spellEnd"/>
            <w:r w:rsidRPr="00843DEC">
              <w:t xml:space="preserve">, </w:t>
            </w:r>
            <w:proofErr w:type="spellStart"/>
            <w:r w:rsidRPr="00843DEC">
              <w:t>Chiyoda-ku</w:t>
            </w:r>
            <w:proofErr w:type="spellEnd"/>
          </w:p>
          <w:p w:rsidR="00062BB8" w:rsidRPr="00843DEC" w:rsidRDefault="00217823" w:rsidP="00843DEC">
            <w:r w:rsidRPr="00843DEC">
              <w:t>Tokio 100-8919 (Japón)</w:t>
            </w:r>
          </w:p>
          <w:p w:rsidR="00062BB8" w:rsidRPr="00843DEC" w:rsidRDefault="00217823" w:rsidP="00843DEC">
            <w:r w:rsidRPr="00843DEC">
              <w:t>Fax</w:t>
            </w:r>
            <w:r w:rsidR="00843DEC" w:rsidRPr="00843DEC">
              <w:t>: +</w:t>
            </w:r>
            <w:r w:rsidRPr="00843DEC">
              <w:t>(81 3) 5501 8343</w:t>
            </w:r>
          </w:p>
          <w:p w:rsidR="00062BB8" w:rsidRPr="00843DEC" w:rsidRDefault="00564F4F" w:rsidP="00843DEC">
            <w:pPr>
              <w:spacing w:after="120"/>
            </w:pPr>
            <w:r w:rsidRPr="00843DEC">
              <w:t>Correo electrónico</w:t>
            </w:r>
            <w:r w:rsidR="00843DEC" w:rsidRPr="00843DEC">
              <w:t>: e</w:t>
            </w:r>
            <w:r w:rsidRPr="00843DEC">
              <w:t>nquiry@mofa.go.jp</w:t>
            </w:r>
          </w:p>
        </w:tc>
      </w:tr>
      <w:tr w:rsidR="00062BB8" w:rsidRPr="00843DEC" w:rsidTr="00843DEC">
        <w:tc>
          <w:tcPr>
            <w:tcW w:w="709" w:type="dxa"/>
            <w:tcBorders>
              <w:top w:val="single" w:sz="6" w:space="0" w:color="auto"/>
              <w:bottom w:val="double" w:sz="6" w:space="0" w:color="auto"/>
            </w:tcBorders>
            <w:shd w:val="clear" w:color="auto" w:fill="auto"/>
          </w:tcPr>
          <w:p w:rsidR="00EA4725" w:rsidRPr="00843DEC" w:rsidRDefault="00217823" w:rsidP="00843DEC">
            <w:pPr>
              <w:keepNext/>
              <w:keepLines/>
              <w:spacing w:before="120" w:after="120"/>
              <w:jc w:val="left"/>
            </w:pPr>
            <w:r w:rsidRPr="00843DEC">
              <w:rPr>
                <w:b/>
              </w:rPr>
              <w:lastRenderedPageBreak/>
              <w:t>13.</w:t>
            </w:r>
          </w:p>
        </w:tc>
        <w:tc>
          <w:tcPr>
            <w:tcW w:w="8276" w:type="dxa"/>
            <w:tcBorders>
              <w:top w:val="single" w:sz="6" w:space="0" w:color="auto"/>
              <w:bottom w:val="double" w:sz="6" w:space="0" w:color="auto"/>
            </w:tcBorders>
            <w:shd w:val="clear" w:color="auto" w:fill="auto"/>
          </w:tcPr>
          <w:p w:rsidR="00564F4F" w:rsidRPr="00843DEC" w:rsidRDefault="00217823" w:rsidP="00843DEC">
            <w:pPr>
              <w:keepNext/>
              <w:keepLines/>
              <w:spacing w:before="120" w:after="120"/>
              <w:rPr>
                <w:b/>
              </w:rPr>
            </w:pPr>
            <w:r w:rsidRPr="00843DEC">
              <w:rPr>
                <w:b/>
              </w:rPr>
              <w:t>Texto(s) disponible(s) en</w:t>
            </w:r>
            <w:r w:rsidR="00843DEC" w:rsidRPr="00843DEC">
              <w:rPr>
                <w:b/>
              </w:rPr>
              <w:t>: [ ]</w:t>
            </w:r>
            <w:r w:rsidRPr="00843DEC">
              <w:rPr>
                <w:b/>
              </w:rPr>
              <w:t xml:space="preserve"> Organismo nacional encargado de la notificación, [X] Servicio nacional de información</w:t>
            </w:r>
            <w:r w:rsidR="00843DEC" w:rsidRPr="00843DEC">
              <w:rPr>
                <w:b/>
              </w:rPr>
              <w:t>. D</w:t>
            </w:r>
            <w:r w:rsidRPr="00843DEC">
              <w:rPr>
                <w:b/>
              </w:rPr>
              <w:t>irección, número de fax y dirección de correo electrónico (en su caso) de otra institución:</w:t>
            </w:r>
          </w:p>
          <w:p w:rsidR="00EA4725" w:rsidRPr="00843DEC" w:rsidRDefault="00217823" w:rsidP="00843DEC">
            <w:pPr>
              <w:keepNext/>
              <w:keepLines/>
              <w:rPr>
                <w:bCs/>
              </w:rPr>
            </w:pPr>
            <w:r w:rsidRPr="00843DEC">
              <w:rPr>
                <w:i/>
                <w:iCs/>
              </w:rPr>
              <w:t xml:space="preserve">International </w:t>
            </w:r>
            <w:proofErr w:type="spellStart"/>
            <w:r w:rsidRPr="00843DEC">
              <w:rPr>
                <w:i/>
                <w:iCs/>
              </w:rPr>
              <w:t>Trade</w:t>
            </w:r>
            <w:proofErr w:type="spellEnd"/>
            <w:r w:rsidRPr="00843DEC">
              <w:rPr>
                <w:i/>
                <w:iCs/>
              </w:rPr>
              <w:t xml:space="preserve"> </w:t>
            </w:r>
            <w:proofErr w:type="spellStart"/>
            <w:r w:rsidRPr="00843DEC">
              <w:rPr>
                <w:i/>
                <w:iCs/>
              </w:rPr>
              <w:t>Division</w:t>
            </w:r>
            <w:proofErr w:type="spellEnd"/>
            <w:r w:rsidRPr="00843DEC">
              <w:t xml:space="preserve"> (División de Comercio Internacional)</w:t>
            </w:r>
          </w:p>
          <w:p w:rsidR="00EA4725" w:rsidRPr="00843DEC" w:rsidRDefault="00217823" w:rsidP="00843DEC">
            <w:pPr>
              <w:keepNext/>
              <w:keepLines/>
              <w:rPr>
                <w:bCs/>
              </w:rPr>
            </w:pPr>
            <w:proofErr w:type="spellStart"/>
            <w:r w:rsidRPr="00843DEC">
              <w:rPr>
                <w:i/>
                <w:iCs/>
              </w:rPr>
              <w:t>Economic</w:t>
            </w:r>
            <w:proofErr w:type="spellEnd"/>
            <w:r w:rsidRPr="00843DEC">
              <w:rPr>
                <w:i/>
                <w:iCs/>
              </w:rPr>
              <w:t xml:space="preserve"> </w:t>
            </w:r>
            <w:proofErr w:type="spellStart"/>
            <w:r w:rsidRPr="00843DEC">
              <w:rPr>
                <w:i/>
                <w:iCs/>
              </w:rPr>
              <w:t>Affairs</w:t>
            </w:r>
            <w:proofErr w:type="spellEnd"/>
            <w:r w:rsidRPr="00843DEC">
              <w:rPr>
                <w:i/>
                <w:iCs/>
              </w:rPr>
              <w:t xml:space="preserve"> Bureau</w:t>
            </w:r>
            <w:r w:rsidRPr="00843DEC">
              <w:t xml:space="preserve"> (Oficina de Asuntos Económicos)</w:t>
            </w:r>
          </w:p>
          <w:p w:rsidR="00EA4725" w:rsidRPr="00843DEC" w:rsidRDefault="00217823" w:rsidP="00843DEC">
            <w:pPr>
              <w:keepNext/>
              <w:keepLines/>
              <w:rPr>
                <w:bCs/>
              </w:rPr>
            </w:pPr>
            <w:proofErr w:type="spellStart"/>
            <w:r w:rsidRPr="00843DEC">
              <w:rPr>
                <w:i/>
                <w:iCs/>
              </w:rPr>
              <w:t>Ministry</w:t>
            </w:r>
            <w:proofErr w:type="spellEnd"/>
            <w:r w:rsidRPr="00843DEC">
              <w:rPr>
                <w:i/>
                <w:iCs/>
              </w:rPr>
              <w:t xml:space="preserve"> </w:t>
            </w:r>
            <w:proofErr w:type="spellStart"/>
            <w:r w:rsidRPr="00843DEC">
              <w:rPr>
                <w:i/>
                <w:iCs/>
              </w:rPr>
              <w:t>of</w:t>
            </w:r>
            <w:proofErr w:type="spellEnd"/>
            <w:r w:rsidRPr="00843DEC">
              <w:rPr>
                <w:i/>
                <w:iCs/>
              </w:rPr>
              <w:t xml:space="preserve"> </w:t>
            </w:r>
            <w:proofErr w:type="spellStart"/>
            <w:r w:rsidRPr="00843DEC">
              <w:rPr>
                <w:i/>
                <w:iCs/>
              </w:rPr>
              <w:t>Foreign</w:t>
            </w:r>
            <w:proofErr w:type="spellEnd"/>
            <w:r w:rsidRPr="00843DEC">
              <w:rPr>
                <w:i/>
                <w:iCs/>
              </w:rPr>
              <w:t xml:space="preserve"> </w:t>
            </w:r>
            <w:proofErr w:type="spellStart"/>
            <w:r w:rsidRPr="00843DEC">
              <w:rPr>
                <w:i/>
                <w:iCs/>
              </w:rPr>
              <w:t>Affairs</w:t>
            </w:r>
            <w:proofErr w:type="spellEnd"/>
            <w:r w:rsidRPr="00843DEC">
              <w:t xml:space="preserve"> (Ministerio de Relaciones Exteriores)</w:t>
            </w:r>
          </w:p>
          <w:p w:rsidR="00EA4725" w:rsidRPr="00843DEC" w:rsidRDefault="00217823" w:rsidP="00843DEC">
            <w:pPr>
              <w:keepNext/>
              <w:keepLines/>
              <w:rPr>
                <w:bCs/>
              </w:rPr>
            </w:pPr>
            <w:r w:rsidRPr="00843DEC">
              <w:t xml:space="preserve">2-2-1 </w:t>
            </w:r>
            <w:proofErr w:type="spellStart"/>
            <w:r w:rsidRPr="00843DEC">
              <w:t>Kasumigaseki</w:t>
            </w:r>
            <w:proofErr w:type="spellEnd"/>
            <w:r w:rsidRPr="00843DEC">
              <w:t xml:space="preserve">, </w:t>
            </w:r>
            <w:proofErr w:type="spellStart"/>
            <w:r w:rsidRPr="00843DEC">
              <w:t>Chiyoda-ku</w:t>
            </w:r>
            <w:proofErr w:type="spellEnd"/>
          </w:p>
          <w:p w:rsidR="00EA4725" w:rsidRPr="00843DEC" w:rsidRDefault="00217823" w:rsidP="00843DEC">
            <w:pPr>
              <w:keepNext/>
              <w:keepLines/>
              <w:rPr>
                <w:bCs/>
              </w:rPr>
            </w:pPr>
            <w:r w:rsidRPr="00843DEC">
              <w:t>Tokio 100-8919 (Japón)</w:t>
            </w:r>
          </w:p>
          <w:p w:rsidR="00EA4725" w:rsidRPr="00843DEC" w:rsidRDefault="00217823" w:rsidP="00843DEC">
            <w:pPr>
              <w:keepNext/>
              <w:keepLines/>
              <w:rPr>
                <w:bCs/>
              </w:rPr>
            </w:pPr>
            <w:r w:rsidRPr="00843DEC">
              <w:t>Fax</w:t>
            </w:r>
            <w:r w:rsidR="00843DEC" w:rsidRPr="00843DEC">
              <w:t>: +</w:t>
            </w:r>
            <w:r w:rsidRPr="00843DEC">
              <w:t>(81 3) 5501 8343</w:t>
            </w:r>
          </w:p>
          <w:p w:rsidR="00EA4725" w:rsidRPr="00843DEC" w:rsidRDefault="00564F4F" w:rsidP="00843DEC">
            <w:pPr>
              <w:keepNext/>
              <w:keepLines/>
              <w:spacing w:after="120"/>
              <w:rPr>
                <w:bCs/>
              </w:rPr>
            </w:pPr>
            <w:r w:rsidRPr="00843DEC">
              <w:t>Correo electrónico</w:t>
            </w:r>
            <w:r w:rsidR="00843DEC" w:rsidRPr="00843DEC">
              <w:t>: e</w:t>
            </w:r>
            <w:r w:rsidRPr="00843DEC">
              <w:t>nquiry@mofa.go.jp</w:t>
            </w:r>
          </w:p>
        </w:tc>
      </w:tr>
      <w:bookmarkEnd w:id="8"/>
    </w:tbl>
    <w:p w:rsidR="007141CF" w:rsidRPr="00843DEC" w:rsidRDefault="007141CF" w:rsidP="00843DEC"/>
    <w:sectPr w:rsidR="007141CF" w:rsidRPr="00843DEC" w:rsidSect="003D160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23" w:rsidRPr="00843DEC" w:rsidRDefault="00217823">
      <w:bookmarkStart w:id="4" w:name="_Hlk21534102"/>
      <w:bookmarkStart w:id="5" w:name="_Hlk21534103"/>
      <w:r w:rsidRPr="00843DEC">
        <w:separator/>
      </w:r>
      <w:bookmarkEnd w:id="4"/>
      <w:bookmarkEnd w:id="5"/>
    </w:p>
  </w:endnote>
  <w:endnote w:type="continuationSeparator" w:id="0">
    <w:p w:rsidR="00217823" w:rsidRPr="00843DEC" w:rsidRDefault="00217823">
      <w:bookmarkStart w:id="6" w:name="_Hlk21534104"/>
      <w:bookmarkStart w:id="7" w:name="_Hlk21534105"/>
      <w:r w:rsidRPr="00843DE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843DEC" w:rsidRDefault="00843DEC" w:rsidP="00843DEC">
    <w:pPr>
      <w:pStyle w:val="Pieddepage"/>
    </w:pPr>
    <w:bookmarkStart w:id="14" w:name="_Hlk21534090"/>
    <w:bookmarkStart w:id="15" w:name="_Hlk21534091"/>
    <w:r w:rsidRPr="00843DE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843DEC" w:rsidRDefault="00843DEC" w:rsidP="00843DEC">
    <w:pPr>
      <w:pStyle w:val="Pieddepage"/>
    </w:pPr>
    <w:bookmarkStart w:id="16" w:name="_Hlk21534092"/>
    <w:bookmarkStart w:id="17" w:name="_Hlk21534093"/>
    <w:r w:rsidRPr="00843DE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843DEC" w:rsidRDefault="00843DEC" w:rsidP="00843DEC">
    <w:pPr>
      <w:pStyle w:val="Pieddepage"/>
    </w:pPr>
    <w:bookmarkStart w:id="20" w:name="_Hlk21534096"/>
    <w:bookmarkStart w:id="21" w:name="_Hlk21534097"/>
    <w:r w:rsidRPr="00843DE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23" w:rsidRPr="00843DEC" w:rsidRDefault="00217823">
      <w:bookmarkStart w:id="0" w:name="_Hlk21534098"/>
      <w:bookmarkStart w:id="1" w:name="_Hlk21534099"/>
      <w:r w:rsidRPr="00843DEC">
        <w:separator/>
      </w:r>
      <w:bookmarkEnd w:id="0"/>
      <w:bookmarkEnd w:id="1"/>
    </w:p>
  </w:footnote>
  <w:footnote w:type="continuationSeparator" w:id="0">
    <w:p w:rsidR="00217823" w:rsidRPr="00843DEC" w:rsidRDefault="00217823">
      <w:bookmarkStart w:id="2" w:name="_Hlk21534100"/>
      <w:bookmarkStart w:id="3" w:name="_Hlk21534101"/>
      <w:r w:rsidRPr="00843DE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EC" w:rsidRPr="00843DEC" w:rsidRDefault="00843DEC" w:rsidP="00843DEC">
    <w:pPr>
      <w:pStyle w:val="En-tte"/>
      <w:spacing w:after="240"/>
      <w:jc w:val="center"/>
    </w:pPr>
    <w:bookmarkStart w:id="10" w:name="_Hlk21534086"/>
    <w:bookmarkStart w:id="11" w:name="_Hlk21534087"/>
    <w:r w:rsidRPr="00843DEC">
      <w:t>G/</w:t>
    </w:r>
    <w:proofErr w:type="spellStart"/>
    <w:r w:rsidRPr="00843DEC">
      <w:t>SPS</w:t>
    </w:r>
    <w:proofErr w:type="spellEnd"/>
    <w:r w:rsidRPr="00843DEC">
      <w:t>/N/</w:t>
    </w:r>
    <w:proofErr w:type="spellStart"/>
    <w:r w:rsidRPr="00843DEC">
      <w:t>JPN</w:t>
    </w:r>
    <w:proofErr w:type="spellEnd"/>
    <w:r w:rsidRPr="00843DEC">
      <w:t>/684</w:t>
    </w:r>
  </w:p>
  <w:p w:rsidR="00843DEC" w:rsidRPr="00843DEC" w:rsidRDefault="00843DEC" w:rsidP="00843DEC">
    <w:pPr>
      <w:pStyle w:val="En-tte"/>
      <w:pBdr>
        <w:bottom w:val="single" w:sz="4" w:space="1" w:color="auto"/>
      </w:pBdr>
      <w:jc w:val="center"/>
    </w:pPr>
    <w:r w:rsidRPr="00843DEC">
      <w:t xml:space="preserve">- </w:t>
    </w:r>
    <w:r w:rsidRPr="00843DEC">
      <w:fldChar w:fldCharType="begin"/>
    </w:r>
    <w:r w:rsidRPr="00843DEC">
      <w:instrText xml:space="preserve"> PAGE  \* Arabic  \* MERGEFORMAT </w:instrText>
    </w:r>
    <w:r w:rsidRPr="00843DEC">
      <w:fldChar w:fldCharType="separate"/>
    </w:r>
    <w:r w:rsidRPr="00843DEC">
      <w:t>1</w:t>
    </w:r>
    <w:r w:rsidRPr="00843DEC">
      <w:fldChar w:fldCharType="end"/>
    </w:r>
    <w:r w:rsidRPr="00843DE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EC" w:rsidRPr="00843DEC" w:rsidRDefault="00843DEC" w:rsidP="00843DEC">
    <w:pPr>
      <w:pStyle w:val="En-tte"/>
      <w:spacing w:after="240"/>
      <w:jc w:val="center"/>
    </w:pPr>
    <w:bookmarkStart w:id="12" w:name="_Hlk21534088"/>
    <w:bookmarkStart w:id="13" w:name="_Hlk21534089"/>
    <w:r w:rsidRPr="00843DEC">
      <w:t>G/</w:t>
    </w:r>
    <w:proofErr w:type="spellStart"/>
    <w:r w:rsidRPr="00843DEC">
      <w:t>SPS</w:t>
    </w:r>
    <w:proofErr w:type="spellEnd"/>
    <w:r w:rsidRPr="00843DEC">
      <w:t>/N/</w:t>
    </w:r>
    <w:proofErr w:type="spellStart"/>
    <w:r w:rsidRPr="00843DEC">
      <w:t>JPN</w:t>
    </w:r>
    <w:proofErr w:type="spellEnd"/>
    <w:r w:rsidRPr="00843DEC">
      <w:t>/684</w:t>
    </w:r>
  </w:p>
  <w:p w:rsidR="00843DEC" w:rsidRPr="00843DEC" w:rsidRDefault="00843DEC" w:rsidP="00843DEC">
    <w:pPr>
      <w:pStyle w:val="En-tte"/>
      <w:pBdr>
        <w:bottom w:val="single" w:sz="4" w:space="1" w:color="auto"/>
      </w:pBdr>
      <w:jc w:val="center"/>
    </w:pPr>
    <w:r w:rsidRPr="00843DEC">
      <w:t xml:space="preserve">- </w:t>
    </w:r>
    <w:r w:rsidRPr="00843DEC">
      <w:fldChar w:fldCharType="begin"/>
    </w:r>
    <w:r w:rsidRPr="00843DEC">
      <w:instrText xml:space="preserve"> PAGE  \* Arabic  \* MERGEFORMAT </w:instrText>
    </w:r>
    <w:r w:rsidRPr="00843DEC">
      <w:fldChar w:fldCharType="separate"/>
    </w:r>
    <w:r w:rsidRPr="00843DEC">
      <w:t>1</w:t>
    </w:r>
    <w:r w:rsidRPr="00843DEC">
      <w:fldChar w:fldCharType="end"/>
    </w:r>
    <w:r w:rsidRPr="00843DE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843DEC" w:rsidRPr="00843DEC" w:rsidTr="00843DEC">
      <w:trPr>
        <w:trHeight w:val="240"/>
        <w:jc w:val="center"/>
      </w:trPr>
      <w:tc>
        <w:tcPr>
          <w:tcW w:w="2053" w:type="pct"/>
          <w:shd w:val="clear" w:color="auto" w:fill="auto"/>
          <w:tcMar>
            <w:left w:w="108" w:type="dxa"/>
            <w:right w:w="108" w:type="dxa"/>
          </w:tcMar>
          <w:vAlign w:val="center"/>
        </w:tcPr>
        <w:p w:rsidR="00843DEC" w:rsidRPr="00843DEC" w:rsidRDefault="00843DEC" w:rsidP="00843DEC">
          <w:pPr>
            <w:rPr>
              <w:rFonts w:eastAsia="Verdana" w:cs="Verdana"/>
              <w:noProof/>
              <w:szCs w:val="18"/>
              <w:lang w:eastAsia="en-GB"/>
            </w:rPr>
          </w:pPr>
          <w:bookmarkStart w:id="18" w:name="_Hlk21534094"/>
          <w:bookmarkStart w:id="19" w:name="_Hlk21534095"/>
        </w:p>
      </w:tc>
      <w:tc>
        <w:tcPr>
          <w:tcW w:w="2947" w:type="pct"/>
          <w:gridSpan w:val="2"/>
          <w:shd w:val="clear" w:color="auto" w:fill="auto"/>
          <w:tcMar>
            <w:left w:w="108" w:type="dxa"/>
            <w:right w:w="108" w:type="dxa"/>
          </w:tcMar>
          <w:vAlign w:val="center"/>
        </w:tcPr>
        <w:p w:rsidR="00843DEC" w:rsidRPr="00843DEC" w:rsidRDefault="00843DEC" w:rsidP="00843DEC">
          <w:pPr>
            <w:jc w:val="right"/>
            <w:rPr>
              <w:rFonts w:eastAsia="Verdana" w:cs="Verdana"/>
              <w:b/>
              <w:color w:val="FF0000"/>
              <w:szCs w:val="18"/>
            </w:rPr>
          </w:pPr>
        </w:p>
      </w:tc>
    </w:tr>
    <w:tr w:rsidR="00843DEC" w:rsidRPr="00843DEC" w:rsidTr="00843DEC">
      <w:trPr>
        <w:trHeight w:val="213"/>
        <w:jc w:val="center"/>
      </w:trPr>
      <w:tc>
        <w:tcPr>
          <w:tcW w:w="2053" w:type="pct"/>
          <w:vMerge w:val="restart"/>
          <w:shd w:val="clear" w:color="auto" w:fill="auto"/>
          <w:tcMar>
            <w:left w:w="0" w:type="dxa"/>
            <w:right w:w="0" w:type="dxa"/>
          </w:tcMar>
        </w:tcPr>
        <w:p w:rsidR="00843DEC" w:rsidRPr="00843DEC" w:rsidRDefault="00843DEC" w:rsidP="00843DEC">
          <w:pPr>
            <w:jc w:val="left"/>
            <w:rPr>
              <w:rFonts w:eastAsia="Verdana" w:cs="Verdana"/>
              <w:szCs w:val="18"/>
            </w:rPr>
          </w:pPr>
          <w:r w:rsidRPr="00843DEC">
            <w:rPr>
              <w:rFonts w:eastAsia="Verdana" w:cs="Verdana"/>
              <w:noProof/>
              <w:szCs w:val="18"/>
            </w:rPr>
            <w:drawing>
              <wp:inline distT="0" distB="0" distL="0" distR="0">
                <wp:extent cx="2423103" cy="720090"/>
                <wp:effectExtent l="0" t="0" r="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843DEC" w:rsidRPr="00843DEC" w:rsidRDefault="00843DEC" w:rsidP="00843DEC">
          <w:pPr>
            <w:jc w:val="right"/>
            <w:rPr>
              <w:rFonts w:eastAsia="Verdana" w:cs="Verdana"/>
              <w:b/>
              <w:szCs w:val="18"/>
            </w:rPr>
          </w:pPr>
        </w:p>
      </w:tc>
    </w:tr>
    <w:tr w:rsidR="00843DEC" w:rsidRPr="00843DEC" w:rsidTr="00843DEC">
      <w:trPr>
        <w:trHeight w:val="868"/>
        <w:jc w:val="center"/>
      </w:trPr>
      <w:tc>
        <w:tcPr>
          <w:tcW w:w="2053" w:type="pct"/>
          <w:vMerge/>
          <w:shd w:val="clear" w:color="auto" w:fill="auto"/>
          <w:tcMar>
            <w:left w:w="108" w:type="dxa"/>
            <w:right w:w="108" w:type="dxa"/>
          </w:tcMar>
        </w:tcPr>
        <w:p w:rsidR="00843DEC" w:rsidRPr="00843DEC" w:rsidRDefault="00843DEC" w:rsidP="00843DEC">
          <w:pPr>
            <w:jc w:val="left"/>
            <w:rPr>
              <w:rFonts w:eastAsia="Verdana" w:cs="Verdana"/>
              <w:noProof/>
              <w:szCs w:val="18"/>
              <w:lang w:eastAsia="en-GB"/>
            </w:rPr>
          </w:pPr>
        </w:p>
      </w:tc>
      <w:tc>
        <w:tcPr>
          <w:tcW w:w="2947" w:type="pct"/>
          <w:gridSpan w:val="2"/>
          <w:shd w:val="clear" w:color="auto" w:fill="auto"/>
          <w:tcMar>
            <w:left w:w="108" w:type="dxa"/>
            <w:right w:w="108" w:type="dxa"/>
          </w:tcMar>
        </w:tcPr>
        <w:p w:rsidR="00843DEC" w:rsidRPr="00843DEC" w:rsidRDefault="00843DEC" w:rsidP="00843DEC">
          <w:pPr>
            <w:jc w:val="right"/>
            <w:rPr>
              <w:rFonts w:eastAsia="Verdana" w:cs="Verdana"/>
              <w:b/>
              <w:szCs w:val="18"/>
            </w:rPr>
          </w:pPr>
          <w:r w:rsidRPr="00843DEC">
            <w:rPr>
              <w:b/>
              <w:szCs w:val="18"/>
            </w:rPr>
            <w:t>G/</w:t>
          </w:r>
          <w:proofErr w:type="spellStart"/>
          <w:r w:rsidRPr="00843DEC">
            <w:rPr>
              <w:b/>
              <w:szCs w:val="18"/>
            </w:rPr>
            <w:t>SPS</w:t>
          </w:r>
          <w:proofErr w:type="spellEnd"/>
          <w:r w:rsidRPr="00843DEC">
            <w:rPr>
              <w:b/>
              <w:szCs w:val="18"/>
            </w:rPr>
            <w:t>/N/</w:t>
          </w:r>
          <w:proofErr w:type="spellStart"/>
          <w:r w:rsidRPr="00843DEC">
            <w:rPr>
              <w:b/>
              <w:szCs w:val="18"/>
            </w:rPr>
            <w:t>JPN</w:t>
          </w:r>
          <w:proofErr w:type="spellEnd"/>
          <w:r w:rsidRPr="00843DEC">
            <w:rPr>
              <w:b/>
              <w:szCs w:val="18"/>
            </w:rPr>
            <w:t>/684</w:t>
          </w:r>
        </w:p>
      </w:tc>
    </w:tr>
    <w:tr w:rsidR="00843DEC" w:rsidRPr="00843DEC" w:rsidTr="00843DEC">
      <w:trPr>
        <w:trHeight w:val="240"/>
        <w:jc w:val="center"/>
      </w:trPr>
      <w:tc>
        <w:tcPr>
          <w:tcW w:w="2053" w:type="pct"/>
          <w:vMerge/>
          <w:shd w:val="clear" w:color="auto" w:fill="auto"/>
          <w:tcMar>
            <w:left w:w="108" w:type="dxa"/>
            <w:right w:w="108" w:type="dxa"/>
          </w:tcMar>
          <w:vAlign w:val="center"/>
        </w:tcPr>
        <w:p w:rsidR="00843DEC" w:rsidRPr="00843DEC" w:rsidRDefault="00843DEC" w:rsidP="00843DEC">
          <w:pPr>
            <w:rPr>
              <w:rFonts w:eastAsia="Verdana" w:cs="Verdana"/>
              <w:szCs w:val="18"/>
            </w:rPr>
          </w:pPr>
        </w:p>
      </w:tc>
      <w:tc>
        <w:tcPr>
          <w:tcW w:w="2947" w:type="pct"/>
          <w:gridSpan w:val="2"/>
          <w:shd w:val="clear" w:color="auto" w:fill="auto"/>
          <w:tcMar>
            <w:left w:w="108" w:type="dxa"/>
            <w:right w:w="108" w:type="dxa"/>
          </w:tcMar>
          <w:vAlign w:val="center"/>
        </w:tcPr>
        <w:p w:rsidR="00843DEC" w:rsidRPr="00843DEC" w:rsidRDefault="00843DEC" w:rsidP="00843DEC">
          <w:pPr>
            <w:jc w:val="right"/>
            <w:rPr>
              <w:rFonts w:eastAsia="Verdana" w:cs="Verdana"/>
              <w:szCs w:val="18"/>
            </w:rPr>
          </w:pPr>
          <w:r w:rsidRPr="00843DEC">
            <w:rPr>
              <w:rFonts w:eastAsia="Verdana" w:cs="Verdana"/>
              <w:szCs w:val="18"/>
            </w:rPr>
            <w:t>3 de octubre de 2019</w:t>
          </w:r>
        </w:p>
      </w:tc>
    </w:tr>
    <w:tr w:rsidR="00843DEC" w:rsidRPr="00843DEC" w:rsidTr="00843DE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43DEC" w:rsidRPr="00843DEC" w:rsidRDefault="00843DEC" w:rsidP="00843DEC">
          <w:pPr>
            <w:jc w:val="left"/>
            <w:rPr>
              <w:rFonts w:eastAsia="Verdana" w:cs="Verdana"/>
              <w:b/>
              <w:szCs w:val="18"/>
            </w:rPr>
          </w:pPr>
          <w:r w:rsidRPr="00843DEC">
            <w:rPr>
              <w:rFonts w:eastAsia="Verdana" w:cs="Verdana"/>
              <w:color w:val="FF0000"/>
              <w:szCs w:val="18"/>
            </w:rPr>
            <w:t>(19</w:t>
          </w:r>
          <w:r w:rsidRPr="00843DEC">
            <w:rPr>
              <w:rFonts w:eastAsia="Verdana" w:cs="Verdana"/>
              <w:color w:val="FF0000"/>
              <w:szCs w:val="18"/>
            </w:rPr>
            <w:noBreakHyphen/>
          </w:r>
          <w:r w:rsidR="003D160F">
            <w:rPr>
              <w:rFonts w:eastAsia="Verdana" w:cs="Verdana"/>
              <w:color w:val="FF0000"/>
              <w:szCs w:val="18"/>
            </w:rPr>
            <w:t>6387</w:t>
          </w:r>
          <w:r w:rsidRPr="00843DE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43DEC" w:rsidRPr="00843DEC" w:rsidRDefault="00843DEC" w:rsidP="00843DEC">
          <w:pPr>
            <w:jc w:val="right"/>
            <w:rPr>
              <w:rFonts w:eastAsia="Verdana" w:cs="Verdana"/>
              <w:szCs w:val="18"/>
            </w:rPr>
          </w:pPr>
          <w:r w:rsidRPr="00843DEC">
            <w:rPr>
              <w:rFonts w:eastAsia="Verdana" w:cs="Verdana"/>
              <w:szCs w:val="18"/>
            </w:rPr>
            <w:t xml:space="preserve">Página: </w:t>
          </w:r>
          <w:r w:rsidRPr="00843DEC">
            <w:rPr>
              <w:rFonts w:eastAsia="Verdana" w:cs="Verdana"/>
              <w:szCs w:val="18"/>
            </w:rPr>
            <w:fldChar w:fldCharType="begin"/>
          </w:r>
          <w:r w:rsidRPr="00843DEC">
            <w:rPr>
              <w:rFonts w:eastAsia="Verdana" w:cs="Verdana"/>
              <w:szCs w:val="18"/>
            </w:rPr>
            <w:instrText xml:space="preserve"> PAGE  \* Arabic  \* MERGEFORMAT </w:instrText>
          </w:r>
          <w:r w:rsidRPr="00843DEC">
            <w:rPr>
              <w:rFonts w:eastAsia="Verdana" w:cs="Verdana"/>
              <w:szCs w:val="18"/>
            </w:rPr>
            <w:fldChar w:fldCharType="separate"/>
          </w:r>
          <w:r w:rsidRPr="00843DEC">
            <w:rPr>
              <w:rFonts w:eastAsia="Verdana" w:cs="Verdana"/>
              <w:szCs w:val="18"/>
            </w:rPr>
            <w:t>1</w:t>
          </w:r>
          <w:r w:rsidRPr="00843DEC">
            <w:rPr>
              <w:rFonts w:eastAsia="Verdana" w:cs="Verdana"/>
              <w:szCs w:val="18"/>
            </w:rPr>
            <w:fldChar w:fldCharType="end"/>
          </w:r>
          <w:r w:rsidRPr="00843DEC">
            <w:rPr>
              <w:rFonts w:eastAsia="Verdana" w:cs="Verdana"/>
              <w:szCs w:val="18"/>
            </w:rPr>
            <w:t>/</w:t>
          </w:r>
          <w:r w:rsidRPr="00843DEC">
            <w:rPr>
              <w:rFonts w:eastAsia="Verdana" w:cs="Verdana"/>
              <w:szCs w:val="18"/>
            </w:rPr>
            <w:fldChar w:fldCharType="begin"/>
          </w:r>
          <w:r w:rsidRPr="00843DEC">
            <w:rPr>
              <w:rFonts w:eastAsia="Verdana" w:cs="Verdana"/>
              <w:szCs w:val="18"/>
            </w:rPr>
            <w:instrText xml:space="preserve"> NUMPAGES  \# "0" \* Arabic  \* MERGEFORMAT </w:instrText>
          </w:r>
          <w:r w:rsidRPr="00843DEC">
            <w:rPr>
              <w:rFonts w:eastAsia="Verdana" w:cs="Verdana"/>
              <w:szCs w:val="18"/>
            </w:rPr>
            <w:fldChar w:fldCharType="separate"/>
          </w:r>
          <w:r w:rsidRPr="00843DEC">
            <w:rPr>
              <w:rFonts w:eastAsia="Verdana" w:cs="Verdana"/>
              <w:szCs w:val="18"/>
            </w:rPr>
            <w:t>3</w:t>
          </w:r>
          <w:r w:rsidRPr="00843DEC">
            <w:rPr>
              <w:rFonts w:eastAsia="Verdana" w:cs="Verdana"/>
              <w:szCs w:val="18"/>
            </w:rPr>
            <w:fldChar w:fldCharType="end"/>
          </w:r>
        </w:p>
      </w:tc>
    </w:tr>
    <w:tr w:rsidR="00843DEC" w:rsidRPr="00843DEC" w:rsidTr="00843DE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43DEC" w:rsidRPr="00843DEC" w:rsidRDefault="00843DEC" w:rsidP="00843DEC">
          <w:pPr>
            <w:jc w:val="left"/>
            <w:rPr>
              <w:rFonts w:eastAsia="Verdana" w:cs="Verdana"/>
              <w:szCs w:val="18"/>
            </w:rPr>
          </w:pPr>
          <w:r w:rsidRPr="00843DEC">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843DEC" w:rsidRPr="00843DEC" w:rsidRDefault="00843DEC" w:rsidP="00843DEC">
          <w:pPr>
            <w:jc w:val="right"/>
            <w:rPr>
              <w:rFonts w:eastAsia="Verdana" w:cs="Verdana"/>
              <w:bCs/>
              <w:szCs w:val="18"/>
            </w:rPr>
          </w:pPr>
          <w:r w:rsidRPr="00843DEC">
            <w:rPr>
              <w:rFonts w:eastAsia="Verdana" w:cs="Verdana"/>
              <w:bCs/>
              <w:szCs w:val="18"/>
            </w:rPr>
            <w:t>Original: inglés</w:t>
          </w:r>
        </w:p>
      </w:tc>
    </w:tr>
    <w:bookmarkEnd w:id="18"/>
    <w:bookmarkEnd w:id="19"/>
  </w:tbl>
  <w:p w:rsidR="00217823" w:rsidRPr="00843DEC" w:rsidRDefault="00217823" w:rsidP="00843D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EEE713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21CAB29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01E600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B24671C"/>
    <w:numStyleLink w:val="LegalHeadings"/>
  </w:abstractNum>
  <w:abstractNum w:abstractNumId="12" w15:restartNumberingAfterBreak="0">
    <w:nsid w:val="57551E12"/>
    <w:multiLevelType w:val="multilevel"/>
    <w:tmpl w:val="3B24671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2BB8"/>
    <w:rsid w:val="00084B3C"/>
    <w:rsid w:val="00092985"/>
    <w:rsid w:val="000A11E9"/>
    <w:rsid w:val="000A4945"/>
    <w:rsid w:val="000B31E1"/>
    <w:rsid w:val="000F4960"/>
    <w:rsid w:val="001062CE"/>
    <w:rsid w:val="0011356B"/>
    <w:rsid w:val="001277F1"/>
    <w:rsid w:val="00127BB0"/>
    <w:rsid w:val="0013337F"/>
    <w:rsid w:val="00156138"/>
    <w:rsid w:val="00157B94"/>
    <w:rsid w:val="00182B84"/>
    <w:rsid w:val="001E291F"/>
    <w:rsid w:val="001E596A"/>
    <w:rsid w:val="001F541C"/>
    <w:rsid w:val="00217823"/>
    <w:rsid w:val="00233408"/>
    <w:rsid w:val="0027067B"/>
    <w:rsid w:val="00272C98"/>
    <w:rsid w:val="002A1DB4"/>
    <w:rsid w:val="002A67C2"/>
    <w:rsid w:val="002C2634"/>
    <w:rsid w:val="002F7C4E"/>
    <w:rsid w:val="00334D8B"/>
    <w:rsid w:val="0035602E"/>
    <w:rsid w:val="003572B4"/>
    <w:rsid w:val="003817C7"/>
    <w:rsid w:val="00395125"/>
    <w:rsid w:val="003D160F"/>
    <w:rsid w:val="003E2958"/>
    <w:rsid w:val="00422B6F"/>
    <w:rsid w:val="00423377"/>
    <w:rsid w:val="00441372"/>
    <w:rsid w:val="00467032"/>
    <w:rsid w:val="0046754A"/>
    <w:rsid w:val="004B39D5"/>
    <w:rsid w:val="004E4B52"/>
    <w:rsid w:val="004F203A"/>
    <w:rsid w:val="005336B8"/>
    <w:rsid w:val="00547B5F"/>
    <w:rsid w:val="00564F4F"/>
    <w:rsid w:val="005B04B9"/>
    <w:rsid w:val="005B68C7"/>
    <w:rsid w:val="005B7054"/>
    <w:rsid w:val="005C04C1"/>
    <w:rsid w:val="005D5981"/>
    <w:rsid w:val="005E6F8D"/>
    <w:rsid w:val="005F30CB"/>
    <w:rsid w:val="00612644"/>
    <w:rsid w:val="0065690F"/>
    <w:rsid w:val="00656ABC"/>
    <w:rsid w:val="00674CCD"/>
    <w:rsid w:val="006B4BC2"/>
    <w:rsid w:val="006D1434"/>
    <w:rsid w:val="006D1ECA"/>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3DEC"/>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1CF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7105"/>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1DF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6C30"/>
  <w15:docId w15:val="{0EED6B6B-9BF7-43F8-A1BF-6A49DCAD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EC"/>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43DEC"/>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43DEC"/>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43DEC"/>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43DE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43DE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43DE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43D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43D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43D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43DEC"/>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843DEC"/>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843DEC"/>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843DEC"/>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843DEC"/>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843DEC"/>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843DEC"/>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843DEC"/>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843DEC"/>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843D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43DEC"/>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843DEC"/>
    <w:pPr>
      <w:numPr>
        <w:ilvl w:val="6"/>
        <w:numId w:val="13"/>
      </w:numPr>
      <w:spacing w:after="240"/>
    </w:pPr>
  </w:style>
  <w:style w:type="character" w:customStyle="1" w:styleId="CorpsdetexteCar">
    <w:name w:val="Corps de texte Car"/>
    <w:basedOn w:val="Policepardfaut"/>
    <w:link w:val="Corpsdetexte"/>
    <w:uiPriority w:val="1"/>
    <w:rsid w:val="00843DEC"/>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843DEC"/>
    <w:pPr>
      <w:numPr>
        <w:ilvl w:val="7"/>
        <w:numId w:val="13"/>
      </w:numPr>
      <w:spacing w:after="240"/>
    </w:pPr>
  </w:style>
  <w:style w:type="character" w:customStyle="1" w:styleId="Corpsdetexte2Car">
    <w:name w:val="Corps de texte 2 Car"/>
    <w:basedOn w:val="Policepardfaut"/>
    <w:link w:val="Corpsdetexte2"/>
    <w:uiPriority w:val="1"/>
    <w:rsid w:val="00843DEC"/>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843DEC"/>
    <w:pPr>
      <w:numPr>
        <w:ilvl w:val="8"/>
        <w:numId w:val="13"/>
      </w:numPr>
      <w:spacing w:after="240"/>
    </w:pPr>
    <w:rPr>
      <w:szCs w:val="16"/>
    </w:rPr>
  </w:style>
  <w:style w:type="character" w:customStyle="1" w:styleId="Corpsdetexte3Car">
    <w:name w:val="Corps de texte 3 Car"/>
    <w:basedOn w:val="Policepardfaut"/>
    <w:link w:val="Corpsdetexte3"/>
    <w:uiPriority w:val="1"/>
    <w:rsid w:val="00843DEC"/>
    <w:rPr>
      <w:rFonts w:ascii="Verdana" w:eastAsiaTheme="minorHAnsi" w:hAnsi="Verdana" w:cstheme="minorBidi"/>
      <w:sz w:val="18"/>
      <w:szCs w:val="16"/>
      <w:lang w:val="es-ES" w:eastAsia="en-US"/>
    </w:rPr>
  </w:style>
  <w:style w:type="numbering" w:customStyle="1" w:styleId="LegalHeadings">
    <w:name w:val="LegalHeadings"/>
    <w:uiPriority w:val="99"/>
    <w:rsid w:val="00843DEC"/>
    <w:pPr>
      <w:numPr>
        <w:numId w:val="6"/>
      </w:numPr>
    </w:pPr>
  </w:style>
  <w:style w:type="paragraph" w:styleId="Listepuces">
    <w:name w:val="List Bullet"/>
    <w:basedOn w:val="Normal"/>
    <w:uiPriority w:val="1"/>
    <w:rsid w:val="00843DEC"/>
    <w:pPr>
      <w:numPr>
        <w:numId w:val="15"/>
      </w:numPr>
      <w:tabs>
        <w:tab w:val="left" w:pos="567"/>
      </w:tabs>
      <w:spacing w:after="240"/>
      <w:contextualSpacing/>
    </w:pPr>
  </w:style>
  <w:style w:type="paragraph" w:styleId="Listepuces2">
    <w:name w:val="List Bullet 2"/>
    <w:basedOn w:val="Normal"/>
    <w:uiPriority w:val="1"/>
    <w:rsid w:val="00843DEC"/>
    <w:pPr>
      <w:numPr>
        <w:ilvl w:val="1"/>
        <w:numId w:val="15"/>
      </w:numPr>
      <w:tabs>
        <w:tab w:val="left" w:pos="1134"/>
      </w:tabs>
      <w:spacing w:after="240"/>
      <w:contextualSpacing/>
    </w:pPr>
  </w:style>
  <w:style w:type="paragraph" w:styleId="Listepuces3">
    <w:name w:val="List Bullet 3"/>
    <w:basedOn w:val="Normal"/>
    <w:uiPriority w:val="1"/>
    <w:rsid w:val="00843DEC"/>
    <w:pPr>
      <w:numPr>
        <w:ilvl w:val="2"/>
        <w:numId w:val="15"/>
      </w:numPr>
      <w:tabs>
        <w:tab w:val="left" w:pos="1701"/>
      </w:tabs>
      <w:spacing w:after="240"/>
      <w:contextualSpacing/>
    </w:pPr>
  </w:style>
  <w:style w:type="paragraph" w:styleId="Listepuces4">
    <w:name w:val="List Bullet 4"/>
    <w:basedOn w:val="Normal"/>
    <w:uiPriority w:val="1"/>
    <w:rsid w:val="00843DEC"/>
    <w:pPr>
      <w:numPr>
        <w:ilvl w:val="3"/>
        <w:numId w:val="15"/>
      </w:numPr>
      <w:tabs>
        <w:tab w:val="left" w:pos="2268"/>
      </w:tabs>
      <w:spacing w:after="240"/>
      <w:contextualSpacing/>
    </w:pPr>
  </w:style>
  <w:style w:type="paragraph" w:styleId="Listepuces5">
    <w:name w:val="List Bullet 5"/>
    <w:basedOn w:val="Normal"/>
    <w:uiPriority w:val="1"/>
    <w:rsid w:val="00843DEC"/>
    <w:pPr>
      <w:numPr>
        <w:ilvl w:val="4"/>
        <w:numId w:val="15"/>
      </w:numPr>
      <w:tabs>
        <w:tab w:val="left" w:pos="2835"/>
      </w:tabs>
      <w:spacing w:after="240"/>
      <w:contextualSpacing/>
    </w:pPr>
  </w:style>
  <w:style w:type="numbering" w:customStyle="1" w:styleId="ListBullets">
    <w:name w:val="ListBullets"/>
    <w:uiPriority w:val="99"/>
    <w:rsid w:val="00843DEC"/>
    <w:pPr>
      <w:numPr>
        <w:numId w:val="8"/>
      </w:numPr>
    </w:pPr>
  </w:style>
  <w:style w:type="paragraph" w:customStyle="1" w:styleId="Answer">
    <w:name w:val="Answer"/>
    <w:basedOn w:val="Normal"/>
    <w:link w:val="AnswerChar"/>
    <w:uiPriority w:val="6"/>
    <w:qFormat/>
    <w:rsid w:val="00843DEC"/>
    <w:pPr>
      <w:spacing w:after="240"/>
      <w:ind w:left="1077"/>
    </w:pPr>
    <w:rPr>
      <w:rFonts w:eastAsia="Calibri" w:cs="Times New Roman"/>
    </w:rPr>
  </w:style>
  <w:style w:type="character" w:customStyle="1" w:styleId="AnswerChar">
    <w:name w:val="Answer Char"/>
    <w:link w:val="Answer"/>
    <w:uiPriority w:val="6"/>
    <w:rsid w:val="00843DEC"/>
    <w:rPr>
      <w:rFonts w:ascii="Verdana" w:hAnsi="Verdana"/>
      <w:sz w:val="18"/>
      <w:szCs w:val="22"/>
      <w:lang w:eastAsia="en-US"/>
    </w:rPr>
  </w:style>
  <w:style w:type="paragraph" w:styleId="Lgende">
    <w:name w:val="caption"/>
    <w:basedOn w:val="Normal"/>
    <w:next w:val="Normal"/>
    <w:uiPriority w:val="6"/>
    <w:qFormat/>
    <w:rsid w:val="00843D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43DEC"/>
    <w:rPr>
      <w:vertAlign w:val="superscript"/>
      <w:lang w:val="es-ES"/>
    </w:rPr>
  </w:style>
  <w:style w:type="paragraph" w:styleId="Notedebasdepage">
    <w:name w:val="footnote text"/>
    <w:basedOn w:val="Normal"/>
    <w:link w:val="NotedebasdepageCar"/>
    <w:uiPriority w:val="5"/>
    <w:rsid w:val="00843DE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43DEC"/>
    <w:rPr>
      <w:rFonts w:ascii="Verdana" w:hAnsi="Verdana"/>
      <w:sz w:val="16"/>
      <w:szCs w:val="18"/>
    </w:rPr>
  </w:style>
  <w:style w:type="paragraph" w:styleId="Notedefin">
    <w:name w:val="endnote text"/>
    <w:basedOn w:val="Notedebasdepage"/>
    <w:link w:val="NotedefinCar"/>
    <w:uiPriority w:val="49"/>
    <w:rsid w:val="00843DEC"/>
    <w:rPr>
      <w:szCs w:val="20"/>
    </w:rPr>
  </w:style>
  <w:style w:type="character" w:customStyle="1" w:styleId="NotedefinCar">
    <w:name w:val="Note de fin Car"/>
    <w:link w:val="Notedefin"/>
    <w:uiPriority w:val="49"/>
    <w:rsid w:val="00843DEC"/>
    <w:rPr>
      <w:rFonts w:ascii="Verdana" w:hAnsi="Verdana"/>
      <w:sz w:val="16"/>
    </w:rPr>
  </w:style>
  <w:style w:type="paragraph" w:customStyle="1" w:styleId="FollowUp">
    <w:name w:val="FollowUp"/>
    <w:basedOn w:val="Normal"/>
    <w:link w:val="FollowUpChar"/>
    <w:uiPriority w:val="6"/>
    <w:qFormat/>
    <w:rsid w:val="00843DEC"/>
    <w:pPr>
      <w:spacing w:after="240"/>
      <w:ind w:left="720"/>
    </w:pPr>
    <w:rPr>
      <w:rFonts w:eastAsia="Calibri" w:cs="Times New Roman"/>
      <w:i/>
    </w:rPr>
  </w:style>
  <w:style w:type="character" w:customStyle="1" w:styleId="FollowUpChar">
    <w:name w:val="FollowUp Char"/>
    <w:link w:val="FollowUp"/>
    <w:uiPriority w:val="6"/>
    <w:rsid w:val="00843DEC"/>
    <w:rPr>
      <w:rFonts w:ascii="Verdana" w:hAnsi="Verdana"/>
      <w:i/>
      <w:sz w:val="18"/>
      <w:szCs w:val="22"/>
      <w:lang w:eastAsia="en-US"/>
    </w:rPr>
  </w:style>
  <w:style w:type="paragraph" w:styleId="Pieddepage">
    <w:name w:val="footer"/>
    <w:basedOn w:val="Normal"/>
    <w:link w:val="PieddepageCar"/>
    <w:uiPriority w:val="3"/>
    <w:rsid w:val="00843DE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43DEC"/>
    <w:rPr>
      <w:rFonts w:ascii="Verdana" w:hAnsi="Verdana"/>
      <w:sz w:val="18"/>
      <w:szCs w:val="18"/>
    </w:rPr>
  </w:style>
  <w:style w:type="paragraph" w:customStyle="1" w:styleId="FootnoteQuotation">
    <w:name w:val="Footnote Quotation"/>
    <w:basedOn w:val="Notedebasdepage"/>
    <w:uiPriority w:val="5"/>
    <w:rsid w:val="00843DEC"/>
    <w:pPr>
      <w:ind w:left="567" w:right="567" w:firstLine="0"/>
    </w:pPr>
  </w:style>
  <w:style w:type="character" w:styleId="Appelnotedebasdep">
    <w:name w:val="footnote reference"/>
    <w:uiPriority w:val="5"/>
    <w:rsid w:val="00843DEC"/>
    <w:rPr>
      <w:vertAlign w:val="superscript"/>
      <w:lang w:val="es-ES"/>
    </w:rPr>
  </w:style>
  <w:style w:type="paragraph" w:styleId="En-tte">
    <w:name w:val="header"/>
    <w:basedOn w:val="Normal"/>
    <w:link w:val="En-tteCar"/>
    <w:uiPriority w:val="3"/>
    <w:rsid w:val="00843DE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43DEC"/>
    <w:rPr>
      <w:rFonts w:ascii="Verdana" w:hAnsi="Verdana"/>
      <w:sz w:val="18"/>
      <w:szCs w:val="18"/>
    </w:rPr>
  </w:style>
  <w:style w:type="paragraph" w:customStyle="1" w:styleId="Quotation">
    <w:name w:val="Quotation"/>
    <w:basedOn w:val="Normal"/>
    <w:uiPriority w:val="5"/>
    <w:qFormat/>
    <w:rsid w:val="00843DE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43DEC"/>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843DE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43DE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43D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43D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43DE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43DE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43DE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43DEC"/>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843DE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843DEC"/>
    <w:rPr>
      <w:rFonts w:ascii="Tahoma" w:hAnsi="Tahoma" w:cs="Tahoma"/>
      <w:sz w:val="16"/>
      <w:szCs w:val="16"/>
    </w:rPr>
  </w:style>
  <w:style w:type="character" w:customStyle="1" w:styleId="TextedebullesCar">
    <w:name w:val="Texte de bulles Car"/>
    <w:basedOn w:val="Policepardfaut"/>
    <w:link w:val="Textedebulles"/>
    <w:uiPriority w:val="99"/>
    <w:semiHidden/>
    <w:rsid w:val="00843DEC"/>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843DE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43DEC"/>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843D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43DEC"/>
    <w:pPr>
      <w:spacing w:after="240"/>
      <w:outlineLvl w:val="1"/>
    </w:pPr>
    <w:rPr>
      <w:b/>
      <w:color w:val="006283"/>
    </w:rPr>
  </w:style>
  <w:style w:type="paragraph" w:customStyle="1" w:styleId="SummaryText">
    <w:name w:val="SummaryText"/>
    <w:basedOn w:val="Normal"/>
    <w:uiPriority w:val="4"/>
    <w:qFormat/>
    <w:rsid w:val="00843DE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843DEC"/>
    <w:pPr>
      <w:ind w:left="720"/>
      <w:contextualSpacing/>
    </w:pPr>
  </w:style>
  <w:style w:type="table" w:customStyle="1" w:styleId="WTOBox1">
    <w:name w:val="WTOBox1"/>
    <w:basedOn w:val="TableauNormal"/>
    <w:uiPriority w:val="99"/>
    <w:rsid w:val="00843DE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43DE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43DEC"/>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843DE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43DEC"/>
    <w:pPr>
      <w:tabs>
        <w:tab w:val="left" w:pos="851"/>
      </w:tabs>
      <w:ind w:left="851" w:hanging="851"/>
      <w:jc w:val="left"/>
    </w:pPr>
    <w:rPr>
      <w:sz w:val="16"/>
    </w:rPr>
  </w:style>
  <w:style w:type="character" w:styleId="Lienhypertexte">
    <w:name w:val="Hyperlink"/>
    <w:basedOn w:val="Policepardfaut"/>
    <w:uiPriority w:val="9"/>
    <w:unhideWhenUsed/>
    <w:rsid w:val="00843DEC"/>
    <w:rPr>
      <w:color w:val="0000FF" w:themeColor="hyperlink"/>
      <w:u w:val="single"/>
      <w:lang w:val="es-ES"/>
    </w:rPr>
  </w:style>
  <w:style w:type="paragraph" w:styleId="Bibliographie">
    <w:name w:val="Bibliography"/>
    <w:basedOn w:val="Normal"/>
    <w:next w:val="Normal"/>
    <w:uiPriority w:val="49"/>
    <w:semiHidden/>
    <w:unhideWhenUsed/>
    <w:rsid w:val="00843DEC"/>
  </w:style>
  <w:style w:type="paragraph" w:styleId="Normalcentr">
    <w:name w:val="Block Text"/>
    <w:basedOn w:val="Normal"/>
    <w:uiPriority w:val="99"/>
    <w:semiHidden/>
    <w:unhideWhenUsed/>
    <w:rsid w:val="00843DE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43DE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43DEC"/>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843DEC"/>
    <w:pPr>
      <w:spacing w:after="120"/>
      <w:ind w:left="283"/>
    </w:pPr>
  </w:style>
  <w:style w:type="character" w:customStyle="1" w:styleId="RetraitcorpsdetexteCar">
    <w:name w:val="Retrait corps de texte Car"/>
    <w:basedOn w:val="Policepardfaut"/>
    <w:link w:val="Retraitcorpsdetexte"/>
    <w:uiPriority w:val="99"/>
    <w:semiHidden/>
    <w:rsid w:val="00843DEC"/>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843DE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43DEC"/>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843DE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43DEC"/>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843DE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43DEC"/>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843DEC"/>
    <w:rPr>
      <w:b/>
      <w:bCs/>
      <w:smallCaps/>
      <w:spacing w:val="5"/>
      <w:lang w:val="es-ES"/>
    </w:rPr>
  </w:style>
  <w:style w:type="paragraph" w:styleId="Formuledepolitesse">
    <w:name w:val="Closing"/>
    <w:basedOn w:val="Normal"/>
    <w:link w:val="FormuledepolitesseCar"/>
    <w:uiPriority w:val="99"/>
    <w:semiHidden/>
    <w:unhideWhenUsed/>
    <w:rsid w:val="00843DEC"/>
    <w:pPr>
      <w:ind w:left="4252"/>
    </w:pPr>
  </w:style>
  <w:style w:type="character" w:customStyle="1" w:styleId="FormuledepolitesseCar">
    <w:name w:val="Formule de politesse Car"/>
    <w:basedOn w:val="Policepardfaut"/>
    <w:link w:val="Formuledepolitesse"/>
    <w:uiPriority w:val="99"/>
    <w:semiHidden/>
    <w:rsid w:val="00843DEC"/>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843DEC"/>
    <w:rPr>
      <w:sz w:val="16"/>
      <w:szCs w:val="16"/>
      <w:lang w:val="es-ES"/>
    </w:rPr>
  </w:style>
  <w:style w:type="paragraph" w:styleId="Commentaire">
    <w:name w:val="annotation text"/>
    <w:basedOn w:val="Normal"/>
    <w:link w:val="CommentaireCar"/>
    <w:uiPriority w:val="99"/>
    <w:unhideWhenUsed/>
    <w:rsid w:val="00843DEC"/>
    <w:rPr>
      <w:sz w:val="20"/>
      <w:szCs w:val="20"/>
    </w:rPr>
  </w:style>
  <w:style w:type="character" w:customStyle="1" w:styleId="CommentaireCar">
    <w:name w:val="Commentaire Car"/>
    <w:basedOn w:val="Policepardfaut"/>
    <w:link w:val="Commentaire"/>
    <w:uiPriority w:val="99"/>
    <w:rsid w:val="00843DEC"/>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843DEC"/>
    <w:rPr>
      <w:b/>
      <w:bCs/>
    </w:rPr>
  </w:style>
  <w:style w:type="character" w:customStyle="1" w:styleId="ObjetducommentaireCar">
    <w:name w:val="Objet du commentaire Car"/>
    <w:basedOn w:val="CommentaireCar"/>
    <w:link w:val="Objetducommentaire"/>
    <w:uiPriority w:val="99"/>
    <w:rsid w:val="00843DEC"/>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843DEC"/>
  </w:style>
  <w:style w:type="character" w:customStyle="1" w:styleId="DateCar">
    <w:name w:val="Date Car"/>
    <w:basedOn w:val="Policepardfaut"/>
    <w:link w:val="Date"/>
    <w:uiPriority w:val="99"/>
    <w:semiHidden/>
    <w:rsid w:val="00843DEC"/>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843DE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43DEC"/>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843DEC"/>
  </w:style>
  <w:style w:type="character" w:customStyle="1" w:styleId="SignaturelectroniqueCar">
    <w:name w:val="Signature électronique Car"/>
    <w:basedOn w:val="Policepardfaut"/>
    <w:link w:val="Signaturelectronique"/>
    <w:uiPriority w:val="99"/>
    <w:semiHidden/>
    <w:rsid w:val="00843DEC"/>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843DEC"/>
    <w:rPr>
      <w:i/>
      <w:iCs/>
      <w:lang w:val="es-ES"/>
    </w:rPr>
  </w:style>
  <w:style w:type="paragraph" w:styleId="Adressedestinataire">
    <w:name w:val="envelope address"/>
    <w:basedOn w:val="Normal"/>
    <w:uiPriority w:val="99"/>
    <w:semiHidden/>
    <w:unhideWhenUsed/>
    <w:rsid w:val="00843DE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43DE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43DEC"/>
    <w:rPr>
      <w:color w:val="800080" w:themeColor="followedHyperlink"/>
      <w:u w:val="single"/>
      <w:lang w:val="es-ES"/>
    </w:rPr>
  </w:style>
  <w:style w:type="character" w:styleId="AcronymeHTML">
    <w:name w:val="HTML Acronym"/>
    <w:basedOn w:val="Policepardfaut"/>
    <w:uiPriority w:val="99"/>
    <w:semiHidden/>
    <w:unhideWhenUsed/>
    <w:rsid w:val="00843DEC"/>
    <w:rPr>
      <w:lang w:val="es-ES"/>
    </w:rPr>
  </w:style>
  <w:style w:type="paragraph" w:styleId="AdresseHTML">
    <w:name w:val="HTML Address"/>
    <w:basedOn w:val="Normal"/>
    <w:link w:val="AdresseHTMLCar"/>
    <w:uiPriority w:val="99"/>
    <w:semiHidden/>
    <w:unhideWhenUsed/>
    <w:rsid w:val="00843DEC"/>
    <w:rPr>
      <w:i/>
      <w:iCs/>
    </w:rPr>
  </w:style>
  <w:style w:type="character" w:customStyle="1" w:styleId="AdresseHTMLCar">
    <w:name w:val="Adresse HTML Car"/>
    <w:basedOn w:val="Policepardfaut"/>
    <w:link w:val="AdresseHTML"/>
    <w:uiPriority w:val="99"/>
    <w:semiHidden/>
    <w:rsid w:val="00843DEC"/>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843DEC"/>
    <w:rPr>
      <w:i/>
      <w:iCs/>
      <w:lang w:val="es-ES"/>
    </w:rPr>
  </w:style>
  <w:style w:type="character" w:styleId="CodeHTML">
    <w:name w:val="HTML Code"/>
    <w:basedOn w:val="Policepardfaut"/>
    <w:uiPriority w:val="99"/>
    <w:semiHidden/>
    <w:unhideWhenUsed/>
    <w:rsid w:val="00843DEC"/>
    <w:rPr>
      <w:rFonts w:ascii="Consolas" w:hAnsi="Consolas" w:cs="Consolas"/>
      <w:sz w:val="20"/>
      <w:szCs w:val="20"/>
      <w:lang w:val="es-ES"/>
    </w:rPr>
  </w:style>
  <w:style w:type="character" w:styleId="DfinitionHTML">
    <w:name w:val="HTML Definition"/>
    <w:basedOn w:val="Policepardfaut"/>
    <w:uiPriority w:val="99"/>
    <w:semiHidden/>
    <w:unhideWhenUsed/>
    <w:rsid w:val="00843DEC"/>
    <w:rPr>
      <w:i/>
      <w:iCs/>
      <w:lang w:val="es-ES"/>
    </w:rPr>
  </w:style>
  <w:style w:type="character" w:styleId="ClavierHTML">
    <w:name w:val="HTML Keyboard"/>
    <w:basedOn w:val="Policepardfaut"/>
    <w:uiPriority w:val="99"/>
    <w:semiHidden/>
    <w:unhideWhenUsed/>
    <w:rsid w:val="00843DEC"/>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43DEC"/>
    <w:rPr>
      <w:rFonts w:ascii="Consolas" w:hAnsi="Consolas" w:cs="Consolas"/>
      <w:sz w:val="20"/>
      <w:szCs w:val="20"/>
    </w:rPr>
  </w:style>
  <w:style w:type="character" w:customStyle="1" w:styleId="PrformatHTMLCar">
    <w:name w:val="Préformaté HTML Car"/>
    <w:basedOn w:val="Policepardfaut"/>
    <w:link w:val="PrformatHTML"/>
    <w:uiPriority w:val="99"/>
    <w:semiHidden/>
    <w:rsid w:val="00843DEC"/>
    <w:rPr>
      <w:rFonts w:ascii="Consolas" w:eastAsiaTheme="minorHAnsi" w:hAnsi="Consolas" w:cs="Consolas"/>
      <w:lang w:val="es-ES" w:eastAsia="en-US"/>
    </w:rPr>
  </w:style>
  <w:style w:type="character" w:styleId="ExempleHTML">
    <w:name w:val="HTML Sample"/>
    <w:basedOn w:val="Policepardfaut"/>
    <w:uiPriority w:val="99"/>
    <w:semiHidden/>
    <w:unhideWhenUsed/>
    <w:rsid w:val="00843DEC"/>
    <w:rPr>
      <w:rFonts w:ascii="Consolas" w:hAnsi="Consolas" w:cs="Consolas"/>
      <w:sz w:val="24"/>
      <w:szCs w:val="24"/>
      <w:lang w:val="es-ES"/>
    </w:rPr>
  </w:style>
  <w:style w:type="character" w:styleId="MachinecrireHTML">
    <w:name w:val="HTML Typewriter"/>
    <w:basedOn w:val="Policepardfaut"/>
    <w:uiPriority w:val="99"/>
    <w:semiHidden/>
    <w:unhideWhenUsed/>
    <w:rsid w:val="00843DEC"/>
    <w:rPr>
      <w:rFonts w:ascii="Consolas" w:hAnsi="Consolas" w:cs="Consolas"/>
      <w:sz w:val="20"/>
      <w:szCs w:val="20"/>
      <w:lang w:val="es-ES"/>
    </w:rPr>
  </w:style>
  <w:style w:type="character" w:styleId="VariableHTML">
    <w:name w:val="HTML Variable"/>
    <w:basedOn w:val="Policepardfaut"/>
    <w:uiPriority w:val="99"/>
    <w:semiHidden/>
    <w:unhideWhenUsed/>
    <w:rsid w:val="00843DEC"/>
    <w:rPr>
      <w:i/>
      <w:iCs/>
      <w:lang w:val="es-ES"/>
    </w:rPr>
  </w:style>
  <w:style w:type="paragraph" w:styleId="Index1">
    <w:name w:val="index 1"/>
    <w:basedOn w:val="Normal"/>
    <w:next w:val="Normal"/>
    <w:uiPriority w:val="99"/>
    <w:semiHidden/>
    <w:unhideWhenUsed/>
    <w:rsid w:val="00843DEC"/>
    <w:pPr>
      <w:ind w:left="180" w:hanging="180"/>
    </w:pPr>
  </w:style>
  <w:style w:type="paragraph" w:styleId="Index2">
    <w:name w:val="index 2"/>
    <w:basedOn w:val="Normal"/>
    <w:next w:val="Normal"/>
    <w:uiPriority w:val="99"/>
    <w:semiHidden/>
    <w:unhideWhenUsed/>
    <w:rsid w:val="00843DEC"/>
    <w:pPr>
      <w:ind w:left="360" w:hanging="180"/>
    </w:pPr>
  </w:style>
  <w:style w:type="paragraph" w:styleId="Index3">
    <w:name w:val="index 3"/>
    <w:basedOn w:val="Normal"/>
    <w:next w:val="Normal"/>
    <w:uiPriority w:val="99"/>
    <w:semiHidden/>
    <w:unhideWhenUsed/>
    <w:rsid w:val="00843DEC"/>
    <w:pPr>
      <w:ind w:left="540" w:hanging="180"/>
    </w:pPr>
  </w:style>
  <w:style w:type="paragraph" w:styleId="Index4">
    <w:name w:val="index 4"/>
    <w:basedOn w:val="Normal"/>
    <w:next w:val="Normal"/>
    <w:uiPriority w:val="99"/>
    <w:semiHidden/>
    <w:unhideWhenUsed/>
    <w:rsid w:val="00843DEC"/>
    <w:pPr>
      <w:ind w:left="720" w:hanging="180"/>
    </w:pPr>
  </w:style>
  <w:style w:type="paragraph" w:styleId="Index5">
    <w:name w:val="index 5"/>
    <w:basedOn w:val="Normal"/>
    <w:next w:val="Normal"/>
    <w:uiPriority w:val="99"/>
    <w:semiHidden/>
    <w:unhideWhenUsed/>
    <w:rsid w:val="00843DEC"/>
    <w:pPr>
      <w:ind w:left="900" w:hanging="180"/>
    </w:pPr>
  </w:style>
  <w:style w:type="paragraph" w:styleId="Index6">
    <w:name w:val="index 6"/>
    <w:basedOn w:val="Normal"/>
    <w:next w:val="Normal"/>
    <w:uiPriority w:val="99"/>
    <w:semiHidden/>
    <w:unhideWhenUsed/>
    <w:rsid w:val="00843DEC"/>
    <w:pPr>
      <w:ind w:left="1080" w:hanging="180"/>
    </w:pPr>
  </w:style>
  <w:style w:type="paragraph" w:styleId="Index7">
    <w:name w:val="index 7"/>
    <w:basedOn w:val="Normal"/>
    <w:next w:val="Normal"/>
    <w:uiPriority w:val="99"/>
    <w:semiHidden/>
    <w:unhideWhenUsed/>
    <w:rsid w:val="00843DEC"/>
    <w:pPr>
      <w:ind w:left="1260" w:hanging="180"/>
    </w:pPr>
  </w:style>
  <w:style w:type="paragraph" w:styleId="Index8">
    <w:name w:val="index 8"/>
    <w:basedOn w:val="Normal"/>
    <w:next w:val="Normal"/>
    <w:uiPriority w:val="99"/>
    <w:semiHidden/>
    <w:unhideWhenUsed/>
    <w:rsid w:val="00843DEC"/>
    <w:pPr>
      <w:ind w:left="1440" w:hanging="180"/>
    </w:pPr>
  </w:style>
  <w:style w:type="paragraph" w:styleId="Index9">
    <w:name w:val="index 9"/>
    <w:basedOn w:val="Normal"/>
    <w:next w:val="Normal"/>
    <w:uiPriority w:val="99"/>
    <w:semiHidden/>
    <w:unhideWhenUsed/>
    <w:rsid w:val="00843DEC"/>
    <w:pPr>
      <w:ind w:left="1620" w:hanging="180"/>
    </w:pPr>
  </w:style>
  <w:style w:type="paragraph" w:styleId="Titreindex">
    <w:name w:val="index heading"/>
    <w:basedOn w:val="Normal"/>
    <w:next w:val="Index1"/>
    <w:uiPriority w:val="99"/>
    <w:semiHidden/>
    <w:unhideWhenUsed/>
    <w:rsid w:val="00843DE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843DEC"/>
    <w:rPr>
      <w:b/>
      <w:bCs/>
      <w:i/>
      <w:iCs/>
      <w:color w:val="4F81BD" w:themeColor="accent1"/>
      <w:lang w:val="es-ES"/>
    </w:rPr>
  </w:style>
  <w:style w:type="paragraph" w:styleId="Citationintense">
    <w:name w:val="Intense Quote"/>
    <w:basedOn w:val="Normal"/>
    <w:next w:val="Normal"/>
    <w:link w:val="CitationintenseCar"/>
    <w:uiPriority w:val="59"/>
    <w:semiHidden/>
    <w:qFormat/>
    <w:rsid w:val="00843DE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43DEC"/>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843DEC"/>
    <w:rPr>
      <w:b/>
      <w:bCs/>
      <w:smallCaps/>
      <w:color w:val="C0504D" w:themeColor="accent2"/>
      <w:spacing w:val="5"/>
      <w:u w:val="single"/>
      <w:lang w:val="es-ES"/>
    </w:rPr>
  </w:style>
  <w:style w:type="character" w:styleId="Numrodeligne">
    <w:name w:val="line number"/>
    <w:basedOn w:val="Policepardfaut"/>
    <w:uiPriority w:val="99"/>
    <w:semiHidden/>
    <w:unhideWhenUsed/>
    <w:rsid w:val="00843DEC"/>
    <w:rPr>
      <w:lang w:val="es-ES"/>
    </w:rPr>
  </w:style>
  <w:style w:type="paragraph" w:styleId="Liste">
    <w:name w:val="List"/>
    <w:basedOn w:val="Normal"/>
    <w:uiPriority w:val="99"/>
    <w:semiHidden/>
    <w:unhideWhenUsed/>
    <w:rsid w:val="00843DEC"/>
    <w:pPr>
      <w:ind w:left="283" w:hanging="283"/>
      <w:contextualSpacing/>
    </w:pPr>
  </w:style>
  <w:style w:type="paragraph" w:styleId="Liste2">
    <w:name w:val="List 2"/>
    <w:basedOn w:val="Normal"/>
    <w:uiPriority w:val="99"/>
    <w:semiHidden/>
    <w:unhideWhenUsed/>
    <w:rsid w:val="00843DEC"/>
    <w:pPr>
      <w:ind w:left="566" w:hanging="283"/>
      <w:contextualSpacing/>
    </w:pPr>
  </w:style>
  <w:style w:type="paragraph" w:styleId="Liste3">
    <w:name w:val="List 3"/>
    <w:basedOn w:val="Normal"/>
    <w:uiPriority w:val="99"/>
    <w:semiHidden/>
    <w:unhideWhenUsed/>
    <w:rsid w:val="00843DEC"/>
    <w:pPr>
      <w:ind w:left="849" w:hanging="283"/>
      <w:contextualSpacing/>
    </w:pPr>
  </w:style>
  <w:style w:type="paragraph" w:styleId="Liste4">
    <w:name w:val="List 4"/>
    <w:basedOn w:val="Normal"/>
    <w:uiPriority w:val="99"/>
    <w:semiHidden/>
    <w:unhideWhenUsed/>
    <w:rsid w:val="00843DEC"/>
    <w:pPr>
      <w:ind w:left="1132" w:hanging="283"/>
      <w:contextualSpacing/>
    </w:pPr>
  </w:style>
  <w:style w:type="paragraph" w:styleId="Liste5">
    <w:name w:val="List 5"/>
    <w:basedOn w:val="Normal"/>
    <w:uiPriority w:val="99"/>
    <w:semiHidden/>
    <w:unhideWhenUsed/>
    <w:rsid w:val="00843DEC"/>
    <w:pPr>
      <w:ind w:left="1415" w:hanging="283"/>
      <w:contextualSpacing/>
    </w:pPr>
  </w:style>
  <w:style w:type="paragraph" w:styleId="Listecontinue">
    <w:name w:val="List Continue"/>
    <w:basedOn w:val="Normal"/>
    <w:uiPriority w:val="99"/>
    <w:semiHidden/>
    <w:unhideWhenUsed/>
    <w:rsid w:val="00843DEC"/>
    <w:pPr>
      <w:spacing w:after="120"/>
      <w:ind w:left="283"/>
      <w:contextualSpacing/>
    </w:pPr>
  </w:style>
  <w:style w:type="paragraph" w:styleId="Listecontinue2">
    <w:name w:val="List Continue 2"/>
    <w:basedOn w:val="Normal"/>
    <w:uiPriority w:val="99"/>
    <w:semiHidden/>
    <w:unhideWhenUsed/>
    <w:rsid w:val="00843DEC"/>
    <w:pPr>
      <w:spacing w:after="120"/>
      <w:ind w:left="566"/>
      <w:contextualSpacing/>
    </w:pPr>
  </w:style>
  <w:style w:type="paragraph" w:styleId="Listecontinue3">
    <w:name w:val="List Continue 3"/>
    <w:basedOn w:val="Normal"/>
    <w:uiPriority w:val="99"/>
    <w:semiHidden/>
    <w:unhideWhenUsed/>
    <w:rsid w:val="00843DEC"/>
    <w:pPr>
      <w:spacing w:after="120"/>
      <w:ind w:left="849"/>
      <w:contextualSpacing/>
    </w:pPr>
  </w:style>
  <w:style w:type="paragraph" w:styleId="Listecontinue4">
    <w:name w:val="List Continue 4"/>
    <w:basedOn w:val="Normal"/>
    <w:uiPriority w:val="99"/>
    <w:semiHidden/>
    <w:unhideWhenUsed/>
    <w:rsid w:val="00843DEC"/>
    <w:pPr>
      <w:spacing w:after="120"/>
      <w:ind w:left="1132"/>
      <w:contextualSpacing/>
    </w:pPr>
  </w:style>
  <w:style w:type="paragraph" w:styleId="Listecontinue5">
    <w:name w:val="List Continue 5"/>
    <w:basedOn w:val="Normal"/>
    <w:uiPriority w:val="99"/>
    <w:semiHidden/>
    <w:unhideWhenUsed/>
    <w:rsid w:val="00843DEC"/>
    <w:pPr>
      <w:spacing w:after="120"/>
      <w:ind w:left="1415"/>
      <w:contextualSpacing/>
    </w:pPr>
  </w:style>
  <w:style w:type="paragraph" w:styleId="Listenumros">
    <w:name w:val="List Number"/>
    <w:basedOn w:val="Normal"/>
    <w:uiPriority w:val="49"/>
    <w:semiHidden/>
    <w:unhideWhenUsed/>
    <w:rsid w:val="00843DEC"/>
    <w:pPr>
      <w:numPr>
        <w:numId w:val="11"/>
      </w:numPr>
      <w:contextualSpacing/>
    </w:pPr>
  </w:style>
  <w:style w:type="paragraph" w:styleId="Listenumros2">
    <w:name w:val="List Number 2"/>
    <w:basedOn w:val="Normal"/>
    <w:uiPriority w:val="49"/>
    <w:semiHidden/>
    <w:unhideWhenUsed/>
    <w:rsid w:val="00843DEC"/>
    <w:pPr>
      <w:numPr>
        <w:numId w:val="12"/>
      </w:numPr>
      <w:contextualSpacing/>
    </w:pPr>
  </w:style>
  <w:style w:type="paragraph" w:styleId="Listenumros3">
    <w:name w:val="List Number 3"/>
    <w:basedOn w:val="Normal"/>
    <w:uiPriority w:val="49"/>
    <w:semiHidden/>
    <w:unhideWhenUsed/>
    <w:rsid w:val="00843DEC"/>
    <w:pPr>
      <w:contextualSpacing/>
    </w:pPr>
  </w:style>
  <w:style w:type="paragraph" w:styleId="Listenumros4">
    <w:name w:val="List Number 4"/>
    <w:basedOn w:val="Normal"/>
    <w:uiPriority w:val="49"/>
    <w:semiHidden/>
    <w:unhideWhenUsed/>
    <w:rsid w:val="00843DEC"/>
    <w:pPr>
      <w:numPr>
        <w:numId w:val="14"/>
      </w:numPr>
      <w:contextualSpacing/>
    </w:pPr>
  </w:style>
  <w:style w:type="paragraph" w:styleId="Listenumros5">
    <w:name w:val="List Number 5"/>
    <w:basedOn w:val="Normal"/>
    <w:uiPriority w:val="49"/>
    <w:semiHidden/>
    <w:unhideWhenUsed/>
    <w:rsid w:val="00843DEC"/>
    <w:pPr>
      <w:contextualSpacing/>
    </w:pPr>
  </w:style>
  <w:style w:type="paragraph" w:styleId="Textedemacro">
    <w:name w:val="macro"/>
    <w:link w:val="TextedemacroCar"/>
    <w:uiPriority w:val="99"/>
    <w:semiHidden/>
    <w:unhideWhenUsed/>
    <w:rsid w:val="00843DE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43DEC"/>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843D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43DEC"/>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843DE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43DEC"/>
    <w:rPr>
      <w:rFonts w:ascii="Times New Roman" w:hAnsi="Times New Roman" w:cs="Times New Roman"/>
      <w:sz w:val="24"/>
      <w:szCs w:val="24"/>
    </w:rPr>
  </w:style>
  <w:style w:type="paragraph" w:styleId="Retraitnormal">
    <w:name w:val="Normal Indent"/>
    <w:basedOn w:val="Normal"/>
    <w:uiPriority w:val="99"/>
    <w:semiHidden/>
    <w:unhideWhenUsed/>
    <w:rsid w:val="00843DEC"/>
    <w:pPr>
      <w:ind w:left="567"/>
    </w:pPr>
  </w:style>
  <w:style w:type="paragraph" w:styleId="Titredenote">
    <w:name w:val="Note Heading"/>
    <w:basedOn w:val="Normal"/>
    <w:next w:val="Normal"/>
    <w:link w:val="TitredenoteCar"/>
    <w:uiPriority w:val="99"/>
    <w:semiHidden/>
    <w:unhideWhenUsed/>
    <w:rsid w:val="00843DEC"/>
  </w:style>
  <w:style w:type="character" w:customStyle="1" w:styleId="TitredenoteCar">
    <w:name w:val="Titre de note Car"/>
    <w:basedOn w:val="Policepardfaut"/>
    <w:link w:val="Titredenote"/>
    <w:uiPriority w:val="99"/>
    <w:semiHidden/>
    <w:rsid w:val="00843DEC"/>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843DEC"/>
    <w:rPr>
      <w:lang w:val="es-ES"/>
    </w:rPr>
  </w:style>
  <w:style w:type="character" w:styleId="Textedelespacerserv">
    <w:name w:val="Placeholder Text"/>
    <w:basedOn w:val="Policepardfaut"/>
    <w:uiPriority w:val="99"/>
    <w:semiHidden/>
    <w:rsid w:val="00843DEC"/>
    <w:rPr>
      <w:color w:val="808080"/>
      <w:lang w:val="es-ES"/>
    </w:rPr>
  </w:style>
  <w:style w:type="paragraph" w:styleId="Textebrut">
    <w:name w:val="Plain Text"/>
    <w:basedOn w:val="Normal"/>
    <w:link w:val="TextebrutCar"/>
    <w:uiPriority w:val="99"/>
    <w:unhideWhenUsed/>
    <w:rsid w:val="00843DEC"/>
    <w:rPr>
      <w:rFonts w:ascii="Consolas" w:hAnsi="Consolas" w:cs="Consolas"/>
      <w:sz w:val="21"/>
      <w:szCs w:val="21"/>
    </w:rPr>
  </w:style>
  <w:style w:type="character" w:customStyle="1" w:styleId="TextebrutCar">
    <w:name w:val="Texte brut Car"/>
    <w:basedOn w:val="Policepardfaut"/>
    <w:link w:val="Textebrut"/>
    <w:uiPriority w:val="99"/>
    <w:rsid w:val="00843DEC"/>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843DEC"/>
    <w:rPr>
      <w:i/>
      <w:iCs/>
      <w:color w:val="000000" w:themeColor="text1"/>
    </w:rPr>
  </w:style>
  <w:style w:type="character" w:customStyle="1" w:styleId="CitationCar">
    <w:name w:val="Citation Car"/>
    <w:basedOn w:val="Policepardfaut"/>
    <w:link w:val="Citation"/>
    <w:uiPriority w:val="59"/>
    <w:rsid w:val="00843DEC"/>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843DEC"/>
  </w:style>
  <w:style w:type="character" w:customStyle="1" w:styleId="SalutationsCar">
    <w:name w:val="Salutations Car"/>
    <w:basedOn w:val="Policepardfaut"/>
    <w:link w:val="Salutations"/>
    <w:uiPriority w:val="99"/>
    <w:semiHidden/>
    <w:rsid w:val="00843DEC"/>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843DEC"/>
    <w:pPr>
      <w:ind w:left="4252"/>
    </w:pPr>
  </w:style>
  <w:style w:type="character" w:customStyle="1" w:styleId="SignatureCar">
    <w:name w:val="Signature Car"/>
    <w:basedOn w:val="Policepardfaut"/>
    <w:link w:val="Signature"/>
    <w:uiPriority w:val="99"/>
    <w:semiHidden/>
    <w:rsid w:val="00843DEC"/>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843DEC"/>
    <w:rPr>
      <w:b/>
      <w:bCs/>
      <w:lang w:val="es-ES"/>
    </w:rPr>
  </w:style>
  <w:style w:type="character" w:styleId="Accentuationlgre">
    <w:name w:val="Subtle Emphasis"/>
    <w:basedOn w:val="Policepardfaut"/>
    <w:uiPriority w:val="99"/>
    <w:semiHidden/>
    <w:qFormat/>
    <w:rsid w:val="00843DEC"/>
    <w:rPr>
      <w:i/>
      <w:iCs/>
      <w:color w:val="808080" w:themeColor="text1" w:themeTint="7F"/>
      <w:lang w:val="es-ES"/>
    </w:rPr>
  </w:style>
  <w:style w:type="character" w:styleId="Rfrencelgre">
    <w:name w:val="Subtle Reference"/>
    <w:basedOn w:val="Policepardfaut"/>
    <w:uiPriority w:val="99"/>
    <w:semiHidden/>
    <w:qFormat/>
    <w:rsid w:val="00843DEC"/>
    <w:rPr>
      <w:smallCaps/>
      <w:color w:val="C0504D" w:themeColor="accent2"/>
      <w:u w:val="single"/>
      <w:lang w:val="es-ES"/>
    </w:rPr>
  </w:style>
  <w:style w:type="paragraph" w:styleId="TitreTR">
    <w:name w:val="toa heading"/>
    <w:basedOn w:val="Normal"/>
    <w:next w:val="Normal"/>
    <w:uiPriority w:val="39"/>
    <w:unhideWhenUsed/>
    <w:rsid w:val="00843DEC"/>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43DEC"/>
    <w:pPr>
      <w:spacing w:after="240"/>
      <w:jc w:val="center"/>
    </w:pPr>
    <w:rPr>
      <w:rFonts w:eastAsia="Calibri" w:cs="Times New Roman"/>
      <w:color w:val="006283"/>
    </w:rPr>
  </w:style>
  <w:style w:type="table" w:styleId="TableauGrille1Clair">
    <w:name w:val="Grid Table 1 Light"/>
    <w:basedOn w:val="TableauNormal"/>
    <w:uiPriority w:val="46"/>
    <w:rsid w:val="00564F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64F4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64F4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64F4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64F4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64F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64F4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64F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64F4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64F4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64F4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64F4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64F4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64F4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64F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64F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64F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64F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64F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64F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64F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64F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64F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64F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64F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64F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64F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64F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64F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64F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64F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64F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64F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64F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64F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64F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64F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64F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64F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64F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64F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64F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64F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64F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64F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64F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64F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64F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64F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564F4F"/>
    <w:rPr>
      <w:color w:val="2B579A"/>
      <w:shd w:val="clear" w:color="auto" w:fill="E1DFDD"/>
      <w:lang w:val="es-ES"/>
    </w:rPr>
  </w:style>
  <w:style w:type="table" w:styleId="TableauListe1Clair">
    <w:name w:val="List Table 1 Light"/>
    <w:basedOn w:val="TableauNormal"/>
    <w:uiPriority w:val="46"/>
    <w:rsid w:val="00564F4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64F4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64F4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64F4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64F4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64F4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64F4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64F4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64F4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64F4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64F4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64F4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64F4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64F4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64F4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64F4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64F4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64F4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64F4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64F4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64F4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64F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64F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64F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64F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64F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64F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64F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64F4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64F4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64F4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64F4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64F4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64F4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64F4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64F4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64F4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64F4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64F4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64F4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64F4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64F4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64F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64F4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64F4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64F4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64F4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64F4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64F4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564F4F"/>
    <w:rPr>
      <w:color w:val="2B579A"/>
      <w:shd w:val="clear" w:color="auto" w:fill="E1DFDD"/>
      <w:lang w:val="es-ES"/>
    </w:rPr>
  </w:style>
  <w:style w:type="table" w:styleId="Tableausimple10">
    <w:name w:val="Plain Table 1"/>
    <w:basedOn w:val="TableauNormal"/>
    <w:uiPriority w:val="41"/>
    <w:rsid w:val="00564F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64F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64F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64F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64F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564F4F"/>
    <w:rPr>
      <w:u w:val="dotted"/>
      <w:lang w:val="es-ES"/>
    </w:rPr>
  </w:style>
  <w:style w:type="table" w:styleId="Grilledetableauclaire">
    <w:name w:val="Grid Table Light"/>
    <w:basedOn w:val="TableauNormal"/>
    <w:uiPriority w:val="40"/>
    <w:rsid w:val="0056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564F4F"/>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ps.go.jp/english/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JPN/19_539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3</Pages>
  <Words>1001</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Calderon, Isabel</dc:creator>
  <dc:description>LDIMD - DTU</dc:description>
  <cp:lastModifiedBy>Laverriere, Chantal</cp:lastModifiedBy>
  <cp:revision>5</cp:revision>
  <dcterms:created xsi:type="dcterms:W3CDTF">2019-10-09T14:41:00Z</dcterms:created>
  <dcterms:modified xsi:type="dcterms:W3CDTF">2019-10-10T05:30:00Z</dcterms:modified>
</cp:coreProperties>
</file>