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E517A2" w:rsidRDefault="00E517A2" w:rsidP="00E517A2">
      <w:pPr>
        <w:pStyle w:val="Titre"/>
        <w:rPr>
          <w:caps w:val="0"/>
          <w:kern w:val="0"/>
        </w:rPr>
      </w:pPr>
      <w:r w:rsidRPr="00E517A2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517A2" w:rsidRPr="00E517A2" w:rsidTr="00E517A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>Miembro que notifica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rPr>
                <w:u w:val="single"/>
              </w:rPr>
              <w:t>R</w:t>
            </w:r>
            <w:r w:rsidRPr="00E517A2">
              <w:rPr>
                <w:u w:val="single"/>
              </w:rPr>
              <w:t>EPÚBLICA DE COREA</w:t>
            </w:r>
          </w:p>
          <w:p w:rsidR="00EA4725" w:rsidRPr="00E517A2" w:rsidRDefault="00C44524" w:rsidP="00E517A2">
            <w:pPr>
              <w:spacing w:after="120"/>
            </w:pPr>
            <w:r w:rsidRPr="00E517A2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>Organismo responsable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O</w:t>
            </w:r>
            <w:r w:rsidRPr="00E517A2">
              <w:t>rganismo de Cuarentena Animal y Vegetal (</w:t>
            </w:r>
            <w:proofErr w:type="spellStart"/>
            <w:r w:rsidRPr="00E517A2">
              <w:t>Q</w:t>
            </w:r>
            <w:r w:rsidR="00E517A2" w:rsidRPr="00E517A2">
              <w:t>I</w:t>
            </w:r>
            <w:r w:rsidRPr="00E517A2">
              <w:t>A</w:t>
            </w:r>
            <w:proofErr w:type="spellEnd"/>
            <w:r w:rsidRPr="00E517A2">
              <w:t>) del Ministerio de Agricultura, Alimentación y Medio Rural (</w:t>
            </w:r>
            <w:proofErr w:type="spellStart"/>
            <w:r w:rsidRPr="00E517A2">
              <w:t>MAFRA</w:t>
            </w:r>
            <w:proofErr w:type="spellEnd"/>
            <w:r w:rsidRPr="00E517A2">
              <w:t>).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>Productos abarcados (número de la(s) partida(s) arancelaria(s) según se especifica en las listas nacionales depositadas en la OMC</w:t>
            </w:r>
            <w:r w:rsidR="00E517A2" w:rsidRPr="00E517A2">
              <w:rPr>
                <w:b/>
              </w:rPr>
              <w:t>; d</w:t>
            </w:r>
            <w:r w:rsidRPr="00E517A2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E517A2">
              <w:rPr>
                <w:b/>
              </w:rPr>
              <w:t>ICS</w:t>
            </w:r>
            <w:proofErr w:type="spellEnd"/>
            <w:r w:rsidRPr="00E517A2">
              <w:rPr>
                <w:b/>
              </w:rPr>
              <w:t>)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p</w:t>
            </w:r>
            <w:r w:rsidRPr="00E517A2">
              <w:t>roductos farmacéuticos de uso veterinario.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  <w:rPr>
                <w:b/>
              </w:rPr>
            </w:pPr>
            <w:r w:rsidRPr="00E517A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rPr>
                <w:b/>
                <w:bCs/>
              </w:rPr>
            </w:pPr>
            <w:r w:rsidRPr="00E517A2">
              <w:rPr>
                <w:b/>
              </w:rPr>
              <w:t>Regiones o países que podrían verse afectados, en la medida en que sea procedente o factible:</w:t>
            </w:r>
          </w:p>
          <w:p w:rsidR="00065876" w:rsidRPr="00E517A2" w:rsidRDefault="00C44524" w:rsidP="00E517A2">
            <w:pPr>
              <w:spacing w:after="120"/>
              <w:ind w:left="607" w:hanging="607"/>
              <w:rPr>
                <w:b/>
              </w:rPr>
            </w:pPr>
            <w:r w:rsidRPr="00E517A2">
              <w:rPr>
                <w:b/>
              </w:rPr>
              <w:t>[X]</w:t>
            </w:r>
            <w:r w:rsidRPr="00E517A2">
              <w:rPr>
                <w:b/>
              </w:rPr>
              <w:tab/>
              <w:t>Todos los interlocutores comerciales</w:t>
            </w:r>
          </w:p>
          <w:p w:rsidR="00EA4725" w:rsidRPr="00E517A2" w:rsidRDefault="00E517A2" w:rsidP="00E517A2">
            <w:pPr>
              <w:spacing w:after="120"/>
              <w:ind w:left="607" w:hanging="607"/>
              <w:rPr>
                <w:b/>
              </w:rPr>
            </w:pPr>
            <w:r w:rsidRPr="00E517A2">
              <w:rPr>
                <w:b/>
                <w:bCs/>
              </w:rPr>
              <w:t>[ ]</w:t>
            </w:r>
            <w:r w:rsidR="00065876" w:rsidRPr="00E517A2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>Título del documento notificado</w:t>
            </w:r>
            <w:r w:rsidR="00E517A2" w:rsidRPr="00E517A2">
              <w:rPr>
                <w:b/>
              </w:rPr>
              <w:t xml:space="preserve">: </w:t>
            </w:r>
            <w:proofErr w:type="spellStart"/>
            <w:r w:rsidR="00E517A2" w:rsidRPr="00E517A2">
              <w:rPr>
                <w:i/>
              </w:rPr>
              <w:t>P</w:t>
            </w:r>
            <w:r w:rsidRPr="00E517A2">
              <w:rPr>
                <w:i/>
              </w:rPr>
              <w:t>roposed</w:t>
            </w:r>
            <w:proofErr w:type="spellEnd"/>
            <w:r w:rsidRPr="00E517A2">
              <w:rPr>
                <w:i/>
              </w:rPr>
              <w:t xml:space="preserve"> </w:t>
            </w:r>
            <w:proofErr w:type="spellStart"/>
            <w:r w:rsidRPr="00E517A2">
              <w:rPr>
                <w:i/>
              </w:rPr>
              <w:t>Amendments</w:t>
            </w:r>
            <w:proofErr w:type="spellEnd"/>
            <w:r w:rsidRPr="00E517A2">
              <w:rPr>
                <w:i/>
              </w:rPr>
              <w:t xml:space="preserve"> to </w:t>
            </w:r>
            <w:proofErr w:type="spellStart"/>
            <w:r w:rsidRPr="00E517A2">
              <w:rPr>
                <w:i/>
              </w:rPr>
              <w:t>the</w:t>
            </w:r>
            <w:proofErr w:type="spellEnd"/>
            <w:r w:rsidRPr="00E517A2">
              <w:rPr>
                <w:i/>
              </w:rPr>
              <w:t xml:space="preserve"> </w:t>
            </w:r>
            <w:proofErr w:type="spellStart"/>
            <w:r w:rsidRPr="00E517A2">
              <w:rPr>
                <w:i/>
              </w:rPr>
              <w:t>Regulation</w:t>
            </w:r>
            <w:proofErr w:type="spellEnd"/>
            <w:r w:rsidRPr="00E517A2">
              <w:rPr>
                <w:i/>
              </w:rPr>
              <w:t xml:space="preserve"> </w:t>
            </w:r>
            <w:proofErr w:type="spellStart"/>
            <w:r w:rsidRPr="00E517A2">
              <w:rPr>
                <w:i/>
              </w:rPr>
              <w:t>on</w:t>
            </w:r>
            <w:proofErr w:type="spellEnd"/>
            <w:r w:rsidRPr="00E517A2">
              <w:rPr>
                <w:i/>
              </w:rPr>
              <w:t xml:space="preserve"> </w:t>
            </w:r>
            <w:proofErr w:type="spellStart"/>
            <w:r w:rsidRPr="00E517A2">
              <w:rPr>
                <w:i/>
              </w:rPr>
              <w:t>the</w:t>
            </w:r>
            <w:proofErr w:type="spellEnd"/>
            <w:r w:rsidRPr="00E517A2">
              <w:rPr>
                <w:i/>
              </w:rPr>
              <w:t xml:space="preserve"> Safety and </w:t>
            </w:r>
            <w:proofErr w:type="spellStart"/>
            <w:r w:rsidRPr="00E517A2">
              <w:rPr>
                <w:i/>
              </w:rPr>
              <w:t>Efficacy</w:t>
            </w:r>
            <w:proofErr w:type="spellEnd"/>
            <w:r w:rsidRPr="00E517A2">
              <w:rPr>
                <w:i/>
              </w:rPr>
              <w:t xml:space="preserve"> </w:t>
            </w:r>
            <w:proofErr w:type="spellStart"/>
            <w:r w:rsidRPr="00E517A2">
              <w:rPr>
                <w:i/>
              </w:rPr>
              <w:t>Evaluation</w:t>
            </w:r>
            <w:proofErr w:type="spellEnd"/>
            <w:r w:rsidRPr="00E517A2">
              <w:rPr>
                <w:i/>
              </w:rPr>
              <w:t xml:space="preserve"> </w:t>
            </w:r>
            <w:proofErr w:type="spellStart"/>
            <w:r w:rsidRPr="00E517A2">
              <w:rPr>
                <w:i/>
              </w:rPr>
              <w:t>for</w:t>
            </w:r>
            <w:proofErr w:type="spellEnd"/>
            <w:r w:rsidRPr="00E517A2">
              <w:rPr>
                <w:i/>
              </w:rPr>
              <w:t xml:space="preserve"> </w:t>
            </w:r>
            <w:proofErr w:type="spellStart"/>
            <w:r w:rsidRPr="00E517A2">
              <w:rPr>
                <w:i/>
              </w:rPr>
              <w:t>Veterinary</w:t>
            </w:r>
            <w:proofErr w:type="spellEnd"/>
            <w:r w:rsidRPr="00E517A2">
              <w:rPr>
                <w:i/>
              </w:rPr>
              <w:t xml:space="preserve"> </w:t>
            </w:r>
            <w:proofErr w:type="spellStart"/>
            <w:r w:rsidRPr="00E517A2">
              <w:rPr>
                <w:i/>
              </w:rPr>
              <w:t>Pharmaceutical</w:t>
            </w:r>
            <w:proofErr w:type="spellEnd"/>
            <w:r w:rsidRPr="00E517A2">
              <w:rPr>
                <w:i/>
              </w:rPr>
              <w:t xml:space="preserve"> </w:t>
            </w:r>
            <w:proofErr w:type="spellStart"/>
            <w:r w:rsidRPr="00E517A2">
              <w:rPr>
                <w:i/>
              </w:rPr>
              <w:t>Products</w:t>
            </w:r>
            <w:proofErr w:type="spellEnd"/>
            <w:r w:rsidRPr="00E517A2">
              <w:t xml:space="preserve"> (Propuesta de modificación del Reglamento sobre seguridad y eficacia de los productos farmacéuticos de uso veterinario)</w:t>
            </w:r>
            <w:r w:rsidR="00E517A2" w:rsidRPr="00E517A2">
              <w:t xml:space="preserve">. </w:t>
            </w:r>
            <w:r w:rsidR="00E517A2" w:rsidRPr="00E517A2">
              <w:rPr>
                <w:b/>
              </w:rPr>
              <w:t>I</w:t>
            </w:r>
            <w:r w:rsidRPr="00E517A2">
              <w:rPr>
                <w:b/>
              </w:rPr>
              <w:t>dioma(s)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c</w:t>
            </w:r>
            <w:r w:rsidRPr="00E517A2">
              <w:t>oreano</w:t>
            </w:r>
            <w:r w:rsidR="00E517A2" w:rsidRPr="00E517A2">
              <w:t xml:space="preserve">. </w:t>
            </w:r>
            <w:r w:rsidR="00E517A2" w:rsidRPr="00E517A2">
              <w:rPr>
                <w:b/>
              </w:rPr>
              <w:t>N</w:t>
            </w:r>
            <w:r w:rsidRPr="00E517A2">
              <w:rPr>
                <w:b/>
              </w:rPr>
              <w:t>úmero de páginas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4</w:t>
            </w:r>
            <w:r w:rsidRPr="00E517A2">
              <w:t>7.</w:t>
            </w:r>
          </w:p>
          <w:p w:rsidR="00EA4725" w:rsidRPr="00E517A2" w:rsidRDefault="00AA74CD" w:rsidP="00E517A2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E517A2" w:rsidRPr="00E517A2">
                <w:rPr>
                  <w:rStyle w:val="Lienhypertexte"/>
                </w:rPr>
                <w:t>https://members.wto.org/crnattachments/2017/SPS/KOR/17_4383_00_x.pdf</w:t>
              </w:r>
            </w:hyperlink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574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>Descripción del contenido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e</w:t>
            </w:r>
            <w:r w:rsidRPr="00E517A2">
              <w:t>l principal objeto de las modificaciones propuestas es</w:t>
            </w:r>
            <w:r w:rsidR="00E517A2" w:rsidRPr="00E517A2">
              <w:t xml:space="preserve"> </w:t>
            </w:r>
            <w:r w:rsidRPr="00E517A2">
              <w:t>añadir "los criterios de evaluación de la seguridad y eficacia de los productos de terapia celular y génica para animales".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>Objetivo y razón de ser</w:t>
            </w:r>
            <w:r w:rsidR="00E517A2" w:rsidRPr="00E517A2">
              <w:rPr>
                <w:b/>
              </w:rPr>
              <w:t>: [ ]</w:t>
            </w:r>
            <w:r w:rsidRPr="00E517A2">
              <w:rPr>
                <w:b/>
              </w:rPr>
              <w:t xml:space="preserve"> inocuidad de los alimentos, [X] sanidad animal, </w:t>
            </w:r>
            <w:r w:rsidR="00E517A2" w:rsidRPr="00E517A2">
              <w:rPr>
                <w:b/>
              </w:rPr>
              <w:t>[ ]</w:t>
            </w:r>
            <w:r w:rsidRPr="00E517A2">
              <w:rPr>
                <w:b/>
              </w:rPr>
              <w:t xml:space="preserve"> preservación de los vegetales, </w:t>
            </w:r>
            <w:r w:rsidR="00E517A2" w:rsidRPr="00E517A2">
              <w:rPr>
                <w:b/>
              </w:rPr>
              <w:t>[ ]</w:t>
            </w:r>
            <w:r w:rsidRPr="00E517A2">
              <w:rPr>
                <w:b/>
              </w:rPr>
              <w:t xml:space="preserve"> protección de la salud humana contra las enfermedades o plagas animales o vegetales, </w:t>
            </w:r>
            <w:r w:rsidR="00E517A2" w:rsidRPr="00E517A2">
              <w:rPr>
                <w:b/>
              </w:rPr>
              <w:t>[ ]</w:t>
            </w:r>
            <w:r w:rsidRPr="00E517A2">
              <w:rPr>
                <w:b/>
              </w:rPr>
              <w:t xml:space="preserve"> protección del territorio contra otros daños causados por plagas. 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  <w:rPr>
                <w:b/>
              </w:rPr>
            </w:pPr>
            <w:r w:rsidRPr="00E517A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>¿Existe una norma internacional pertinente</w:t>
            </w:r>
            <w:r w:rsidR="00E517A2" w:rsidRPr="00E517A2">
              <w:rPr>
                <w:b/>
              </w:rPr>
              <w:t>? D</w:t>
            </w:r>
            <w:r w:rsidRPr="00E517A2">
              <w:rPr>
                <w:b/>
              </w:rPr>
              <w:t>e ser así, indíquese la norma:</w:t>
            </w:r>
          </w:p>
          <w:p w:rsidR="00065876" w:rsidRPr="00E517A2" w:rsidRDefault="00E517A2" w:rsidP="00E517A2">
            <w:pPr>
              <w:spacing w:after="120"/>
              <w:ind w:left="720" w:hanging="720"/>
            </w:pPr>
            <w:r w:rsidRPr="00E517A2">
              <w:rPr>
                <w:b/>
              </w:rPr>
              <w:t>[ ]</w:t>
            </w:r>
            <w:r w:rsidR="00065876" w:rsidRPr="00E517A2">
              <w:rPr>
                <w:b/>
              </w:rPr>
              <w:tab/>
              <w:t xml:space="preserve">de la Comisión del Codex </w:t>
            </w:r>
            <w:proofErr w:type="spellStart"/>
            <w:r w:rsidR="00065876" w:rsidRPr="00E517A2">
              <w:rPr>
                <w:b/>
              </w:rPr>
              <w:t>Alimentarius</w:t>
            </w:r>
            <w:proofErr w:type="spellEnd"/>
            <w:r w:rsidR="00065876" w:rsidRPr="00E517A2">
              <w:rPr>
                <w:b/>
              </w:rPr>
              <w:t xml:space="preserve"> </w:t>
            </w:r>
            <w:r w:rsidR="00065876" w:rsidRPr="00E517A2">
              <w:rPr>
                <w:b/>
                <w:i/>
              </w:rPr>
              <w:t>(por ejemplo, título o número de serie de la norma del Codex o texto conexo)</w:t>
            </w:r>
            <w:r w:rsidR="00065876" w:rsidRPr="00E517A2">
              <w:rPr>
                <w:b/>
              </w:rPr>
              <w:t>:</w:t>
            </w:r>
          </w:p>
          <w:p w:rsidR="00065876" w:rsidRPr="00E517A2" w:rsidRDefault="00E517A2" w:rsidP="00E517A2">
            <w:pPr>
              <w:spacing w:after="120"/>
              <w:ind w:left="720" w:hanging="720"/>
              <w:rPr>
                <w:b/>
              </w:rPr>
            </w:pPr>
            <w:r w:rsidRPr="00E517A2">
              <w:rPr>
                <w:b/>
              </w:rPr>
              <w:t>[ ]</w:t>
            </w:r>
            <w:r w:rsidR="00065876" w:rsidRPr="00E517A2">
              <w:rPr>
                <w:b/>
              </w:rPr>
              <w:tab/>
              <w:t>de la Organización Mundial de Sanidad Animal (</w:t>
            </w:r>
            <w:proofErr w:type="spellStart"/>
            <w:r w:rsidR="00065876" w:rsidRPr="00E517A2">
              <w:rPr>
                <w:b/>
              </w:rPr>
              <w:t>OIE</w:t>
            </w:r>
            <w:proofErr w:type="spellEnd"/>
            <w:r w:rsidR="00065876" w:rsidRPr="00E517A2">
              <w:rPr>
                <w:b/>
              </w:rPr>
              <w:t xml:space="preserve">) </w:t>
            </w:r>
            <w:r w:rsidR="00065876" w:rsidRPr="00E517A2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065876" w:rsidRPr="00E517A2">
              <w:rPr>
                <w:b/>
              </w:rPr>
              <w:t>:</w:t>
            </w:r>
          </w:p>
          <w:p w:rsidR="00065876" w:rsidRPr="00E517A2" w:rsidRDefault="00E517A2" w:rsidP="00E517A2">
            <w:pPr>
              <w:spacing w:after="120"/>
              <w:ind w:left="720" w:hanging="720"/>
              <w:rPr>
                <w:b/>
              </w:rPr>
            </w:pPr>
            <w:r w:rsidRPr="00E517A2">
              <w:rPr>
                <w:b/>
              </w:rPr>
              <w:t>[ ]</w:t>
            </w:r>
            <w:r w:rsidR="00065876" w:rsidRPr="00E517A2">
              <w:rPr>
                <w:b/>
              </w:rPr>
              <w:tab/>
              <w:t xml:space="preserve">de la Convención Internacional de Protección Fitosanitaria </w:t>
            </w:r>
            <w:r w:rsidR="00065876" w:rsidRPr="00E517A2">
              <w:rPr>
                <w:b/>
                <w:i/>
              </w:rPr>
              <w:t xml:space="preserve">(por ejemplo, número de </w:t>
            </w:r>
            <w:proofErr w:type="spellStart"/>
            <w:r w:rsidR="00065876" w:rsidRPr="00E517A2">
              <w:rPr>
                <w:b/>
                <w:i/>
              </w:rPr>
              <w:t>NIMF</w:t>
            </w:r>
            <w:proofErr w:type="spellEnd"/>
            <w:r w:rsidR="00065876" w:rsidRPr="00E517A2">
              <w:rPr>
                <w:b/>
                <w:i/>
              </w:rPr>
              <w:t>)</w:t>
            </w:r>
            <w:r w:rsidR="00065876" w:rsidRPr="00E517A2">
              <w:rPr>
                <w:b/>
              </w:rPr>
              <w:t>:</w:t>
            </w:r>
          </w:p>
          <w:p w:rsidR="00EA4725" w:rsidRPr="00E517A2" w:rsidRDefault="00C44524" w:rsidP="00E517A2">
            <w:pPr>
              <w:spacing w:after="120"/>
              <w:ind w:left="720" w:hanging="720"/>
              <w:rPr>
                <w:b/>
              </w:rPr>
            </w:pPr>
            <w:r w:rsidRPr="00E517A2">
              <w:rPr>
                <w:b/>
              </w:rPr>
              <w:t>[X]</w:t>
            </w:r>
            <w:r w:rsidRPr="00E517A2">
              <w:rPr>
                <w:b/>
              </w:rPr>
              <w:tab/>
              <w:t>Ninguna</w:t>
            </w:r>
          </w:p>
          <w:p w:rsidR="00065876" w:rsidRPr="00E517A2" w:rsidRDefault="00C44524" w:rsidP="00E517A2">
            <w:pPr>
              <w:spacing w:after="120"/>
              <w:rPr>
                <w:b/>
              </w:rPr>
            </w:pPr>
            <w:r w:rsidRPr="00E517A2">
              <w:rPr>
                <w:b/>
              </w:rPr>
              <w:t>¿Se ajusta la reglamentación que se propone a la norma internacional pertinente?</w:t>
            </w:r>
          </w:p>
          <w:p w:rsidR="00EA4725" w:rsidRPr="00E517A2" w:rsidRDefault="00E517A2" w:rsidP="00E517A2">
            <w:pPr>
              <w:spacing w:after="120"/>
              <w:rPr>
                <w:b/>
              </w:rPr>
            </w:pPr>
            <w:r w:rsidRPr="00E517A2">
              <w:rPr>
                <w:b/>
              </w:rPr>
              <w:t>[ ]</w:t>
            </w:r>
            <w:r w:rsidR="00065876" w:rsidRPr="00E517A2">
              <w:rPr>
                <w:b/>
              </w:rPr>
              <w:t xml:space="preserve"> S</w:t>
            </w:r>
            <w:r w:rsidRPr="00E517A2">
              <w:rPr>
                <w:b/>
              </w:rPr>
              <w:t>í [ ]</w:t>
            </w:r>
            <w:r w:rsidR="00065876" w:rsidRPr="00E517A2">
              <w:rPr>
                <w:b/>
              </w:rPr>
              <w:t xml:space="preserve"> No</w:t>
            </w:r>
          </w:p>
          <w:p w:rsidR="00EA4725" w:rsidRPr="00E517A2" w:rsidRDefault="00C44524" w:rsidP="00E517A2">
            <w:pPr>
              <w:spacing w:after="120"/>
            </w:pPr>
            <w:r w:rsidRPr="00E517A2">
              <w:rPr>
                <w:b/>
              </w:rPr>
              <w:lastRenderedPageBreak/>
              <w:t xml:space="preserve">En caso negativo, indíquese, cuando sea posible, en qué medida y por qué razón se aparta de la norma internacional: 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AA74CD">
            <w:pPr>
              <w:spacing w:before="120" w:after="120"/>
            </w:pPr>
            <w:r w:rsidRPr="00E517A2">
              <w:rPr>
                <w:b/>
              </w:rPr>
              <w:t>Otros documentos pertinentes e idioma(s) en que están disponibles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A</w:t>
            </w:r>
            <w:r w:rsidRPr="00E517A2">
              <w:t>viso público Nº 2017-288 del Organismo de Cuarentena Animal y Vegetal (</w:t>
            </w:r>
            <w:proofErr w:type="spellStart"/>
            <w:r w:rsidRPr="00E517A2">
              <w:t>QIA</w:t>
            </w:r>
            <w:proofErr w:type="spellEnd"/>
            <w:r w:rsidRPr="00E517A2">
              <w:t xml:space="preserve">), 27 de septiembre </w:t>
            </w:r>
            <w:r w:rsidR="00E517A2" w:rsidRPr="00E517A2">
              <w:t>de</w:t>
            </w:r>
            <w:r w:rsidR="00AA74CD">
              <w:t> </w:t>
            </w:r>
            <w:r w:rsidR="00E517A2" w:rsidRPr="00E517A2">
              <w:t>2017</w:t>
            </w:r>
            <w:r w:rsidRPr="00E517A2">
              <w:t xml:space="preserve"> (disponible en coreano).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 xml:space="preserve">Fecha propuesta de adopción </w:t>
            </w:r>
            <w:r w:rsidRPr="00E517A2">
              <w:rPr>
                <w:b/>
                <w:i/>
              </w:rPr>
              <w:t>(día/mes/año)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n</w:t>
            </w:r>
            <w:r w:rsidRPr="00E517A2">
              <w:t xml:space="preserve">oviembre </w:t>
            </w:r>
            <w:r w:rsidR="00E517A2" w:rsidRPr="00E517A2">
              <w:t>de 2017</w:t>
            </w:r>
            <w:r w:rsidRPr="00E517A2">
              <w:t xml:space="preserve"> o una fecha posterior.</w:t>
            </w:r>
          </w:p>
          <w:p w:rsidR="00EA4725" w:rsidRPr="00E517A2" w:rsidRDefault="00C44524" w:rsidP="00E517A2">
            <w:pPr>
              <w:spacing w:after="120"/>
            </w:pPr>
            <w:r w:rsidRPr="00E517A2">
              <w:rPr>
                <w:b/>
              </w:rPr>
              <w:t>Fecha propuesta de publicación (</w:t>
            </w:r>
            <w:r w:rsidRPr="00E517A2">
              <w:rPr>
                <w:b/>
                <w:i/>
              </w:rPr>
              <w:t>día/mes/año</w:t>
            </w:r>
            <w:r w:rsidRPr="00E517A2">
              <w:rPr>
                <w:b/>
              </w:rPr>
              <w:t>)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n</w:t>
            </w:r>
            <w:r w:rsidRPr="00E517A2">
              <w:t xml:space="preserve">oviembre </w:t>
            </w:r>
            <w:r w:rsidR="00E517A2" w:rsidRPr="00E517A2">
              <w:t>de 2017</w:t>
            </w:r>
            <w:r w:rsidRPr="00E517A2">
              <w:t xml:space="preserve"> o una fecha posterior.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>Fecha propuesta de entrada en vigor</w:t>
            </w:r>
            <w:r w:rsidR="00E517A2" w:rsidRPr="00E517A2">
              <w:rPr>
                <w:b/>
              </w:rPr>
              <w:t>: [ ]</w:t>
            </w:r>
            <w:r w:rsidRPr="00E517A2">
              <w:rPr>
                <w:b/>
              </w:rPr>
              <w:t xml:space="preserve"> Seis meses a partir de la fecha de publicación, y/o </w:t>
            </w:r>
            <w:r w:rsidRPr="00E517A2">
              <w:rPr>
                <w:b/>
                <w:i/>
              </w:rPr>
              <w:t>(día/mes/año)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n</w:t>
            </w:r>
            <w:r w:rsidRPr="00E517A2">
              <w:t xml:space="preserve">oviembre </w:t>
            </w:r>
            <w:r w:rsidR="00E517A2" w:rsidRPr="00E517A2">
              <w:t>de 2017</w:t>
            </w:r>
            <w:r w:rsidRPr="00E517A2">
              <w:t xml:space="preserve"> o una fecha posterior.</w:t>
            </w:r>
          </w:p>
          <w:p w:rsidR="00EA4725" w:rsidRPr="00E517A2" w:rsidRDefault="00C44524" w:rsidP="00E517A2">
            <w:pPr>
              <w:spacing w:after="120"/>
              <w:ind w:left="607" w:hanging="607"/>
              <w:rPr>
                <w:b/>
              </w:rPr>
            </w:pPr>
            <w:r w:rsidRPr="00E517A2">
              <w:rPr>
                <w:b/>
              </w:rPr>
              <w:t>[X]</w:t>
            </w:r>
            <w:r w:rsidRPr="00E517A2">
              <w:rPr>
                <w:b/>
              </w:rPr>
              <w:tab/>
              <w:t xml:space="preserve">Medida de facilitación del comercio </w:t>
            </w:r>
          </w:p>
        </w:tc>
      </w:tr>
      <w:tr w:rsidR="00E517A2" w:rsidRPr="00E517A2" w:rsidTr="00E517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</w:pPr>
            <w:r w:rsidRPr="00E517A2">
              <w:rPr>
                <w:b/>
              </w:rPr>
              <w:t>Fecha límite para la presentación de observaciones</w:t>
            </w:r>
            <w:r w:rsidR="00E517A2" w:rsidRPr="00E517A2">
              <w:rPr>
                <w:b/>
              </w:rPr>
              <w:t>: [</w:t>
            </w:r>
            <w:r w:rsidRPr="00E517A2">
              <w:rPr>
                <w:b/>
              </w:rPr>
              <w:t>X]</w:t>
            </w:r>
            <w:r w:rsidR="00E517A2" w:rsidRPr="00E517A2">
              <w:rPr>
                <w:b/>
              </w:rPr>
              <w:t xml:space="preserve"> </w:t>
            </w:r>
            <w:r w:rsidRPr="00E517A2">
              <w:rPr>
                <w:b/>
              </w:rPr>
              <w:t>Sesenta días a partir de la fecha de distribución de la notificación y/o (</w:t>
            </w:r>
            <w:r w:rsidRPr="00E517A2">
              <w:rPr>
                <w:b/>
                <w:i/>
              </w:rPr>
              <w:t>día/mes/año</w:t>
            </w:r>
            <w:r w:rsidRPr="00E517A2">
              <w:rPr>
                <w:b/>
              </w:rPr>
              <w:t>)</w:t>
            </w:r>
            <w:r w:rsidR="00E517A2" w:rsidRPr="00E517A2">
              <w:rPr>
                <w:b/>
              </w:rPr>
              <w:t xml:space="preserve">: </w:t>
            </w:r>
            <w:r w:rsidR="00E517A2" w:rsidRPr="00E517A2">
              <w:t>2</w:t>
            </w:r>
            <w:r w:rsidRPr="00E517A2">
              <w:t xml:space="preserve">7 de noviembre </w:t>
            </w:r>
            <w:r w:rsidR="00E517A2" w:rsidRPr="00E517A2">
              <w:t>de</w:t>
            </w:r>
            <w:r w:rsidR="00AA74CD">
              <w:t> </w:t>
            </w:r>
            <w:bookmarkStart w:id="0" w:name="_GoBack"/>
            <w:bookmarkEnd w:id="0"/>
            <w:r w:rsidR="00E517A2" w:rsidRPr="00E517A2">
              <w:t>2017</w:t>
            </w:r>
            <w:r w:rsidRPr="00E517A2">
              <w:t>.</w:t>
            </w:r>
          </w:p>
          <w:p w:rsidR="00065876" w:rsidRPr="00E517A2" w:rsidRDefault="00C44524" w:rsidP="00E517A2">
            <w:pPr>
              <w:spacing w:after="120"/>
            </w:pPr>
            <w:r w:rsidRPr="00E517A2">
              <w:rPr>
                <w:b/>
              </w:rPr>
              <w:t>Organismo o autoridad encargado de tramitar las observaciones</w:t>
            </w:r>
            <w:r w:rsidR="00E517A2" w:rsidRPr="00E517A2">
              <w:rPr>
                <w:b/>
              </w:rPr>
              <w:t>: [ ]</w:t>
            </w:r>
            <w:r w:rsidRPr="00E517A2">
              <w:rPr>
                <w:b/>
              </w:rPr>
              <w:t xml:space="preserve"> Organismo nacional encargado de la notificación, [X] Servicio nacional de información</w:t>
            </w:r>
            <w:r w:rsidR="00E517A2" w:rsidRPr="00E517A2">
              <w:rPr>
                <w:b/>
              </w:rPr>
              <w:t>. D</w:t>
            </w:r>
            <w:r w:rsidRPr="00E517A2">
              <w:rPr>
                <w:b/>
              </w:rPr>
              <w:t>irección, número de fax y dirección de correo electrónico (en su caso) de otra institución:</w:t>
            </w:r>
          </w:p>
          <w:p w:rsidR="009E5574" w:rsidRPr="00E517A2" w:rsidRDefault="00C44524" w:rsidP="00E517A2">
            <w:proofErr w:type="spellStart"/>
            <w:r w:rsidRPr="00E517A2">
              <w:t>Veterinary</w:t>
            </w:r>
            <w:proofErr w:type="spellEnd"/>
            <w:r w:rsidRPr="00E517A2">
              <w:t xml:space="preserve"> </w:t>
            </w:r>
            <w:proofErr w:type="spellStart"/>
            <w:r w:rsidRPr="00E517A2">
              <w:t>Pharmaceutical</w:t>
            </w:r>
            <w:proofErr w:type="spellEnd"/>
            <w:r w:rsidRPr="00E517A2">
              <w:t xml:space="preserve"> Management </w:t>
            </w:r>
            <w:proofErr w:type="spellStart"/>
            <w:r w:rsidRPr="00E517A2">
              <w:t>Division</w:t>
            </w:r>
            <w:proofErr w:type="spellEnd"/>
            <w:r w:rsidRPr="00E517A2">
              <w:t xml:space="preserve"> (División de Gestión Farmacéutica Veterinaria)</w:t>
            </w:r>
          </w:p>
          <w:p w:rsidR="009E5574" w:rsidRPr="00E517A2" w:rsidRDefault="00C44524" w:rsidP="00E517A2">
            <w:r w:rsidRPr="00E517A2">
              <w:t xml:space="preserve">Animal and </w:t>
            </w:r>
            <w:proofErr w:type="spellStart"/>
            <w:r w:rsidRPr="00E517A2">
              <w:t>Plant</w:t>
            </w:r>
            <w:proofErr w:type="spellEnd"/>
            <w:r w:rsidRPr="00E517A2">
              <w:t xml:space="preserve"> </w:t>
            </w:r>
            <w:proofErr w:type="spellStart"/>
            <w:r w:rsidRPr="00E517A2">
              <w:t>Quarantine</w:t>
            </w:r>
            <w:proofErr w:type="spellEnd"/>
            <w:r w:rsidRPr="00E517A2">
              <w:t xml:space="preserve"> Agency (</w:t>
            </w:r>
            <w:proofErr w:type="spellStart"/>
            <w:r w:rsidRPr="00E517A2">
              <w:t>QIA</w:t>
            </w:r>
            <w:proofErr w:type="spellEnd"/>
            <w:r w:rsidRPr="00E517A2">
              <w:t>) (Organismo de Cuarentena Animal y Vegetal)</w:t>
            </w:r>
          </w:p>
          <w:p w:rsidR="009E5574" w:rsidRPr="00E517A2" w:rsidRDefault="00C44524" w:rsidP="00E517A2">
            <w:r w:rsidRPr="00E517A2">
              <w:t xml:space="preserve">177, </w:t>
            </w:r>
            <w:proofErr w:type="spellStart"/>
            <w:r w:rsidRPr="00E517A2">
              <w:t>Hyeoksin</w:t>
            </w:r>
            <w:proofErr w:type="spellEnd"/>
            <w:r w:rsidRPr="00E517A2">
              <w:t xml:space="preserve"> 8-Ro, </w:t>
            </w:r>
            <w:proofErr w:type="spellStart"/>
            <w:r w:rsidRPr="00E517A2">
              <w:t>Gimcheon</w:t>
            </w:r>
            <w:proofErr w:type="spellEnd"/>
            <w:r w:rsidRPr="00E517A2">
              <w:t xml:space="preserve">-Si, </w:t>
            </w:r>
            <w:proofErr w:type="spellStart"/>
            <w:r w:rsidRPr="00E517A2">
              <w:t>Gyeongsangbuk</w:t>
            </w:r>
            <w:proofErr w:type="spellEnd"/>
            <w:r w:rsidRPr="00E517A2">
              <w:t>-Do, 39660, República de Corea</w:t>
            </w:r>
          </w:p>
          <w:p w:rsidR="009E5574" w:rsidRPr="00E517A2" w:rsidRDefault="00C44524" w:rsidP="00E517A2">
            <w:r w:rsidRPr="00E517A2">
              <w:t>Teléfono</w:t>
            </w:r>
            <w:r w:rsidR="00E517A2" w:rsidRPr="00E517A2">
              <w:t>: +</w:t>
            </w:r>
            <w:r w:rsidRPr="00E517A2">
              <w:t>(82 54) 912 0532</w:t>
            </w:r>
          </w:p>
          <w:p w:rsidR="009E5574" w:rsidRPr="00E517A2" w:rsidRDefault="00C44524" w:rsidP="00E517A2">
            <w:r w:rsidRPr="00E517A2">
              <w:t>Fax</w:t>
            </w:r>
            <w:r w:rsidR="00E517A2" w:rsidRPr="00E517A2">
              <w:t>: +</w:t>
            </w:r>
            <w:r w:rsidRPr="00E517A2">
              <w:t>(82 54) 912 0530</w:t>
            </w:r>
          </w:p>
          <w:p w:rsidR="009E5574" w:rsidRPr="00E517A2" w:rsidRDefault="00065876" w:rsidP="00E517A2">
            <w:pPr>
              <w:spacing w:after="120"/>
            </w:pPr>
            <w:r w:rsidRPr="00E517A2">
              <w:t>Correo electrónico</w:t>
            </w:r>
            <w:r w:rsidR="00E517A2" w:rsidRPr="00E517A2">
              <w:t>: s</w:t>
            </w:r>
            <w:r w:rsidRPr="00E517A2">
              <w:t>ejang@korea.kr</w:t>
            </w:r>
          </w:p>
        </w:tc>
      </w:tr>
      <w:tr w:rsidR="009E5574" w:rsidRPr="00E517A2" w:rsidTr="00E517A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517A2" w:rsidRDefault="00C44524" w:rsidP="00E517A2">
            <w:pPr>
              <w:spacing w:before="120" w:after="120"/>
              <w:jc w:val="left"/>
            </w:pPr>
            <w:r w:rsidRPr="00E517A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65876" w:rsidRPr="00E517A2" w:rsidRDefault="00C44524" w:rsidP="00E517A2">
            <w:pPr>
              <w:spacing w:before="120" w:after="120"/>
              <w:rPr>
                <w:b/>
              </w:rPr>
            </w:pPr>
            <w:r w:rsidRPr="00E517A2">
              <w:rPr>
                <w:b/>
              </w:rPr>
              <w:t>Texto(s) disponible(s) en</w:t>
            </w:r>
            <w:r w:rsidR="00E517A2" w:rsidRPr="00E517A2">
              <w:rPr>
                <w:b/>
              </w:rPr>
              <w:t>: [ ]</w:t>
            </w:r>
            <w:r w:rsidRPr="00E517A2">
              <w:rPr>
                <w:b/>
              </w:rPr>
              <w:t xml:space="preserve"> Organismo nacional encargado de la notificación, [X] Servicio nacional de información</w:t>
            </w:r>
            <w:r w:rsidR="00E517A2" w:rsidRPr="00E517A2">
              <w:rPr>
                <w:b/>
              </w:rPr>
              <w:t>. D</w:t>
            </w:r>
            <w:r w:rsidRPr="00E517A2">
              <w:rPr>
                <w:b/>
              </w:rPr>
              <w:t>irección, número de fax y dirección de correo electrónico (en su caso) de otra institución:</w:t>
            </w:r>
          </w:p>
          <w:p w:rsidR="009E5574" w:rsidRPr="00E517A2" w:rsidRDefault="00C44524" w:rsidP="00E517A2">
            <w:pPr>
              <w:spacing w:after="120"/>
            </w:pPr>
            <w:r w:rsidRPr="00E517A2">
              <w:t xml:space="preserve">Los documentos están disponibles en el sitio web del Organismo de Cuarentena Animal y Vegetal: </w:t>
            </w:r>
            <w:hyperlink r:id="rId9" w:tgtFrame="_blank" w:history="1">
              <w:r w:rsidR="00E517A2" w:rsidRPr="00E517A2">
                <w:rPr>
                  <w:rStyle w:val="Lienhypertexte"/>
                </w:rPr>
                <w:t>http://www.qia.go.kr/</w:t>
              </w:r>
            </w:hyperlink>
            <w:r w:rsidR="00E517A2" w:rsidRPr="00E517A2">
              <w:t>. T</w:t>
            </w:r>
            <w:r w:rsidRPr="00E517A2">
              <w:t>ambién se pueden solicitar a:</w:t>
            </w:r>
          </w:p>
          <w:p w:rsidR="009E5574" w:rsidRPr="00E517A2" w:rsidRDefault="00C44524" w:rsidP="00E517A2">
            <w:proofErr w:type="spellStart"/>
            <w:r w:rsidRPr="00E517A2">
              <w:t>Veterinary</w:t>
            </w:r>
            <w:proofErr w:type="spellEnd"/>
            <w:r w:rsidRPr="00E517A2">
              <w:t xml:space="preserve"> </w:t>
            </w:r>
            <w:proofErr w:type="spellStart"/>
            <w:r w:rsidRPr="00E517A2">
              <w:t>Pharmaceutical</w:t>
            </w:r>
            <w:proofErr w:type="spellEnd"/>
            <w:r w:rsidRPr="00E517A2">
              <w:t xml:space="preserve"> Management </w:t>
            </w:r>
            <w:proofErr w:type="spellStart"/>
            <w:r w:rsidRPr="00E517A2">
              <w:t>Division</w:t>
            </w:r>
            <w:proofErr w:type="spellEnd"/>
            <w:r w:rsidRPr="00E517A2">
              <w:t xml:space="preserve"> (División de Gestión Farmacéutica Veterinaria)</w:t>
            </w:r>
          </w:p>
          <w:p w:rsidR="009E5574" w:rsidRPr="00E517A2" w:rsidRDefault="00C44524" w:rsidP="00E517A2">
            <w:r w:rsidRPr="00E517A2">
              <w:t xml:space="preserve">Animal and </w:t>
            </w:r>
            <w:proofErr w:type="spellStart"/>
            <w:r w:rsidRPr="00E517A2">
              <w:t>Plant</w:t>
            </w:r>
            <w:proofErr w:type="spellEnd"/>
            <w:r w:rsidRPr="00E517A2">
              <w:t xml:space="preserve"> </w:t>
            </w:r>
            <w:proofErr w:type="spellStart"/>
            <w:r w:rsidRPr="00E517A2">
              <w:t>Quarantine</w:t>
            </w:r>
            <w:proofErr w:type="spellEnd"/>
            <w:r w:rsidRPr="00E517A2">
              <w:t xml:space="preserve"> Agency (</w:t>
            </w:r>
            <w:proofErr w:type="spellStart"/>
            <w:r w:rsidRPr="00E517A2">
              <w:t>QIA</w:t>
            </w:r>
            <w:proofErr w:type="spellEnd"/>
            <w:r w:rsidRPr="00E517A2">
              <w:t>) (Organismo de Cuarentena Animal y Vegetal)</w:t>
            </w:r>
          </w:p>
          <w:p w:rsidR="009E5574" w:rsidRPr="00E517A2" w:rsidRDefault="00C44524" w:rsidP="00E517A2">
            <w:r w:rsidRPr="00E517A2">
              <w:t xml:space="preserve">177, </w:t>
            </w:r>
            <w:proofErr w:type="spellStart"/>
            <w:r w:rsidRPr="00E517A2">
              <w:t>Hyeoksin</w:t>
            </w:r>
            <w:proofErr w:type="spellEnd"/>
            <w:r w:rsidRPr="00E517A2">
              <w:t xml:space="preserve"> 8-Ro, </w:t>
            </w:r>
            <w:proofErr w:type="spellStart"/>
            <w:r w:rsidRPr="00E517A2">
              <w:t>Gimcheon</w:t>
            </w:r>
            <w:proofErr w:type="spellEnd"/>
            <w:r w:rsidRPr="00E517A2">
              <w:t xml:space="preserve">-Si, </w:t>
            </w:r>
            <w:proofErr w:type="spellStart"/>
            <w:r w:rsidRPr="00E517A2">
              <w:t>Gyeongsangbuk</w:t>
            </w:r>
            <w:proofErr w:type="spellEnd"/>
            <w:r w:rsidRPr="00E517A2">
              <w:t>-Do, 39660, República de Corea</w:t>
            </w:r>
          </w:p>
          <w:p w:rsidR="009E5574" w:rsidRPr="00E517A2" w:rsidRDefault="00C44524" w:rsidP="00E517A2">
            <w:r w:rsidRPr="00E517A2">
              <w:t>Teléfono</w:t>
            </w:r>
            <w:r w:rsidR="00E517A2" w:rsidRPr="00E517A2">
              <w:t>: +</w:t>
            </w:r>
            <w:r w:rsidRPr="00E517A2">
              <w:t>(82 54) 912 0532</w:t>
            </w:r>
          </w:p>
          <w:p w:rsidR="009E5574" w:rsidRPr="00E517A2" w:rsidRDefault="00C44524" w:rsidP="00E517A2">
            <w:r w:rsidRPr="00E517A2">
              <w:t>Fax</w:t>
            </w:r>
            <w:r w:rsidR="00E517A2" w:rsidRPr="00E517A2">
              <w:t>: +</w:t>
            </w:r>
            <w:r w:rsidRPr="00E517A2">
              <w:t>(82 54) 912 0530</w:t>
            </w:r>
          </w:p>
          <w:p w:rsidR="009E5574" w:rsidRPr="00E517A2" w:rsidRDefault="00065876" w:rsidP="00E517A2">
            <w:pPr>
              <w:spacing w:after="120"/>
            </w:pPr>
            <w:r w:rsidRPr="00E517A2">
              <w:t>Correo electrónico</w:t>
            </w:r>
            <w:r w:rsidR="00E517A2" w:rsidRPr="00E517A2">
              <w:t>: s</w:t>
            </w:r>
            <w:r w:rsidRPr="00E517A2">
              <w:t>ejang@korea.kr</w:t>
            </w:r>
          </w:p>
        </w:tc>
      </w:tr>
    </w:tbl>
    <w:p w:rsidR="007141CF" w:rsidRPr="00E517A2" w:rsidRDefault="00AA74CD" w:rsidP="00E517A2"/>
    <w:sectPr w:rsidR="007141CF" w:rsidRPr="00E517A2" w:rsidSect="00AC08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FB" w:rsidRPr="00E517A2" w:rsidRDefault="00C44524">
      <w:r w:rsidRPr="00E517A2">
        <w:separator/>
      </w:r>
    </w:p>
  </w:endnote>
  <w:endnote w:type="continuationSeparator" w:id="0">
    <w:p w:rsidR="00732CFB" w:rsidRPr="00E517A2" w:rsidRDefault="00C44524">
      <w:r w:rsidRPr="00E517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517A2" w:rsidRDefault="00E517A2" w:rsidP="00E517A2">
    <w:pPr>
      <w:pStyle w:val="Pieddepage"/>
    </w:pPr>
    <w:r w:rsidRPr="00E517A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517A2" w:rsidRDefault="00E517A2" w:rsidP="00E517A2">
    <w:pPr>
      <w:pStyle w:val="Pieddepage"/>
    </w:pPr>
    <w:r w:rsidRPr="00E517A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E517A2" w:rsidRDefault="00E517A2" w:rsidP="00E517A2">
    <w:pPr>
      <w:pStyle w:val="Pieddepage"/>
    </w:pPr>
    <w:r w:rsidRPr="00E517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FB" w:rsidRPr="00E517A2" w:rsidRDefault="00C44524">
      <w:r w:rsidRPr="00E517A2">
        <w:separator/>
      </w:r>
    </w:p>
  </w:footnote>
  <w:footnote w:type="continuationSeparator" w:id="0">
    <w:p w:rsidR="00732CFB" w:rsidRPr="00E517A2" w:rsidRDefault="00C44524">
      <w:r w:rsidRPr="00E517A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A2" w:rsidRPr="00E517A2" w:rsidRDefault="00E517A2" w:rsidP="00E517A2">
    <w:pPr>
      <w:pStyle w:val="En-tte"/>
      <w:spacing w:after="240"/>
      <w:jc w:val="center"/>
    </w:pPr>
    <w:r w:rsidRPr="00E517A2">
      <w:t>G/</w:t>
    </w:r>
    <w:proofErr w:type="spellStart"/>
    <w:r w:rsidRPr="00E517A2">
      <w:t>SPS</w:t>
    </w:r>
    <w:proofErr w:type="spellEnd"/>
    <w:r w:rsidRPr="00E517A2">
      <w:t>/N/</w:t>
    </w:r>
    <w:proofErr w:type="spellStart"/>
    <w:r w:rsidRPr="00E517A2">
      <w:t>KOR</w:t>
    </w:r>
    <w:proofErr w:type="spellEnd"/>
    <w:r w:rsidRPr="00E517A2">
      <w:t>/578</w:t>
    </w:r>
  </w:p>
  <w:p w:rsidR="00E517A2" w:rsidRPr="00E517A2" w:rsidRDefault="00E517A2" w:rsidP="00E517A2">
    <w:pPr>
      <w:pStyle w:val="En-tte"/>
      <w:pBdr>
        <w:bottom w:val="single" w:sz="4" w:space="1" w:color="auto"/>
      </w:pBdr>
      <w:jc w:val="center"/>
    </w:pPr>
    <w:r w:rsidRPr="00E517A2">
      <w:t xml:space="preserve">- </w:t>
    </w:r>
    <w:r w:rsidRPr="00E517A2">
      <w:fldChar w:fldCharType="begin"/>
    </w:r>
    <w:r w:rsidRPr="00E517A2">
      <w:instrText xml:space="preserve"> PAGE  \* Arabic  \* MERGEFORMAT </w:instrText>
    </w:r>
    <w:r w:rsidRPr="00E517A2">
      <w:fldChar w:fldCharType="separate"/>
    </w:r>
    <w:r w:rsidRPr="00E517A2">
      <w:t>1</w:t>
    </w:r>
    <w:r w:rsidRPr="00E517A2">
      <w:fldChar w:fldCharType="end"/>
    </w:r>
    <w:r w:rsidRPr="00E517A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A2" w:rsidRPr="00E517A2" w:rsidRDefault="00E517A2" w:rsidP="00E517A2">
    <w:pPr>
      <w:pStyle w:val="En-tte"/>
      <w:spacing w:after="240"/>
      <w:jc w:val="center"/>
    </w:pPr>
    <w:r w:rsidRPr="00E517A2">
      <w:t>G/</w:t>
    </w:r>
    <w:proofErr w:type="spellStart"/>
    <w:r w:rsidRPr="00E517A2">
      <w:t>SPS</w:t>
    </w:r>
    <w:proofErr w:type="spellEnd"/>
    <w:r w:rsidRPr="00E517A2">
      <w:t>/N/</w:t>
    </w:r>
    <w:proofErr w:type="spellStart"/>
    <w:r w:rsidRPr="00E517A2">
      <w:t>KOR</w:t>
    </w:r>
    <w:proofErr w:type="spellEnd"/>
    <w:r w:rsidRPr="00E517A2">
      <w:t>/578</w:t>
    </w:r>
  </w:p>
  <w:p w:rsidR="00E517A2" w:rsidRPr="00E517A2" w:rsidRDefault="00E517A2" w:rsidP="00E517A2">
    <w:pPr>
      <w:pStyle w:val="En-tte"/>
      <w:pBdr>
        <w:bottom w:val="single" w:sz="4" w:space="1" w:color="auto"/>
      </w:pBdr>
      <w:jc w:val="center"/>
    </w:pPr>
    <w:r w:rsidRPr="00E517A2">
      <w:t xml:space="preserve">- </w:t>
    </w:r>
    <w:r w:rsidRPr="00E517A2">
      <w:fldChar w:fldCharType="begin"/>
    </w:r>
    <w:r w:rsidRPr="00E517A2">
      <w:instrText xml:space="preserve"> PAGE  \* Arabic  \* MERGEFORMAT </w:instrText>
    </w:r>
    <w:r w:rsidRPr="00E517A2">
      <w:fldChar w:fldCharType="separate"/>
    </w:r>
    <w:r w:rsidR="00AA74CD">
      <w:rPr>
        <w:noProof/>
      </w:rPr>
      <w:t>2</w:t>
    </w:r>
    <w:r w:rsidRPr="00E517A2">
      <w:fldChar w:fldCharType="end"/>
    </w:r>
    <w:r w:rsidRPr="00E517A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517A2" w:rsidRPr="00E517A2" w:rsidTr="00E517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517A2" w:rsidRPr="00E517A2" w:rsidRDefault="00E517A2" w:rsidP="00E517A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17A2" w:rsidRPr="00E517A2" w:rsidRDefault="00E517A2" w:rsidP="00E517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517A2" w:rsidRPr="00E517A2" w:rsidTr="00E517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517A2" w:rsidRPr="00E517A2" w:rsidRDefault="00E517A2" w:rsidP="00E517A2">
          <w:pPr>
            <w:jc w:val="left"/>
            <w:rPr>
              <w:rFonts w:eastAsia="Verdana" w:cs="Verdana"/>
              <w:szCs w:val="18"/>
            </w:rPr>
          </w:pPr>
          <w:r w:rsidRPr="00E517A2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23AD783" wp14:editId="266A601C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17A2" w:rsidRPr="00E517A2" w:rsidRDefault="00E517A2" w:rsidP="00E517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17A2" w:rsidRPr="00E517A2" w:rsidTr="00E517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517A2" w:rsidRPr="00E517A2" w:rsidRDefault="00E517A2" w:rsidP="00E517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17A2" w:rsidRPr="00E517A2" w:rsidRDefault="00E517A2" w:rsidP="00E517A2">
          <w:pPr>
            <w:jc w:val="right"/>
            <w:rPr>
              <w:rFonts w:eastAsia="Verdana" w:cs="Verdana"/>
              <w:b/>
              <w:szCs w:val="18"/>
            </w:rPr>
          </w:pPr>
          <w:r w:rsidRPr="00E517A2">
            <w:rPr>
              <w:b/>
              <w:szCs w:val="18"/>
            </w:rPr>
            <w:t>G/</w:t>
          </w:r>
          <w:proofErr w:type="spellStart"/>
          <w:r w:rsidRPr="00E517A2">
            <w:rPr>
              <w:b/>
              <w:szCs w:val="18"/>
            </w:rPr>
            <w:t>SPS</w:t>
          </w:r>
          <w:proofErr w:type="spellEnd"/>
          <w:r w:rsidRPr="00E517A2">
            <w:rPr>
              <w:b/>
              <w:szCs w:val="18"/>
            </w:rPr>
            <w:t>/N/</w:t>
          </w:r>
          <w:proofErr w:type="spellStart"/>
          <w:r w:rsidRPr="00E517A2">
            <w:rPr>
              <w:b/>
              <w:szCs w:val="18"/>
            </w:rPr>
            <w:t>KOR</w:t>
          </w:r>
          <w:proofErr w:type="spellEnd"/>
          <w:r w:rsidRPr="00E517A2">
            <w:rPr>
              <w:b/>
              <w:szCs w:val="18"/>
            </w:rPr>
            <w:t>/578</w:t>
          </w:r>
        </w:p>
      </w:tc>
    </w:tr>
    <w:tr w:rsidR="00E517A2" w:rsidRPr="00E517A2" w:rsidTr="00E517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517A2" w:rsidRPr="00E517A2" w:rsidRDefault="00E517A2" w:rsidP="00E517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17A2" w:rsidRPr="00E517A2" w:rsidRDefault="00E517A2" w:rsidP="00E517A2">
          <w:pPr>
            <w:jc w:val="right"/>
            <w:rPr>
              <w:rFonts w:eastAsia="Verdana" w:cs="Verdana"/>
              <w:szCs w:val="18"/>
            </w:rPr>
          </w:pPr>
          <w:r w:rsidRPr="00E517A2">
            <w:rPr>
              <w:rFonts w:eastAsia="Verdana" w:cs="Verdana"/>
              <w:szCs w:val="18"/>
            </w:rPr>
            <w:t>29 de septiembre de 2017</w:t>
          </w:r>
        </w:p>
      </w:tc>
    </w:tr>
    <w:tr w:rsidR="00E517A2" w:rsidRPr="00E517A2" w:rsidTr="00E517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17A2" w:rsidRPr="00E517A2" w:rsidRDefault="00E517A2" w:rsidP="00E517A2">
          <w:pPr>
            <w:jc w:val="left"/>
            <w:rPr>
              <w:rFonts w:eastAsia="Verdana" w:cs="Verdana"/>
              <w:b/>
              <w:szCs w:val="18"/>
            </w:rPr>
          </w:pPr>
          <w:r w:rsidRPr="00E517A2">
            <w:rPr>
              <w:rFonts w:eastAsia="Verdana" w:cs="Verdana"/>
              <w:color w:val="FF0000"/>
              <w:szCs w:val="18"/>
            </w:rPr>
            <w:t>(17</w:t>
          </w:r>
          <w:r w:rsidRPr="00E517A2">
            <w:rPr>
              <w:rFonts w:eastAsia="Verdana" w:cs="Verdana"/>
              <w:color w:val="FF0000"/>
              <w:szCs w:val="18"/>
            </w:rPr>
            <w:noBreakHyphen/>
          </w:r>
          <w:r w:rsidR="00AA74CD">
            <w:rPr>
              <w:rFonts w:eastAsia="Verdana" w:cs="Verdana"/>
              <w:color w:val="FF0000"/>
              <w:szCs w:val="18"/>
            </w:rPr>
            <w:t>5230</w:t>
          </w:r>
          <w:r w:rsidRPr="00E517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17A2" w:rsidRPr="00E517A2" w:rsidRDefault="00E517A2" w:rsidP="00E517A2">
          <w:pPr>
            <w:jc w:val="right"/>
            <w:rPr>
              <w:rFonts w:eastAsia="Verdana" w:cs="Verdana"/>
              <w:szCs w:val="18"/>
            </w:rPr>
          </w:pPr>
          <w:r w:rsidRPr="00E517A2">
            <w:rPr>
              <w:rFonts w:eastAsia="Verdana" w:cs="Verdana"/>
              <w:szCs w:val="18"/>
            </w:rPr>
            <w:t xml:space="preserve">Página: </w:t>
          </w:r>
          <w:r w:rsidRPr="00E517A2">
            <w:rPr>
              <w:rFonts w:eastAsia="Verdana" w:cs="Verdana"/>
              <w:szCs w:val="18"/>
            </w:rPr>
            <w:fldChar w:fldCharType="begin"/>
          </w:r>
          <w:r w:rsidRPr="00E517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517A2">
            <w:rPr>
              <w:rFonts w:eastAsia="Verdana" w:cs="Verdana"/>
              <w:szCs w:val="18"/>
            </w:rPr>
            <w:fldChar w:fldCharType="separate"/>
          </w:r>
          <w:r w:rsidR="00AA74CD">
            <w:rPr>
              <w:rFonts w:eastAsia="Verdana" w:cs="Verdana"/>
              <w:noProof/>
              <w:szCs w:val="18"/>
            </w:rPr>
            <w:t>1</w:t>
          </w:r>
          <w:r w:rsidRPr="00E517A2">
            <w:rPr>
              <w:rFonts w:eastAsia="Verdana" w:cs="Verdana"/>
              <w:szCs w:val="18"/>
            </w:rPr>
            <w:fldChar w:fldCharType="end"/>
          </w:r>
          <w:r w:rsidRPr="00E517A2">
            <w:rPr>
              <w:rFonts w:eastAsia="Verdana" w:cs="Verdana"/>
              <w:szCs w:val="18"/>
            </w:rPr>
            <w:t>/</w:t>
          </w:r>
          <w:r w:rsidRPr="00E517A2">
            <w:rPr>
              <w:rFonts w:eastAsia="Verdana" w:cs="Verdana"/>
              <w:szCs w:val="18"/>
            </w:rPr>
            <w:fldChar w:fldCharType="begin"/>
          </w:r>
          <w:r w:rsidRPr="00E517A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517A2">
            <w:rPr>
              <w:rFonts w:eastAsia="Verdana" w:cs="Verdana"/>
              <w:szCs w:val="18"/>
            </w:rPr>
            <w:fldChar w:fldCharType="separate"/>
          </w:r>
          <w:r w:rsidR="00AA74CD">
            <w:rPr>
              <w:rFonts w:eastAsia="Verdana" w:cs="Verdana"/>
              <w:noProof/>
              <w:szCs w:val="18"/>
            </w:rPr>
            <w:t>2</w:t>
          </w:r>
          <w:r w:rsidRPr="00E517A2">
            <w:rPr>
              <w:rFonts w:eastAsia="Verdana" w:cs="Verdana"/>
              <w:szCs w:val="18"/>
            </w:rPr>
            <w:fldChar w:fldCharType="end"/>
          </w:r>
        </w:p>
      </w:tc>
    </w:tr>
    <w:tr w:rsidR="00E517A2" w:rsidRPr="00E517A2" w:rsidTr="00E517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517A2" w:rsidRPr="00E517A2" w:rsidRDefault="00E517A2" w:rsidP="00E517A2">
          <w:pPr>
            <w:jc w:val="left"/>
            <w:rPr>
              <w:rFonts w:eastAsia="Verdana" w:cs="Verdana"/>
              <w:szCs w:val="18"/>
            </w:rPr>
          </w:pPr>
          <w:r w:rsidRPr="00E517A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517A2" w:rsidRPr="00E517A2" w:rsidRDefault="00E517A2" w:rsidP="00E517A2">
          <w:pPr>
            <w:jc w:val="right"/>
            <w:rPr>
              <w:rFonts w:eastAsia="Verdana" w:cs="Verdana"/>
              <w:bCs/>
              <w:szCs w:val="18"/>
            </w:rPr>
          </w:pPr>
          <w:r w:rsidRPr="00E517A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517A2" w:rsidRDefault="00AA74CD" w:rsidP="00E517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1983F1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DEB2F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3BA39A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7EC0954"/>
    <w:numStyleLink w:val="LegalHeadings"/>
  </w:abstractNum>
  <w:abstractNum w:abstractNumId="12">
    <w:nsid w:val="57551E12"/>
    <w:multiLevelType w:val="multilevel"/>
    <w:tmpl w:val="17EC09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4"/>
    <w:rsid w:val="00065876"/>
    <w:rsid w:val="0068759F"/>
    <w:rsid w:val="00732CFB"/>
    <w:rsid w:val="009E5574"/>
    <w:rsid w:val="009F361E"/>
    <w:rsid w:val="00AA74CD"/>
    <w:rsid w:val="00AC081A"/>
    <w:rsid w:val="00BC2CA8"/>
    <w:rsid w:val="00C44524"/>
    <w:rsid w:val="00E5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17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517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517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517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517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517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517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517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517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517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517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517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517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517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517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517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517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517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517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517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517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517A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517A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517A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517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517A2"/>
    <w:pPr>
      <w:numPr>
        <w:numId w:val="6"/>
      </w:numPr>
    </w:pPr>
  </w:style>
  <w:style w:type="paragraph" w:styleId="Listepuces">
    <w:name w:val="List Bullet"/>
    <w:basedOn w:val="Normal"/>
    <w:uiPriority w:val="1"/>
    <w:rsid w:val="00E517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517A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517A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517A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517A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517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517A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17A2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517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517A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517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17A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517A2"/>
    <w:rPr>
      <w:szCs w:val="20"/>
    </w:rPr>
  </w:style>
  <w:style w:type="character" w:customStyle="1" w:styleId="NotedefinCar">
    <w:name w:val="Note de fin Car"/>
    <w:link w:val="Notedefin"/>
    <w:uiPriority w:val="49"/>
    <w:rsid w:val="00E517A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17A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17A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517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517A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517A2"/>
    <w:pPr>
      <w:ind w:left="567" w:right="567" w:firstLine="0"/>
    </w:pPr>
  </w:style>
  <w:style w:type="character" w:styleId="Appelnotedebasdep">
    <w:name w:val="footnote reference"/>
    <w:uiPriority w:val="5"/>
    <w:rsid w:val="00E517A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517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517A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517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17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17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17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17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517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517A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17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7A2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517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517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517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17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17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517A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517A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517A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17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517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17A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517A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517A2"/>
  </w:style>
  <w:style w:type="paragraph" w:styleId="Normalcentr">
    <w:name w:val="Block Text"/>
    <w:basedOn w:val="Normal"/>
    <w:uiPriority w:val="99"/>
    <w:semiHidden/>
    <w:unhideWhenUsed/>
    <w:rsid w:val="00E517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517A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517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517A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517A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517A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517A2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517A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517A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517A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517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17A2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517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517A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517A2"/>
  </w:style>
  <w:style w:type="character" w:customStyle="1" w:styleId="DateCar">
    <w:name w:val="Date Car"/>
    <w:basedOn w:val="Policepardfaut"/>
    <w:link w:val="Dat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17A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517A2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517A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517A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517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517A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517A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517A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517A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517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517A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517A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517A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517A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517A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17A2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517A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517A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517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17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17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17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17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17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17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17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17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17A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517A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517A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51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517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517A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517A2"/>
    <w:rPr>
      <w:lang w:val="es-ES"/>
    </w:rPr>
  </w:style>
  <w:style w:type="paragraph" w:styleId="Liste">
    <w:name w:val="List"/>
    <w:basedOn w:val="Normal"/>
    <w:uiPriority w:val="99"/>
    <w:semiHidden/>
    <w:unhideWhenUsed/>
    <w:rsid w:val="00E517A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517A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517A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517A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517A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517A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517A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517A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517A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517A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517A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517A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517A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517A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517A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517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517A2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517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517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517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517A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517A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517A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517A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517A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517A2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517A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517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7A2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517A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517A2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517A2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517A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517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517A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517A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17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517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517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517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517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517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517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517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517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517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517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517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517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517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517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517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517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517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517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517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517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517A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517A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517A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517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517A2"/>
    <w:pPr>
      <w:numPr>
        <w:numId w:val="6"/>
      </w:numPr>
    </w:pPr>
  </w:style>
  <w:style w:type="paragraph" w:styleId="Listepuces">
    <w:name w:val="List Bullet"/>
    <w:basedOn w:val="Normal"/>
    <w:uiPriority w:val="1"/>
    <w:rsid w:val="00E517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517A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517A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517A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517A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517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517A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17A2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E517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517A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517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17A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517A2"/>
    <w:rPr>
      <w:szCs w:val="20"/>
    </w:rPr>
  </w:style>
  <w:style w:type="character" w:customStyle="1" w:styleId="NotedefinCar">
    <w:name w:val="Note de fin Car"/>
    <w:link w:val="Notedefin"/>
    <w:uiPriority w:val="49"/>
    <w:rsid w:val="00E517A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17A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17A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517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517A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517A2"/>
    <w:pPr>
      <w:ind w:left="567" w:right="567" w:firstLine="0"/>
    </w:pPr>
  </w:style>
  <w:style w:type="character" w:styleId="Appelnotedebasdep">
    <w:name w:val="footnote reference"/>
    <w:uiPriority w:val="5"/>
    <w:rsid w:val="00E517A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517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517A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517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17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17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17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17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51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517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517A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17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7A2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517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517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517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17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17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517A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517A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517A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17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517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17A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517A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517A2"/>
  </w:style>
  <w:style w:type="paragraph" w:styleId="Normalcentr">
    <w:name w:val="Block Text"/>
    <w:basedOn w:val="Normal"/>
    <w:uiPriority w:val="99"/>
    <w:semiHidden/>
    <w:unhideWhenUsed/>
    <w:rsid w:val="00E517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517A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517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517A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517A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517A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517A2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517A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517A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517A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517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17A2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517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517A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517A2"/>
  </w:style>
  <w:style w:type="character" w:customStyle="1" w:styleId="DateCar">
    <w:name w:val="Date Car"/>
    <w:basedOn w:val="Policepardfaut"/>
    <w:link w:val="Dat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17A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517A2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517A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E517A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517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517A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517A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517A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517A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517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517A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517A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517A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517A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517A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17A2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517A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517A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517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17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17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17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17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17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17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17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17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17A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517A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517A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51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517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517A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517A2"/>
    <w:rPr>
      <w:lang w:val="es-ES"/>
    </w:rPr>
  </w:style>
  <w:style w:type="paragraph" w:styleId="Liste">
    <w:name w:val="List"/>
    <w:basedOn w:val="Normal"/>
    <w:uiPriority w:val="99"/>
    <w:semiHidden/>
    <w:unhideWhenUsed/>
    <w:rsid w:val="00E517A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517A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517A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517A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517A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517A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517A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517A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517A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517A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517A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517A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517A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517A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517A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517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517A2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517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517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517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517A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517A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517A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517A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517A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517A2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E517A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517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7A2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517A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E517A2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E517A2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E517A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517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517A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517A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517A2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KOR/17_4383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ia.go.k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2017-09-29T12:54:00Z</cp:lastPrinted>
  <dcterms:created xsi:type="dcterms:W3CDTF">2017-10-05T07:18:00Z</dcterms:created>
  <dcterms:modified xsi:type="dcterms:W3CDTF">2017-10-05T09:06:00Z</dcterms:modified>
</cp:coreProperties>
</file>