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D4604" w:rsidRDefault="003D4604" w:rsidP="003D4604">
      <w:pPr>
        <w:pStyle w:val="Titre"/>
        <w:rPr>
          <w:caps w:val="0"/>
          <w:kern w:val="0"/>
        </w:rPr>
      </w:pPr>
      <w:bookmarkStart w:id="8" w:name="_Hlk8316880"/>
      <w:r w:rsidRPr="003D460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D4604" w:rsidRPr="003D4604" w:rsidTr="003D460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Miembro que notifica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rPr>
                <w:u w:val="single"/>
              </w:rPr>
              <w:t>R</w:t>
            </w:r>
            <w:r w:rsidRPr="003D4604">
              <w:rPr>
                <w:u w:val="single"/>
              </w:rPr>
              <w:t>EPÚBLICA DE COREA</w:t>
            </w:r>
          </w:p>
          <w:p w:rsidR="00EA4725" w:rsidRPr="003D4604" w:rsidRDefault="0008139B" w:rsidP="003D4604">
            <w:pPr>
              <w:spacing w:after="120"/>
            </w:pPr>
            <w:r w:rsidRPr="003D4604">
              <w:rPr>
                <w:b/>
                <w:bCs/>
              </w:rPr>
              <w:t>Si procede, nombre del gobierno local de que se trate:</w:t>
            </w:r>
            <w:r w:rsidRPr="003D4604">
              <w:t xml:space="preserve"> 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Organismo responsable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rPr>
                <w:i/>
                <w:iCs/>
              </w:rPr>
              <w:t>A</w:t>
            </w:r>
            <w:r w:rsidRPr="003D4604">
              <w:rPr>
                <w:i/>
                <w:iCs/>
              </w:rPr>
              <w:t xml:space="preserve">nimal and </w:t>
            </w:r>
            <w:proofErr w:type="spellStart"/>
            <w:r w:rsidRPr="003D4604">
              <w:rPr>
                <w:i/>
                <w:iCs/>
              </w:rPr>
              <w:t>Plant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Quarantine</w:t>
            </w:r>
            <w:proofErr w:type="spellEnd"/>
            <w:r w:rsidRPr="003D4604">
              <w:rPr>
                <w:i/>
                <w:iCs/>
              </w:rPr>
              <w:t xml:space="preserve"> Agency </w:t>
            </w:r>
            <w:r w:rsidRPr="003D4604">
              <w:t>(</w:t>
            </w:r>
            <w:proofErr w:type="spellStart"/>
            <w:r w:rsidRPr="003D4604">
              <w:t>APQA</w:t>
            </w:r>
            <w:proofErr w:type="spellEnd"/>
            <w:r w:rsidRPr="003D4604">
              <w:t xml:space="preserve">) (Organismo de Cuarentenas Veterinarias y Fitosanitarias), </w:t>
            </w:r>
            <w:proofErr w:type="spellStart"/>
            <w:r w:rsidRPr="003D4604">
              <w:rPr>
                <w:i/>
                <w:iCs/>
              </w:rPr>
              <w:t>Ministry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for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Agriculture</w:t>
            </w:r>
            <w:proofErr w:type="spellEnd"/>
            <w:r w:rsidRPr="003D4604">
              <w:rPr>
                <w:i/>
                <w:iCs/>
              </w:rPr>
              <w:t xml:space="preserve">, </w:t>
            </w:r>
            <w:proofErr w:type="spellStart"/>
            <w:r w:rsidRPr="003D4604">
              <w:rPr>
                <w:i/>
                <w:iCs/>
              </w:rPr>
              <w:t>Food</w:t>
            </w:r>
            <w:proofErr w:type="spellEnd"/>
            <w:r w:rsidRPr="003D4604">
              <w:rPr>
                <w:i/>
                <w:iCs/>
              </w:rPr>
              <w:t xml:space="preserve"> and Rural </w:t>
            </w:r>
            <w:proofErr w:type="spellStart"/>
            <w:r w:rsidRPr="003D4604">
              <w:rPr>
                <w:i/>
                <w:iCs/>
              </w:rPr>
              <w:t>Affairs</w:t>
            </w:r>
            <w:proofErr w:type="spellEnd"/>
            <w:r w:rsidRPr="003D4604">
              <w:t xml:space="preserve"> (MAFRA) (Ministerio de Agricultura, Alimentación y Asuntos Rurales)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Productos abarcados (número de la(s) partida(s) arancelaria(s) según se especifica en las listas nacionales depositadas en la OMC</w:t>
            </w:r>
            <w:r w:rsidR="003D4604" w:rsidRPr="003D4604">
              <w:rPr>
                <w:b/>
              </w:rPr>
              <w:t>; d</w:t>
            </w:r>
            <w:r w:rsidRPr="003D4604">
              <w:rPr>
                <w:b/>
              </w:rPr>
              <w:t xml:space="preserve">eberá </w:t>
            </w:r>
            <w:proofErr w:type="gramStart"/>
            <w:r w:rsidRPr="003D4604">
              <w:rPr>
                <w:b/>
              </w:rPr>
              <w:t>indicarse</w:t>
            </w:r>
            <w:proofErr w:type="gramEnd"/>
            <w:r w:rsidRPr="003D4604">
              <w:rPr>
                <w:b/>
              </w:rPr>
              <w:t xml:space="preserve"> además, cuando proceda, el número de partida de la ICS)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t>P</w:t>
            </w:r>
            <w:r w:rsidRPr="003D4604">
              <w:t>roductos farmacéuticos de uso veterinario.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  <w:rPr>
                <w:b/>
              </w:rPr>
            </w:pPr>
            <w:r w:rsidRPr="003D460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rPr>
                <w:b/>
                <w:bCs/>
              </w:rPr>
            </w:pPr>
            <w:r w:rsidRPr="003D4604">
              <w:rPr>
                <w:b/>
              </w:rPr>
              <w:t>Regiones o países que podrían verse afectados, en la medida en que sea procedente o factible</w:t>
            </w:r>
            <w:r w:rsidRPr="003D4604">
              <w:rPr>
                <w:b/>
                <w:bCs/>
              </w:rPr>
              <w:t>:</w:t>
            </w:r>
          </w:p>
          <w:p w:rsidR="00003811" w:rsidRPr="003D4604" w:rsidRDefault="0008139B" w:rsidP="003D4604">
            <w:pPr>
              <w:spacing w:after="120"/>
              <w:ind w:left="607" w:hanging="607"/>
              <w:rPr>
                <w:b/>
              </w:rPr>
            </w:pPr>
            <w:r w:rsidRPr="003D4604">
              <w:rPr>
                <w:b/>
              </w:rPr>
              <w:t>[X]</w:t>
            </w:r>
            <w:r w:rsidRPr="003D4604">
              <w:rPr>
                <w:b/>
              </w:rPr>
              <w:tab/>
              <w:t>Todos los interlocutores comerciales</w:t>
            </w:r>
          </w:p>
          <w:p w:rsidR="00EA4725" w:rsidRPr="003D4604" w:rsidRDefault="003D4604" w:rsidP="003D460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D4604">
              <w:rPr>
                <w:b/>
                <w:bCs/>
              </w:rPr>
              <w:t>[ ]</w:t>
            </w:r>
            <w:proofErr w:type="gramEnd"/>
            <w:r w:rsidR="00003811" w:rsidRPr="003D4604">
              <w:rPr>
                <w:b/>
                <w:bCs/>
              </w:rPr>
              <w:tab/>
              <w:t>Regiones o países específicos:</w:t>
            </w:r>
            <w:r w:rsidR="00003811" w:rsidRPr="003D4604">
              <w:t xml:space="preserve"> 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Título del documento notificado</w:t>
            </w:r>
            <w:r w:rsidR="003D4604" w:rsidRPr="003D4604">
              <w:rPr>
                <w:b/>
              </w:rPr>
              <w:t xml:space="preserve">: </w:t>
            </w:r>
            <w:proofErr w:type="spellStart"/>
            <w:r w:rsidR="003D4604" w:rsidRPr="003D4604">
              <w:rPr>
                <w:i/>
                <w:iCs/>
              </w:rPr>
              <w:t>P</w:t>
            </w:r>
            <w:r w:rsidRPr="003D4604">
              <w:rPr>
                <w:i/>
                <w:iCs/>
              </w:rPr>
              <w:t>roposed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Amendments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to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The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regulation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on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the</w:t>
            </w:r>
            <w:proofErr w:type="spellEnd"/>
            <w:r w:rsidRPr="003D4604">
              <w:rPr>
                <w:i/>
                <w:iCs/>
              </w:rPr>
              <w:t xml:space="preserve"> safety and </w:t>
            </w:r>
            <w:proofErr w:type="spellStart"/>
            <w:r w:rsidRPr="003D4604">
              <w:rPr>
                <w:i/>
                <w:iCs/>
              </w:rPr>
              <w:t>efficacy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evaluation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for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veterinary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pharmaceutical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products</w:t>
            </w:r>
            <w:proofErr w:type="spellEnd"/>
            <w:r w:rsidRPr="003D4604">
              <w:t xml:space="preserve"> (Propuesta de modificación del Reglamento sobre seguridad y eficacia de productos farmacéuticas de uso veterinario)</w:t>
            </w:r>
            <w:r w:rsidR="003D4604" w:rsidRPr="003D4604">
              <w:t xml:space="preserve">. </w:t>
            </w:r>
            <w:r w:rsidR="003D4604" w:rsidRPr="003D4604">
              <w:rPr>
                <w:b/>
              </w:rPr>
              <w:t>I</w:t>
            </w:r>
            <w:r w:rsidRPr="003D4604">
              <w:rPr>
                <w:b/>
              </w:rPr>
              <w:t>dioma(s)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t>c</w:t>
            </w:r>
            <w:r w:rsidRPr="003D4604">
              <w:t>oreano</w:t>
            </w:r>
            <w:r w:rsidR="003D4604" w:rsidRPr="003D4604">
              <w:t xml:space="preserve">. </w:t>
            </w:r>
            <w:r w:rsidR="003D4604" w:rsidRPr="003D4604">
              <w:rPr>
                <w:b/>
              </w:rPr>
              <w:t>N</w:t>
            </w:r>
            <w:r w:rsidRPr="003D4604">
              <w:rPr>
                <w:b/>
              </w:rPr>
              <w:t>úmero de páginas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t>1</w:t>
            </w:r>
            <w:r w:rsidRPr="003D4604">
              <w:t>2.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Descripción del contenido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t>L</w:t>
            </w:r>
            <w:r w:rsidRPr="003D4604">
              <w:t xml:space="preserve">as modificaciones propuestas </w:t>
            </w:r>
            <w:proofErr w:type="gramStart"/>
            <w:r w:rsidRPr="003D4604">
              <w:t>se centran principalmente en</w:t>
            </w:r>
            <w:proofErr w:type="gramEnd"/>
            <w:r w:rsidRPr="003D4604">
              <w:t>:</w:t>
            </w:r>
          </w:p>
          <w:p w:rsidR="001D7819" w:rsidRPr="003D4604" w:rsidRDefault="0008139B" w:rsidP="003D4604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3D4604">
              <w:t>La revisión de los requisitos para el expediente que se debe presentar para obtener la autorización de productos farmacéuticos de uso veterinario</w:t>
            </w:r>
            <w:r w:rsidR="003D4604" w:rsidRPr="003D4604">
              <w:t>. L</w:t>
            </w:r>
            <w:r w:rsidRPr="003D4604">
              <w:t>a designación de la entidad encargada de realizar los ensayos clínicos y no clínicos de los productos farmacéuticos de uso veterinario.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Objetivo y razón de ser</w:t>
            </w:r>
            <w:r w:rsidR="003D4604" w:rsidRPr="003D4604">
              <w:rPr>
                <w:b/>
              </w:rPr>
              <w:t xml:space="preserve">: </w:t>
            </w:r>
            <w:proofErr w:type="gramStart"/>
            <w:r w:rsidR="003D4604" w:rsidRPr="003D4604">
              <w:rPr>
                <w:b/>
              </w:rPr>
              <w:t>[ ]</w:t>
            </w:r>
            <w:proofErr w:type="gramEnd"/>
            <w:r w:rsidRPr="003D4604">
              <w:rPr>
                <w:b/>
              </w:rPr>
              <w:t xml:space="preserve"> inocuidad de los alimentos, [X] sanidad animal, </w:t>
            </w:r>
            <w:r w:rsidR="003D4604" w:rsidRPr="003D4604">
              <w:rPr>
                <w:b/>
              </w:rPr>
              <w:t>[ ]</w:t>
            </w:r>
            <w:r w:rsidRPr="003D4604">
              <w:rPr>
                <w:b/>
              </w:rPr>
              <w:t xml:space="preserve"> preservación de los vegetales, </w:t>
            </w:r>
            <w:r w:rsidR="003D4604" w:rsidRPr="003D4604">
              <w:rPr>
                <w:b/>
              </w:rPr>
              <w:t>[ ]</w:t>
            </w:r>
            <w:r w:rsidRPr="003D4604">
              <w:rPr>
                <w:b/>
              </w:rPr>
              <w:t xml:space="preserve"> protección de la salud humana contra las enfermedades o plagas animales o vegetales, </w:t>
            </w:r>
            <w:r w:rsidR="003D4604" w:rsidRPr="003D4604">
              <w:rPr>
                <w:b/>
              </w:rPr>
              <w:t>[ ]</w:t>
            </w:r>
            <w:r w:rsidRPr="003D4604">
              <w:rPr>
                <w:b/>
              </w:rPr>
              <w:t xml:space="preserve"> protección del territorio contra otros daños causados por plagas.</w:t>
            </w:r>
            <w:r w:rsidRPr="003D4604">
              <w:t xml:space="preserve"> 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  <w:rPr>
                <w:b/>
              </w:rPr>
            </w:pPr>
            <w:r w:rsidRPr="003D460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¿Existe una norma internacional pertinente</w:t>
            </w:r>
            <w:r w:rsidR="003D4604" w:rsidRPr="003D4604">
              <w:rPr>
                <w:b/>
              </w:rPr>
              <w:t>? D</w:t>
            </w:r>
            <w:r w:rsidRPr="003D4604">
              <w:rPr>
                <w:b/>
              </w:rPr>
              <w:t>e ser así, indíquese la norma:</w:t>
            </w:r>
          </w:p>
          <w:p w:rsidR="00003811" w:rsidRPr="003D4604" w:rsidRDefault="003D4604" w:rsidP="003D4604">
            <w:pPr>
              <w:spacing w:after="120"/>
              <w:ind w:left="720" w:hanging="720"/>
            </w:pPr>
            <w:proofErr w:type="gramStart"/>
            <w:r w:rsidRPr="003D4604">
              <w:rPr>
                <w:b/>
                <w:bCs/>
              </w:rPr>
              <w:t>[ ]</w:t>
            </w:r>
            <w:proofErr w:type="gramEnd"/>
            <w:r w:rsidR="00003811" w:rsidRPr="003D4604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03811" w:rsidRPr="003D4604">
              <w:rPr>
                <w:b/>
                <w:bCs/>
              </w:rPr>
              <w:t>Alimentarius</w:t>
            </w:r>
            <w:proofErr w:type="spellEnd"/>
            <w:r w:rsidR="00003811" w:rsidRPr="003D4604">
              <w:rPr>
                <w:b/>
                <w:bCs/>
              </w:rPr>
              <w:t xml:space="preserve"> </w:t>
            </w:r>
            <w:r w:rsidR="00003811" w:rsidRPr="003D460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03811" w:rsidRPr="003D4604">
              <w:rPr>
                <w:b/>
                <w:bCs/>
              </w:rPr>
              <w:t>:</w:t>
            </w:r>
          </w:p>
          <w:p w:rsidR="00003811" w:rsidRPr="003D4604" w:rsidRDefault="003D4604" w:rsidP="003D460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D4604">
              <w:rPr>
                <w:b/>
                <w:bCs/>
              </w:rPr>
              <w:t>[ ]</w:t>
            </w:r>
            <w:proofErr w:type="gramEnd"/>
            <w:r w:rsidR="00003811" w:rsidRPr="003D4604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03811" w:rsidRPr="003D4604">
              <w:rPr>
                <w:b/>
                <w:bCs/>
              </w:rPr>
              <w:t>OIE</w:t>
            </w:r>
            <w:proofErr w:type="spellEnd"/>
            <w:r w:rsidR="00003811" w:rsidRPr="003D4604">
              <w:rPr>
                <w:b/>
                <w:bCs/>
              </w:rPr>
              <w:t xml:space="preserve">) </w:t>
            </w:r>
            <w:r w:rsidR="00003811" w:rsidRPr="003D460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03811" w:rsidRPr="003D4604">
              <w:rPr>
                <w:b/>
                <w:bCs/>
              </w:rPr>
              <w:t>:</w:t>
            </w:r>
          </w:p>
          <w:p w:rsidR="00003811" w:rsidRPr="003D4604" w:rsidRDefault="003D4604" w:rsidP="003D460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D4604">
              <w:rPr>
                <w:b/>
                <w:bCs/>
              </w:rPr>
              <w:t>[ ]</w:t>
            </w:r>
            <w:proofErr w:type="gramEnd"/>
            <w:r w:rsidR="00003811" w:rsidRPr="003D4604">
              <w:rPr>
                <w:b/>
                <w:bCs/>
              </w:rPr>
              <w:tab/>
              <w:t xml:space="preserve">de la Convención Internacional de Protección Fitosanitaria </w:t>
            </w:r>
            <w:r w:rsidR="00003811" w:rsidRPr="003D4604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03811" w:rsidRPr="003D4604">
              <w:rPr>
                <w:b/>
                <w:bCs/>
                <w:i/>
                <w:iCs/>
              </w:rPr>
              <w:t>NIMF</w:t>
            </w:r>
            <w:proofErr w:type="spellEnd"/>
            <w:r w:rsidR="00003811" w:rsidRPr="003D4604">
              <w:rPr>
                <w:b/>
                <w:bCs/>
                <w:i/>
                <w:iCs/>
              </w:rPr>
              <w:t>)</w:t>
            </w:r>
            <w:r w:rsidR="00003811" w:rsidRPr="003D4604">
              <w:rPr>
                <w:b/>
                <w:bCs/>
              </w:rPr>
              <w:t>:</w:t>
            </w:r>
          </w:p>
          <w:p w:rsidR="00EA4725" w:rsidRPr="003D4604" w:rsidRDefault="0008139B" w:rsidP="003D4604">
            <w:pPr>
              <w:spacing w:after="120"/>
              <w:ind w:left="720" w:hanging="720"/>
              <w:rPr>
                <w:b/>
              </w:rPr>
            </w:pPr>
            <w:r w:rsidRPr="003D4604">
              <w:rPr>
                <w:b/>
              </w:rPr>
              <w:t>[X]</w:t>
            </w:r>
            <w:r w:rsidRPr="003D4604">
              <w:rPr>
                <w:b/>
              </w:rPr>
              <w:tab/>
              <w:t>Ninguna</w:t>
            </w:r>
          </w:p>
          <w:p w:rsidR="00003811" w:rsidRPr="003D4604" w:rsidRDefault="0008139B" w:rsidP="003D4604">
            <w:pPr>
              <w:spacing w:after="120"/>
              <w:rPr>
                <w:b/>
              </w:rPr>
            </w:pPr>
            <w:r w:rsidRPr="003D4604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3D4604" w:rsidRDefault="003D4604" w:rsidP="003D4604">
            <w:pPr>
              <w:spacing w:after="120"/>
              <w:rPr>
                <w:b/>
              </w:rPr>
            </w:pPr>
            <w:proofErr w:type="gramStart"/>
            <w:r w:rsidRPr="003D4604">
              <w:rPr>
                <w:b/>
              </w:rPr>
              <w:t>[ ]</w:t>
            </w:r>
            <w:proofErr w:type="gramEnd"/>
            <w:r w:rsidR="00003811" w:rsidRPr="003D4604">
              <w:rPr>
                <w:b/>
              </w:rPr>
              <w:t xml:space="preserve"> S</w:t>
            </w:r>
            <w:r w:rsidRPr="003D4604">
              <w:rPr>
                <w:b/>
              </w:rPr>
              <w:t>í [ ]</w:t>
            </w:r>
            <w:r w:rsidR="00003811" w:rsidRPr="003D4604">
              <w:rPr>
                <w:b/>
              </w:rPr>
              <w:t xml:space="preserve"> No</w:t>
            </w:r>
          </w:p>
          <w:p w:rsidR="00EA4725" w:rsidRPr="003D4604" w:rsidRDefault="0008139B" w:rsidP="003D4604">
            <w:pPr>
              <w:spacing w:after="120"/>
            </w:pPr>
            <w:r w:rsidRPr="003D4604">
              <w:rPr>
                <w:b/>
              </w:rPr>
              <w:t>En caso negativo, indíquese, cuando sea posible, en qué medida y por qué razón se aparta de la norma internacional:</w:t>
            </w:r>
            <w:r w:rsidRPr="003D4604">
              <w:t xml:space="preserve"> 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Otros documentos pertinentes e idioma(s) en que están disponibles:</w:t>
            </w:r>
            <w:r w:rsidRPr="003D4604">
              <w:t xml:space="preserve"> 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 xml:space="preserve">Fecha propuesta de adopción </w:t>
            </w:r>
            <w:r w:rsidRPr="003D4604">
              <w:rPr>
                <w:b/>
                <w:i/>
                <w:iCs/>
              </w:rPr>
              <w:t>(día/mes/año)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t>N</w:t>
            </w:r>
            <w:r w:rsidRPr="003D4604">
              <w:t>o se ha determinado.</w:t>
            </w:r>
          </w:p>
          <w:p w:rsidR="00EA4725" w:rsidRPr="003D4604" w:rsidRDefault="0008139B" w:rsidP="003D4604">
            <w:pPr>
              <w:spacing w:after="120"/>
            </w:pPr>
            <w:r w:rsidRPr="003D4604">
              <w:rPr>
                <w:b/>
              </w:rPr>
              <w:t xml:space="preserve">Fecha propuesta de publicación </w:t>
            </w:r>
            <w:r w:rsidRPr="003D4604">
              <w:rPr>
                <w:b/>
                <w:i/>
                <w:iCs/>
              </w:rPr>
              <w:t>(día/mes/año)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t>N</w:t>
            </w:r>
            <w:r w:rsidRPr="003D4604">
              <w:t>o se ha determinado.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Fecha propuesta de entrada en vigor</w:t>
            </w:r>
            <w:r w:rsidR="003D4604" w:rsidRPr="003D4604">
              <w:rPr>
                <w:b/>
              </w:rPr>
              <w:t xml:space="preserve">: </w:t>
            </w:r>
            <w:proofErr w:type="gramStart"/>
            <w:r w:rsidR="003D4604" w:rsidRPr="003D4604">
              <w:rPr>
                <w:b/>
                <w:bCs/>
              </w:rPr>
              <w:t>[ ]</w:t>
            </w:r>
            <w:proofErr w:type="gramEnd"/>
            <w:r w:rsidRPr="003D4604">
              <w:rPr>
                <w:b/>
                <w:bCs/>
              </w:rPr>
              <w:t xml:space="preserve"> Seis meses a partir de la fecha de publicación, y/o </w:t>
            </w:r>
            <w:r w:rsidRPr="003D4604">
              <w:rPr>
                <w:b/>
                <w:bCs/>
                <w:i/>
                <w:iCs/>
              </w:rPr>
              <w:t>(día/mes/año)</w:t>
            </w:r>
            <w:r w:rsidR="003D4604" w:rsidRPr="003D4604">
              <w:rPr>
                <w:b/>
                <w:bCs/>
              </w:rPr>
              <w:t xml:space="preserve">: </w:t>
            </w:r>
            <w:r w:rsidR="003D4604" w:rsidRPr="003D4604">
              <w:t>N</w:t>
            </w:r>
            <w:r w:rsidRPr="003D4604">
              <w:t>o se ha determinado.</w:t>
            </w:r>
          </w:p>
          <w:p w:rsidR="00EA4725" w:rsidRPr="003D4604" w:rsidRDefault="003D4604" w:rsidP="003D460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D4604">
              <w:rPr>
                <w:b/>
              </w:rPr>
              <w:t>[ ]</w:t>
            </w:r>
            <w:proofErr w:type="gramEnd"/>
            <w:r w:rsidR="00003811" w:rsidRPr="003D4604">
              <w:rPr>
                <w:b/>
              </w:rPr>
              <w:tab/>
              <w:t>Medida de facilitación del comercio</w:t>
            </w:r>
            <w:r w:rsidR="00003811" w:rsidRPr="003D4604">
              <w:t xml:space="preserve"> </w:t>
            </w:r>
          </w:p>
        </w:tc>
      </w:tr>
      <w:tr w:rsidR="003D4604" w:rsidRPr="003D4604" w:rsidTr="003D460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  <w:jc w:val="left"/>
            </w:pPr>
            <w:r w:rsidRPr="003D460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spacing w:before="120" w:after="120"/>
            </w:pPr>
            <w:r w:rsidRPr="003D4604">
              <w:rPr>
                <w:b/>
              </w:rPr>
              <w:t>Fecha límite para la presentación de observaciones</w:t>
            </w:r>
            <w:r w:rsidR="003D4604" w:rsidRPr="003D4604">
              <w:rPr>
                <w:b/>
              </w:rPr>
              <w:t>: [</w:t>
            </w:r>
            <w:r w:rsidRPr="003D4604">
              <w:rPr>
                <w:b/>
              </w:rPr>
              <w:t>X]</w:t>
            </w:r>
            <w:r w:rsidR="003D4604" w:rsidRPr="003D4604">
              <w:rPr>
                <w:b/>
              </w:rPr>
              <w:t xml:space="preserve"> </w:t>
            </w:r>
            <w:r w:rsidRPr="003D4604">
              <w:rPr>
                <w:b/>
              </w:rPr>
              <w:t xml:space="preserve">Sesenta días a partir de la fecha de distribución de la notificación y/o </w:t>
            </w:r>
            <w:r w:rsidRPr="003D4604">
              <w:rPr>
                <w:b/>
                <w:i/>
              </w:rPr>
              <w:t>(día/mes/año)</w:t>
            </w:r>
            <w:r w:rsidR="003D4604" w:rsidRPr="003D4604">
              <w:rPr>
                <w:b/>
              </w:rPr>
              <w:t xml:space="preserve">: </w:t>
            </w:r>
            <w:r w:rsidR="003D4604" w:rsidRPr="003D4604">
              <w:t>2</w:t>
            </w:r>
            <w:r w:rsidRPr="003D4604">
              <w:t xml:space="preserve">8 de junio </w:t>
            </w:r>
            <w:r w:rsidR="003D4604" w:rsidRPr="003D4604">
              <w:t>de 2019</w:t>
            </w:r>
          </w:p>
          <w:p w:rsidR="00003811" w:rsidRPr="003D4604" w:rsidRDefault="0008139B" w:rsidP="003D4604">
            <w:pPr>
              <w:spacing w:after="120"/>
            </w:pPr>
            <w:r w:rsidRPr="003D4604">
              <w:rPr>
                <w:b/>
              </w:rPr>
              <w:t>Organismo o autoridad encargado de tramitar las observaciones</w:t>
            </w:r>
            <w:r w:rsidR="003D4604" w:rsidRPr="003D4604">
              <w:rPr>
                <w:b/>
              </w:rPr>
              <w:t xml:space="preserve">: </w:t>
            </w:r>
            <w:proofErr w:type="gramStart"/>
            <w:r w:rsidR="003D4604" w:rsidRPr="003D4604">
              <w:rPr>
                <w:b/>
              </w:rPr>
              <w:t>[ ]</w:t>
            </w:r>
            <w:proofErr w:type="gramEnd"/>
            <w:r w:rsidRPr="003D4604">
              <w:rPr>
                <w:b/>
              </w:rPr>
              <w:t xml:space="preserve"> Organismo nacional encargado de la notificación, [X] Servicio nacional de información</w:t>
            </w:r>
            <w:r w:rsidR="003D4604" w:rsidRPr="003D4604">
              <w:rPr>
                <w:b/>
              </w:rPr>
              <w:t>. D</w:t>
            </w:r>
            <w:r w:rsidRPr="003D4604">
              <w:rPr>
                <w:b/>
              </w:rPr>
              <w:t>irección, número de fax y dirección de correo electrónico (en su caso) de otra institución:</w:t>
            </w:r>
          </w:p>
          <w:p w:rsidR="00003811" w:rsidRPr="003D4604" w:rsidRDefault="0008139B" w:rsidP="003D4604">
            <w:proofErr w:type="spellStart"/>
            <w:r w:rsidRPr="003D4604">
              <w:rPr>
                <w:i/>
                <w:iCs/>
              </w:rPr>
              <w:t>Ministry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of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Agriculture</w:t>
            </w:r>
            <w:proofErr w:type="spellEnd"/>
            <w:r w:rsidRPr="003D4604">
              <w:rPr>
                <w:i/>
                <w:iCs/>
              </w:rPr>
              <w:t xml:space="preserve">, </w:t>
            </w:r>
            <w:proofErr w:type="spellStart"/>
            <w:r w:rsidRPr="003D4604">
              <w:rPr>
                <w:i/>
                <w:iCs/>
              </w:rPr>
              <w:t>Food</w:t>
            </w:r>
            <w:proofErr w:type="spellEnd"/>
            <w:r w:rsidRPr="003D4604">
              <w:rPr>
                <w:i/>
                <w:iCs/>
              </w:rPr>
              <w:t xml:space="preserve"> and Rural </w:t>
            </w:r>
            <w:proofErr w:type="spellStart"/>
            <w:r w:rsidRPr="003D4604">
              <w:rPr>
                <w:i/>
                <w:iCs/>
              </w:rPr>
              <w:t>Affairs</w:t>
            </w:r>
            <w:proofErr w:type="spellEnd"/>
            <w:r w:rsidRPr="003D4604">
              <w:t xml:space="preserve"> (MAFRA) (Ministerio de Agricultura, Alimentación y Medio Rural)</w:t>
            </w:r>
          </w:p>
          <w:p w:rsidR="001D7819" w:rsidRPr="003D4604" w:rsidRDefault="0008139B" w:rsidP="003D4604">
            <w:r w:rsidRPr="003D4604">
              <w:t xml:space="preserve">94 Dasom2-ro, </w:t>
            </w:r>
            <w:proofErr w:type="spellStart"/>
            <w:r w:rsidRPr="003D4604">
              <w:t>Government</w:t>
            </w:r>
            <w:proofErr w:type="spellEnd"/>
            <w:r w:rsidRPr="003D4604">
              <w:t xml:space="preserve"> </w:t>
            </w:r>
            <w:proofErr w:type="spellStart"/>
            <w:r w:rsidRPr="003D4604">
              <w:t>Complex-Sejong</w:t>
            </w:r>
            <w:proofErr w:type="spellEnd"/>
            <w:r w:rsidRPr="003D4604">
              <w:t xml:space="preserve">, </w:t>
            </w:r>
            <w:proofErr w:type="spellStart"/>
            <w:r w:rsidRPr="003D4604">
              <w:t>Sejong</w:t>
            </w:r>
            <w:proofErr w:type="spellEnd"/>
            <w:r w:rsidRPr="003D4604">
              <w:t>-si 339-012, República de Corea</w:t>
            </w:r>
          </w:p>
          <w:p w:rsidR="001D7819" w:rsidRPr="003D4604" w:rsidRDefault="0008139B" w:rsidP="003D4604">
            <w:r w:rsidRPr="003D4604">
              <w:t>Teléfono</w:t>
            </w:r>
            <w:r w:rsidR="003D4604" w:rsidRPr="003D4604">
              <w:t>: +</w:t>
            </w:r>
            <w:r w:rsidRPr="003D4604">
              <w:t>(82 44) 201-2080/2081</w:t>
            </w:r>
          </w:p>
          <w:p w:rsidR="001D7819" w:rsidRPr="003D4604" w:rsidRDefault="0008139B" w:rsidP="003D4604">
            <w:r w:rsidRPr="003D4604">
              <w:t>Fax</w:t>
            </w:r>
            <w:r w:rsidR="003D4604" w:rsidRPr="003D4604">
              <w:t>: +</w:t>
            </w:r>
            <w:r w:rsidRPr="003D4604">
              <w:t>(82 44) 868-0449</w:t>
            </w:r>
          </w:p>
          <w:p w:rsidR="001D7819" w:rsidRPr="003D4604" w:rsidRDefault="00003811" w:rsidP="003D4604">
            <w:pPr>
              <w:spacing w:after="120"/>
            </w:pPr>
            <w:r w:rsidRPr="003D4604">
              <w:t>Correo electrónico</w:t>
            </w:r>
            <w:r w:rsidR="003D4604" w:rsidRPr="003D4604">
              <w:t>: w</w:t>
            </w:r>
            <w:r w:rsidRPr="003D4604">
              <w:t>toagri@korea.kr</w:t>
            </w:r>
          </w:p>
        </w:tc>
      </w:tr>
      <w:tr w:rsidR="001D7819" w:rsidRPr="003D4604" w:rsidTr="003D460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D4604" w:rsidRDefault="0008139B" w:rsidP="003D4604">
            <w:pPr>
              <w:keepNext/>
              <w:keepLines/>
              <w:spacing w:before="120" w:after="120"/>
              <w:jc w:val="left"/>
            </w:pPr>
            <w:r w:rsidRPr="003D460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03811" w:rsidRPr="003D4604" w:rsidRDefault="0008139B" w:rsidP="003D4604">
            <w:pPr>
              <w:keepNext/>
              <w:keepLines/>
              <w:spacing w:before="120" w:after="120"/>
              <w:rPr>
                <w:b/>
              </w:rPr>
            </w:pPr>
            <w:r w:rsidRPr="003D4604">
              <w:rPr>
                <w:b/>
              </w:rPr>
              <w:t>Texto(s) disponible(s) en</w:t>
            </w:r>
            <w:r w:rsidR="003D4604" w:rsidRPr="003D4604">
              <w:rPr>
                <w:b/>
              </w:rPr>
              <w:t xml:space="preserve">: </w:t>
            </w:r>
            <w:proofErr w:type="gramStart"/>
            <w:r w:rsidR="003D4604" w:rsidRPr="003D4604">
              <w:rPr>
                <w:b/>
              </w:rPr>
              <w:t>[ ]</w:t>
            </w:r>
            <w:proofErr w:type="gramEnd"/>
            <w:r w:rsidRPr="003D4604">
              <w:rPr>
                <w:b/>
              </w:rPr>
              <w:t xml:space="preserve"> Organismo nacional encargado de la notificación, [X] Servicio nacional de información</w:t>
            </w:r>
            <w:r w:rsidR="003D4604" w:rsidRPr="003D4604">
              <w:rPr>
                <w:b/>
              </w:rPr>
              <w:t>. D</w:t>
            </w:r>
            <w:r w:rsidRPr="003D4604">
              <w:rPr>
                <w:b/>
              </w:rPr>
              <w:t>irección, número de fax y dirección de correo electrónico (en su caso) de otra institución:</w:t>
            </w:r>
          </w:p>
          <w:p w:rsidR="00EA4725" w:rsidRPr="003D4604" w:rsidRDefault="0008139B" w:rsidP="0078717E">
            <w:pPr>
              <w:keepNext/>
              <w:keepLines/>
              <w:spacing w:after="120"/>
              <w:rPr>
                <w:bCs/>
              </w:rPr>
            </w:pPr>
            <w:r w:rsidRPr="003D4604">
              <w:t xml:space="preserve">Los documentos se pueden consultar en el sitio web del Organismo de Cuarentenas Veterinarias y Fitosanitarias: </w:t>
            </w:r>
            <w:hyperlink r:id="rId7" w:tgtFrame="_blank" w:history="1">
              <w:r w:rsidR="003D4604" w:rsidRPr="003D4604">
                <w:rPr>
                  <w:rStyle w:val="Lienhypertexte"/>
                </w:rPr>
                <w:t>http://www.qia.go.kr/</w:t>
              </w:r>
            </w:hyperlink>
            <w:r w:rsidR="003D4604" w:rsidRPr="003D4604">
              <w:t>. T</w:t>
            </w:r>
            <w:r w:rsidRPr="003D4604">
              <w:t>ambién se pueden solicitar a:</w:t>
            </w:r>
          </w:p>
          <w:p w:rsidR="00003811" w:rsidRPr="003D4604" w:rsidRDefault="0008139B" w:rsidP="003D4604">
            <w:pPr>
              <w:keepNext/>
              <w:keepLines/>
              <w:rPr>
                <w:bCs/>
              </w:rPr>
            </w:pPr>
            <w:bookmarkStart w:id="9" w:name="_GoBack"/>
            <w:bookmarkEnd w:id="9"/>
            <w:proofErr w:type="spellStart"/>
            <w:r w:rsidRPr="003D4604">
              <w:rPr>
                <w:i/>
                <w:iCs/>
              </w:rPr>
              <w:t>Ministry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of</w:t>
            </w:r>
            <w:proofErr w:type="spellEnd"/>
            <w:r w:rsidRPr="003D4604">
              <w:rPr>
                <w:i/>
                <w:iCs/>
              </w:rPr>
              <w:t xml:space="preserve"> </w:t>
            </w:r>
            <w:proofErr w:type="spellStart"/>
            <w:r w:rsidRPr="003D4604">
              <w:rPr>
                <w:i/>
                <w:iCs/>
              </w:rPr>
              <w:t>Agriculture</w:t>
            </w:r>
            <w:proofErr w:type="spellEnd"/>
            <w:r w:rsidRPr="003D4604">
              <w:rPr>
                <w:i/>
                <w:iCs/>
              </w:rPr>
              <w:t xml:space="preserve">, </w:t>
            </w:r>
            <w:proofErr w:type="spellStart"/>
            <w:r w:rsidRPr="003D4604">
              <w:rPr>
                <w:i/>
                <w:iCs/>
              </w:rPr>
              <w:t>Food</w:t>
            </w:r>
            <w:proofErr w:type="spellEnd"/>
            <w:r w:rsidRPr="003D4604">
              <w:rPr>
                <w:i/>
                <w:iCs/>
              </w:rPr>
              <w:t xml:space="preserve"> and Rural </w:t>
            </w:r>
            <w:proofErr w:type="spellStart"/>
            <w:r w:rsidRPr="003D4604">
              <w:rPr>
                <w:i/>
                <w:iCs/>
              </w:rPr>
              <w:t>Affairs</w:t>
            </w:r>
            <w:proofErr w:type="spellEnd"/>
            <w:r w:rsidRPr="003D4604">
              <w:t xml:space="preserve"> (MAFRA) (Ministerio de Agricultura, Alimentación y Medio Rural)</w:t>
            </w:r>
          </w:p>
          <w:p w:rsidR="00EA4725" w:rsidRPr="003D4604" w:rsidRDefault="0008139B" w:rsidP="003D4604">
            <w:pPr>
              <w:keepNext/>
              <w:keepLines/>
              <w:rPr>
                <w:bCs/>
              </w:rPr>
            </w:pPr>
            <w:r w:rsidRPr="003D4604">
              <w:t xml:space="preserve">94 Dasom2-ro, </w:t>
            </w:r>
            <w:proofErr w:type="spellStart"/>
            <w:r w:rsidRPr="003D4604">
              <w:t>Government</w:t>
            </w:r>
            <w:proofErr w:type="spellEnd"/>
            <w:r w:rsidRPr="003D4604">
              <w:t xml:space="preserve"> </w:t>
            </w:r>
            <w:proofErr w:type="spellStart"/>
            <w:r w:rsidRPr="003D4604">
              <w:t>Complex-Sejong</w:t>
            </w:r>
            <w:proofErr w:type="spellEnd"/>
            <w:r w:rsidRPr="003D4604">
              <w:t xml:space="preserve">, </w:t>
            </w:r>
            <w:proofErr w:type="spellStart"/>
            <w:r w:rsidRPr="003D4604">
              <w:t>Sejong</w:t>
            </w:r>
            <w:proofErr w:type="spellEnd"/>
            <w:r w:rsidRPr="003D4604">
              <w:t>-si 339-012, República de Corea</w:t>
            </w:r>
          </w:p>
          <w:p w:rsidR="00EA4725" w:rsidRPr="003D4604" w:rsidRDefault="0008139B" w:rsidP="003D4604">
            <w:pPr>
              <w:keepNext/>
              <w:keepLines/>
              <w:rPr>
                <w:bCs/>
              </w:rPr>
            </w:pPr>
            <w:r w:rsidRPr="003D4604">
              <w:t>Teléfono</w:t>
            </w:r>
            <w:r w:rsidR="003D4604" w:rsidRPr="003D4604">
              <w:t>: +</w:t>
            </w:r>
            <w:r w:rsidRPr="003D4604">
              <w:t>(82 44) 201-2080/2081</w:t>
            </w:r>
          </w:p>
          <w:p w:rsidR="00EA4725" w:rsidRPr="003D4604" w:rsidRDefault="0008139B" w:rsidP="003D4604">
            <w:pPr>
              <w:keepNext/>
              <w:keepLines/>
              <w:rPr>
                <w:bCs/>
              </w:rPr>
            </w:pPr>
            <w:r w:rsidRPr="003D4604">
              <w:t>Fax</w:t>
            </w:r>
            <w:r w:rsidR="003D4604" w:rsidRPr="003D4604">
              <w:t>: +</w:t>
            </w:r>
            <w:r w:rsidRPr="003D4604">
              <w:t>(82 44) 868-0449</w:t>
            </w:r>
          </w:p>
          <w:p w:rsidR="00EA4725" w:rsidRPr="003D4604" w:rsidRDefault="00003811" w:rsidP="003D4604">
            <w:pPr>
              <w:keepNext/>
              <w:keepLines/>
              <w:spacing w:after="120"/>
              <w:rPr>
                <w:bCs/>
              </w:rPr>
            </w:pPr>
            <w:r w:rsidRPr="003D4604">
              <w:t>Correo electrónico</w:t>
            </w:r>
            <w:r w:rsidR="003D4604" w:rsidRPr="003D4604">
              <w:t>: w</w:t>
            </w:r>
            <w:r w:rsidRPr="003D4604">
              <w:t>toagri@korea.kr</w:t>
            </w:r>
          </w:p>
        </w:tc>
      </w:tr>
      <w:bookmarkEnd w:id="8"/>
    </w:tbl>
    <w:p w:rsidR="007141CF" w:rsidRPr="003D4604" w:rsidRDefault="007141CF" w:rsidP="003D4604"/>
    <w:sectPr w:rsidR="007141CF" w:rsidRPr="003D4604" w:rsidSect="00D26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51" w:rsidRPr="003D4604" w:rsidRDefault="0008139B">
      <w:bookmarkStart w:id="4" w:name="_Hlk8316897"/>
      <w:bookmarkStart w:id="5" w:name="_Hlk8316898"/>
      <w:r w:rsidRPr="003D4604">
        <w:separator/>
      </w:r>
      <w:bookmarkEnd w:id="4"/>
      <w:bookmarkEnd w:id="5"/>
    </w:p>
  </w:endnote>
  <w:endnote w:type="continuationSeparator" w:id="0">
    <w:p w:rsidR="009D4A51" w:rsidRPr="003D4604" w:rsidRDefault="0008139B">
      <w:bookmarkStart w:id="6" w:name="_Hlk8316899"/>
      <w:bookmarkStart w:id="7" w:name="_Hlk8316900"/>
      <w:r w:rsidRPr="003D460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4604" w:rsidRDefault="003D4604" w:rsidP="003D4604">
    <w:pPr>
      <w:pStyle w:val="Pieddepage"/>
    </w:pPr>
    <w:bookmarkStart w:id="14" w:name="_Hlk8316885"/>
    <w:bookmarkStart w:id="15" w:name="_Hlk8316886"/>
    <w:r w:rsidRPr="003D460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4604" w:rsidRDefault="003D4604" w:rsidP="003D4604">
    <w:pPr>
      <w:pStyle w:val="Pieddepage"/>
    </w:pPr>
    <w:bookmarkStart w:id="16" w:name="_Hlk8316887"/>
    <w:bookmarkStart w:id="17" w:name="_Hlk8316888"/>
    <w:r w:rsidRPr="003D460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3D4604" w:rsidRDefault="003D4604" w:rsidP="003D4604">
    <w:pPr>
      <w:pStyle w:val="Pieddepage"/>
    </w:pPr>
    <w:bookmarkStart w:id="20" w:name="_Hlk8316891"/>
    <w:bookmarkStart w:id="21" w:name="_Hlk8316892"/>
    <w:r w:rsidRPr="003D460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51" w:rsidRPr="003D4604" w:rsidRDefault="0008139B">
      <w:bookmarkStart w:id="0" w:name="_Hlk8316893"/>
      <w:bookmarkStart w:id="1" w:name="_Hlk8316894"/>
      <w:r w:rsidRPr="003D4604">
        <w:separator/>
      </w:r>
      <w:bookmarkEnd w:id="0"/>
      <w:bookmarkEnd w:id="1"/>
    </w:p>
  </w:footnote>
  <w:footnote w:type="continuationSeparator" w:id="0">
    <w:p w:rsidR="009D4A51" w:rsidRPr="003D4604" w:rsidRDefault="0008139B">
      <w:bookmarkStart w:id="2" w:name="_Hlk8316895"/>
      <w:bookmarkStart w:id="3" w:name="_Hlk8316896"/>
      <w:r w:rsidRPr="003D460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04" w:rsidRPr="003D4604" w:rsidRDefault="003D4604" w:rsidP="003D4604">
    <w:pPr>
      <w:pStyle w:val="En-tte"/>
      <w:spacing w:after="240"/>
      <w:jc w:val="center"/>
    </w:pPr>
    <w:bookmarkStart w:id="10" w:name="_Hlk8316881"/>
    <w:bookmarkStart w:id="11" w:name="_Hlk8316882"/>
    <w:r w:rsidRPr="003D4604">
      <w:t>G/</w:t>
    </w:r>
    <w:proofErr w:type="spellStart"/>
    <w:r w:rsidRPr="003D4604">
      <w:t>SPS</w:t>
    </w:r>
    <w:proofErr w:type="spellEnd"/>
    <w:r w:rsidRPr="003D4604">
      <w:t>/N/</w:t>
    </w:r>
    <w:proofErr w:type="spellStart"/>
    <w:r w:rsidRPr="003D4604">
      <w:t>KOR</w:t>
    </w:r>
    <w:proofErr w:type="spellEnd"/>
    <w:r w:rsidRPr="003D4604">
      <w:t>/637</w:t>
    </w:r>
  </w:p>
  <w:p w:rsidR="003D4604" w:rsidRPr="003D4604" w:rsidRDefault="003D4604" w:rsidP="003D4604">
    <w:pPr>
      <w:pStyle w:val="En-tte"/>
      <w:pBdr>
        <w:bottom w:val="single" w:sz="4" w:space="1" w:color="auto"/>
      </w:pBdr>
      <w:jc w:val="center"/>
    </w:pPr>
    <w:r w:rsidRPr="003D4604">
      <w:t xml:space="preserve">- </w:t>
    </w:r>
    <w:r w:rsidRPr="003D4604">
      <w:fldChar w:fldCharType="begin"/>
    </w:r>
    <w:r w:rsidRPr="003D4604">
      <w:instrText xml:space="preserve"> PAGE  \* Arabic  \* MERGEFORMAT </w:instrText>
    </w:r>
    <w:r w:rsidRPr="003D4604">
      <w:fldChar w:fldCharType="separate"/>
    </w:r>
    <w:r w:rsidRPr="003D4604">
      <w:t>1</w:t>
    </w:r>
    <w:r w:rsidRPr="003D4604">
      <w:fldChar w:fldCharType="end"/>
    </w:r>
    <w:r w:rsidRPr="003D460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04" w:rsidRPr="003D4604" w:rsidRDefault="003D4604" w:rsidP="003D4604">
    <w:pPr>
      <w:pStyle w:val="En-tte"/>
      <w:spacing w:after="240"/>
      <w:jc w:val="center"/>
    </w:pPr>
    <w:bookmarkStart w:id="12" w:name="_Hlk8316883"/>
    <w:bookmarkStart w:id="13" w:name="_Hlk8316884"/>
    <w:r w:rsidRPr="003D4604">
      <w:t>G/</w:t>
    </w:r>
    <w:proofErr w:type="spellStart"/>
    <w:r w:rsidRPr="003D4604">
      <w:t>SPS</w:t>
    </w:r>
    <w:proofErr w:type="spellEnd"/>
    <w:r w:rsidRPr="003D4604">
      <w:t>/N/</w:t>
    </w:r>
    <w:proofErr w:type="spellStart"/>
    <w:r w:rsidRPr="003D4604">
      <w:t>KOR</w:t>
    </w:r>
    <w:proofErr w:type="spellEnd"/>
    <w:r w:rsidRPr="003D4604">
      <w:t>/637</w:t>
    </w:r>
  </w:p>
  <w:p w:rsidR="003D4604" w:rsidRPr="003D4604" w:rsidRDefault="003D4604" w:rsidP="003D4604">
    <w:pPr>
      <w:pStyle w:val="En-tte"/>
      <w:pBdr>
        <w:bottom w:val="single" w:sz="4" w:space="1" w:color="auto"/>
      </w:pBdr>
      <w:jc w:val="center"/>
    </w:pPr>
    <w:r w:rsidRPr="003D4604">
      <w:t xml:space="preserve">- </w:t>
    </w:r>
    <w:r w:rsidRPr="003D4604">
      <w:fldChar w:fldCharType="begin"/>
    </w:r>
    <w:r w:rsidRPr="003D4604">
      <w:instrText xml:space="preserve"> PAGE  \* Arabic  \* MERGEFORMAT </w:instrText>
    </w:r>
    <w:r w:rsidRPr="003D4604">
      <w:fldChar w:fldCharType="separate"/>
    </w:r>
    <w:r w:rsidRPr="003D4604">
      <w:t>1</w:t>
    </w:r>
    <w:r w:rsidRPr="003D4604">
      <w:fldChar w:fldCharType="end"/>
    </w:r>
    <w:r w:rsidRPr="003D460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D4604" w:rsidRPr="003D4604" w:rsidTr="003D46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D4604" w:rsidRPr="003D4604" w:rsidRDefault="003D4604" w:rsidP="003D460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8316889"/>
          <w:bookmarkStart w:id="19" w:name="_Hlk83168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4604" w:rsidRPr="003D4604" w:rsidRDefault="003D4604" w:rsidP="003D460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4604" w:rsidRPr="003D4604" w:rsidTr="003D46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D4604" w:rsidRPr="003D4604" w:rsidRDefault="003D4604" w:rsidP="003D4604">
          <w:pPr>
            <w:jc w:val="left"/>
            <w:rPr>
              <w:rFonts w:eastAsia="Verdana" w:cs="Verdana"/>
              <w:szCs w:val="18"/>
            </w:rPr>
          </w:pPr>
          <w:r w:rsidRPr="003D460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4604" w:rsidRPr="003D4604" w:rsidRDefault="003D4604" w:rsidP="003D46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4604" w:rsidRPr="003D4604" w:rsidTr="003D46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D4604" w:rsidRPr="003D4604" w:rsidRDefault="003D4604" w:rsidP="003D46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4604" w:rsidRPr="003D4604" w:rsidRDefault="003D4604" w:rsidP="003D4604">
          <w:pPr>
            <w:jc w:val="right"/>
            <w:rPr>
              <w:rFonts w:eastAsia="Verdana" w:cs="Verdana"/>
              <w:b/>
              <w:szCs w:val="18"/>
            </w:rPr>
          </w:pPr>
          <w:r w:rsidRPr="003D4604">
            <w:rPr>
              <w:b/>
              <w:szCs w:val="18"/>
            </w:rPr>
            <w:t>G/</w:t>
          </w:r>
          <w:proofErr w:type="spellStart"/>
          <w:r w:rsidRPr="003D4604">
            <w:rPr>
              <w:b/>
              <w:szCs w:val="18"/>
            </w:rPr>
            <w:t>SPS</w:t>
          </w:r>
          <w:proofErr w:type="spellEnd"/>
          <w:r w:rsidRPr="003D4604">
            <w:rPr>
              <w:b/>
              <w:szCs w:val="18"/>
            </w:rPr>
            <w:t>/N/</w:t>
          </w:r>
          <w:proofErr w:type="spellStart"/>
          <w:r w:rsidRPr="003D4604">
            <w:rPr>
              <w:b/>
              <w:szCs w:val="18"/>
            </w:rPr>
            <w:t>KOR</w:t>
          </w:r>
          <w:proofErr w:type="spellEnd"/>
          <w:r w:rsidRPr="003D4604">
            <w:rPr>
              <w:b/>
              <w:szCs w:val="18"/>
            </w:rPr>
            <w:t>/637</w:t>
          </w:r>
        </w:p>
      </w:tc>
    </w:tr>
    <w:tr w:rsidR="003D4604" w:rsidRPr="003D4604" w:rsidTr="003D46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D4604" w:rsidRPr="003D4604" w:rsidRDefault="003D4604" w:rsidP="003D46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4604" w:rsidRPr="003D4604" w:rsidRDefault="003D4604" w:rsidP="003D4604">
          <w:pPr>
            <w:jc w:val="right"/>
            <w:rPr>
              <w:rFonts w:eastAsia="Verdana" w:cs="Verdana"/>
              <w:szCs w:val="18"/>
            </w:rPr>
          </w:pPr>
          <w:r w:rsidRPr="003D4604">
            <w:rPr>
              <w:rFonts w:eastAsia="Verdana" w:cs="Verdana"/>
              <w:szCs w:val="18"/>
            </w:rPr>
            <w:t>29 de abril de 2019</w:t>
          </w:r>
        </w:p>
      </w:tc>
    </w:tr>
    <w:tr w:rsidR="003D4604" w:rsidRPr="003D4604" w:rsidTr="003D46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4604" w:rsidRPr="003D4604" w:rsidRDefault="003D4604" w:rsidP="003D4604">
          <w:pPr>
            <w:jc w:val="left"/>
            <w:rPr>
              <w:rFonts w:eastAsia="Verdana" w:cs="Verdana"/>
              <w:b/>
              <w:szCs w:val="18"/>
            </w:rPr>
          </w:pPr>
          <w:r w:rsidRPr="003D4604">
            <w:rPr>
              <w:rFonts w:eastAsia="Verdana" w:cs="Verdana"/>
              <w:color w:val="FF0000"/>
              <w:szCs w:val="18"/>
            </w:rPr>
            <w:t>(19</w:t>
          </w:r>
          <w:r w:rsidRPr="003D4604">
            <w:rPr>
              <w:rFonts w:eastAsia="Verdana" w:cs="Verdana"/>
              <w:color w:val="FF0000"/>
              <w:szCs w:val="18"/>
            </w:rPr>
            <w:noBreakHyphen/>
          </w:r>
          <w:r w:rsidR="0078717E">
            <w:rPr>
              <w:rFonts w:eastAsia="Verdana" w:cs="Verdana"/>
              <w:color w:val="FF0000"/>
              <w:szCs w:val="18"/>
            </w:rPr>
            <w:t>2908</w:t>
          </w:r>
          <w:r w:rsidRPr="003D46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4604" w:rsidRPr="003D4604" w:rsidRDefault="003D4604" w:rsidP="003D4604">
          <w:pPr>
            <w:jc w:val="right"/>
            <w:rPr>
              <w:rFonts w:eastAsia="Verdana" w:cs="Verdana"/>
              <w:szCs w:val="18"/>
            </w:rPr>
          </w:pPr>
          <w:r w:rsidRPr="003D4604">
            <w:rPr>
              <w:rFonts w:eastAsia="Verdana" w:cs="Verdana"/>
              <w:szCs w:val="18"/>
            </w:rPr>
            <w:t xml:space="preserve">Página: </w:t>
          </w:r>
          <w:r w:rsidRPr="003D4604">
            <w:rPr>
              <w:rFonts w:eastAsia="Verdana" w:cs="Verdana"/>
              <w:szCs w:val="18"/>
            </w:rPr>
            <w:fldChar w:fldCharType="begin"/>
          </w:r>
          <w:r w:rsidRPr="003D46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D4604">
            <w:rPr>
              <w:rFonts w:eastAsia="Verdana" w:cs="Verdana"/>
              <w:szCs w:val="18"/>
            </w:rPr>
            <w:fldChar w:fldCharType="separate"/>
          </w:r>
          <w:r w:rsidRPr="003D4604">
            <w:rPr>
              <w:rFonts w:eastAsia="Verdana" w:cs="Verdana"/>
              <w:szCs w:val="18"/>
            </w:rPr>
            <w:t>1</w:t>
          </w:r>
          <w:r w:rsidRPr="003D4604">
            <w:rPr>
              <w:rFonts w:eastAsia="Verdana" w:cs="Verdana"/>
              <w:szCs w:val="18"/>
            </w:rPr>
            <w:fldChar w:fldCharType="end"/>
          </w:r>
          <w:r w:rsidRPr="003D4604">
            <w:rPr>
              <w:rFonts w:eastAsia="Verdana" w:cs="Verdana"/>
              <w:szCs w:val="18"/>
            </w:rPr>
            <w:t>/</w:t>
          </w:r>
          <w:r w:rsidRPr="003D4604">
            <w:rPr>
              <w:rFonts w:eastAsia="Verdana" w:cs="Verdana"/>
              <w:szCs w:val="18"/>
            </w:rPr>
            <w:fldChar w:fldCharType="begin"/>
          </w:r>
          <w:r w:rsidRPr="003D460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D4604">
            <w:rPr>
              <w:rFonts w:eastAsia="Verdana" w:cs="Verdana"/>
              <w:szCs w:val="18"/>
            </w:rPr>
            <w:fldChar w:fldCharType="separate"/>
          </w:r>
          <w:r w:rsidRPr="003D4604">
            <w:rPr>
              <w:rFonts w:eastAsia="Verdana" w:cs="Verdana"/>
              <w:szCs w:val="18"/>
            </w:rPr>
            <w:t>2</w:t>
          </w:r>
          <w:r w:rsidRPr="003D4604">
            <w:rPr>
              <w:rFonts w:eastAsia="Verdana" w:cs="Verdana"/>
              <w:szCs w:val="18"/>
            </w:rPr>
            <w:fldChar w:fldCharType="end"/>
          </w:r>
        </w:p>
      </w:tc>
    </w:tr>
    <w:tr w:rsidR="003D4604" w:rsidRPr="003D4604" w:rsidTr="003D46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D4604" w:rsidRPr="003D4604" w:rsidRDefault="003D4604" w:rsidP="003D4604">
          <w:pPr>
            <w:jc w:val="left"/>
            <w:rPr>
              <w:rFonts w:eastAsia="Verdana" w:cs="Verdana"/>
              <w:szCs w:val="18"/>
            </w:rPr>
          </w:pPr>
          <w:r w:rsidRPr="003D460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D4604" w:rsidRPr="003D4604" w:rsidRDefault="003D4604" w:rsidP="003D4604">
          <w:pPr>
            <w:jc w:val="right"/>
            <w:rPr>
              <w:rFonts w:eastAsia="Verdana" w:cs="Verdana"/>
              <w:bCs/>
              <w:szCs w:val="18"/>
            </w:rPr>
          </w:pPr>
          <w:r w:rsidRPr="003D460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3D4604" w:rsidRDefault="00ED54E0" w:rsidP="003D46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AC190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8BC52F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BEBF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6D889A6"/>
    <w:numStyleLink w:val="LegalHeadings"/>
  </w:abstractNum>
  <w:abstractNum w:abstractNumId="12" w15:restartNumberingAfterBreak="0">
    <w:nsid w:val="57551E12"/>
    <w:multiLevelType w:val="multilevel"/>
    <w:tmpl w:val="96D889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36296"/>
    <w:multiLevelType w:val="hybridMultilevel"/>
    <w:tmpl w:val="9B1271C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3811"/>
    <w:rsid w:val="000272F6"/>
    <w:rsid w:val="00037AC4"/>
    <w:rsid w:val="000423BF"/>
    <w:rsid w:val="0008139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D9F"/>
    <w:rsid w:val="001D781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4604"/>
    <w:rsid w:val="003E2958"/>
    <w:rsid w:val="00422B6F"/>
    <w:rsid w:val="00423377"/>
    <w:rsid w:val="00441372"/>
    <w:rsid w:val="00467032"/>
    <w:rsid w:val="0046754A"/>
    <w:rsid w:val="0047718C"/>
    <w:rsid w:val="004B39D5"/>
    <w:rsid w:val="004E4B52"/>
    <w:rsid w:val="004F203A"/>
    <w:rsid w:val="005336B8"/>
    <w:rsid w:val="00547B5F"/>
    <w:rsid w:val="005A1C0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717E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4A5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6EED"/>
    <w:rsid w:val="00D52A9D"/>
    <w:rsid w:val="00D55AAD"/>
    <w:rsid w:val="00D66911"/>
    <w:rsid w:val="00D747AE"/>
    <w:rsid w:val="00D76A9E"/>
    <w:rsid w:val="00D9226C"/>
    <w:rsid w:val="00DA20BD"/>
    <w:rsid w:val="00DB122C"/>
    <w:rsid w:val="00DC6A6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05BCA3"/>
  <w15:docId w15:val="{8D75B74F-55C1-4B82-BCE4-7EC958C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0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D46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D46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D46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D46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D46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D46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D46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D46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D46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D460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3D460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3D460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3D460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3D460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3D460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3D460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3D460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3D460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D46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D46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3D460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D460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D460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D460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D4604"/>
    <w:pPr>
      <w:numPr>
        <w:numId w:val="6"/>
      </w:numPr>
    </w:pPr>
  </w:style>
  <w:style w:type="paragraph" w:styleId="Listepuces">
    <w:name w:val="List Bullet"/>
    <w:basedOn w:val="Normal"/>
    <w:uiPriority w:val="1"/>
    <w:rsid w:val="003D46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D460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D460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D460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D460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D46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D46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460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D46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D460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D46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D460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D4604"/>
    <w:rPr>
      <w:szCs w:val="20"/>
    </w:rPr>
  </w:style>
  <w:style w:type="character" w:customStyle="1" w:styleId="NotedefinCar">
    <w:name w:val="Note de fin Car"/>
    <w:link w:val="Notedefin"/>
    <w:uiPriority w:val="49"/>
    <w:rsid w:val="003D460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D46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460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D46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D460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D4604"/>
    <w:pPr>
      <w:ind w:left="567" w:right="567" w:firstLine="0"/>
    </w:pPr>
  </w:style>
  <w:style w:type="character" w:styleId="Appelnotedebasdep">
    <w:name w:val="footnote reference"/>
    <w:uiPriority w:val="5"/>
    <w:rsid w:val="003D460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D46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D460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D46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46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D46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46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46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D46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D46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D460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D46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60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D46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D460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D46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46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46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D460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D460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D460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D46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D46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460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D460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D4604"/>
  </w:style>
  <w:style w:type="paragraph" w:styleId="Normalcentr">
    <w:name w:val="Block Text"/>
    <w:basedOn w:val="Normal"/>
    <w:uiPriority w:val="99"/>
    <w:semiHidden/>
    <w:unhideWhenUsed/>
    <w:rsid w:val="003D46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D460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D46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D460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D460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460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460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3D460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D460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D460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D4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4604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D4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D460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D4604"/>
  </w:style>
  <w:style w:type="character" w:customStyle="1" w:styleId="DateCar">
    <w:name w:val="Date Car"/>
    <w:basedOn w:val="Policepardfaut"/>
    <w:link w:val="Date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46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460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D460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3D460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D46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460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D460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D460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D460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D460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3D460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D460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D460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D460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460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4604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3D460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D460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D460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D46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46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46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46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46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46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46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46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460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D460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D460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D46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D460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3D460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D4604"/>
    <w:rPr>
      <w:lang w:val="es-ES"/>
    </w:rPr>
  </w:style>
  <w:style w:type="paragraph" w:styleId="Liste">
    <w:name w:val="List"/>
    <w:basedOn w:val="Normal"/>
    <w:uiPriority w:val="99"/>
    <w:semiHidden/>
    <w:unhideWhenUsed/>
    <w:rsid w:val="003D460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D460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D460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D460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D460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D460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D460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D460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D460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D460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D460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D460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D460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D460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D460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D4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4604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D4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D460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3D460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460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D460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D460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3D460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D460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D460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D460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D460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D460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D4604"/>
  </w:style>
  <w:style w:type="character" w:customStyle="1" w:styleId="SalutationsCar">
    <w:name w:val="Salutations Car"/>
    <w:basedOn w:val="Policepardfaut"/>
    <w:link w:val="Salutations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D460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D460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3D4604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D4604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D460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D4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D460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038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038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0381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0381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0381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038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0381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038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0381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0381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0381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0381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0381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0381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03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03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03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03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03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03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038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038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038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038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038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038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038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038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038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038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038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038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038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038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038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0381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038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038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038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038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038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038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038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0381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0381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0381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0381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0381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0381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0381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0381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038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0381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0381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0381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0381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0381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0381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0381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038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038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038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038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038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038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038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038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0381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0381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0381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0381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0381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0381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0381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0038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03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038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038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038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0381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0038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0381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ia.go.k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2019-05-09T15:54:00Z</dcterms:created>
  <dcterms:modified xsi:type="dcterms:W3CDTF">2019-05-10T07:34:00Z</dcterms:modified>
</cp:coreProperties>
</file>