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1A46D" w14:textId="645F7F5B" w:rsidR="00EA4725" w:rsidRPr="009B4845" w:rsidRDefault="009B4845" w:rsidP="009B4845">
      <w:pPr>
        <w:pStyle w:val="Titre"/>
        <w:rPr>
          <w:caps w:val="0"/>
          <w:kern w:val="0"/>
        </w:rPr>
      </w:pPr>
      <w:r w:rsidRPr="009B4845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B4845" w:rsidRPr="009B4845" w14:paraId="05437C13" w14:textId="77777777" w:rsidTr="009B484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CBD8ADD" w14:textId="77777777" w:rsidR="00EA4725" w:rsidRPr="009B4845" w:rsidRDefault="00333154" w:rsidP="009B4845">
            <w:pPr>
              <w:spacing w:before="120" w:after="120"/>
              <w:jc w:val="left"/>
            </w:pPr>
            <w:r w:rsidRPr="009B484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E853300" w14:textId="6C1585FE" w:rsidR="00EA4725" w:rsidRPr="009B4845" w:rsidRDefault="00333154" w:rsidP="009B4845">
            <w:pPr>
              <w:spacing w:before="120" w:after="120"/>
            </w:pPr>
            <w:r w:rsidRPr="009B4845">
              <w:rPr>
                <w:b/>
              </w:rPr>
              <w:t>Miembro que notifica</w:t>
            </w:r>
            <w:r w:rsidR="009B4845" w:rsidRPr="009B4845">
              <w:rPr>
                <w:b/>
              </w:rPr>
              <w:t xml:space="preserve">: </w:t>
            </w:r>
            <w:r w:rsidR="009B4845" w:rsidRPr="009B4845">
              <w:rPr>
                <w:u w:val="single"/>
              </w:rPr>
              <w:t>R</w:t>
            </w:r>
            <w:r w:rsidRPr="009B4845">
              <w:rPr>
                <w:u w:val="single"/>
              </w:rPr>
              <w:t>EPÚBLICA DE COREA</w:t>
            </w:r>
          </w:p>
          <w:p w14:paraId="07027B5E" w14:textId="65BDCB3F" w:rsidR="00EA4725" w:rsidRPr="009B4845" w:rsidRDefault="00333154" w:rsidP="009B4845">
            <w:pPr>
              <w:spacing w:after="120"/>
            </w:pPr>
            <w:r w:rsidRPr="009B4845">
              <w:rPr>
                <w:b/>
                <w:bCs/>
              </w:rPr>
              <w:t>Si procede, nombre del gobierno local de que se trate:</w:t>
            </w:r>
          </w:p>
        </w:tc>
      </w:tr>
      <w:tr w:rsidR="009B4845" w:rsidRPr="009B4845" w14:paraId="2A52000E" w14:textId="77777777" w:rsidTr="009B48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B9DDA" w14:textId="77777777" w:rsidR="00EA4725" w:rsidRPr="009B4845" w:rsidRDefault="00333154" w:rsidP="009B4845">
            <w:pPr>
              <w:spacing w:before="120" w:after="120"/>
              <w:jc w:val="left"/>
            </w:pPr>
            <w:r w:rsidRPr="009B484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36978" w14:textId="2546703B" w:rsidR="00EA4725" w:rsidRPr="009B4845" w:rsidRDefault="00333154" w:rsidP="009B4845">
            <w:pPr>
              <w:spacing w:before="120" w:after="120"/>
            </w:pPr>
            <w:r w:rsidRPr="009B4845">
              <w:rPr>
                <w:b/>
              </w:rPr>
              <w:t>Organismo responsable</w:t>
            </w:r>
            <w:r w:rsidR="009B4845" w:rsidRPr="009B4845">
              <w:rPr>
                <w:b/>
              </w:rPr>
              <w:t xml:space="preserve">: </w:t>
            </w:r>
            <w:proofErr w:type="spellStart"/>
            <w:r w:rsidR="009B4845" w:rsidRPr="009B4845">
              <w:rPr>
                <w:i/>
                <w:iCs/>
              </w:rPr>
              <w:t>M</w:t>
            </w:r>
            <w:r w:rsidRPr="009B4845">
              <w:rPr>
                <w:i/>
                <w:iCs/>
              </w:rPr>
              <w:t>inistry</w:t>
            </w:r>
            <w:proofErr w:type="spellEnd"/>
            <w:r w:rsidRPr="009B4845">
              <w:rPr>
                <w:i/>
                <w:iCs/>
              </w:rPr>
              <w:t xml:space="preserve"> </w:t>
            </w:r>
            <w:proofErr w:type="spellStart"/>
            <w:r w:rsidRPr="009B4845">
              <w:rPr>
                <w:i/>
                <w:iCs/>
              </w:rPr>
              <w:t>of</w:t>
            </w:r>
            <w:proofErr w:type="spellEnd"/>
            <w:r w:rsidRPr="009B4845">
              <w:rPr>
                <w:i/>
                <w:iCs/>
              </w:rPr>
              <w:t xml:space="preserve"> </w:t>
            </w:r>
            <w:proofErr w:type="spellStart"/>
            <w:r w:rsidRPr="009B4845">
              <w:rPr>
                <w:i/>
                <w:iCs/>
              </w:rPr>
              <w:t>Food</w:t>
            </w:r>
            <w:proofErr w:type="spellEnd"/>
            <w:r w:rsidRPr="009B4845">
              <w:rPr>
                <w:i/>
                <w:iCs/>
              </w:rPr>
              <w:t xml:space="preserve"> and </w:t>
            </w:r>
            <w:proofErr w:type="spellStart"/>
            <w:r w:rsidRPr="009B4845">
              <w:rPr>
                <w:i/>
                <w:iCs/>
              </w:rPr>
              <w:t>Drug</w:t>
            </w:r>
            <w:proofErr w:type="spellEnd"/>
            <w:r w:rsidRPr="009B4845">
              <w:rPr>
                <w:i/>
                <w:iCs/>
              </w:rPr>
              <w:t xml:space="preserve"> Safety</w:t>
            </w:r>
            <w:r w:rsidRPr="009B4845">
              <w:t xml:space="preserve"> (Ministerio de Inocuidad de Alimentos y Medicamentos)</w:t>
            </w:r>
          </w:p>
        </w:tc>
      </w:tr>
      <w:tr w:rsidR="009B4845" w:rsidRPr="009B4845" w14:paraId="4A4656FA" w14:textId="77777777" w:rsidTr="009B48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8DC4C" w14:textId="77777777" w:rsidR="00EA4725" w:rsidRPr="009B4845" w:rsidRDefault="00333154" w:rsidP="009B4845">
            <w:pPr>
              <w:spacing w:before="120" w:after="120"/>
              <w:jc w:val="left"/>
            </w:pPr>
            <w:r w:rsidRPr="009B484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826D3" w14:textId="1D98FEEF" w:rsidR="00EA4725" w:rsidRPr="009B4845" w:rsidRDefault="00333154" w:rsidP="009B4845">
            <w:pPr>
              <w:spacing w:before="120" w:after="120"/>
            </w:pPr>
            <w:r w:rsidRPr="009B4845">
              <w:rPr>
                <w:b/>
              </w:rPr>
              <w:t>Productos abarcados (número de la(s) partida(s) arancelaria(s) según se especifica en las listas nacionales depositadas en la OMC</w:t>
            </w:r>
            <w:r w:rsidR="009B4845" w:rsidRPr="009B4845">
              <w:rPr>
                <w:b/>
              </w:rPr>
              <w:t>; d</w:t>
            </w:r>
            <w:r w:rsidRPr="009B4845">
              <w:rPr>
                <w:b/>
              </w:rPr>
              <w:t>eberá indicarse además, cuando proceda, el número de partida de la ICS)</w:t>
            </w:r>
            <w:r w:rsidR="009B4845" w:rsidRPr="009B4845">
              <w:rPr>
                <w:b/>
              </w:rPr>
              <w:t xml:space="preserve">: </w:t>
            </w:r>
            <w:r w:rsidR="009B4845" w:rsidRPr="009B4845">
              <w:t>A</w:t>
            </w:r>
            <w:r w:rsidRPr="009B4845">
              <w:t>limentos funcionales y saludables.</w:t>
            </w:r>
          </w:p>
        </w:tc>
      </w:tr>
      <w:tr w:rsidR="009B4845" w:rsidRPr="009B4845" w14:paraId="5BB53F12" w14:textId="77777777" w:rsidTr="009B48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384FF" w14:textId="77777777" w:rsidR="00EA4725" w:rsidRPr="009B4845" w:rsidRDefault="00333154" w:rsidP="009B4845">
            <w:pPr>
              <w:spacing w:before="120" w:after="120"/>
              <w:jc w:val="left"/>
              <w:rPr>
                <w:b/>
              </w:rPr>
            </w:pPr>
            <w:r w:rsidRPr="009B484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1EBC0" w14:textId="77777777" w:rsidR="00EA4725" w:rsidRPr="009B4845" w:rsidRDefault="00333154" w:rsidP="009B4845">
            <w:pPr>
              <w:spacing w:before="120" w:after="120"/>
              <w:rPr>
                <w:b/>
                <w:bCs/>
              </w:rPr>
            </w:pPr>
            <w:r w:rsidRPr="009B4845">
              <w:rPr>
                <w:b/>
              </w:rPr>
              <w:t>Regiones o países que podrían verse afectados, en la medida en que sea procedente o factible:</w:t>
            </w:r>
          </w:p>
          <w:p w14:paraId="1BCC3B97" w14:textId="77777777" w:rsidR="004F27B6" w:rsidRPr="009B4845" w:rsidRDefault="00333154" w:rsidP="009B4845">
            <w:pPr>
              <w:spacing w:after="120"/>
              <w:ind w:left="607" w:hanging="607"/>
              <w:rPr>
                <w:b/>
              </w:rPr>
            </w:pPr>
            <w:r w:rsidRPr="009B4845">
              <w:rPr>
                <w:b/>
              </w:rPr>
              <w:t>[X]</w:t>
            </w:r>
            <w:r w:rsidRPr="009B4845">
              <w:rPr>
                <w:b/>
              </w:rPr>
              <w:tab/>
              <w:t>Todos los interlocutores comerciales</w:t>
            </w:r>
          </w:p>
          <w:p w14:paraId="1B09A2BF" w14:textId="16471D0E" w:rsidR="00EA4725" w:rsidRPr="009B4845" w:rsidRDefault="009B4845" w:rsidP="009B4845">
            <w:pPr>
              <w:spacing w:after="120"/>
              <w:ind w:left="607" w:hanging="607"/>
              <w:rPr>
                <w:b/>
              </w:rPr>
            </w:pPr>
            <w:r w:rsidRPr="009B4845">
              <w:rPr>
                <w:b/>
                <w:bCs/>
              </w:rPr>
              <w:t>[ ]</w:t>
            </w:r>
            <w:r w:rsidR="004F27B6" w:rsidRPr="009B4845">
              <w:rPr>
                <w:b/>
                <w:bCs/>
              </w:rPr>
              <w:tab/>
              <w:t>Regiones o países específicos:</w:t>
            </w:r>
          </w:p>
        </w:tc>
      </w:tr>
      <w:tr w:rsidR="009B4845" w:rsidRPr="009B4845" w14:paraId="711748C9" w14:textId="77777777" w:rsidTr="009B48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16C88" w14:textId="77777777" w:rsidR="00EA4725" w:rsidRPr="009B4845" w:rsidRDefault="00333154" w:rsidP="009B4845">
            <w:pPr>
              <w:spacing w:before="120" w:after="120"/>
              <w:jc w:val="left"/>
            </w:pPr>
            <w:r w:rsidRPr="009B484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D72D4" w14:textId="62EA5050" w:rsidR="00EA4725" w:rsidRPr="009B4845" w:rsidRDefault="00333154" w:rsidP="009B4845">
            <w:pPr>
              <w:spacing w:before="120"/>
            </w:pPr>
            <w:r w:rsidRPr="009B4845">
              <w:rPr>
                <w:b/>
              </w:rPr>
              <w:t>Título del documento notificado</w:t>
            </w:r>
            <w:r w:rsidR="009B4845" w:rsidRPr="009B4845">
              <w:rPr>
                <w:b/>
              </w:rPr>
              <w:t xml:space="preserve">: </w:t>
            </w:r>
            <w:proofErr w:type="spellStart"/>
            <w:r w:rsidR="009B4845" w:rsidRPr="009B4845">
              <w:rPr>
                <w:i/>
                <w:iCs/>
              </w:rPr>
              <w:t>P</w:t>
            </w:r>
            <w:r w:rsidRPr="009B4845">
              <w:rPr>
                <w:i/>
                <w:iCs/>
              </w:rPr>
              <w:t>roposed</w:t>
            </w:r>
            <w:proofErr w:type="spellEnd"/>
            <w:r w:rsidRPr="009B4845">
              <w:rPr>
                <w:i/>
                <w:iCs/>
              </w:rPr>
              <w:t xml:space="preserve"> Draft </w:t>
            </w:r>
            <w:proofErr w:type="spellStart"/>
            <w:r w:rsidRPr="009B4845">
              <w:rPr>
                <w:i/>
                <w:iCs/>
              </w:rPr>
              <w:t>Amendments</w:t>
            </w:r>
            <w:proofErr w:type="spellEnd"/>
            <w:r w:rsidRPr="009B4845">
              <w:rPr>
                <w:i/>
                <w:iCs/>
              </w:rPr>
              <w:t xml:space="preserve"> </w:t>
            </w:r>
            <w:proofErr w:type="spellStart"/>
            <w:r w:rsidRPr="009B4845">
              <w:rPr>
                <w:i/>
                <w:iCs/>
              </w:rPr>
              <w:t>to</w:t>
            </w:r>
            <w:proofErr w:type="spellEnd"/>
            <w:r w:rsidRPr="009B4845">
              <w:rPr>
                <w:i/>
                <w:iCs/>
              </w:rPr>
              <w:t xml:space="preserve"> </w:t>
            </w:r>
            <w:proofErr w:type="spellStart"/>
            <w:r w:rsidRPr="009B4845">
              <w:rPr>
                <w:i/>
                <w:iCs/>
              </w:rPr>
              <w:t>the</w:t>
            </w:r>
            <w:proofErr w:type="spellEnd"/>
            <w:r w:rsidRPr="009B4845">
              <w:rPr>
                <w:i/>
                <w:iCs/>
              </w:rPr>
              <w:t xml:space="preserve"> "</w:t>
            </w:r>
            <w:proofErr w:type="spellStart"/>
            <w:r w:rsidRPr="009B4845">
              <w:rPr>
                <w:i/>
                <w:iCs/>
              </w:rPr>
              <w:t>Standards</w:t>
            </w:r>
            <w:proofErr w:type="spellEnd"/>
            <w:r w:rsidRPr="009B4845">
              <w:rPr>
                <w:i/>
                <w:iCs/>
              </w:rPr>
              <w:t xml:space="preserve"> and </w:t>
            </w:r>
            <w:proofErr w:type="spellStart"/>
            <w:r w:rsidRPr="009B4845">
              <w:rPr>
                <w:i/>
                <w:iCs/>
              </w:rPr>
              <w:t>Specification</w:t>
            </w:r>
            <w:proofErr w:type="spellEnd"/>
            <w:r w:rsidRPr="009B4845">
              <w:rPr>
                <w:i/>
                <w:iCs/>
              </w:rPr>
              <w:t xml:space="preserve"> </w:t>
            </w:r>
            <w:proofErr w:type="spellStart"/>
            <w:r w:rsidRPr="009B4845">
              <w:rPr>
                <w:i/>
                <w:iCs/>
              </w:rPr>
              <w:t>for</w:t>
            </w:r>
            <w:proofErr w:type="spellEnd"/>
            <w:r w:rsidRPr="009B4845">
              <w:rPr>
                <w:i/>
                <w:iCs/>
              </w:rPr>
              <w:t xml:space="preserve"> </w:t>
            </w:r>
            <w:proofErr w:type="spellStart"/>
            <w:r w:rsidRPr="009B4845">
              <w:rPr>
                <w:i/>
                <w:iCs/>
              </w:rPr>
              <w:t>Health</w:t>
            </w:r>
            <w:proofErr w:type="spellEnd"/>
            <w:r w:rsidRPr="009B4845">
              <w:rPr>
                <w:i/>
                <w:iCs/>
              </w:rPr>
              <w:t xml:space="preserve"> </w:t>
            </w:r>
            <w:proofErr w:type="spellStart"/>
            <w:r w:rsidRPr="009B4845">
              <w:rPr>
                <w:i/>
                <w:iCs/>
              </w:rPr>
              <w:t>Functional</w:t>
            </w:r>
            <w:proofErr w:type="spellEnd"/>
            <w:r w:rsidRPr="009B4845">
              <w:rPr>
                <w:i/>
                <w:iCs/>
              </w:rPr>
              <w:t xml:space="preserve"> </w:t>
            </w:r>
            <w:proofErr w:type="spellStart"/>
            <w:r w:rsidRPr="009B4845">
              <w:rPr>
                <w:i/>
                <w:iCs/>
              </w:rPr>
              <w:t>Foods</w:t>
            </w:r>
            <w:proofErr w:type="spellEnd"/>
            <w:r w:rsidRPr="009B4845">
              <w:rPr>
                <w:i/>
                <w:iCs/>
              </w:rPr>
              <w:t>"</w:t>
            </w:r>
            <w:r w:rsidRPr="009B4845">
              <w:t xml:space="preserve"> (Proyecto de modificación de las "Normas y especificaciones relativas a los productos alimenticios funcionales y saludables")</w:t>
            </w:r>
            <w:r w:rsidR="009B4845" w:rsidRPr="009B4845">
              <w:t xml:space="preserve">. </w:t>
            </w:r>
            <w:r w:rsidR="009B4845" w:rsidRPr="009B4845">
              <w:rPr>
                <w:b/>
                <w:bCs/>
              </w:rPr>
              <w:t>I</w:t>
            </w:r>
            <w:r w:rsidRPr="009B4845">
              <w:rPr>
                <w:b/>
                <w:bCs/>
              </w:rPr>
              <w:t>dioma(s)</w:t>
            </w:r>
            <w:r w:rsidR="009B4845" w:rsidRPr="009B4845">
              <w:rPr>
                <w:b/>
                <w:bCs/>
              </w:rPr>
              <w:t xml:space="preserve">: </w:t>
            </w:r>
            <w:r w:rsidR="009B4845" w:rsidRPr="009B4845">
              <w:t>c</w:t>
            </w:r>
            <w:r w:rsidRPr="009B4845">
              <w:t>oreano</w:t>
            </w:r>
            <w:r w:rsidR="009B4845" w:rsidRPr="009B4845">
              <w:t xml:space="preserve">. </w:t>
            </w:r>
            <w:r w:rsidR="009B4845" w:rsidRPr="009B4845">
              <w:rPr>
                <w:b/>
              </w:rPr>
              <w:t>N</w:t>
            </w:r>
            <w:r w:rsidRPr="009B4845">
              <w:rPr>
                <w:b/>
              </w:rPr>
              <w:t>úmero de páginas</w:t>
            </w:r>
            <w:r w:rsidR="009B4845" w:rsidRPr="009B4845">
              <w:rPr>
                <w:b/>
              </w:rPr>
              <w:t xml:space="preserve">: </w:t>
            </w:r>
            <w:r w:rsidR="009B4845" w:rsidRPr="009B4845">
              <w:t>1</w:t>
            </w:r>
            <w:r w:rsidRPr="009B4845">
              <w:t>44</w:t>
            </w:r>
          </w:p>
          <w:p w14:paraId="235AE531" w14:textId="3C9D6F7E" w:rsidR="00EA4725" w:rsidRPr="009B4845" w:rsidRDefault="002A2AC1" w:rsidP="009B4845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9B4845" w:rsidRPr="009B4845">
                <w:rPr>
                  <w:rStyle w:val="Lienhypertexte"/>
                </w:rPr>
                <w:t>https://members.wto.org/crnattachments/2020/SPS/KOR/20_0802_00_x.pdf</w:t>
              </w:r>
            </w:hyperlink>
          </w:p>
        </w:tc>
      </w:tr>
      <w:tr w:rsidR="009B4845" w:rsidRPr="009B4845" w14:paraId="094EF726" w14:textId="77777777" w:rsidTr="009B48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04BDF" w14:textId="77777777" w:rsidR="00EA4725" w:rsidRPr="009B4845" w:rsidRDefault="00333154" w:rsidP="009B4845">
            <w:pPr>
              <w:spacing w:before="120" w:after="120"/>
              <w:jc w:val="left"/>
            </w:pPr>
            <w:r w:rsidRPr="009B484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B5F70" w14:textId="73872122" w:rsidR="00EA4725" w:rsidRPr="009B4845" w:rsidRDefault="00333154" w:rsidP="002A2AC1">
            <w:pPr>
              <w:spacing w:before="120" w:after="120"/>
            </w:pPr>
            <w:r w:rsidRPr="009B4845">
              <w:rPr>
                <w:b/>
              </w:rPr>
              <w:t>Descripción del contenido</w:t>
            </w:r>
            <w:r w:rsidR="009B4845" w:rsidRPr="009B4845">
              <w:rPr>
                <w:b/>
              </w:rPr>
              <w:t xml:space="preserve">: </w:t>
            </w:r>
            <w:r w:rsidR="009B4845" w:rsidRPr="009B4845">
              <w:t>O</w:t>
            </w:r>
            <w:r w:rsidRPr="009B4845">
              <w:t>bjetivo del proyecto de modificación:</w:t>
            </w:r>
          </w:p>
          <w:p w14:paraId="5C0912B8" w14:textId="749E7B4E" w:rsidR="004577E3" w:rsidRPr="009B4845" w:rsidRDefault="00333154" w:rsidP="009B4845">
            <w:pPr>
              <w:pStyle w:val="Paragraphedeliste"/>
              <w:numPr>
                <w:ilvl w:val="0"/>
                <w:numId w:val="17"/>
              </w:numPr>
              <w:ind w:left="436" w:hanging="425"/>
            </w:pPr>
            <w:r w:rsidRPr="009B4845">
              <w:t>Aclarar la redacción de la reglamentación.</w:t>
            </w:r>
          </w:p>
          <w:p w14:paraId="631FFE2C" w14:textId="3D9959CE" w:rsidR="004577E3" w:rsidRPr="009B4845" w:rsidRDefault="00333154" w:rsidP="009B4845">
            <w:pPr>
              <w:pStyle w:val="Paragraphedeliste"/>
              <w:numPr>
                <w:ilvl w:val="0"/>
                <w:numId w:val="17"/>
              </w:numPr>
              <w:ind w:left="436" w:hanging="425"/>
            </w:pPr>
            <w:r w:rsidRPr="009B4845">
              <w:t xml:space="preserve">Eliminar la escala </w:t>
            </w:r>
            <w:r w:rsidR="00FC1B74">
              <w:t>de</w:t>
            </w:r>
            <w:r w:rsidR="003563C3">
              <w:t>l</w:t>
            </w:r>
            <w:r w:rsidRPr="009B4845">
              <w:t xml:space="preserve"> "contenido de los compuestos funcionales (o compuestos marcadores)".</w:t>
            </w:r>
          </w:p>
          <w:p w14:paraId="5D66DC50" w14:textId="3856AAE5" w:rsidR="004577E3" w:rsidRPr="009B4845" w:rsidRDefault="00333154" w:rsidP="009B4845">
            <w:pPr>
              <w:pStyle w:val="Paragraphedeliste"/>
              <w:numPr>
                <w:ilvl w:val="0"/>
                <w:numId w:val="17"/>
              </w:numPr>
              <w:ind w:left="436" w:hanging="425"/>
            </w:pPr>
            <w:r w:rsidRPr="009B4845">
              <w:t xml:space="preserve">Revisar el requisito </w:t>
            </w:r>
            <w:r w:rsidR="00BA3BF1">
              <w:t>para la</w:t>
            </w:r>
            <w:r w:rsidRPr="009B4845">
              <w:t xml:space="preserve"> elaboración de productos alimenticios funcionales y saludables mediante el uso de "extractos de propóleo".</w:t>
            </w:r>
          </w:p>
          <w:p w14:paraId="4E1ECC58" w14:textId="0442B5EC" w:rsidR="004577E3" w:rsidRPr="009B4845" w:rsidRDefault="00333154" w:rsidP="009B4845">
            <w:pPr>
              <w:pStyle w:val="Paragraphedeliste"/>
              <w:numPr>
                <w:ilvl w:val="0"/>
                <w:numId w:val="17"/>
              </w:numPr>
              <w:ind w:left="436" w:hanging="425"/>
            </w:pPr>
            <w:r w:rsidRPr="009B4845">
              <w:t>Revisar las advertencias sobre la ingesta de "extractos del fruto de palma enana americana".</w:t>
            </w:r>
          </w:p>
          <w:p w14:paraId="0E92194C" w14:textId="72A53225" w:rsidR="004577E3" w:rsidRPr="009B4845" w:rsidRDefault="00333154" w:rsidP="009B4845">
            <w:pPr>
              <w:pStyle w:val="Paragraphedeliste"/>
              <w:numPr>
                <w:ilvl w:val="0"/>
                <w:numId w:val="17"/>
              </w:numPr>
              <w:ind w:left="436" w:hanging="425"/>
            </w:pPr>
            <w:r w:rsidRPr="009B4845">
              <w:t xml:space="preserve">Añadir nuevo contenido </w:t>
            </w:r>
            <w:r w:rsidR="002D1176">
              <w:t>respecto de</w:t>
            </w:r>
            <w:r w:rsidRPr="009B4845">
              <w:t xml:space="preserve"> la autorización para los "quito-oligosacáridos".</w:t>
            </w:r>
          </w:p>
          <w:p w14:paraId="15E13D79" w14:textId="54A5D7DF" w:rsidR="004577E3" w:rsidRPr="009B4845" w:rsidRDefault="00333154" w:rsidP="009B4845">
            <w:pPr>
              <w:pStyle w:val="Paragraphedeliste"/>
              <w:numPr>
                <w:ilvl w:val="0"/>
                <w:numId w:val="17"/>
              </w:numPr>
              <w:ind w:left="436" w:hanging="425"/>
            </w:pPr>
            <w:r w:rsidRPr="009B4845">
              <w:t>Revisar el documento para facilitar su comprensión.</w:t>
            </w:r>
          </w:p>
          <w:p w14:paraId="7CFFFBA8" w14:textId="597CDBD9" w:rsidR="004577E3" w:rsidRPr="009B4845" w:rsidRDefault="00333154" w:rsidP="009B4845">
            <w:pPr>
              <w:pStyle w:val="Paragraphedeliste"/>
              <w:numPr>
                <w:ilvl w:val="0"/>
                <w:numId w:val="17"/>
              </w:numPr>
              <w:ind w:left="436" w:hanging="425"/>
            </w:pPr>
            <w:r w:rsidRPr="009B4845">
              <w:t>Reflejar las modificaciones del "Código Alimentario" y el "Código de Aditivos Alimentarios".</w:t>
            </w:r>
          </w:p>
          <w:p w14:paraId="03665EC9" w14:textId="26B71A68" w:rsidR="004577E3" w:rsidRPr="009B4845" w:rsidRDefault="00333154" w:rsidP="009B4845">
            <w:pPr>
              <w:pStyle w:val="Paragraphedeliste"/>
              <w:numPr>
                <w:ilvl w:val="0"/>
                <w:numId w:val="17"/>
              </w:numPr>
              <w:spacing w:after="120"/>
              <w:ind w:left="436" w:hanging="425"/>
            </w:pPr>
            <w:r w:rsidRPr="009B4845">
              <w:t>Revisar los métodos de prueba (</w:t>
            </w:r>
            <w:proofErr w:type="spellStart"/>
            <w:r w:rsidRPr="009B4845">
              <w:t>quitosán</w:t>
            </w:r>
            <w:proofErr w:type="spellEnd"/>
            <w:r w:rsidRPr="009B4845">
              <w:t xml:space="preserve">, </w:t>
            </w:r>
            <w:proofErr w:type="spellStart"/>
            <w:r w:rsidRPr="009B4845">
              <w:t>fosfatidilcolina</w:t>
            </w:r>
            <w:proofErr w:type="spellEnd"/>
            <w:r w:rsidRPr="009B4845">
              <w:t xml:space="preserve"> en fosfolípido, etc.).</w:t>
            </w:r>
          </w:p>
        </w:tc>
      </w:tr>
      <w:tr w:rsidR="009B4845" w:rsidRPr="009B4845" w14:paraId="402AAA6E" w14:textId="77777777" w:rsidTr="009B48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C3423" w14:textId="77777777" w:rsidR="00EA4725" w:rsidRPr="009B4845" w:rsidRDefault="00333154" w:rsidP="009B4845">
            <w:pPr>
              <w:spacing w:before="120" w:after="120"/>
              <w:jc w:val="left"/>
            </w:pPr>
            <w:r w:rsidRPr="009B484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8F98F" w14:textId="268F4167" w:rsidR="00EA4725" w:rsidRPr="009B4845" w:rsidRDefault="00333154" w:rsidP="009B4845">
            <w:pPr>
              <w:spacing w:before="120" w:after="120"/>
            </w:pPr>
            <w:r w:rsidRPr="009B4845">
              <w:rPr>
                <w:b/>
              </w:rPr>
              <w:t>Objetivo y razón de ser</w:t>
            </w:r>
            <w:r w:rsidR="009B4845" w:rsidRPr="009B4845">
              <w:rPr>
                <w:b/>
              </w:rPr>
              <w:t>: [</w:t>
            </w:r>
            <w:r w:rsidRPr="009B4845">
              <w:rPr>
                <w:b/>
              </w:rPr>
              <w:t xml:space="preserve">X] inocuidad de los alimentos, </w:t>
            </w:r>
            <w:r w:rsidR="009B4845" w:rsidRPr="009B4845">
              <w:rPr>
                <w:b/>
              </w:rPr>
              <w:t>[ ]</w:t>
            </w:r>
            <w:r w:rsidRPr="009B4845">
              <w:rPr>
                <w:b/>
              </w:rPr>
              <w:t xml:space="preserve"> sanidad animal, </w:t>
            </w:r>
            <w:r w:rsidR="009B4845" w:rsidRPr="009B4845">
              <w:rPr>
                <w:b/>
              </w:rPr>
              <w:t>[ ]</w:t>
            </w:r>
            <w:r w:rsidRPr="009B4845">
              <w:rPr>
                <w:b/>
              </w:rPr>
              <w:t xml:space="preserve"> preservación de los vegetales, </w:t>
            </w:r>
            <w:r w:rsidR="009B4845" w:rsidRPr="009B4845">
              <w:rPr>
                <w:b/>
              </w:rPr>
              <w:t>[ ]</w:t>
            </w:r>
            <w:r w:rsidRPr="009B4845">
              <w:rPr>
                <w:b/>
              </w:rPr>
              <w:t xml:space="preserve"> protección de la salud humana contra las enfermedades o plagas animales o vegetales, </w:t>
            </w:r>
            <w:r w:rsidR="009B4845" w:rsidRPr="009B4845">
              <w:rPr>
                <w:b/>
              </w:rPr>
              <w:t>[ ]</w:t>
            </w:r>
            <w:r w:rsidRPr="009B4845">
              <w:rPr>
                <w:b/>
              </w:rPr>
              <w:t xml:space="preserve"> protección del territorio contra otros daños causados por plagas.</w:t>
            </w:r>
          </w:p>
        </w:tc>
      </w:tr>
      <w:tr w:rsidR="009B4845" w:rsidRPr="009B4845" w14:paraId="2770B313" w14:textId="77777777" w:rsidTr="009B48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922BD" w14:textId="77777777" w:rsidR="00EA4725" w:rsidRPr="009B4845" w:rsidRDefault="00333154" w:rsidP="009B4845">
            <w:pPr>
              <w:spacing w:before="120" w:after="120"/>
              <w:jc w:val="left"/>
              <w:rPr>
                <w:b/>
              </w:rPr>
            </w:pPr>
            <w:r w:rsidRPr="009B484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69244" w14:textId="3082C19E" w:rsidR="00EA4725" w:rsidRPr="009B4845" w:rsidRDefault="00333154" w:rsidP="009B4845">
            <w:pPr>
              <w:spacing w:before="120" w:after="120"/>
            </w:pPr>
            <w:r w:rsidRPr="009B4845">
              <w:rPr>
                <w:b/>
              </w:rPr>
              <w:t>¿Existe una norma internacional pertinente</w:t>
            </w:r>
            <w:r w:rsidR="009B4845" w:rsidRPr="009B4845">
              <w:rPr>
                <w:b/>
              </w:rPr>
              <w:t>? D</w:t>
            </w:r>
            <w:r w:rsidRPr="009B4845">
              <w:rPr>
                <w:b/>
              </w:rPr>
              <w:t>e ser así, indíquese la norma:</w:t>
            </w:r>
          </w:p>
          <w:p w14:paraId="3CC6BF4D" w14:textId="2DC75960" w:rsidR="004F27B6" w:rsidRPr="009B4845" w:rsidRDefault="009B4845" w:rsidP="009B4845">
            <w:pPr>
              <w:spacing w:after="120"/>
              <w:ind w:left="720" w:hanging="720"/>
            </w:pPr>
            <w:r w:rsidRPr="009B4845">
              <w:rPr>
                <w:b/>
                <w:bCs/>
              </w:rPr>
              <w:t>[ ]</w:t>
            </w:r>
            <w:r w:rsidR="004F27B6" w:rsidRPr="009B4845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4F27B6" w:rsidRPr="009B4845">
              <w:rPr>
                <w:b/>
                <w:bCs/>
              </w:rPr>
              <w:t>Alimentarius</w:t>
            </w:r>
            <w:proofErr w:type="spellEnd"/>
            <w:r w:rsidR="004F27B6" w:rsidRPr="009B4845">
              <w:rPr>
                <w:b/>
                <w:bCs/>
              </w:rPr>
              <w:t xml:space="preserve"> </w:t>
            </w:r>
            <w:r w:rsidR="004F27B6" w:rsidRPr="009B4845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4F27B6" w:rsidRPr="009B4845">
              <w:rPr>
                <w:b/>
                <w:bCs/>
              </w:rPr>
              <w:t>:</w:t>
            </w:r>
          </w:p>
          <w:p w14:paraId="163E5B7E" w14:textId="0462A8D4" w:rsidR="004F27B6" w:rsidRPr="009B4845" w:rsidRDefault="009B4845" w:rsidP="009B4845">
            <w:pPr>
              <w:spacing w:after="120"/>
              <w:ind w:left="720" w:hanging="720"/>
              <w:rPr>
                <w:b/>
              </w:rPr>
            </w:pPr>
            <w:r w:rsidRPr="009B4845">
              <w:rPr>
                <w:b/>
                <w:bCs/>
              </w:rPr>
              <w:lastRenderedPageBreak/>
              <w:t>[ ]</w:t>
            </w:r>
            <w:r w:rsidR="004F27B6" w:rsidRPr="009B4845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4F27B6" w:rsidRPr="009B4845">
              <w:rPr>
                <w:b/>
                <w:bCs/>
              </w:rPr>
              <w:t>OIE</w:t>
            </w:r>
            <w:proofErr w:type="spellEnd"/>
            <w:r w:rsidR="004F27B6" w:rsidRPr="009B4845">
              <w:rPr>
                <w:b/>
                <w:bCs/>
              </w:rPr>
              <w:t xml:space="preserve">) </w:t>
            </w:r>
            <w:r w:rsidR="004F27B6" w:rsidRPr="009B4845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4F27B6" w:rsidRPr="009B4845">
              <w:rPr>
                <w:b/>
                <w:bCs/>
              </w:rPr>
              <w:t>:</w:t>
            </w:r>
          </w:p>
          <w:p w14:paraId="619A3116" w14:textId="33E5AFD3" w:rsidR="004F27B6" w:rsidRPr="009B4845" w:rsidRDefault="009B4845" w:rsidP="009B4845">
            <w:pPr>
              <w:spacing w:after="120"/>
              <w:ind w:left="720" w:hanging="720"/>
              <w:rPr>
                <w:b/>
              </w:rPr>
            </w:pPr>
            <w:r w:rsidRPr="009B4845">
              <w:rPr>
                <w:b/>
                <w:bCs/>
              </w:rPr>
              <w:t>[ ]</w:t>
            </w:r>
            <w:r w:rsidR="004F27B6" w:rsidRPr="009B4845">
              <w:rPr>
                <w:b/>
                <w:bCs/>
              </w:rPr>
              <w:tab/>
              <w:t xml:space="preserve">de la Convención Internacional de Protección Fitosanitaria </w:t>
            </w:r>
            <w:r w:rsidR="004F27B6" w:rsidRPr="009B4845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4F27B6" w:rsidRPr="009B4845">
              <w:rPr>
                <w:b/>
                <w:bCs/>
                <w:i/>
                <w:iCs/>
              </w:rPr>
              <w:t>NIMF</w:t>
            </w:r>
            <w:proofErr w:type="spellEnd"/>
            <w:r w:rsidR="004F27B6" w:rsidRPr="009B4845">
              <w:rPr>
                <w:b/>
                <w:bCs/>
                <w:i/>
                <w:iCs/>
              </w:rPr>
              <w:t>)</w:t>
            </w:r>
            <w:r w:rsidR="004F27B6" w:rsidRPr="009B4845">
              <w:rPr>
                <w:b/>
                <w:bCs/>
              </w:rPr>
              <w:t>:</w:t>
            </w:r>
          </w:p>
          <w:p w14:paraId="6B79B221" w14:textId="0B47EEA0" w:rsidR="00EA4725" w:rsidRPr="009B4845" w:rsidRDefault="00333154" w:rsidP="009B4845">
            <w:pPr>
              <w:spacing w:after="120"/>
              <w:ind w:left="720" w:hanging="720"/>
              <w:rPr>
                <w:b/>
              </w:rPr>
            </w:pPr>
            <w:r w:rsidRPr="009B4845">
              <w:rPr>
                <w:b/>
              </w:rPr>
              <w:t>[X]</w:t>
            </w:r>
            <w:r w:rsidRPr="009B4845">
              <w:rPr>
                <w:b/>
              </w:rPr>
              <w:tab/>
              <w:t>Ninguna</w:t>
            </w:r>
          </w:p>
          <w:p w14:paraId="0B96A22F" w14:textId="77777777" w:rsidR="004F27B6" w:rsidRPr="009B4845" w:rsidRDefault="00333154" w:rsidP="009B4845">
            <w:pPr>
              <w:spacing w:after="120"/>
              <w:rPr>
                <w:b/>
              </w:rPr>
            </w:pPr>
            <w:r w:rsidRPr="009B4845">
              <w:rPr>
                <w:b/>
              </w:rPr>
              <w:t>¿Se ajusta la reglamentación que se propone a la norma internacional pertinente?</w:t>
            </w:r>
          </w:p>
          <w:p w14:paraId="1F880313" w14:textId="5AF9C31B" w:rsidR="00EA4725" w:rsidRPr="009B4845" w:rsidRDefault="009B4845" w:rsidP="009B4845">
            <w:pPr>
              <w:spacing w:after="120"/>
              <w:rPr>
                <w:b/>
              </w:rPr>
            </w:pPr>
            <w:r w:rsidRPr="009B4845">
              <w:rPr>
                <w:b/>
              </w:rPr>
              <w:t>[ ]</w:t>
            </w:r>
            <w:r w:rsidR="004F27B6" w:rsidRPr="009B4845">
              <w:rPr>
                <w:b/>
              </w:rPr>
              <w:t xml:space="preserve"> S</w:t>
            </w:r>
            <w:r w:rsidRPr="009B4845">
              <w:rPr>
                <w:b/>
              </w:rPr>
              <w:t>í [ ]</w:t>
            </w:r>
            <w:r w:rsidR="004F27B6" w:rsidRPr="009B4845">
              <w:rPr>
                <w:b/>
              </w:rPr>
              <w:t xml:space="preserve"> No</w:t>
            </w:r>
          </w:p>
          <w:p w14:paraId="3FEAA2B4" w14:textId="5B17DCFC" w:rsidR="00EA4725" w:rsidRPr="009B4845" w:rsidRDefault="00333154" w:rsidP="009B4845">
            <w:pPr>
              <w:spacing w:after="120"/>
            </w:pPr>
            <w:r w:rsidRPr="009B4845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9B4845" w:rsidRPr="009B4845" w14:paraId="2F982592" w14:textId="77777777" w:rsidTr="009B48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2B805" w14:textId="77777777" w:rsidR="00EA4725" w:rsidRPr="009B4845" w:rsidRDefault="00333154" w:rsidP="009B4845">
            <w:pPr>
              <w:spacing w:before="120" w:after="120"/>
              <w:jc w:val="left"/>
            </w:pPr>
            <w:r w:rsidRPr="009B484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0E69D5" w14:textId="43111B9D" w:rsidR="00AB75ED" w:rsidRPr="009B4845" w:rsidRDefault="00333154" w:rsidP="009B4845">
            <w:pPr>
              <w:spacing w:before="120"/>
            </w:pPr>
            <w:r w:rsidRPr="009B4845">
              <w:rPr>
                <w:b/>
              </w:rPr>
              <w:t>Otros documentos pertinentes e idioma(s) en que están disponibles:</w:t>
            </w:r>
          </w:p>
          <w:p w14:paraId="7CAA62AB" w14:textId="468DED7B" w:rsidR="00EA4725" w:rsidRPr="009B4845" w:rsidRDefault="00333154" w:rsidP="009B4845">
            <w:pPr>
              <w:spacing w:after="120"/>
            </w:pPr>
            <w:r w:rsidRPr="009B4845">
              <w:t xml:space="preserve">Aviso previo </w:t>
            </w:r>
            <w:proofErr w:type="spellStart"/>
            <w:r w:rsidRPr="009B4845">
              <w:t>Nº</w:t>
            </w:r>
            <w:proofErr w:type="spellEnd"/>
            <w:r w:rsidRPr="009B4845">
              <w:t xml:space="preserve"> 2020-39 del Ministerio de Inocuidad de Alimentos y Medicamentos de Corea, de 31 de enero </w:t>
            </w:r>
            <w:r w:rsidR="009B4845" w:rsidRPr="009B4845">
              <w:t>de 2020</w:t>
            </w:r>
            <w:r w:rsidRPr="009B4845">
              <w:t xml:space="preserve"> (documento en coreano).</w:t>
            </w:r>
          </w:p>
        </w:tc>
      </w:tr>
      <w:tr w:rsidR="009B4845" w:rsidRPr="009B4845" w14:paraId="5188A865" w14:textId="77777777" w:rsidTr="009B48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E617CB" w14:textId="77777777" w:rsidR="00EA4725" w:rsidRPr="009B4845" w:rsidRDefault="00333154" w:rsidP="009B4845">
            <w:pPr>
              <w:spacing w:before="120" w:after="120"/>
              <w:jc w:val="left"/>
            </w:pPr>
            <w:r w:rsidRPr="009B484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BCB11" w14:textId="7AEE5804" w:rsidR="00EA4725" w:rsidRPr="009B4845" w:rsidRDefault="00333154" w:rsidP="009B4845">
            <w:pPr>
              <w:spacing w:before="120" w:after="120"/>
            </w:pPr>
            <w:r w:rsidRPr="009B4845">
              <w:rPr>
                <w:b/>
                <w:bCs/>
              </w:rPr>
              <w:t xml:space="preserve">Fecha propuesta de adopción </w:t>
            </w:r>
            <w:r w:rsidRPr="009B4845">
              <w:rPr>
                <w:b/>
                <w:bCs/>
                <w:i/>
                <w:iCs/>
              </w:rPr>
              <w:t>(día/mes/año)</w:t>
            </w:r>
            <w:r w:rsidR="009B4845" w:rsidRPr="009B4845">
              <w:rPr>
                <w:b/>
                <w:bCs/>
              </w:rPr>
              <w:t xml:space="preserve">: </w:t>
            </w:r>
            <w:r w:rsidR="009B4845" w:rsidRPr="009B4845">
              <w:t>N</w:t>
            </w:r>
            <w:r w:rsidRPr="009B4845">
              <w:t>o se ha determinado.</w:t>
            </w:r>
          </w:p>
          <w:p w14:paraId="731A42FC" w14:textId="0E80B705" w:rsidR="00EA4725" w:rsidRPr="009B4845" w:rsidRDefault="00333154" w:rsidP="009B4845">
            <w:pPr>
              <w:spacing w:after="120"/>
            </w:pPr>
            <w:r w:rsidRPr="009B4845">
              <w:rPr>
                <w:b/>
                <w:bCs/>
              </w:rPr>
              <w:t xml:space="preserve">Fecha propuesta de publicación </w:t>
            </w:r>
            <w:r w:rsidRPr="009B4845">
              <w:rPr>
                <w:b/>
                <w:bCs/>
                <w:i/>
                <w:iCs/>
              </w:rPr>
              <w:t>(día/mes/año)</w:t>
            </w:r>
            <w:r w:rsidR="009B4845" w:rsidRPr="009B4845">
              <w:rPr>
                <w:b/>
                <w:bCs/>
              </w:rPr>
              <w:t xml:space="preserve">: </w:t>
            </w:r>
            <w:r w:rsidR="009B4845" w:rsidRPr="009B4845">
              <w:t>N</w:t>
            </w:r>
            <w:r w:rsidRPr="009B4845">
              <w:t>o se ha determinado.</w:t>
            </w:r>
          </w:p>
        </w:tc>
      </w:tr>
      <w:tr w:rsidR="009B4845" w:rsidRPr="009B4845" w14:paraId="72D86BB1" w14:textId="77777777" w:rsidTr="009B48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1056F" w14:textId="77777777" w:rsidR="00EA4725" w:rsidRPr="009B4845" w:rsidRDefault="00333154" w:rsidP="009B4845">
            <w:pPr>
              <w:spacing w:before="120" w:after="120"/>
              <w:jc w:val="left"/>
            </w:pPr>
            <w:r w:rsidRPr="009B484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A2586" w14:textId="18E416E2" w:rsidR="00EA4725" w:rsidRPr="009B4845" w:rsidRDefault="00333154" w:rsidP="009B4845">
            <w:pPr>
              <w:spacing w:before="120" w:after="120"/>
            </w:pPr>
            <w:r w:rsidRPr="009B4845">
              <w:rPr>
                <w:b/>
              </w:rPr>
              <w:t>Fecha propuesta de entrada en vigor</w:t>
            </w:r>
            <w:r w:rsidR="009B4845" w:rsidRPr="009B4845">
              <w:rPr>
                <w:b/>
              </w:rPr>
              <w:t xml:space="preserve">: </w:t>
            </w:r>
            <w:r w:rsidR="009B4845" w:rsidRPr="009B4845">
              <w:rPr>
                <w:b/>
                <w:bCs/>
              </w:rPr>
              <w:t>[ ]</w:t>
            </w:r>
            <w:r w:rsidRPr="009B4845">
              <w:rPr>
                <w:b/>
                <w:bCs/>
              </w:rPr>
              <w:t xml:space="preserve"> Seis meses a partir de la fecha de publicación, y/o </w:t>
            </w:r>
            <w:r w:rsidRPr="009B4845">
              <w:rPr>
                <w:b/>
                <w:bCs/>
                <w:i/>
                <w:iCs/>
              </w:rPr>
              <w:t>(día/mes/año)</w:t>
            </w:r>
            <w:r w:rsidR="009B4845" w:rsidRPr="009B4845">
              <w:rPr>
                <w:b/>
                <w:bCs/>
              </w:rPr>
              <w:t xml:space="preserve">: </w:t>
            </w:r>
            <w:r w:rsidR="009B4845" w:rsidRPr="009B4845">
              <w:t>N</w:t>
            </w:r>
            <w:r w:rsidRPr="009B4845">
              <w:t>o se ha determinado.</w:t>
            </w:r>
          </w:p>
          <w:p w14:paraId="57EE7A58" w14:textId="3F1A849A" w:rsidR="00EA4725" w:rsidRPr="009B4845" w:rsidRDefault="009B4845" w:rsidP="009B4845">
            <w:pPr>
              <w:spacing w:after="120"/>
              <w:ind w:left="607" w:hanging="607"/>
              <w:rPr>
                <w:b/>
              </w:rPr>
            </w:pPr>
            <w:r w:rsidRPr="009B4845">
              <w:rPr>
                <w:b/>
              </w:rPr>
              <w:t>[ ]</w:t>
            </w:r>
            <w:r w:rsidR="004F27B6" w:rsidRPr="009B4845">
              <w:rPr>
                <w:b/>
              </w:rPr>
              <w:tab/>
              <w:t>Medida de facilitación del comercio</w:t>
            </w:r>
          </w:p>
        </w:tc>
      </w:tr>
      <w:tr w:rsidR="009B4845" w:rsidRPr="009B4845" w14:paraId="39525B47" w14:textId="77777777" w:rsidTr="009B48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84A73" w14:textId="77777777" w:rsidR="00EA4725" w:rsidRPr="009B4845" w:rsidRDefault="00333154" w:rsidP="009B4845">
            <w:pPr>
              <w:spacing w:before="120" w:after="120"/>
              <w:jc w:val="left"/>
            </w:pPr>
            <w:r w:rsidRPr="009B484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D2660" w14:textId="19F2D149" w:rsidR="00EA4725" w:rsidRPr="009B4845" w:rsidRDefault="00333154" w:rsidP="009B4845">
            <w:pPr>
              <w:spacing w:before="120" w:after="120"/>
            </w:pPr>
            <w:r w:rsidRPr="009B4845">
              <w:rPr>
                <w:b/>
              </w:rPr>
              <w:t>Fecha límite para la presentación de observaciones</w:t>
            </w:r>
            <w:r w:rsidR="009B4845" w:rsidRPr="009B4845">
              <w:rPr>
                <w:b/>
              </w:rPr>
              <w:t>: [</w:t>
            </w:r>
            <w:r w:rsidRPr="009B4845">
              <w:rPr>
                <w:b/>
              </w:rPr>
              <w:t>X]</w:t>
            </w:r>
            <w:r w:rsidR="009B4845" w:rsidRPr="009B4845">
              <w:rPr>
                <w:b/>
              </w:rPr>
              <w:t xml:space="preserve"> </w:t>
            </w:r>
            <w:r w:rsidRPr="009B4845">
              <w:rPr>
                <w:b/>
              </w:rPr>
              <w:t xml:space="preserve">Sesenta días a partir de la fecha de distribución de la notificación y/o </w:t>
            </w:r>
            <w:r w:rsidRPr="009B4845">
              <w:rPr>
                <w:b/>
                <w:i/>
              </w:rPr>
              <w:t>(día/mes/año)</w:t>
            </w:r>
            <w:r w:rsidR="009B4845" w:rsidRPr="009B4845">
              <w:rPr>
                <w:b/>
              </w:rPr>
              <w:t xml:space="preserve">: </w:t>
            </w:r>
            <w:r w:rsidR="009B4845" w:rsidRPr="009B4845">
              <w:t>3</w:t>
            </w:r>
            <w:r w:rsidRPr="009B4845">
              <w:t xml:space="preserve"> de abril </w:t>
            </w:r>
            <w:r w:rsidR="009B4845" w:rsidRPr="009B4845">
              <w:t>de 2020</w:t>
            </w:r>
          </w:p>
          <w:p w14:paraId="35B30E4A" w14:textId="075E9EC7" w:rsidR="004F27B6" w:rsidRPr="009B4845" w:rsidRDefault="00333154" w:rsidP="009B4845">
            <w:pPr>
              <w:spacing w:after="120"/>
            </w:pPr>
            <w:r w:rsidRPr="009B4845">
              <w:rPr>
                <w:b/>
              </w:rPr>
              <w:t>Organismo o autoridad encargado de tramitar las observaciones</w:t>
            </w:r>
            <w:r w:rsidR="009B4845" w:rsidRPr="009B4845">
              <w:rPr>
                <w:b/>
              </w:rPr>
              <w:t>: [ ]</w:t>
            </w:r>
            <w:r w:rsidRPr="009B4845">
              <w:rPr>
                <w:b/>
              </w:rPr>
              <w:t xml:space="preserve"> Organismo nacional encargado de la notificación, [X] Servicio nacional de información</w:t>
            </w:r>
            <w:r w:rsidR="009B4845" w:rsidRPr="009B4845">
              <w:rPr>
                <w:b/>
              </w:rPr>
              <w:t>. D</w:t>
            </w:r>
            <w:r w:rsidRPr="009B4845">
              <w:rPr>
                <w:b/>
              </w:rPr>
              <w:t>irección, número de fax y dirección de correo electrónico (en su caso) de otra institución:</w:t>
            </w:r>
          </w:p>
          <w:p w14:paraId="1243AC9A" w14:textId="77777777" w:rsidR="004F27B6" w:rsidRPr="009B4845" w:rsidRDefault="00333154" w:rsidP="009B4845">
            <w:r w:rsidRPr="009B4845">
              <w:rPr>
                <w:i/>
                <w:iCs/>
              </w:rPr>
              <w:t xml:space="preserve">International </w:t>
            </w:r>
            <w:proofErr w:type="spellStart"/>
            <w:r w:rsidRPr="009B4845">
              <w:rPr>
                <w:i/>
                <w:iCs/>
              </w:rPr>
              <w:t>Cooperation</w:t>
            </w:r>
            <w:proofErr w:type="spellEnd"/>
            <w:r w:rsidRPr="009B4845">
              <w:rPr>
                <w:i/>
                <w:iCs/>
              </w:rPr>
              <w:t xml:space="preserve"> Office</w:t>
            </w:r>
            <w:r w:rsidRPr="009B4845">
              <w:t xml:space="preserve"> (Oficina de Cooperación Internacional)</w:t>
            </w:r>
          </w:p>
          <w:p w14:paraId="72556A1A" w14:textId="4E46EECA" w:rsidR="004577E3" w:rsidRPr="009B4845" w:rsidRDefault="00333154" w:rsidP="009B4845">
            <w:proofErr w:type="spellStart"/>
            <w:r w:rsidRPr="009B4845">
              <w:rPr>
                <w:i/>
                <w:iCs/>
              </w:rPr>
              <w:t>Ministry</w:t>
            </w:r>
            <w:proofErr w:type="spellEnd"/>
            <w:r w:rsidRPr="009B4845">
              <w:rPr>
                <w:i/>
                <w:iCs/>
              </w:rPr>
              <w:t xml:space="preserve"> </w:t>
            </w:r>
            <w:proofErr w:type="spellStart"/>
            <w:r w:rsidRPr="009B4845">
              <w:rPr>
                <w:i/>
                <w:iCs/>
              </w:rPr>
              <w:t>of</w:t>
            </w:r>
            <w:proofErr w:type="spellEnd"/>
            <w:r w:rsidRPr="009B4845">
              <w:rPr>
                <w:i/>
                <w:iCs/>
              </w:rPr>
              <w:t xml:space="preserve"> </w:t>
            </w:r>
            <w:proofErr w:type="spellStart"/>
            <w:r w:rsidRPr="009B4845">
              <w:rPr>
                <w:i/>
                <w:iCs/>
              </w:rPr>
              <w:t>Food</w:t>
            </w:r>
            <w:proofErr w:type="spellEnd"/>
            <w:r w:rsidRPr="009B4845">
              <w:rPr>
                <w:i/>
                <w:iCs/>
              </w:rPr>
              <w:t xml:space="preserve"> and </w:t>
            </w:r>
            <w:proofErr w:type="spellStart"/>
            <w:r w:rsidRPr="009B4845">
              <w:rPr>
                <w:i/>
                <w:iCs/>
              </w:rPr>
              <w:t>Drug</w:t>
            </w:r>
            <w:proofErr w:type="spellEnd"/>
            <w:r w:rsidRPr="009B4845">
              <w:rPr>
                <w:i/>
                <w:iCs/>
              </w:rPr>
              <w:t xml:space="preserve"> Safety</w:t>
            </w:r>
            <w:r w:rsidRPr="009B4845">
              <w:t xml:space="preserve"> (Ministerio de Inocuidad de Alimentos y Medicamentos)</w:t>
            </w:r>
          </w:p>
          <w:p w14:paraId="2D106CFA" w14:textId="5BE39EBD" w:rsidR="004F27B6" w:rsidRPr="009B4845" w:rsidRDefault="00333154" w:rsidP="009B4845">
            <w:r w:rsidRPr="009B4845">
              <w:t xml:space="preserve">#187 Osongsaengmyeong2-ro, </w:t>
            </w:r>
            <w:proofErr w:type="spellStart"/>
            <w:r w:rsidRPr="009B4845">
              <w:t>Osong-eup</w:t>
            </w:r>
            <w:proofErr w:type="spellEnd"/>
            <w:r w:rsidRPr="009B4845">
              <w:t>,</w:t>
            </w:r>
          </w:p>
          <w:p w14:paraId="51D44F25" w14:textId="10BA4F41" w:rsidR="004577E3" w:rsidRPr="009B4845" w:rsidRDefault="00333154" w:rsidP="009B4845">
            <w:proofErr w:type="spellStart"/>
            <w:r w:rsidRPr="009B4845">
              <w:t>Heungdoek-gu</w:t>
            </w:r>
            <w:proofErr w:type="spellEnd"/>
            <w:r w:rsidRPr="009B4845">
              <w:t xml:space="preserve">, </w:t>
            </w:r>
            <w:proofErr w:type="spellStart"/>
            <w:r w:rsidRPr="009B4845">
              <w:t>Cheongju</w:t>
            </w:r>
            <w:proofErr w:type="spellEnd"/>
            <w:r w:rsidRPr="009B4845">
              <w:t>-si</w:t>
            </w:r>
          </w:p>
          <w:p w14:paraId="58ED2744" w14:textId="0F2A6CFE" w:rsidR="004577E3" w:rsidRPr="009B4845" w:rsidRDefault="00333154" w:rsidP="009B4845">
            <w:proofErr w:type="spellStart"/>
            <w:r w:rsidRPr="009B4845">
              <w:t>Chungcheongbuk</w:t>
            </w:r>
            <w:proofErr w:type="spellEnd"/>
            <w:r w:rsidRPr="009B4845">
              <w:t>-do, 363-700 (Corea)</w:t>
            </w:r>
          </w:p>
          <w:p w14:paraId="1D0839F7" w14:textId="3F352B72" w:rsidR="004577E3" w:rsidRPr="009B4845" w:rsidRDefault="00333154" w:rsidP="009B4845">
            <w:r w:rsidRPr="009B4845">
              <w:t>Teléfono</w:t>
            </w:r>
            <w:r w:rsidR="009B4845" w:rsidRPr="009B4845">
              <w:t>: +</w:t>
            </w:r>
            <w:r w:rsidRPr="009B4845">
              <w:t>(8243) 719 1554</w:t>
            </w:r>
          </w:p>
          <w:p w14:paraId="5FA47F89" w14:textId="732B5490" w:rsidR="004577E3" w:rsidRPr="009B4845" w:rsidRDefault="00333154" w:rsidP="009B4845">
            <w:r w:rsidRPr="009B4845">
              <w:t>Fax</w:t>
            </w:r>
            <w:r w:rsidR="009B4845" w:rsidRPr="009B4845">
              <w:t>: +</w:t>
            </w:r>
            <w:r w:rsidRPr="009B4845">
              <w:t>(8243) 719 1550</w:t>
            </w:r>
          </w:p>
          <w:p w14:paraId="44BD9D8F" w14:textId="16FC0417" w:rsidR="004577E3" w:rsidRPr="009B4845" w:rsidRDefault="004F27B6" w:rsidP="009B4845">
            <w:pPr>
              <w:spacing w:after="120"/>
            </w:pPr>
            <w:r w:rsidRPr="009B4845">
              <w:t>Correo electrónico</w:t>
            </w:r>
            <w:r w:rsidR="009B4845" w:rsidRPr="009B4845">
              <w:t>: i</w:t>
            </w:r>
            <w:r w:rsidRPr="009B4845">
              <w:t>ntmfds@korea.kr</w:t>
            </w:r>
          </w:p>
        </w:tc>
      </w:tr>
      <w:tr w:rsidR="004577E3" w:rsidRPr="009B4845" w14:paraId="30F256F7" w14:textId="77777777" w:rsidTr="009B484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78494F3" w14:textId="77777777" w:rsidR="00EA4725" w:rsidRPr="009B4845" w:rsidRDefault="00333154" w:rsidP="009B4845">
            <w:pPr>
              <w:keepNext/>
              <w:keepLines/>
              <w:spacing w:before="120" w:after="120"/>
              <w:jc w:val="left"/>
            </w:pPr>
            <w:r w:rsidRPr="009B484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1921B00" w14:textId="515B9E71" w:rsidR="004F27B6" w:rsidRPr="009B4845" w:rsidRDefault="00333154" w:rsidP="009B4845">
            <w:pPr>
              <w:keepNext/>
              <w:keepLines/>
              <w:spacing w:before="120" w:after="120"/>
              <w:rPr>
                <w:b/>
              </w:rPr>
            </w:pPr>
            <w:r w:rsidRPr="009B4845">
              <w:rPr>
                <w:b/>
              </w:rPr>
              <w:t>Texto(s) disponible(s) en</w:t>
            </w:r>
            <w:r w:rsidR="009B4845" w:rsidRPr="009B4845">
              <w:rPr>
                <w:b/>
              </w:rPr>
              <w:t>: [ ]</w:t>
            </w:r>
            <w:r w:rsidRPr="009B4845">
              <w:rPr>
                <w:b/>
              </w:rPr>
              <w:t xml:space="preserve"> Organismo nacional encargado de la notificación, [X] Servicio nacional de información</w:t>
            </w:r>
            <w:r w:rsidR="009B4845" w:rsidRPr="009B4845">
              <w:rPr>
                <w:b/>
              </w:rPr>
              <w:t>. D</w:t>
            </w:r>
            <w:r w:rsidRPr="009B4845">
              <w:rPr>
                <w:b/>
              </w:rPr>
              <w:t>irección, número de fax y dirección de correo electrónico (en su caso) de otra institución:</w:t>
            </w:r>
          </w:p>
          <w:p w14:paraId="20207BEF" w14:textId="06F7BCD9" w:rsidR="00EA4725" w:rsidRPr="009B4845" w:rsidRDefault="00333154" w:rsidP="002A2AC1">
            <w:pPr>
              <w:keepNext/>
              <w:keepLines/>
              <w:spacing w:after="120"/>
              <w:rPr>
                <w:bCs/>
              </w:rPr>
            </w:pPr>
            <w:r w:rsidRPr="009B4845">
              <w:t xml:space="preserve">Los documentos están disponibles en el sitio web del Ministerio de Inocuidad de Alimentos y Medicamentos: </w:t>
            </w:r>
            <w:hyperlink r:id="rId9" w:tgtFrame="_blank" w:history="1">
              <w:r w:rsidR="009B4845" w:rsidRPr="009B4845">
                <w:rPr>
                  <w:rStyle w:val="Lienhypertexte"/>
                </w:rPr>
                <w:t>http://www.mfds.go.kr</w:t>
              </w:r>
            </w:hyperlink>
            <w:r w:rsidR="009B4845" w:rsidRPr="009B4845">
              <w:t>. T</w:t>
            </w:r>
            <w:r w:rsidRPr="009B4845">
              <w:t>ambién se pueden solicitar a:</w:t>
            </w:r>
            <w:bookmarkStart w:id="0" w:name="_GoBack"/>
            <w:bookmarkEnd w:id="0"/>
          </w:p>
          <w:p w14:paraId="193F5146" w14:textId="77777777" w:rsidR="00EA4725" w:rsidRPr="009B4845" w:rsidRDefault="00333154" w:rsidP="009B4845">
            <w:pPr>
              <w:keepNext/>
              <w:keepLines/>
              <w:rPr>
                <w:bCs/>
              </w:rPr>
            </w:pPr>
            <w:r w:rsidRPr="009B4845">
              <w:rPr>
                <w:i/>
                <w:iCs/>
              </w:rPr>
              <w:t xml:space="preserve">International </w:t>
            </w:r>
            <w:proofErr w:type="spellStart"/>
            <w:r w:rsidRPr="009B4845">
              <w:rPr>
                <w:i/>
                <w:iCs/>
              </w:rPr>
              <w:t>Cooperation</w:t>
            </w:r>
            <w:proofErr w:type="spellEnd"/>
            <w:r w:rsidRPr="009B4845">
              <w:rPr>
                <w:i/>
                <w:iCs/>
              </w:rPr>
              <w:t xml:space="preserve"> Office</w:t>
            </w:r>
            <w:r w:rsidRPr="009B4845">
              <w:t xml:space="preserve"> (Oficina de Cooperación Internacional)</w:t>
            </w:r>
          </w:p>
          <w:p w14:paraId="2D1DAEEA" w14:textId="77777777" w:rsidR="00EA4725" w:rsidRPr="009B4845" w:rsidRDefault="00333154" w:rsidP="009B4845">
            <w:pPr>
              <w:keepNext/>
              <w:keepLines/>
              <w:rPr>
                <w:bCs/>
              </w:rPr>
            </w:pPr>
            <w:proofErr w:type="spellStart"/>
            <w:r w:rsidRPr="009B4845">
              <w:rPr>
                <w:i/>
                <w:iCs/>
              </w:rPr>
              <w:t>Ministry</w:t>
            </w:r>
            <w:proofErr w:type="spellEnd"/>
            <w:r w:rsidRPr="009B4845">
              <w:rPr>
                <w:i/>
                <w:iCs/>
              </w:rPr>
              <w:t xml:space="preserve"> </w:t>
            </w:r>
            <w:proofErr w:type="spellStart"/>
            <w:r w:rsidRPr="009B4845">
              <w:rPr>
                <w:i/>
                <w:iCs/>
              </w:rPr>
              <w:t>of</w:t>
            </w:r>
            <w:proofErr w:type="spellEnd"/>
            <w:r w:rsidRPr="009B4845">
              <w:rPr>
                <w:i/>
                <w:iCs/>
              </w:rPr>
              <w:t xml:space="preserve"> </w:t>
            </w:r>
            <w:proofErr w:type="spellStart"/>
            <w:r w:rsidRPr="009B4845">
              <w:rPr>
                <w:i/>
                <w:iCs/>
              </w:rPr>
              <w:t>Food</w:t>
            </w:r>
            <w:proofErr w:type="spellEnd"/>
            <w:r w:rsidRPr="009B4845">
              <w:rPr>
                <w:i/>
                <w:iCs/>
              </w:rPr>
              <w:t xml:space="preserve"> and </w:t>
            </w:r>
            <w:proofErr w:type="spellStart"/>
            <w:r w:rsidRPr="009B4845">
              <w:rPr>
                <w:i/>
                <w:iCs/>
              </w:rPr>
              <w:t>Drug</w:t>
            </w:r>
            <w:proofErr w:type="spellEnd"/>
            <w:r w:rsidRPr="009B4845">
              <w:rPr>
                <w:i/>
                <w:iCs/>
              </w:rPr>
              <w:t xml:space="preserve"> Safety</w:t>
            </w:r>
            <w:r w:rsidRPr="009B4845">
              <w:t xml:space="preserve"> (Ministerio de Inocuidad de Alimentos y Medicamentos)</w:t>
            </w:r>
          </w:p>
          <w:p w14:paraId="72CC3DE8" w14:textId="19D2E626" w:rsidR="004F27B6" w:rsidRPr="009B4845" w:rsidRDefault="00333154" w:rsidP="009B4845">
            <w:pPr>
              <w:keepNext/>
              <w:keepLines/>
              <w:rPr>
                <w:bCs/>
              </w:rPr>
            </w:pPr>
            <w:r w:rsidRPr="009B4845">
              <w:t xml:space="preserve">#187 Osongsaengmyeong2-ro, </w:t>
            </w:r>
            <w:proofErr w:type="spellStart"/>
            <w:r w:rsidRPr="009B4845">
              <w:t>Osong-eup</w:t>
            </w:r>
            <w:proofErr w:type="spellEnd"/>
            <w:r w:rsidRPr="009B4845">
              <w:t>,</w:t>
            </w:r>
          </w:p>
          <w:p w14:paraId="66CC2198" w14:textId="158A4F8D" w:rsidR="00EA4725" w:rsidRPr="009B4845" w:rsidRDefault="00333154" w:rsidP="009B4845">
            <w:pPr>
              <w:keepNext/>
              <w:keepLines/>
              <w:rPr>
                <w:bCs/>
              </w:rPr>
            </w:pPr>
            <w:proofErr w:type="spellStart"/>
            <w:r w:rsidRPr="009B4845">
              <w:t>Heungdoek-gu</w:t>
            </w:r>
            <w:proofErr w:type="spellEnd"/>
            <w:r w:rsidRPr="009B4845">
              <w:t xml:space="preserve">, </w:t>
            </w:r>
            <w:proofErr w:type="spellStart"/>
            <w:r w:rsidRPr="009B4845">
              <w:t>Cheongju</w:t>
            </w:r>
            <w:proofErr w:type="spellEnd"/>
            <w:r w:rsidRPr="009B4845">
              <w:t>-si</w:t>
            </w:r>
          </w:p>
          <w:p w14:paraId="4031B536" w14:textId="5EA66672" w:rsidR="00EA4725" w:rsidRPr="009B4845" w:rsidRDefault="00333154" w:rsidP="009B4845">
            <w:pPr>
              <w:keepNext/>
              <w:keepLines/>
              <w:rPr>
                <w:bCs/>
              </w:rPr>
            </w:pPr>
            <w:proofErr w:type="spellStart"/>
            <w:r w:rsidRPr="009B4845">
              <w:t>Chungcheongbuk</w:t>
            </w:r>
            <w:proofErr w:type="spellEnd"/>
            <w:r w:rsidRPr="009B4845">
              <w:t>-do, 363-700 (Corea)</w:t>
            </w:r>
          </w:p>
          <w:p w14:paraId="4E01AF29" w14:textId="4745592B" w:rsidR="00EA4725" w:rsidRPr="009B4845" w:rsidRDefault="00333154" w:rsidP="009B4845">
            <w:pPr>
              <w:keepNext/>
              <w:keepLines/>
              <w:rPr>
                <w:bCs/>
              </w:rPr>
            </w:pPr>
            <w:r w:rsidRPr="009B4845">
              <w:t>Teléfono</w:t>
            </w:r>
            <w:r w:rsidR="009B4845" w:rsidRPr="009B4845">
              <w:t>: +</w:t>
            </w:r>
            <w:r w:rsidRPr="009B4845">
              <w:t>(8243) 719 1554</w:t>
            </w:r>
          </w:p>
          <w:p w14:paraId="31A989DE" w14:textId="3E298B7E" w:rsidR="00EA4725" w:rsidRPr="009B4845" w:rsidRDefault="00333154" w:rsidP="009B4845">
            <w:pPr>
              <w:keepNext/>
              <w:keepLines/>
              <w:rPr>
                <w:bCs/>
              </w:rPr>
            </w:pPr>
            <w:r w:rsidRPr="009B4845">
              <w:t>Fax</w:t>
            </w:r>
            <w:r w:rsidR="009B4845" w:rsidRPr="009B4845">
              <w:t>: +</w:t>
            </w:r>
            <w:r w:rsidRPr="009B4845">
              <w:t>(8243) 719 1550</w:t>
            </w:r>
          </w:p>
          <w:p w14:paraId="501AD88C" w14:textId="139E02F0" w:rsidR="00EA4725" w:rsidRPr="009B4845" w:rsidRDefault="004F27B6" w:rsidP="009B4845">
            <w:pPr>
              <w:keepNext/>
              <w:keepLines/>
              <w:spacing w:after="120"/>
              <w:rPr>
                <w:bCs/>
              </w:rPr>
            </w:pPr>
            <w:r w:rsidRPr="009B4845">
              <w:t>Correo electrónico</w:t>
            </w:r>
            <w:r w:rsidR="009B4845" w:rsidRPr="009B4845">
              <w:t>: i</w:t>
            </w:r>
            <w:r w:rsidRPr="009B4845">
              <w:t>ntmfds@korea.kr</w:t>
            </w:r>
          </w:p>
        </w:tc>
      </w:tr>
    </w:tbl>
    <w:p w14:paraId="5BFF0EFB" w14:textId="77777777" w:rsidR="007141CF" w:rsidRPr="009B4845" w:rsidRDefault="007141CF" w:rsidP="009B4845"/>
    <w:sectPr w:rsidR="007141CF" w:rsidRPr="009B4845" w:rsidSect="009B4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CAE3" w14:textId="77777777" w:rsidR="008759D9" w:rsidRPr="009B4845" w:rsidRDefault="00333154">
      <w:r w:rsidRPr="009B4845">
        <w:separator/>
      </w:r>
    </w:p>
  </w:endnote>
  <w:endnote w:type="continuationSeparator" w:id="0">
    <w:p w14:paraId="081BC30C" w14:textId="77777777" w:rsidR="008759D9" w:rsidRPr="009B4845" w:rsidRDefault="00333154">
      <w:r w:rsidRPr="009B48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C43D" w14:textId="1E5C2AD6" w:rsidR="00EA4725" w:rsidRPr="009B4845" w:rsidRDefault="009B4845" w:rsidP="009B4845">
    <w:pPr>
      <w:pStyle w:val="Pieddepage"/>
    </w:pPr>
    <w:r w:rsidRPr="009B484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8580" w14:textId="069760B5" w:rsidR="00EA4725" w:rsidRPr="009B4845" w:rsidRDefault="009B4845" w:rsidP="009B4845">
    <w:pPr>
      <w:pStyle w:val="Pieddepage"/>
    </w:pPr>
    <w:r w:rsidRPr="009B484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B2B3" w14:textId="72C47725" w:rsidR="00C863EB" w:rsidRPr="009B4845" w:rsidRDefault="009B4845" w:rsidP="009B4845">
    <w:pPr>
      <w:pStyle w:val="Pieddepage"/>
    </w:pPr>
    <w:r w:rsidRPr="009B48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9770" w14:textId="77777777" w:rsidR="008759D9" w:rsidRPr="009B4845" w:rsidRDefault="00333154">
      <w:r w:rsidRPr="009B4845">
        <w:separator/>
      </w:r>
    </w:p>
  </w:footnote>
  <w:footnote w:type="continuationSeparator" w:id="0">
    <w:p w14:paraId="56F43363" w14:textId="77777777" w:rsidR="008759D9" w:rsidRPr="009B4845" w:rsidRDefault="00333154">
      <w:r w:rsidRPr="009B484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8EC5" w14:textId="77777777" w:rsidR="009B4845" w:rsidRPr="009B4845" w:rsidRDefault="009B4845" w:rsidP="009B4845">
    <w:pPr>
      <w:pStyle w:val="En-tte"/>
      <w:spacing w:after="240"/>
      <w:jc w:val="center"/>
    </w:pPr>
    <w:r w:rsidRPr="009B4845">
      <w:t>G/</w:t>
    </w:r>
    <w:proofErr w:type="spellStart"/>
    <w:r w:rsidRPr="009B4845">
      <w:t>SPS</w:t>
    </w:r>
    <w:proofErr w:type="spellEnd"/>
    <w:r w:rsidRPr="009B4845">
      <w:t>/N/</w:t>
    </w:r>
    <w:proofErr w:type="spellStart"/>
    <w:r w:rsidRPr="009B4845">
      <w:t>KOR</w:t>
    </w:r>
    <w:proofErr w:type="spellEnd"/>
    <w:r w:rsidRPr="009B4845">
      <w:t>/675</w:t>
    </w:r>
  </w:p>
  <w:p w14:paraId="1E39DBEF" w14:textId="77777777" w:rsidR="009B4845" w:rsidRPr="009B4845" w:rsidRDefault="009B4845" w:rsidP="009B4845">
    <w:pPr>
      <w:pStyle w:val="En-tte"/>
      <w:pBdr>
        <w:bottom w:val="single" w:sz="4" w:space="1" w:color="auto"/>
      </w:pBdr>
      <w:jc w:val="center"/>
    </w:pPr>
    <w:r w:rsidRPr="009B4845">
      <w:t xml:space="preserve">- </w:t>
    </w:r>
    <w:r w:rsidRPr="009B4845">
      <w:fldChar w:fldCharType="begin"/>
    </w:r>
    <w:r w:rsidRPr="009B4845">
      <w:instrText xml:space="preserve"> PAGE  \* Arabic  \* MERGEFORMAT </w:instrText>
    </w:r>
    <w:r w:rsidRPr="009B4845">
      <w:fldChar w:fldCharType="separate"/>
    </w:r>
    <w:r w:rsidRPr="009B4845">
      <w:t>1</w:t>
    </w:r>
    <w:r w:rsidRPr="009B4845">
      <w:fldChar w:fldCharType="end"/>
    </w:r>
    <w:r w:rsidRPr="009B484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FF01" w14:textId="77777777" w:rsidR="009B4845" w:rsidRPr="009B4845" w:rsidRDefault="009B4845" w:rsidP="009B4845">
    <w:pPr>
      <w:pStyle w:val="En-tte"/>
      <w:spacing w:after="240"/>
      <w:jc w:val="center"/>
    </w:pPr>
    <w:r w:rsidRPr="009B4845">
      <w:t>G/</w:t>
    </w:r>
    <w:proofErr w:type="spellStart"/>
    <w:r w:rsidRPr="009B4845">
      <w:t>SPS</w:t>
    </w:r>
    <w:proofErr w:type="spellEnd"/>
    <w:r w:rsidRPr="009B4845">
      <w:t>/N/</w:t>
    </w:r>
    <w:proofErr w:type="spellStart"/>
    <w:r w:rsidRPr="009B4845">
      <w:t>KOR</w:t>
    </w:r>
    <w:proofErr w:type="spellEnd"/>
    <w:r w:rsidRPr="009B4845">
      <w:t>/675</w:t>
    </w:r>
  </w:p>
  <w:p w14:paraId="1E04C6CC" w14:textId="77777777" w:rsidR="009B4845" w:rsidRPr="009B4845" w:rsidRDefault="009B4845" w:rsidP="009B4845">
    <w:pPr>
      <w:pStyle w:val="En-tte"/>
      <w:pBdr>
        <w:bottom w:val="single" w:sz="4" w:space="1" w:color="auto"/>
      </w:pBdr>
      <w:jc w:val="center"/>
    </w:pPr>
    <w:r w:rsidRPr="009B4845">
      <w:t xml:space="preserve">- </w:t>
    </w:r>
    <w:r w:rsidRPr="009B4845">
      <w:fldChar w:fldCharType="begin"/>
    </w:r>
    <w:r w:rsidRPr="009B4845">
      <w:instrText xml:space="preserve"> PAGE  \* Arabic  \* MERGEFORMAT </w:instrText>
    </w:r>
    <w:r w:rsidRPr="009B4845">
      <w:fldChar w:fldCharType="separate"/>
    </w:r>
    <w:r w:rsidRPr="009B4845">
      <w:t>1</w:t>
    </w:r>
    <w:r w:rsidRPr="009B4845">
      <w:fldChar w:fldCharType="end"/>
    </w:r>
    <w:r w:rsidRPr="009B484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B4845" w:rsidRPr="009B4845" w14:paraId="1A6CC0F8" w14:textId="77777777" w:rsidTr="009B484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594244" w14:textId="77777777" w:rsidR="009B4845" w:rsidRPr="009B4845" w:rsidRDefault="009B4845" w:rsidP="009B484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4FEE10" w14:textId="77777777" w:rsidR="009B4845" w:rsidRPr="009B4845" w:rsidRDefault="009B4845" w:rsidP="009B484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B4845" w:rsidRPr="009B4845" w14:paraId="46DF8E7B" w14:textId="77777777" w:rsidTr="009B484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933A5CF" w14:textId="1A282052" w:rsidR="009B4845" w:rsidRPr="009B4845" w:rsidRDefault="009B4845" w:rsidP="009B4845">
          <w:pPr>
            <w:jc w:val="left"/>
            <w:rPr>
              <w:rFonts w:eastAsia="Verdana" w:cs="Verdana"/>
              <w:szCs w:val="18"/>
            </w:rPr>
          </w:pPr>
          <w:r w:rsidRPr="009B4845">
            <w:rPr>
              <w:rFonts w:eastAsia="Verdana" w:cs="Verdana"/>
              <w:noProof/>
              <w:szCs w:val="18"/>
            </w:rPr>
            <w:drawing>
              <wp:inline distT="0" distB="0" distL="0" distR="0" wp14:anchorId="106C9B18" wp14:editId="79359F25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D6CED7D" w14:textId="77777777" w:rsidR="009B4845" w:rsidRPr="009B4845" w:rsidRDefault="009B4845" w:rsidP="009B484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B4845" w:rsidRPr="009B4845" w14:paraId="2108CCE1" w14:textId="77777777" w:rsidTr="009B484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969D5C2" w14:textId="77777777" w:rsidR="009B4845" w:rsidRPr="009B4845" w:rsidRDefault="009B4845" w:rsidP="009B484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3A3B7C" w14:textId="0AA6CE62" w:rsidR="009B4845" w:rsidRPr="009B4845" w:rsidRDefault="009B4845" w:rsidP="009B4845">
          <w:pPr>
            <w:jc w:val="right"/>
            <w:rPr>
              <w:rFonts w:eastAsia="Verdana" w:cs="Verdana"/>
              <w:b/>
              <w:szCs w:val="18"/>
            </w:rPr>
          </w:pPr>
          <w:r w:rsidRPr="009B4845">
            <w:rPr>
              <w:b/>
              <w:szCs w:val="18"/>
            </w:rPr>
            <w:t>G/</w:t>
          </w:r>
          <w:proofErr w:type="spellStart"/>
          <w:r w:rsidRPr="009B4845">
            <w:rPr>
              <w:b/>
              <w:szCs w:val="18"/>
            </w:rPr>
            <w:t>SPS</w:t>
          </w:r>
          <w:proofErr w:type="spellEnd"/>
          <w:r w:rsidRPr="009B4845">
            <w:rPr>
              <w:b/>
              <w:szCs w:val="18"/>
            </w:rPr>
            <w:t>/N/</w:t>
          </w:r>
          <w:proofErr w:type="spellStart"/>
          <w:r w:rsidRPr="009B4845">
            <w:rPr>
              <w:b/>
              <w:szCs w:val="18"/>
            </w:rPr>
            <w:t>KOR</w:t>
          </w:r>
          <w:proofErr w:type="spellEnd"/>
          <w:r w:rsidRPr="009B4845">
            <w:rPr>
              <w:b/>
              <w:szCs w:val="18"/>
            </w:rPr>
            <w:t>/675</w:t>
          </w:r>
        </w:p>
      </w:tc>
    </w:tr>
    <w:tr w:rsidR="009B4845" w:rsidRPr="009B4845" w14:paraId="0220CB03" w14:textId="77777777" w:rsidTr="009B484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9A89C7E" w14:textId="77777777" w:rsidR="009B4845" w:rsidRPr="009B4845" w:rsidRDefault="009B4845" w:rsidP="009B484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8875ED" w14:textId="06D1E3B4" w:rsidR="009B4845" w:rsidRPr="009B4845" w:rsidRDefault="009B4845" w:rsidP="009B4845">
          <w:pPr>
            <w:jc w:val="right"/>
            <w:rPr>
              <w:rFonts w:eastAsia="Verdana" w:cs="Verdana"/>
              <w:szCs w:val="18"/>
            </w:rPr>
          </w:pPr>
          <w:r w:rsidRPr="009B4845">
            <w:rPr>
              <w:rFonts w:eastAsia="Verdana" w:cs="Verdana"/>
              <w:szCs w:val="18"/>
            </w:rPr>
            <w:t>3 de febrero de 2020</w:t>
          </w:r>
        </w:p>
      </w:tc>
    </w:tr>
    <w:tr w:rsidR="009B4845" w:rsidRPr="009B4845" w14:paraId="2181D75B" w14:textId="77777777" w:rsidTr="009B484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18D143" w14:textId="536043EA" w:rsidR="009B4845" w:rsidRPr="009B4845" w:rsidRDefault="009B4845" w:rsidP="009B4845">
          <w:pPr>
            <w:jc w:val="left"/>
            <w:rPr>
              <w:rFonts w:eastAsia="Verdana" w:cs="Verdana"/>
              <w:b/>
              <w:szCs w:val="18"/>
            </w:rPr>
          </w:pPr>
          <w:r w:rsidRPr="009B4845">
            <w:rPr>
              <w:rFonts w:eastAsia="Verdana" w:cs="Verdana"/>
              <w:color w:val="FF0000"/>
              <w:szCs w:val="18"/>
            </w:rPr>
            <w:t>(20</w:t>
          </w:r>
          <w:r w:rsidRPr="009B4845">
            <w:rPr>
              <w:rFonts w:eastAsia="Verdana" w:cs="Verdana"/>
              <w:color w:val="FF0000"/>
              <w:szCs w:val="18"/>
            </w:rPr>
            <w:noBreakHyphen/>
          </w:r>
          <w:r w:rsidR="002A2AC1">
            <w:rPr>
              <w:rFonts w:eastAsia="Verdana" w:cs="Verdana"/>
              <w:color w:val="FF0000"/>
              <w:szCs w:val="18"/>
            </w:rPr>
            <w:t>0823</w:t>
          </w:r>
          <w:r w:rsidRPr="009B484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20C066" w14:textId="14089494" w:rsidR="009B4845" w:rsidRPr="009B4845" w:rsidRDefault="009B4845" w:rsidP="009B4845">
          <w:pPr>
            <w:jc w:val="right"/>
            <w:rPr>
              <w:rFonts w:eastAsia="Verdana" w:cs="Verdana"/>
              <w:szCs w:val="18"/>
            </w:rPr>
          </w:pPr>
          <w:r w:rsidRPr="009B4845">
            <w:rPr>
              <w:rFonts w:eastAsia="Verdana" w:cs="Verdana"/>
              <w:szCs w:val="18"/>
            </w:rPr>
            <w:t xml:space="preserve">Página: </w:t>
          </w:r>
          <w:r w:rsidRPr="009B4845">
            <w:rPr>
              <w:rFonts w:eastAsia="Verdana" w:cs="Verdana"/>
              <w:szCs w:val="18"/>
            </w:rPr>
            <w:fldChar w:fldCharType="begin"/>
          </w:r>
          <w:r w:rsidRPr="009B484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B4845">
            <w:rPr>
              <w:rFonts w:eastAsia="Verdana" w:cs="Verdana"/>
              <w:szCs w:val="18"/>
            </w:rPr>
            <w:fldChar w:fldCharType="separate"/>
          </w:r>
          <w:r w:rsidRPr="009B4845">
            <w:rPr>
              <w:rFonts w:eastAsia="Verdana" w:cs="Verdana"/>
              <w:szCs w:val="18"/>
            </w:rPr>
            <w:t>1</w:t>
          </w:r>
          <w:r w:rsidRPr="009B4845">
            <w:rPr>
              <w:rFonts w:eastAsia="Verdana" w:cs="Verdana"/>
              <w:szCs w:val="18"/>
            </w:rPr>
            <w:fldChar w:fldCharType="end"/>
          </w:r>
          <w:r w:rsidRPr="009B4845">
            <w:rPr>
              <w:rFonts w:eastAsia="Verdana" w:cs="Verdana"/>
              <w:szCs w:val="18"/>
            </w:rPr>
            <w:t>/</w:t>
          </w:r>
          <w:r w:rsidRPr="009B4845">
            <w:rPr>
              <w:rFonts w:eastAsia="Verdana" w:cs="Verdana"/>
              <w:szCs w:val="18"/>
            </w:rPr>
            <w:fldChar w:fldCharType="begin"/>
          </w:r>
          <w:r w:rsidRPr="009B484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B4845">
            <w:rPr>
              <w:rFonts w:eastAsia="Verdana" w:cs="Verdana"/>
              <w:szCs w:val="18"/>
            </w:rPr>
            <w:fldChar w:fldCharType="separate"/>
          </w:r>
          <w:r w:rsidRPr="009B4845">
            <w:rPr>
              <w:rFonts w:eastAsia="Verdana" w:cs="Verdana"/>
              <w:szCs w:val="18"/>
            </w:rPr>
            <w:t>2</w:t>
          </w:r>
          <w:r w:rsidRPr="009B4845">
            <w:rPr>
              <w:rFonts w:eastAsia="Verdana" w:cs="Verdana"/>
              <w:szCs w:val="18"/>
            </w:rPr>
            <w:fldChar w:fldCharType="end"/>
          </w:r>
        </w:p>
      </w:tc>
    </w:tr>
    <w:tr w:rsidR="009B4845" w:rsidRPr="009B4845" w14:paraId="39D052D9" w14:textId="77777777" w:rsidTr="009B484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2F90C8" w14:textId="61619AA0" w:rsidR="009B4845" w:rsidRPr="009B4845" w:rsidRDefault="009B4845" w:rsidP="009B4845">
          <w:pPr>
            <w:jc w:val="left"/>
            <w:rPr>
              <w:rFonts w:eastAsia="Verdana" w:cs="Verdana"/>
              <w:szCs w:val="18"/>
            </w:rPr>
          </w:pPr>
          <w:r w:rsidRPr="009B484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4D21082" w14:textId="19274CFF" w:rsidR="009B4845" w:rsidRPr="009B4845" w:rsidRDefault="009B4845" w:rsidP="009B4845">
          <w:pPr>
            <w:jc w:val="right"/>
            <w:rPr>
              <w:rFonts w:eastAsia="Verdana" w:cs="Verdana"/>
              <w:bCs/>
              <w:szCs w:val="18"/>
            </w:rPr>
          </w:pPr>
          <w:r w:rsidRPr="009B484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EAE7A29" w14:textId="77777777" w:rsidR="00ED54E0" w:rsidRPr="009B4845" w:rsidRDefault="00ED54E0" w:rsidP="009B48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D8ACA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848011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19486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4125A48"/>
    <w:numStyleLink w:val="LegalHeadings"/>
  </w:abstractNum>
  <w:abstractNum w:abstractNumId="12" w15:restartNumberingAfterBreak="0">
    <w:nsid w:val="57551E12"/>
    <w:multiLevelType w:val="multilevel"/>
    <w:tmpl w:val="D4125A4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A90B19"/>
    <w:multiLevelType w:val="hybridMultilevel"/>
    <w:tmpl w:val="FA60CA70"/>
    <w:lvl w:ilvl="0" w:tplc="0809000F">
      <w:start w:val="1"/>
      <w:numFmt w:val="decimal"/>
      <w:lvlText w:val="%1."/>
      <w:lvlJc w:val="left"/>
      <w:pPr>
        <w:ind w:left="1014" w:hanging="360"/>
      </w:p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7EEC6FA1"/>
    <w:multiLevelType w:val="hybridMultilevel"/>
    <w:tmpl w:val="62DC1180"/>
    <w:lvl w:ilvl="0" w:tplc="10E4735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2AC1"/>
    <w:rsid w:val="002A67C2"/>
    <w:rsid w:val="002C2634"/>
    <w:rsid w:val="002D1176"/>
    <w:rsid w:val="00333154"/>
    <w:rsid w:val="00334D8B"/>
    <w:rsid w:val="0035602E"/>
    <w:rsid w:val="003563C3"/>
    <w:rsid w:val="003572B4"/>
    <w:rsid w:val="003817C7"/>
    <w:rsid w:val="00395125"/>
    <w:rsid w:val="003D1E9A"/>
    <w:rsid w:val="003E2958"/>
    <w:rsid w:val="00422B6F"/>
    <w:rsid w:val="00423377"/>
    <w:rsid w:val="00441372"/>
    <w:rsid w:val="004577E3"/>
    <w:rsid w:val="00467032"/>
    <w:rsid w:val="0046754A"/>
    <w:rsid w:val="004B39D5"/>
    <w:rsid w:val="004E4B52"/>
    <w:rsid w:val="004F203A"/>
    <w:rsid w:val="004F27B6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1AB5"/>
    <w:rsid w:val="007333DF"/>
    <w:rsid w:val="00745146"/>
    <w:rsid w:val="007577E3"/>
    <w:rsid w:val="00760DB3"/>
    <w:rsid w:val="00785406"/>
    <w:rsid w:val="007A6F03"/>
    <w:rsid w:val="007B5A4F"/>
    <w:rsid w:val="007B624B"/>
    <w:rsid w:val="007B635B"/>
    <w:rsid w:val="007D6A58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59D9"/>
    <w:rsid w:val="00884B57"/>
    <w:rsid w:val="00893E85"/>
    <w:rsid w:val="008E372C"/>
    <w:rsid w:val="00903AB0"/>
    <w:rsid w:val="009A2161"/>
    <w:rsid w:val="009A6F54"/>
    <w:rsid w:val="009B4845"/>
    <w:rsid w:val="00A52B02"/>
    <w:rsid w:val="00A6057A"/>
    <w:rsid w:val="00A62304"/>
    <w:rsid w:val="00A74017"/>
    <w:rsid w:val="00AA332C"/>
    <w:rsid w:val="00AB75ED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3BF1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769A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1B74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437EBD"/>
  <w15:docId w15:val="{3D99C318-C499-4A35-B4CD-708DA055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484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9B484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B484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B484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B484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B484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B484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B484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B484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B484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B484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9B484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9B484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9B484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9B484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9B484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9B484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9B484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9B484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9B484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B484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9B484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B48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9B484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B48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9B484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B484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9B4845"/>
    <w:pPr>
      <w:numPr>
        <w:numId w:val="6"/>
      </w:numPr>
    </w:pPr>
  </w:style>
  <w:style w:type="paragraph" w:styleId="Listepuces">
    <w:name w:val="List Bullet"/>
    <w:basedOn w:val="Normal"/>
    <w:uiPriority w:val="1"/>
    <w:rsid w:val="009B484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B484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B484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B484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B484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9B484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B484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B4845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9B484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B484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9B48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B484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9B4845"/>
    <w:rPr>
      <w:szCs w:val="20"/>
    </w:rPr>
  </w:style>
  <w:style w:type="character" w:customStyle="1" w:styleId="NotedefinCar">
    <w:name w:val="Note de fin Car"/>
    <w:link w:val="Notedefin"/>
    <w:uiPriority w:val="49"/>
    <w:rsid w:val="009B484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B484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B484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9B484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B484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9B4845"/>
    <w:pPr>
      <w:ind w:left="567" w:right="567" w:firstLine="0"/>
    </w:pPr>
  </w:style>
  <w:style w:type="character" w:styleId="Appelnotedebasdep">
    <w:name w:val="footnote reference"/>
    <w:uiPriority w:val="5"/>
    <w:rsid w:val="009B484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9B484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B484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B484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B484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B48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B48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B484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B484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B484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B484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B48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B48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B48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B48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B48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B48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B48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B48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B484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B484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B4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84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B484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B484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9B484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B484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B484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9B484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B484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B484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B484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B484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B484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B4845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B4845"/>
  </w:style>
  <w:style w:type="paragraph" w:styleId="Normalcentr">
    <w:name w:val="Block Text"/>
    <w:basedOn w:val="Normal"/>
    <w:uiPriority w:val="99"/>
    <w:semiHidden/>
    <w:unhideWhenUsed/>
    <w:rsid w:val="009B484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B484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B48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B484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B48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B484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B48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B484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B48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B484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B484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9B484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B484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B484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B484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9B48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B4845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B48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B484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B4845"/>
  </w:style>
  <w:style w:type="character" w:customStyle="1" w:styleId="DateCar">
    <w:name w:val="Date Car"/>
    <w:basedOn w:val="Policepardfaut"/>
    <w:link w:val="Date"/>
    <w:uiPriority w:val="99"/>
    <w:semiHidden/>
    <w:rsid w:val="009B48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B484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B484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B484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B484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9B484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9B484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B484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B4845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9B484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B484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B484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9B4845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9B484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9B4845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9B484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B484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4845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9B484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9B484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9B484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B484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B484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B484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B484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B484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B484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B484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B484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B484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B484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9B4845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B48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B484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9B4845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9B4845"/>
    <w:rPr>
      <w:lang w:val="es-ES"/>
    </w:rPr>
  </w:style>
  <w:style w:type="paragraph" w:styleId="Liste">
    <w:name w:val="List"/>
    <w:basedOn w:val="Normal"/>
    <w:uiPriority w:val="99"/>
    <w:semiHidden/>
    <w:unhideWhenUsed/>
    <w:rsid w:val="009B48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B48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B48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B48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B484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B484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B484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B484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B484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B484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B484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B484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B484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B484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B484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B4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B4845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B4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B484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9B484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B484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B484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B484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B484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9B4845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9B484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9B484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B484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9B48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B484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B4845"/>
  </w:style>
  <w:style w:type="character" w:customStyle="1" w:styleId="SalutationsCar">
    <w:name w:val="Salutations Car"/>
    <w:basedOn w:val="Policepardfaut"/>
    <w:link w:val="Salutations"/>
    <w:uiPriority w:val="99"/>
    <w:semiHidden/>
    <w:rsid w:val="009B48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B484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B484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9B4845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9B4845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9B4845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9B48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B4845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4F27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F27B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F27B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F27B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F27B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F27B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F27B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F27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F27B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F27B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F27B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F27B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F27B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F27B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F27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F27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F27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F27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F27B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F27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F27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F27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F27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F27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F27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F27B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F27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F27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F27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F27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F27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F27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F27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F27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F27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F27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F27B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F27B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F27B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F27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F27B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F27B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F27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F27B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F27B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F27B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F27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F27B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F27B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4F27B6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4F27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F27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F27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F27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F27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F27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F27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4F27B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F27B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F27B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F27B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F27B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F27B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F27B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4F27B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F27B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F27B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F27B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F27B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F27B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F27B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F27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F27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F27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F27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F27B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F27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F27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F27B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F27B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F27B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F27B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F27B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F27B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F27B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F27B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F27B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F27B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F27B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F27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F27B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F27B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F27B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F27B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F27B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F27B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F27B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F27B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F27B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4F27B6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4F27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4F27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4F27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F27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F27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4F27B6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4F27B6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4F27B6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4F27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4F27B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KOR/20_0802_00_x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2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9</cp:revision>
  <dcterms:created xsi:type="dcterms:W3CDTF">2020-02-11T09:08:00Z</dcterms:created>
  <dcterms:modified xsi:type="dcterms:W3CDTF">2020-02-11T11:28:00Z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1efdd55b-649f-4b02-ac03-8b9871b41338</vt:lpwstr>
  </property>
  <property fmtid="{D5CDD505-2E9C-101B-9397-08002B2CF9AE}" pid="3" name="WTOCLASSIFICATION">
    <vt:lpwstr>WTO OFFICIAL</vt:lpwstr>
  </property>
</Properties>
</file>