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5840" w14:textId="77777777" w:rsidR="00EA4725" w:rsidRPr="00F6059B" w:rsidRDefault="00F6059B" w:rsidP="00F6059B">
      <w:pPr>
        <w:pStyle w:val="Title"/>
        <w:rPr>
          <w:caps w:val="0"/>
          <w:kern w:val="0"/>
        </w:rPr>
      </w:pPr>
      <w:bookmarkStart w:id="8" w:name="_Hlk19803092"/>
      <w:r w:rsidRPr="00F6059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6059B" w:rsidRPr="00F6059B" w14:paraId="1A9C01D3" w14:textId="77777777" w:rsidTr="00F6059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C0E5D8C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E27BCF2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Miembro que notifica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rPr>
                <w:u w:val="single"/>
              </w:rPr>
              <w:t>S</w:t>
            </w:r>
            <w:r w:rsidRPr="00F6059B">
              <w:rPr>
                <w:u w:val="single"/>
              </w:rPr>
              <w:t>RI LANKA</w:t>
            </w:r>
          </w:p>
          <w:p w14:paraId="458857C5" w14:textId="77777777" w:rsidR="00EA4725" w:rsidRPr="00F6059B" w:rsidRDefault="00624583" w:rsidP="00F6059B">
            <w:pPr>
              <w:spacing w:after="120"/>
            </w:pPr>
            <w:r w:rsidRPr="00F6059B">
              <w:rPr>
                <w:b/>
                <w:bCs/>
              </w:rPr>
              <w:t>Si procede, nombre del gobierno local de que se trate:</w:t>
            </w:r>
          </w:p>
        </w:tc>
      </w:tr>
      <w:tr w:rsidR="00F6059B" w:rsidRPr="00F6059B" w14:paraId="411563B5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ECCA6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DE3B4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Organismo responsable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rPr>
                <w:i/>
                <w:iCs/>
              </w:rPr>
              <w:t>F</w:t>
            </w:r>
            <w:r w:rsidRPr="00F6059B">
              <w:rPr>
                <w:i/>
                <w:iCs/>
              </w:rPr>
              <w:t>ood Control Administration Unit</w:t>
            </w:r>
            <w:r w:rsidRPr="00F6059B">
              <w:t xml:space="preserve"> (Servicio de Gestión del Control de los Alimentos), </w:t>
            </w:r>
            <w:r w:rsidRPr="00F6059B">
              <w:rPr>
                <w:i/>
                <w:iCs/>
              </w:rPr>
              <w:t>Ministry of Health, Nutrition and Indigenous Medicine</w:t>
            </w:r>
            <w:r w:rsidRPr="00F6059B">
              <w:t xml:space="preserve"> (Ministerio de Salud, Nutrición y Medicina Autóctona)</w:t>
            </w:r>
          </w:p>
        </w:tc>
      </w:tr>
      <w:tr w:rsidR="00F6059B" w:rsidRPr="00F6059B" w14:paraId="11914BC5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EDF22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30707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Productos abarcados (número de la(s) partida(s) arancelaria(s) según se especifica en las listas nacionales depositadas en la OMC</w:t>
            </w:r>
            <w:r w:rsidR="00F6059B" w:rsidRPr="00F6059B">
              <w:rPr>
                <w:b/>
              </w:rPr>
              <w:t>; d</w:t>
            </w:r>
            <w:r w:rsidRPr="00F6059B">
              <w:rPr>
                <w:b/>
              </w:rPr>
              <w:t>eberá indicarse además, cuando proceda, el número de partida de la ICS)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t>P</w:t>
            </w:r>
            <w:r w:rsidRPr="00F6059B">
              <w:t>roductos alimenticios.</w:t>
            </w:r>
          </w:p>
        </w:tc>
      </w:tr>
      <w:tr w:rsidR="00F6059B" w:rsidRPr="00F6059B" w14:paraId="6A5AB1B2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48F33" w14:textId="77777777" w:rsidR="00EA4725" w:rsidRPr="00F6059B" w:rsidRDefault="00624583" w:rsidP="00F6059B">
            <w:pPr>
              <w:spacing w:before="120" w:after="120"/>
              <w:jc w:val="left"/>
              <w:rPr>
                <w:b/>
              </w:rPr>
            </w:pPr>
            <w:r w:rsidRPr="00F6059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647B5" w14:textId="77777777" w:rsidR="00EA4725" w:rsidRPr="00F6059B" w:rsidRDefault="00624583" w:rsidP="00F6059B">
            <w:pPr>
              <w:spacing w:before="120" w:after="120"/>
              <w:rPr>
                <w:b/>
                <w:bCs/>
              </w:rPr>
            </w:pPr>
            <w:r w:rsidRPr="00F6059B">
              <w:rPr>
                <w:b/>
              </w:rPr>
              <w:t>Regiones o países que podrían verse afectados, en la medida en que sea procedente o factible:</w:t>
            </w:r>
          </w:p>
          <w:p w14:paraId="62B9BCB9" w14:textId="77777777" w:rsidR="006945ED" w:rsidRPr="00F6059B" w:rsidRDefault="00624583" w:rsidP="00F6059B">
            <w:pPr>
              <w:spacing w:after="120"/>
              <w:ind w:left="607" w:hanging="607"/>
              <w:rPr>
                <w:b/>
              </w:rPr>
            </w:pPr>
            <w:r w:rsidRPr="00F6059B">
              <w:rPr>
                <w:b/>
              </w:rPr>
              <w:t>[X]</w:t>
            </w:r>
            <w:r w:rsidRPr="00F6059B">
              <w:rPr>
                <w:b/>
              </w:rPr>
              <w:tab/>
              <w:t>Todos los interlocutores comerciales</w:t>
            </w:r>
          </w:p>
          <w:p w14:paraId="0A89FA79" w14:textId="77777777" w:rsidR="00EA4725" w:rsidRPr="00F6059B" w:rsidRDefault="00F6059B" w:rsidP="00F6059B">
            <w:pPr>
              <w:spacing w:after="120"/>
              <w:ind w:left="607" w:hanging="607"/>
              <w:rPr>
                <w:b/>
              </w:rPr>
            </w:pPr>
            <w:r w:rsidRPr="00F6059B">
              <w:rPr>
                <w:b/>
                <w:bCs/>
              </w:rPr>
              <w:t>[ ]</w:t>
            </w:r>
            <w:r w:rsidR="006945ED" w:rsidRPr="00F6059B">
              <w:rPr>
                <w:b/>
                <w:bCs/>
              </w:rPr>
              <w:tab/>
              <w:t>Regiones o países específicos:</w:t>
            </w:r>
          </w:p>
        </w:tc>
      </w:tr>
      <w:tr w:rsidR="00F6059B" w:rsidRPr="00F6059B" w14:paraId="3515248C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FED48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EA10C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Título del documento notificado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rPr>
                <w:i/>
                <w:iCs/>
              </w:rPr>
              <w:t>D</w:t>
            </w:r>
            <w:r w:rsidRPr="00F6059B">
              <w:rPr>
                <w:i/>
                <w:iCs/>
              </w:rPr>
              <w:t>raft Food (Mycotoxins) Regulations 2020</w:t>
            </w:r>
            <w:r w:rsidRPr="00F6059B">
              <w:t xml:space="preserve"> (Proyecto de Reglamento del Sector Alimentario [Micotoxinas], </w:t>
            </w:r>
            <w:r w:rsidR="00F6059B" w:rsidRPr="00F6059B">
              <w:t>de 2020</w:t>
            </w:r>
            <w:r w:rsidRPr="00F6059B">
              <w:t>)</w:t>
            </w:r>
            <w:r w:rsidR="00F6059B" w:rsidRPr="00F6059B">
              <w:t xml:space="preserve">. </w:t>
            </w:r>
            <w:r w:rsidR="00F6059B" w:rsidRPr="00F6059B">
              <w:rPr>
                <w:b/>
              </w:rPr>
              <w:t>I</w:t>
            </w:r>
            <w:r w:rsidRPr="00F6059B">
              <w:rPr>
                <w:b/>
              </w:rPr>
              <w:t>dioma(s)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t>i</w:t>
            </w:r>
            <w:r w:rsidRPr="00F6059B">
              <w:t>nglés</w:t>
            </w:r>
            <w:r w:rsidR="00F6059B" w:rsidRPr="00F6059B">
              <w:t xml:space="preserve">. </w:t>
            </w:r>
            <w:r w:rsidR="00F6059B" w:rsidRPr="00F6059B">
              <w:rPr>
                <w:b/>
              </w:rPr>
              <w:t>N</w:t>
            </w:r>
            <w:r w:rsidRPr="00F6059B">
              <w:rPr>
                <w:b/>
              </w:rPr>
              <w:t>úmero de páginas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t>6</w:t>
            </w:r>
            <w:r w:rsidRPr="00F6059B">
              <w:t>.</w:t>
            </w:r>
          </w:p>
        </w:tc>
      </w:tr>
      <w:tr w:rsidR="00F6059B" w:rsidRPr="00F6059B" w14:paraId="7EA1B388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7EAE0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A48F3" w14:textId="77777777" w:rsidR="00EA4725" w:rsidRPr="00F6059B" w:rsidRDefault="00624583" w:rsidP="00F6059B">
            <w:pPr>
              <w:spacing w:before="120" w:after="100"/>
            </w:pPr>
            <w:r w:rsidRPr="00F6059B">
              <w:rPr>
                <w:b/>
              </w:rPr>
              <w:t>Descripción del contenido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t>E</w:t>
            </w:r>
            <w:r w:rsidRPr="00F6059B">
              <w:t xml:space="preserve">l Reglamento notificado prohíbe la fabricación, transformación, importación, transporte, distribución, almacenamiento, oferta </w:t>
            </w:r>
            <w:r w:rsidR="00F6059B" w:rsidRPr="00F6059B">
              <w:t>y</w:t>
            </w:r>
            <w:r w:rsidRPr="00F6059B">
              <w:t xml:space="preserve"> exposición para la venta de alimentos que contengan niveles </w:t>
            </w:r>
            <w:r w:rsidR="00F6059B" w:rsidRPr="00F6059B">
              <w:t xml:space="preserve">de micotoxinas </w:t>
            </w:r>
            <w:r w:rsidRPr="00F6059B">
              <w:t>superiores a los establecidos en el anexo I del Reglamento.</w:t>
            </w:r>
          </w:p>
          <w:p w14:paraId="057D6740" w14:textId="77777777" w:rsidR="00CC65B6" w:rsidRPr="00F6059B" w:rsidRDefault="00624583" w:rsidP="00F6059B">
            <w:pPr>
              <w:spacing w:after="100"/>
            </w:pPr>
            <w:r w:rsidRPr="00F6059B">
              <w:t xml:space="preserve">El Reglamento notificado deroga los apartados c), d) y e) de la parte II del Reglamento N° 24 (Prohibición General y Reglamento de Venta) del Reglamento del Sector Alimentario [Etiquetado y </w:t>
            </w:r>
            <w:r w:rsidR="00F6059B" w:rsidRPr="00F6059B">
              <w:t>o</w:t>
            </w:r>
            <w:r w:rsidRPr="00F6059B">
              <w:t xml:space="preserve">tras Cuestiones], </w:t>
            </w:r>
            <w:r w:rsidR="00F6059B" w:rsidRPr="00F6059B">
              <w:t>de 1993</w:t>
            </w:r>
            <w:r w:rsidRPr="00F6059B">
              <w:t xml:space="preserve">, publicado en el Boletín N° 788/7, de fecha 14 de octubre </w:t>
            </w:r>
            <w:r w:rsidR="00F6059B" w:rsidRPr="00F6059B">
              <w:t>de 1993</w:t>
            </w:r>
            <w:r w:rsidRPr="00F6059B">
              <w:t>.</w:t>
            </w:r>
          </w:p>
          <w:p w14:paraId="36EEB4FA" w14:textId="77777777" w:rsidR="00CC65B6" w:rsidRPr="00F6059B" w:rsidRDefault="00624583" w:rsidP="00F6059B">
            <w:pPr>
              <w:spacing w:after="120"/>
            </w:pPr>
            <w:r w:rsidRPr="00F6059B">
              <w:t xml:space="preserve">El anexo I </w:t>
            </w:r>
            <w:r w:rsidR="00F6059B" w:rsidRPr="00F6059B">
              <w:t>contiene</w:t>
            </w:r>
            <w:r w:rsidRPr="00F6059B">
              <w:t xml:space="preserve"> los niveles máximos de micotoxinas en productos alimenticios (obtenidos del Reglamento (CE) N° 1887/2006 de la Comisión).</w:t>
            </w:r>
          </w:p>
        </w:tc>
      </w:tr>
      <w:tr w:rsidR="00F6059B" w:rsidRPr="00F6059B" w14:paraId="464EF7BB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6B02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2F648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Objetivo y razón de ser</w:t>
            </w:r>
            <w:r w:rsidR="00F6059B" w:rsidRPr="00F6059B">
              <w:rPr>
                <w:b/>
              </w:rPr>
              <w:t>: [</w:t>
            </w:r>
            <w:r w:rsidRPr="00F6059B">
              <w:rPr>
                <w:b/>
              </w:rPr>
              <w:t xml:space="preserve">X] inocuidad de los alimentos, </w:t>
            </w:r>
            <w:r w:rsidR="00F6059B" w:rsidRPr="00F6059B">
              <w:rPr>
                <w:b/>
              </w:rPr>
              <w:t>[ ]</w:t>
            </w:r>
            <w:r w:rsidRPr="00F6059B">
              <w:rPr>
                <w:b/>
              </w:rPr>
              <w:t xml:space="preserve"> sanidad animal, </w:t>
            </w:r>
            <w:r w:rsidR="00F6059B" w:rsidRPr="00F6059B">
              <w:rPr>
                <w:b/>
              </w:rPr>
              <w:t>[ ]</w:t>
            </w:r>
            <w:r w:rsidRPr="00F6059B">
              <w:rPr>
                <w:b/>
              </w:rPr>
              <w:t xml:space="preserve"> preservación de los vegetales, </w:t>
            </w:r>
            <w:r w:rsidR="00F6059B" w:rsidRPr="00F6059B">
              <w:rPr>
                <w:b/>
              </w:rPr>
              <w:t>[ ]</w:t>
            </w:r>
            <w:r w:rsidRPr="00F6059B">
              <w:rPr>
                <w:b/>
              </w:rPr>
              <w:t xml:space="preserve"> protección de la salud humana contra las enfermedades o plagas animales o vegetales, </w:t>
            </w:r>
            <w:r w:rsidR="00F6059B" w:rsidRPr="00F6059B">
              <w:rPr>
                <w:b/>
              </w:rPr>
              <w:t>[ ]</w:t>
            </w:r>
            <w:r w:rsidRPr="00F6059B">
              <w:rPr>
                <w:b/>
              </w:rPr>
              <w:t xml:space="preserve"> protección del territorio contra otros daños causados por plagas.</w:t>
            </w:r>
          </w:p>
        </w:tc>
      </w:tr>
      <w:tr w:rsidR="00F6059B" w:rsidRPr="00F6059B" w14:paraId="367E5EF4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29706" w14:textId="77777777" w:rsidR="00EA4725" w:rsidRPr="00F6059B" w:rsidRDefault="00624583" w:rsidP="00F6059B">
            <w:pPr>
              <w:spacing w:before="120" w:after="120"/>
              <w:jc w:val="left"/>
              <w:rPr>
                <w:b/>
              </w:rPr>
            </w:pPr>
            <w:r w:rsidRPr="00F6059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8B611" w14:textId="77777777" w:rsidR="00EA4725" w:rsidRPr="00F6059B" w:rsidRDefault="00624583" w:rsidP="00F6059B">
            <w:pPr>
              <w:spacing w:before="120" w:after="80"/>
            </w:pPr>
            <w:r w:rsidRPr="00F6059B">
              <w:rPr>
                <w:b/>
              </w:rPr>
              <w:t>¿Existe una norma internacional pertinente</w:t>
            </w:r>
            <w:r w:rsidR="00F6059B" w:rsidRPr="00F6059B">
              <w:rPr>
                <w:b/>
              </w:rPr>
              <w:t>? D</w:t>
            </w:r>
            <w:r w:rsidRPr="00F6059B">
              <w:rPr>
                <w:b/>
              </w:rPr>
              <w:t>e ser así, indíquese la norma:</w:t>
            </w:r>
          </w:p>
          <w:p w14:paraId="449D91CD" w14:textId="77777777" w:rsidR="006945ED" w:rsidRPr="00F6059B" w:rsidRDefault="00F6059B" w:rsidP="00F6059B">
            <w:pPr>
              <w:spacing w:after="80"/>
              <w:ind w:left="720" w:hanging="720"/>
            </w:pPr>
            <w:r w:rsidRPr="00F6059B">
              <w:rPr>
                <w:b/>
                <w:bCs/>
              </w:rPr>
              <w:t>[ ]</w:t>
            </w:r>
            <w:r w:rsidR="006945ED" w:rsidRPr="00F6059B">
              <w:rPr>
                <w:b/>
                <w:bCs/>
              </w:rPr>
              <w:tab/>
              <w:t xml:space="preserve">de la Comisión del Codex Alimentarius </w:t>
            </w:r>
            <w:r w:rsidR="006945ED" w:rsidRPr="00F6059B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6945ED" w:rsidRPr="00F6059B">
              <w:rPr>
                <w:b/>
                <w:bCs/>
              </w:rPr>
              <w:t>:</w:t>
            </w:r>
          </w:p>
          <w:p w14:paraId="6BEF4754" w14:textId="77777777" w:rsidR="006945ED" w:rsidRPr="00F6059B" w:rsidRDefault="00F6059B" w:rsidP="00F6059B">
            <w:pPr>
              <w:spacing w:after="80"/>
              <w:ind w:left="720" w:hanging="720"/>
              <w:rPr>
                <w:b/>
              </w:rPr>
            </w:pPr>
            <w:r w:rsidRPr="00F6059B">
              <w:rPr>
                <w:b/>
                <w:bCs/>
              </w:rPr>
              <w:t>[ ]</w:t>
            </w:r>
            <w:r w:rsidR="006945ED" w:rsidRPr="00F6059B">
              <w:rPr>
                <w:b/>
                <w:bCs/>
              </w:rPr>
              <w:tab/>
              <w:t xml:space="preserve">de la Organización Mundial de Sanidad Animal (OIE) </w:t>
            </w:r>
            <w:r w:rsidR="006945ED" w:rsidRPr="00F6059B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945ED" w:rsidRPr="00F6059B">
              <w:rPr>
                <w:b/>
                <w:bCs/>
              </w:rPr>
              <w:t>:</w:t>
            </w:r>
          </w:p>
          <w:p w14:paraId="559043E5" w14:textId="77777777" w:rsidR="006945ED" w:rsidRPr="00F6059B" w:rsidRDefault="00F6059B" w:rsidP="00F6059B">
            <w:pPr>
              <w:spacing w:after="80"/>
              <w:ind w:left="720" w:hanging="720"/>
              <w:rPr>
                <w:b/>
              </w:rPr>
            </w:pPr>
            <w:r w:rsidRPr="00F6059B">
              <w:rPr>
                <w:b/>
                <w:bCs/>
              </w:rPr>
              <w:t>[ ]</w:t>
            </w:r>
            <w:r w:rsidR="006945ED" w:rsidRPr="00F6059B">
              <w:rPr>
                <w:b/>
                <w:bCs/>
              </w:rPr>
              <w:tab/>
              <w:t xml:space="preserve">de la Convención Internacional de Protección Fitosanitaria </w:t>
            </w:r>
            <w:r w:rsidR="006945ED" w:rsidRPr="00F6059B">
              <w:rPr>
                <w:b/>
                <w:bCs/>
                <w:i/>
                <w:iCs/>
              </w:rPr>
              <w:t>(por ejemplo, número de NIMF)</w:t>
            </w:r>
            <w:r w:rsidR="006945ED" w:rsidRPr="00F6059B">
              <w:rPr>
                <w:b/>
                <w:bCs/>
              </w:rPr>
              <w:t>:</w:t>
            </w:r>
          </w:p>
          <w:p w14:paraId="1A899511" w14:textId="77777777" w:rsidR="00EA4725" w:rsidRPr="00F6059B" w:rsidRDefault="00624583" w:rsidP="00F6059B">
            <w:pPr>
              <w:spacing w:after="80"/>
              <w:ind w:left="720" w:hanging="720"/>
              <w:rPr>
                <w:b/>
              </w:rPr>
            </w:pPr>
            <w:r w:rsidRPr="00F6059B">
              <w:rPr>
                <w:b/>
              </w:rPr>
              <w:lastRenderedPageBreak/>
              <w:t>[X]</w:t>
            </w:r>
            <w:r w:rsidRPr="00F6059B">
              <w:rPr>
                <w:b/>
              </w:rPr>
              <w:tab/>
              <w:t>Ninguna</w:t>
            </w:r>
          </w:p>
          <w:p w14:paraId="2B285DBB" w14:textId="77777777" w:rsidR="006945ED" w:rsidRPr="00F6059B" w:rsidRDefault="00624583" w:rsidP="00F6059B">
            <w:pPr>
              <w:spacing w:after="80"/>
              <w:rPr>
                <w:b/>
              </w:rPr>
            </w:pPr>
            <w:r w:rsidRPr="00F6059B">
              <w:rPr>
                <w:b/>
              </w:rPr>
              <w:t>¿Se ajusta la reglamentación que se propone a la norma internacional pertinente?</w:t>
            </w:r>
          </w:p>
          <w:p w14:paraId="46A09D62" w14:textId="77777777" w:rsidR="00EA4725" w:rsidRPr="00F6059B" w:rsidRDefault="00F6059B" w:rsidP="00F6059B">
            <w:pPr>
              <w:spacing w:after="80"/>
              <w:rPr>
                <w:b/>
              </w:rPr>
            </w:pPr>
            <w:r w:rsidRPr="00F6059B">
              <w:rPr>
                <w:b/>
              </w:rPr>
              <w:t>[ ]</w:t>
            </w:r>
            <w:r w:rsidR="006945ED" w:rsidRPr="00F6059B">
              <w:rPr>
                <w:b/>
              </w:rPr>
              <w:t xml:space="preserve"> S</w:t>
            </w:r>
            <w:r w:rsidRPr="00F6059B">
              <w:rPr>
                <w:b/>
              </w:rPr>
              <w:t>í [ ]</w:t>
            </w:r>
            <w:r w:rsidR="006945ED" w:rsidRPr="00F6059B">
              <w:rPr>
                <w:b/>
              </w:rPr>
              <w:t xml:space="preserve"> No</w:t>
            </w:r>
          </w:p>
          <w:p w14:paraId="1AC29943" w14:textId="77777777" w:rsidR="00EA4725" w:rsidRPr="00F6059B" w:rsidRDefault="00624583" w:rsidP="00F6059B">
            <w:pPr>
              <w:spacing w:after="120"/>
            </w:pPr>
            <w:r w:rsidRPr="00F6059B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F6059B" w:rsidRPr="00F6059B" w14:paraId="3BE5E288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D98A6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5E243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Otros documentos pertinentes e idioma(s) en que están disponibles:</w:t>
            </w:r>
          </w:p>
        </w:tc>
      </w:tr>
      <w:tr w:rsidR="00F6059B" w:rsidRPr="00F6059B" w14:paraId="2F46E518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04C1A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47356" w14:textId="77777777" w:rsidR="00EA4725" w:rsidRPr="00F6059B" w:rsidRDefault="00624583" w:rsidP="00F6059B">
            <w:pPr>
              <w:spacing w:before="120" w:after="120"/>
            </w:pPr>
            <w:r w:rsidRPr="00F6059B">
              <w:rPr>
                <w:b/>
                <w:bCs/>
              </w:rPr>
              <w:t xml:space="preserve">Fecha propuesta de adopción </w:t>
            </w:r>
            <w:r w:rsidRPr="00F6059B">
              <w:rPr>
                <w:b/>
                <w:bCs/>
                <w:i/>
                <w:iCs/>
              </w:rPr>
              <w:t>(día/mes/año)</w:t>
            </w:r>
            <w:r w:rsidR="00F6059B" w:rsidRPr="00F6059B">
              <w:rPr>
                <w:b/>
                <w:bCs/>
              </w:rPr>
              <w:t xml:space="preserve">: </w:t>
            </w:r>
            <w:r w:rsidR="00F6059B" w:rsidRPr="00F6059B">
              <w:t>1</w:t>
            </w:r>
            <w:r w:rsidRPr="00F6059B">
              <w:t xml:space="preserve">3 de noviembre </w:t>
            </w:r>
            <w:r w:rsidR="00F6059B" w:rsidRPr="00F6059B">
              <w:t>de 2019</w:t>
            </w:r>
          </w:p>
          <w:p w14:paraId="172987AE" w14:textId="77777777" w:rsidR="00EA4725" w:rsidRPr="00F6059B" w:rsidRDefault="00624583" w:rsidP="00F6059B">
            <w:pPr>
              <w:spacing w:after="120"/>
            </w:pPr>
            <w:r w:rsidRPr="00F6059B">
              <w:rPr>
                <w:b/>
                <w:bCs/>
              </w:rPr>
              <w:t xml:space="preserve">Fecha propuesta de publicación </w:t>
            </w:r>
            <w:r w:rsidRPr="00F6059B">
              <w:rPr>
                <w:b/>
                <w:bCs/>
                <w:i/>
                <w:iCs/>
              </w:rPr>
              <w:t>(día/mes/año)</w:t>
            </w:r>
            <w:r w:rsidR="00F6059B" w:rsidRPr="00F6059B">
              <w:rPr>
                <w:b/>
                <w:bCs/>
              </w:rPr>
              <w:t xml:space="preserve">: </w:t>
            </w:r>
            <w:r w:rsidR="00F6059B" w:rsidRPr="00F6059B">
              <w:t>N</w:t>
            </w:r>
            <w:r w:rsidRPr="00F6059B">
              <w:t>o se ha determinado.</w:t>
            </w:r>
          </w:p>
        </w:tc>
      </w:tr>
      <w:tr w:rsidR="00F6059B" w:rsidRPr="00F6059B" w14:paraId="7A3D33F4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F9D1D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B41BF" w14:textId="77777777" w:rsidR="006945ED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Fecha propuesta de entrada en vigor</w:t>
            </w:r>
            <w:r w:rsidR="00F6059B" w:rsidRPr="00F6059B">
              <w:rPr>
                <w:b/>
              </w:rPr>
              <w:t>: [</w:t>
            </w:r>
            <w:r w:rsidRPr="00F6059B">
              <w:rPr>
                <w:b/>
              </w:rPr>
              <w:t xml:space="preserve">X] Seis meses a partir de la fecha de publicación, y/o </w:t>
            </w:r>
            <w:r w:rsidRPr="00F6059B">
              <w:rPr>
                <w:b/>
                <w:i/>
              </w:rPr>
              <w:t>(día/mes/año)</w:t>
            </w:r>
            <w:r w:rsidRPr="00F6059B">
              <w:rPr>
                <w:b/>
              </w:rPr>
              <w:t>:</w:t>
            </w:r>
          </w:p>
          <w:p w14:paraId="00A5F88F" w14:textId="77777777" w:rsidR="00EA4725" w:rsidRPr="00F6059B" w:rsidRDefault="00F6059B" w:rsidP="00F6059B">
            <w:pPr>
              <w:spacing w:after="120"/>
              <w:ind w:left="607" w:hanging="607"/>
              <w:rPr>
                <w:b/>
              </w:rPr>
            </w:pPr>
            <w:r w:rsidRPr="00F6059B">
              <w:rPr>
                <w:b/>
              </w:rPr>
              <w:t>[ ]</w:t>
            </w:r>
            <w:r w:rsidR="006945ED" w:rsidRPr="00F6059B">
              <w:rPr>
                <w:b/>
              </w:rPr>
              <w:tab/>
              <w:t>Medida de facilitación del comercio</w:t>
            </w:r>
          </w:p>
        </w:tc>
      </w:tr>
      <w:tr w:rsidR="00F6059B" w:rsidRPr="00C332C5" w14:paraId="0A63A53A" w14:textId="77777777" w:rsidTr="00F6059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F05B7" w14:textId="77777777" w:rsidR="00EA4725" w:rsidRPr="00F6059B" w:rsidRDefault="00624583" w:rsidP="00F6059B">
            <w:pPr>
              <w:spacing w:before="120" w:after="120"/>
              <w:jc w:val="left"/>
            </w:pPr>
            <w:r w:rsidRPr="00F6059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AF60E" w14:textId="77777777" w:rsidR="006945ED" w:rsidRPr="00F6059B" w:rsidRDefault="00624583" w:rsidP="00F6059B">
            <w:pPr>
              <w:spacing w:before="120" w:after="120"/>
            </w:pPr>
            <w:r w:rsidRPr="00F6059B">
              <w:rPr>
                <w:b/>
              </w:rPr>
              <w:t>Fecha límite para la presentación de observaciones</w:t>
            </w:r>
            <w:r w:rsidR="00F6059B" w:rsidRPr="00F6059B">
              <w:rPr>
                <w:b/>
              </w:rPr>
              <w:t>: [</w:t>
            </w:r>
            <w:r w:rsidRPr="00F6059B">
              <w:rPr>
                <w:b/>
              </w:rPr>
              <w:t>X]</w:t>
            </w:r>
            <w:r w:rsidR="00F6059B" w:rsidRPr="00F6059B">
              <w:rPr>
                <w:b/>
              </w:rPr>
              <w:t xml:space="preserve"> </w:t>
            </w:r>
            <w:r w:rsidRPr="00F6059B">
              <w:rPr>
                <w:b/>
              </w:rPr>
              <w:t xml:space="preserve">Sesenta días a partir de la fecha de distribución de la notificación y/o </w:t>
            </w:r>
            <w:r w:rsidRPr="00F6059B">
              <w:rPr>
                <w:b/>
                <w:i/>
              </w:rPr>
              <w:t>(día/mes/año)</w:t>
            </w:r>
            <w:r w:rsidR="00F6059B" w:rsidRPr="00F6059B">
              <w:rPr>
                <w:b/>
              </w:rPr>
              <w:t xml:space="preserve">: </w:t>
            </w:r>
            <w:r w:rsidR="00F6059B" w:rsidRPr="00F6059B">
              <w:t>1</w:t>
            </w:r>
            <w:r w:rsidRPr="00F6059B">
              <w:t xml:space="preserve">1 de noviembre </w:t>
            </w:r>
            <w:r w:rsidR="00F6059B" w:rsidRPr="00F6059B">
              <w:t>de 2019</w:t>
            </w:r>
          </w:p>
          <w:p w14:paraId="100E2FE3" w14:textId="77777777" w:rsidR="006945ED" w:rsidRPr="00F6059B" w:rsidRDefault="00624583" w:rsidP="00F6059B">
            <w:pPr>
              <w:spacing w:after="120"/>
            </w:pPr>
            <w:r w:rsidRPr="00F6059B">
              <w:rPr>
                <w:b/>
              </w:rPr>
              <w:t>Organismo o autoridad encargado de tramitar las observaciones</w:t>
            </w:r>
            <w:r w:rsidR="00F6059B" w:rsidRPr="00F6059B">
              <w:rPr>
                <w:b/>
              </w:rPr>
              <w:t>: [</w:t>
            </w:r>
            <w:r w:rsidRPr="00F6059B">
              <w:rPr>
                <w:b/>
              </w:rPr>
              <w:t xml:space="preserve">X] Organismo nacional encargado de la notificación, </w:t>
            </w:r>
            <w:r w:rsidR="00F6059B" w:rsidRPr="00F6059B">
              <w:rPr>
                <w:b/>
              </w:rPr>
              <w:t>[ ]</w:t>
            </w:r>
            <w:r w:rsidRPr="00F6059B">
              <w:rPr>
                <w:b/>
              </w:rPr>
              <w:t xml:space="preserve"> Servicio nacional de información</w:t>
            </w:r>
            <w:r w:rsidR="00F6059B" w:rsidRPr="00F6059B">
              <w:rPr>
                <w:b/>
              </w:rPr>
              <w:t>. D</w:t>
            </w:r>
            <w:r w:rsidRPr="00F6059B">
              <w:rPr>
                <w:b/>
              </w:rPr>
              <w:t>irección, número de fax y dirección de correo electrónico (en su caso) de otra institución:</w:t>
            </w:r>
          </w:p>
          <w:p w14:paraId="0B4FBECE" w14:textId="77777777" w:rsidR="00CC65B6" w:rsidRPr="00F6059B" w:rsidRDefault="006945ED" w:rsidP="00F6059B">
            <w:r w:rsidRPr="00F6059B">
              <w:t>Dr</w:t>
            </w:r>
            <w:r w:rsidR="00F6059B" w:rsidRPr="00F6059B">
              <w:t>. A</w:t>
            </w:r>
            <w:r w:rsidRPr="00F6059B">
              <w:t>nil Jasinghe</w:t>
            </w:r>
          </w:p>
          <w:p w14:paraId="0D57A62D" w14:textId="77777777" w:rsidR="00CC65B6" w:rsidRPr="00F6059B" w:rsidRDefault="00624583" w:rsidP="00F6059B">
            <w:r w:rsidRPr="00F6059B">
              <w:rPr>
                <w:i/>
                <w:iCs/>
              </w:rPr>
              <w:t>Ministry of Health, Nutrition and Indigenous Medicine</w:t>
            </w:r>
            <w:r w:rsidRPr="00F6059B">
              <w:t xml:space="preserve"> (Ministerio de Salud, Nutrición y Medicina Autóctona)</w:t>
            </w:r>
          </w:p>
          <w:p w14:paraId="768ECECE" w14:textId="77777777" w:rsidR="00CC65B6" w:rsidRPr="00F6059B" w:rsidRDefault="006945ED" w:rsidP="00F6059B">
            <w:r w:rsidRPr="00F6059B">
              <w:t xml:space="preserve">No. 385, </w:t>
            </w:r>
            <w:r w:rsidR="00F6059B" w:rsidRPr="00F6059B">
              <w:t>Rev. B</w:t>
            </w:r>
            <w:r w:rsidRPr="00F6059B">
              <w:t>addegama Wimalawansa Thero Mawatha</w:t>
            </w:r>
          </w:p>
          <w:p w14:paraId="5FA0B975" w14:textId="77777777" w:rsidR="00CC65B6" w:rsidRPr="00F6059B" w:rsidRDefault="00624583" w:rsidP="00F6059B">
            <w:r w:rsidRPr="00F6059B">
              <w:t>Colombo 10</w:t>
            </w:r>
          </w:p>
          <w:p w14:paraId="33F7AAD3" w14:textId="77777777" w:rsidR="00CC65B6" w:rsidRPr="00F6059B" w:rsidRDefault="00624583" w:rsidP="00F6059B">
            <w:r w:rsidRPr="00F6059B">
              <w:t>Teléfono</w:t>
            </w:r>
            <w:r w:rsidR="00F6059B" w:rsidRPr="00F6059B">
              <w:t>: +</w:t>
            </w:r>
            <w:r w:rsidRPr="00F6059B">
              <w:t>(94 11) 269 4860</w:t>
            </w:r>
          </w:p>
          <w:p w14:paraId="3F613B04" w14:textId="77777777" w:rsidR="00CC65B6" w:rsidRPr="00F6059B" w:rsidRDefault="00624583" w:rsidP="00F6059B">
            <w:r w:rsidRPr="00F6059B">
              <w:t>Teléfono móvil</w:t>
            </w:r>
            <w:r w:rsidR="00F6059B" w:rsidRPr="00F6059B">
              <w:t>: +</w:t>
            </w:r>
            <w:r w:rsidRPr="00F6059B">
              <w:t>(94 77) 738 3758</w:t>
            </w:r>
          </w:p>
          <w:p w14:paraId="1021E48B" w14:textId="77777777" w:rsidR="00CC65B6" w:rsidRPr="00F6059B" w:rsidRDefault="00624583" w:rsidP="00F6059B">
            <w:r w:rsidRPr="00F6059B">
              <w:t>Fax</w:t>
            </w:r>
            <w:r w:rsidR="00F6059B" w:rsidRPr="00F6059B">
              <w:t>: +</w:t>
            </w:r>
            <w:r w:rsidRPr="00F6059B">
              <w:t>(94 11) 269 3869</w:t>
            </w:r>
          </w:p>
          <w:p w14:paraId="7F496509" w14:textId="77777777" w:rsidR="00CC65B6" w:rsidRPr="00F6059B" w:rsidRDefault="006945ED" w:rsidP="00F6059B">
            <w:r w:rsidRPr="00F6059B">
              <w:t>Correo electrónico</w:t>
            </w:r>
            <w:r w:rsidR="00F6059B" w:rsidRPr="00F6059B">
              <w:t>: d</w:t>
            </w:r>
            <w:r w:rsidRPr="00F6059B">
              <w:t>ghs@health.gov.lk</w:t>
            </w:r>
          </w:p>
          <w:p w14:paraId="3DB6017B" w14:textId="77777777" w:rsidR="00CC65B6" w:rsidRPr="00C332C5" w:rsidRDefault="00624583" w:rsidP="00F6059B">
            <w:pPr>
              <w:spacing w:after="120"/>
              <w:rPr>
                <w:lang w:val="en-US"/>
              </w:rPr>
            </w:pPr>
            <w:r w:rsidRPr="00C332C5">
              <w:rPr>
                <w:lang w:val="en-US"/>
              </w:rPr>
              <w:t xml:space="preserve">Sitio web: </w:t>
            </w:r>
            <w:hyperlink r:id="rId8" w:tgtFrame="_blank" w:history="1">
              <w:r w:rsidR="00F6059B" w:rsidRPr="00C332C5">
                <w:rPr>
                  <w:rStyle w:val="Hyperlink"/>
                  <w:lang w:val="en-US"/>
                </w:rPr>
                <w:t>http://www.health.gov.lk</w:t>
              </w:r>
            </w:hyperlink>
          </w:p>
        </w:tc>
      </w:tr>
      <w:tr w:rsidR="00CC65B6" w:rsidRPr="00C332C5" w14:paraId="40A0542A" w14:textId="77777777" w:rsidTr="00F6059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BC657DF" w14:textId="77777777" w:rsidR="00EA4725" w:rsidRPr="00F6059B" w:rsidRDefault="00624583" w:rsidP="00F6059B">
            <w:pPr>
              <w:keepNext/>
              <w:keepLines/>
              <w:spacing w:before="120" w:after="120"/>
              <w:jc w:val="left"/>
            </w:pPr>
            <w:r w:rsidRPr="00F6059B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325C985" w14:textId="77777777" w:rsidR="006945ED" w:rsidRPr="00F6059B" w:rsidRDefault="00624583" w:rsidP="00F6059B">
            <w:pPr>
              <w:keepNext/>
              <w:keepLines/>
              <w:spacing w:before="120" w:after="120"/>
              <w:rPr>
                <w:b/>
              </w:rPr>
            </w:pPr>
            <w:r w:rsidRPr="00F6059B">
              <w:rPr>
                <w:b/>
              </w:rPr>
              <w:t>Texto(s) disponible(s) en</w:t>
            </w:r>
            <w:r w:rsidR="00F6059B" w:rsidRPr="00F6059B">
              <w:rPr>
                <w:b/>
              </w:rPr>
              <w:t>: [ ]</w:t>
            </w:r>
            <w:r w:rsidRPr="00F6059B">
              <w:rPr>
                <w:b/>
              </w:rPr>
              <w:t xml:space="preserve"> Organismo nacional encargado de la notificación, [X] Servicio nacional de información</w:t>
            </w:r>
            <w:r w:rsidR="00F6059B" w:rsidRPr="00F6059B">
              <w:rPr>
                <w:b/>
              </w:rPr>
              <w:t>. D</w:t>
            </w:r>
            <w:r w:rsidRPr="00F6059B">
              <w:rPr>
                <w:b/>
              </w:rPr>
              <w:t>irección, número de fax y dirección de correo electrónico (en su caso) de otra institución:</w:t>
            </w:r>
          </w:p>
          <w:p w14:paraId="0BB0E669" w14:textId="77777777" w:rsidR="00EA4725" w:rsidRPr="00F6059B" w:rsidRDefault="006945ED" w:rsidP="00F6059B">
            <w:pPr>
              <w:keepNext/>
              <w:keepLines/>
              <w:rPr>
                <w:bCs/>
              </w:rPr>
            </w:pPr>
            <w:r w:rsidRPr="00F6059B">
              <w:t>Dr</w:t>
            </w:r>
            <w:r w:rsidR="00F6059B" w:rsidRPr="00F6059B">
              <w:t>. L</w:t>
            </w:r>
            <w:r w:rsidRPr="00F6059B">
              <w:t>akshman Gamlath</w:t>
            </w:r>
          </w:p>
          <w:p w14:paraId="1C83FD9F" w14:textId="77777777" w:rsidR="00EA4725" w:rsidRPr="00F6059B" w:rsidRDefault="00624583" w:rsidP="00F6059B">
            <w:pPr>
              <w:keepNext/>
              <w:keepLines/>
              <w:rPr>
                <w:bCs/>
              </w:rPr>
            </w:pPr>
            <w:r w:rsidRPr="00F6059B">
              <w:rPr>
                <w:i/>
                <w:iCs/>
              </w:rPr>
              <w:t>Deputy Director General</w:t>
            </w:r>
            <w:r w:rsidRPr="00F6059B">
              <w:t xml:space="preserve"> (Director General Adjunto), </w:t>
            </w:r>
            <w:r w:rsidRPr="00F6059B">
              <w:rPr>
                <w:i/>
                <w:iCs/>
              </w:rPr>
              <w:t>Environmental, Occupational Health and Food Safety</w:t>
            </w:r>
            <w:r w:rsidRPr="00F6059B">
              <w:t xml:space="preserve"> (Sanidad ambiental y laboral e inocuidad de los alimentos)</w:t>
            </w:r>
          </w:p>
          <w:p w14:paraId="0EA58E70" w14:textId="77777777" w:rsidR="00EA4725" w:rsidRPr="00F6059B" w:rsidRDefault="00624583" w:rsidP="00F6059B">
            <w:pPr>
              <w:keepNext/>
              <w:keepLines/>
              <w:rPr>
                <w:bCs/>
              </w:rPr>
            </w:pPr>
            <w:r w:rsidRPr="00F6059B">
              <w:rPr>
                <w:i/>
                <w:iCs/>
              </w:rPr>
              <w:t>Ministry of Health, Nutrition and Indigenous Medicine</w:t>
            </w:r>
            <w:r w:rsidRPr="00F6059B">
              <w:t xml:space="preserve"> (Ministerio de Salud, Nutrición y Medicina Autóctona)</w:t>
            </w:r>
          </w:p>
          <w:p w14:paraId="005611B8" w14:textId="77777777" w:rsidR="00EA4725" w:rsidRPr="00F6059B" w:rsidRDefault="006945ED" w:rsidP="00F6059B">
            <w:pPr>
              <w:keepNext/>
              <w:keepLines/>
              <w:rPr>
                <w:bCs/>
              </w:rPr>
            </w:pPr>
            <w:r w:rsidRPr="00F6059B">
              <w:t xml:space="preserve">No. 385 </w:t>
            </w:r>
            <w:r w:rsidR="00F6059B" w:rsidRPr="00F6059B">
              <w:t>Rev. B</w:t>
            </w:r>
            <w:r w:rsidRPr="00F6059B">
              <w:t>addegama Wimalawansa Thero Mawatha</w:t>
            </w:r>
          </w:p>
          <w:p w14:paraId="00F267B6" w14:textId="77777777" w:rsidR="00EA4725" w:rsidRPr="00F6059B" w:rsidRDefault="00624583" w:rsidP="00F6059B">
            <w:pPr>
              <w:keepNext/>
              <w:keepLines/>
              <w:rPr>
                <w:bCs/>
              </w:rPr>
            </w:pPr>
            <w:r w:rsidRPr="00F6059B">
              <w:t>Colombo 10 (Sri Lanka)</w:t>
            </w:r>
          </w:p>
          <w:p w14:paraId="6E815681" w14:textId="77777777" w:rsidR="00EA4725" w:rsidRPr="00F6059B" w:rsidRDefault="00624583" w:rsidP="00F6059B">
            <w:pPr>
              <w:keepNext/>
              <w:keepLines/>
              <w:rPr>
                <w:bCs/>
              </w:rPr>
            </w:pPr>
            <w:r w:rsidRPr="00F6059B">
              <w:t>Teléfono</w:t>
            </w:r>
            <w:r w:rsidR="00F6059B" w:rsidRPr="00F6059B">
              <w:t>: +</w:t>
            </w:r>
            <w:r w:rsidRPr="00F6059B">
              <w:t>(94 11) 267 2004</w:t>
            </w:r>
          </w:p>
          <w:p w14:paraId="72E09393" w14:textId="77777777" w:rsidR="00EA4725" w:rsidRPr="00F6059B" w:rsidRDefault="00624583" w:rsidP="00F6059B">
            <w:pPr>
              <w:keepNext/>
              <w:keepLines/>
              <w:rPr>
                <w:bCs/>
              </w:rPr>
            </w:pPr>
            <w:r w:rsidRPr="00F6059B">
              <w:t>Fax</w:t>
            </w:r>
            <w:r w:rsidR="00F6059B" w:rsidRPr="00F6059B">
              <w:t>: +</w:t>
            </w:r>
            <w:r w:rsidRPr="00F6059B">
              <w:t>(94 11) 267 2004</w:t>
            </w:r>
          </w:p>
          <w:p w14:paraId="2C8A659D" w14:textId="77777777" w:rsidR="00EA4725" w:rsidRPr="00F6059B" w:rsidRDefault="006945ED" w:rsidP="00F6059B">
            <w:pPr>
              <w:keepNext/>
              <w:keepLines/>
              <w:spacing w:after="120"/>
              <w:rPr>
                <w:bCs/>
              </w:rPr>
            </w:pPr>
            <w:r w:rsidRPr="00F6059B">
              <w:t>Correo electrónico</w:t>
            </w:r>
            <w:r w:rsidR="00F6059B" w:rsidRPr="00F6059B">
              <w:t>: d</w:t>
            </w:r>
            <w:r w:rsidRPr="00F6059B">
              <w:t>dgeohfs@health.gov.lk</w:t>
            </w:r>
          </w:p>
          <w:p w14:paraId="54691193" w14:textId="77777777" w:rsidR="00EA4725" w:rsidRPr="00F6059B" w:rsidRDefault="00624583" w:rsidP="00F6059B">
            <w:pPr>
              <w:keepNext/>
              <w:keepLines/>
              <w:spacing w:after="120"/>
              <w:rPr>
                <w:bCs/>
              </w:rPr>
            </w:pPr>
            <w:r w:rsidRPr="00F6059B">
              <w:t>También pueden solicitarse a:</w:t>
            </w:r>
          </w:p>
          <w:p w14:paraId="5DD41090" w14:textId="77777777" w:rsidR="00EA4725" w:rsidRPr="00F6059B" w:rsidRDefault="00624583" w:rsidP="00F6059B">
            <w:pPr>
              <w:keepNext/>
              <w:keepLines/>
              <w:rPr>
                <w:bCs/>
              </w:rPr>
            </w:pPr>
            <w:r w:rsidRPr="00F6059B">
              <w:t>codexlanka@health.gov.lk</w:t>
            </w:r>
          </w:p>
          <w:p w14:paraId="2B8C4E30" w14:textId="77777777" w:rsidR="00EA4725" w:rsidRPr="00C332C5" w:rsidRDefault="00624583" w:rsidP="00F6059B">
            <w:pPr>
              <w:keepNext/>
              <w:keepLines/>
              <w:spacing w:after="120"/>
              <w:rPr>
                <w:bCs/>
                <w:lang w:val="en-US"/>
              </w:rPr>
            </w:pPr>
            <w:r w:rsidRPr="00C332C5">
              <w:rPr>
                <w:lang w:val="en-US"/>
              </w:rPr>
              <w:t xml:space="preserve">Sitio web: </w:t>
            </w:r>
            <w:hyperlink r:id="rId9" w:tgtFrame="_blank" w:history="1">
              <w:r w:rsidR="00F6059B" w:rsidRPr="00C332C5">
                <w:rPr>
                  <w:rStyle w:val="Hyperlink"/>
                  <w:lang w:val="en-US"/>
                </w:rPr>
                <w:t>http://www.health.gov.lk</w:t>
              </w:r>
            </w:hyperlink>
          </w:p>
        </w:tc>
      </w:tr>
      <w:bookmarkEnd w:id="8"/>
    </w:tbl>
    <w:p w14:paraId="61C9A918" w14:textId="77777777" w:rsidR="007141CF" w:rsidRPr="00C332C5" w:rsidRDefault="007141CF" w:rsidP="00F6059B">
      <w:pPr>
        <w:rPr>
          <w:lang w:val="en-US"/>
        </w:rPr>
      </w:pPr>
    </w:p>
    <w:sectPr w:rsidR="007141CF" w:rsidRPr="00C332C5" w:rsidSect="00F60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744C" w14:textId="77777777" w:rsidR="00E310F6" w:rsidRPr="00F6059B" w:rsidRDefault="00E310F6">
      <w:bookmarkStart w:id="4" w:name="_Hlk19803109"/>
      <w:bookmarkStart w:id="5" w:name="_Hlk19803110"/>
      <w:r w:rsidRPr="00F6059B">
        <w:separator/>
      </w:r>
      <w:bookmarkEnd w:id="4"/>
      <w:bookmarkEnd w:id="5"/>
    </w:p>
  </w:endnote>
  <w:endnote w:type="continuationSeparator" w:id="0">
    <w:p w14:paraId="14A3263E" w14:textId="77777777" w:rsidR="00E310F6" w:rsidRPr="00F6059B" w:rsidRDefault="00E310F6">
      <w:bookmarkStart w:id="6" w:name="_Hlk19803111"/>
      <w:bookmarkStart w:id="7" w:name="_Hlk19803112"/>
      <w:r w:rsidRPr="00F6059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F088" w14:textId="77777777" w:rsidR="00E310F6" w:rsidRPr="00F6059B" w:rsidRDefault="00F6059B" w:rsidP="00F6059B">
    <w:pPr>
      <w:pStyle w:val="Footer"/>
    </w:pPr>
    <w:bookmarkStart w:id="13" w:name="_Hlk19803097"/>
    <w:bookmarkStart w:id="14" w:name="_Hlk19803098"/>
    <w:r w:rsidRPr="00F6059B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6C2A" w14:textId="77777777" w:rsidR="00E310F6" w:rsidRPr="00F6059B" w:rsidRDefault="00F6059B" w:rsidP="00F6059B">
    <w:pPr>
      <w:pStyle w:val="Footer"/>
    </w:pPr>
    <w:bookmarkStart w:id="15" w:name="_Hlk19803099"/>
    <w:bookmarkStart w:id="16" w:name="_Hlk19803100"/>
    <w:r w:rsidRPr="00F6059B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A1FF" w14:textId="77777777" w:rsidR="00E310F6" w:rsidRPr="00F6059B" w:rsidRDefault="00F6059B" w:rsidP="00F6059B">
    <w:pPr>
      <w:pStyle w:val="Footer"/>
    </w:pPr>
    <w:bookmarkStart w:id="20" w:name="_Hlk19803103"/>
    <w:bookmarkStart w:id="21" w:name="_Hlk19803104"/>
    <w:r w:rsidRPr="00F6059B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9110" w14:textId="77777777" w:rsidR="00E310F6" w:rsidRPr="00F6059B" w:rsidRDefault="00E310F6">
      <w:bookmarkStart w:id="0" w:name="_Hlk19803105"/>
      <w:bookmarkStart w:id="1" w:name="_Hlk19803106"/>
      <w:r w:rsidRPr="00F6059B">
        <w:separator/>
      </w:r>
      <w:bookmarkEnd w:id="0"/>
      <w:bookmarkEnd w:id="1"/>
    </w:p>
  </w:footnote>
  <w:footnote w:type="continuationSeparator" w:id="0">
    <w:p w14:paraId="2FAE51F5" w14:textId="77777777" w:rsidR="00E310F6" w:rsidRPr="00F6059B" w:rsidRDefault="00E310F6">
      <w:bookmarkStart w:id="2" w:name="_Hlk19803107"/>
      <w:bookmarkStart w:id="3" w:name="_Hlk19803108"/>
      <w:r w:rsidRPr="00F6059B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735D" w14:textId="77777777" w:rsidR="00F6059B" w:rsidRPr="00F6059B" w:rsidRDefault="00F6059B" w:rsidP="00F6059B">
    <w:pPr>
      <w:pStyle w:val="Header"/>
      <w:spacing w:after="240"/>
      <w:jc w:val="center"/>
    </w:pPr>
    <w:bookmarkStart w:id="9" w:name="_Hlk19803093"/>
    <w:bookmarkStart w:id="10" w:name="_Hlk19803094"/>
    <w:r w:rsidRPr="00F6059B">
      <w:t>G/SPS/N/LKA/42</w:t>
    </w:r>
  </w:p>
  <w:p w14:paraId="136485B0" w14:textId="77777777" w:rsidR="00F6059B" w:rsidRPr="00F6059B" w:rsidRDefault="00F6059B" w:rsidP="00F6059B">
    <w:pPr>
      <w:pStyle w:val="Header"/>
      <w:pBdr>
        <w:bottom w:val="single" w:sz="4" w:space="1" w:color="auto"/>
      </w:pBdr>
      <w:jc w:val="center"/>
    </w:pPr>
    <w:r w:rsidRPr="00F6059B">
      <w:t xml:space="preserve">- </w:t>
    </w:r>
    <w:r w:rsidRPr="00F6059B">
      <w:fldChar w:fldCharType="begin"/>
    </w:r>
    <w:r w:rsidRPr="00F6059B">
      <w:instrText xml:space="preserve"> PAGE  \* Arabic  \* MERGEFORMAT </w:instrText>
    </w:r>
    <w:r w:rsidRPr="00F6059B">
      <w:fldChar w:fldCharType="separate"/>
    </w:r>
    <w:r w:rsidRPr="00F6059B">
      <w:t>1</w:t>
    </w:r>
    <w:r w:rsidRPr="00F6059B">
      <w:fldChar w:fldCharType="end"/>
    </w:r>
    <w:r w:rsidRPr="00F6059B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D676" w14:textId="77777777" w:rsidR="00F6059B" w:rsidRPr="00F6059B" w:rsidRDefault="00F6059B" w:rsidP="00F6059B">
    <w:pPr>
      <w:pStyle w:val="Header"/>
      <w:spacing w:after="240"/>
      <w:jc w:val="center"/>
    </w:pPr>
    <w:bookmarkStart w:id="11" w:name="_Hlk19803095"/>
    <w:bookmarkStart w:id="12" w:name="_Hlk19803096"/>
    <w:r w:rsidRPr="00F6059B">
      <w:t>G/SPS/N/LKA/42</w:t>
    </w:r>
  </w:p>
  <w:p w14:paraId="1A7B5120" w14:textId="77777777" w:rsidR="00F6059B" w:rsidRPr="00F6059B" w:rsidRDefault="00F6059B" w:rsidP="00F6059B">
    <w:pPr>
      <w:pStyle w:val="Header"/>
      <w:pBdr>
        <w:bottom w:val="single" w:sz="4" w:space="1" w:color="auto"/>
      </w:pBdr>
      <w:jc w:val="center"/>
    </w:pPr>
    <w:r w:rsidRPr="00F6059B">
      <w:t xml:space="preserve">- </w:t>
    </w:r>
    <w:r w:rsidRPr="00F6059B">
      <w:fldChar w:fldCharType="begin"/>
    </w:r>
    <w:r w:rsidRPr="00F6059B">
      <w:instrText xml:space="preserve"> PAGE  \* Arabic  \* MERGEFORMAT </w:instrText>
    </w:r>
    <w:r w:rsidRPr="00F6059B">
      <w:fldChar w:fldCharType="separate"/>
    </w:r>
    <w:r w:rsidRPr="00F6059B">
      <w:t>1</w:t>
    </w:r>
    <w:r w:rsidRPr="00F6059B">
      <w:fldChar w:fldCharType="end"/>
    </w:r>
    <w:r w:rsidRPr="00F6059B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6059B" w:rsidRPr="00F6059B" w14:paraId="69B81400" w14:textId="77777777" w:rsidTr="00F6059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69DB34" w14:textId="77777777" w:rsidR="00F6059B" w:rsidRPr="00F6059B" w:rsidRDefault="00F6059B" w:rsidP="00F6059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9803101"/>
          <w:bookmarkStart w:id="18" w:name="_Hlk198031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0B39E0" w14:textId="77777777" w:rsidR="00F6059B" w:rsidRPr="00F6059B" w:rsidRDefault="00F6059B" w:rsidP="00F6059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6059B" w:rsidRPr="00F6059B" w14:paraId="47AEC3A0" w14:textId="77777777" w:rsidTr="00F6059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E424BB" w14:textId="77777777" w:rsidR="00F6059B" w:rsidRPr="00F6059B" w:rsidRDefault="00F6059B" w:rsidP="00F6059B">
          <w:pPr>
            <w:jc w:val="left"/>
            <w:rPr>
              <w:rFonts w:eastAsia="Verdana" w:cs="Verdana"/>
              <w:szCs w:val="18"/>
            </w:rPr>
          </w:pPr>
          <w:r w:rsidRPr="00F6059B">
            <w:rPr>
              <w:rFonts w:eastAsia="Verdana" w:cs="Verdana"/>
              <w:noProof/>
              <w:szCs w:val="18"/>
            </w:rPr>
            <w:drawing>
              <wp:inline distT="0" distB="0" distL="0" distR="0" wp14:anchorId="29B77B24" wp14:editId="7EFBE06D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6206E1" w14:textId="77777777" w:rsidR="00F6059B" w:rsidRPr="00F6059B" w:rsidRDefault="00F6059B" w:rsidP="00F6059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059B" w:rsidRPr="00F6059B" w14:paraId="4B578471" w14:textId="77777777" w:rsidTr="00F6059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6939B75" w14:textId="77777777" w:rsidR="00F6059B" w:rsidRPr="00F6059B" w:rsidRDefault="00F6059B" w:rsidP="00F6059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BF922C" w14:textId="77777777" w:rsidR="00F6059B" w:rsidRPr="00F6059B" w:rsidRDefault="00F6059B" w:rsidP="00F6059B">
          <w:pPr>
            <w:jc w:val="right"/>
            <w:rPr>
              <w:rFonts w:eastAsia="Verdana" w:cs="Verdana"/>
              <w:b/>
              <w:szCs w:val="18"/>
            </w:rPr>
          </w:pPr>
          <w:r w:rsidRPr="00F6059B">
            <w:rPr>
              <w:b/>
              <w:szCs w:val="18"/>
            </w:rPr>
            <w:t>G/SPS/N/LKA/42</w:t>
          </w:r>
        </w:p>
      </w:tc>
    </w:tr>
    <w:tr w:rsidR="00F6059B" w:rsidRPr="00F6059B" w14:paraId="15D0860B" w14:textId="77777777" w:rsidTr="00F6059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80B073" w14:textId="77777777" w:rsidR="00F6059B" w:rsidRPr="00F6059B" w:rsidRDefault="00F6059B" w:rsidP="00F6059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FE1DF8" w14:textId="77777777" w:rsidR="00F6059B" w:rsidRPr="00F6059B" w:rsidRDefault="00F6059B" w:rsidP="00F6059B">
          <w:pPr>
            <w:jc w:val="right"/>
            <w:rPr>
              <w:rFonts w:eastAsia="Verdana" w:cs="Verdana"/>
              <w:szCs w:val="18"/>
            </w:rPr>
          </w:pPr>
          <w:r w:rsidRPr="00F6059B">
            <w:rPr>
              <w:rFonts w:eastAsia="Verdana" w:cs="Verdana"/>
              <w:szCs w:val="18"/>
            </w:rPr>
            <w:t>12 de septiembre de 2019</w:t>
          </w:r>
        </w:p>
      </w:tc>
    </w:tr>
    <w:tr w:rsidR="00F6059B" w:rsidRPr="00F6059B" w14:paraId="5EEAE1B0" w14:textId="77777777" w:rsidTr="00F6059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B30A64" w14:textId="77777777" w:rsidR="00F6059B" w:rsidRPr="00F6059B" w:rsidRDefault="00F6059B" w:rsidP="00F6059B">
          <w:pPr>
            <w:jc w:val="left"/>
            <w:rPr>
              <w:rFonts w:eastAsia="Verdana" w:cs="Verdana"/>
              <w:b/>
              <w:szCs w:val="18"/>
            </w:rPr>
          </w:pPr>
          <w:r w:rsidRPr="00F6059B">
            <w:rPr>
              <w:rFonts w:eastAsia="Verdana" w:cs="Verdana"/>
              <w:color w:val="FF0000"/>
              <w:szCs w:val="18"/>
            </w:rPr>
            <w:t>(19</w:t>
          </w:r>
          <w:r w:rsidRPr="00F6059B">
            <w:rPr>
              <w:rFonts w:eastAsia="Verdana" w:cs="Verdana"/>
              <w:color w:val="FF0000"/>
              <w:szCs w:val="18"/>
            </w:rPr>
            <w:noBreakHyphen/>
          </w:r>
          <w:r w:rsidR="00C332C5">
            <w:rPr>
              <w:rFonts w:eastAsia="Verdana" w:cs="Verdana"/>
              <w:color w:val="FF0000"/>
              <w:szCs w:val="18"/>
            </w:rPr>
            <w:t>5871</w:t>
          </w:r>
          <w:bookmarkStart w:id="19" w:name="_GoBack"/>
          <w:bookmarkEnd w:id="19"/>
          <w:r w:rsidRPr="00F6059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A29996" w14:textId="77777777" w:rsidR="00F6059B" w:rsidRPr="00F6059B" w:rsidRDefault="00F6059B" w:rsidP="00F6059B">
          <w:pPr>
            <w:jc w:val="right"/>
            <w:rPr>
              <w:rFonts w:eastAsia="Verdana" w:cs="Verdana"/>
              <w:szCs w:val="18"/>
            </w:rPr>
          </w:pPr>
          <w:r w:rsidRPr="00F6059B">
            <w:rPr>
              <w:rFonts w:eastAsia="Verdana" w:cs="Verdana"/>
              <w:szCs w:val="18"/>
            </w:rPr>
            <w:t xml:space="preserve">Página: </w:t>
          </w:r>
          <w:r w:rsidRPr="00F6059B">
            <w:rPr>
              <w:rFonts w:eastAsia="Verdana" w:cs="Verdana"/>
              <w:szCs w:val="18"/>
            </w:rPr>
            <w:fldChar w:fldCharType="begin"/>
          </w:r>
          <w:r w:rsidRPr="00F6059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059B">
            <w:rPr>
              <w:rFonts w:eastAsia="Verdana" w:cs="Verdana"/>
              <w:szCs w:val="18"/>
            </w:rPr>
            <w:fldChar w:fldCharType="separate"/>
          </w:r>
          <w:r w:rsidRPr="00F6059B">
            <w:rPr>
              <w:rFonts w:eastAsia="Verdana" w:cs="Verdana"/>
              <w:szCs w:val="18"/>
            </w:rPr>
            <w:t>1</w:t>
          </w:r>
          <w:r w:rsidRPr="00F6059B">
            <w:rPr>
              <w:rFonts w:eastAsia="Verdana" w:cs="Verdana"/>
              <w:szCs w:val="18"/>
            </w:rPr>
            <w:fldChar w:fldCharType="end"/>
          </w:r>
          <w:r w:rsidRPr="00F6059B">
            <w:rPr>
              <w:rFonts w:eastAsia="Verdana" w:cs="Verdana"/>
              <w:szCs w:val="18"/>
            </w:rPr>
            <w:t>/</w:t>
          </w:r>
          <w:r w:rsidRPr="00F6059B">
            <w:rPr>
              <w:rFonts w:eastAsia="Verdana" w:cs="Verdana"/>
              <w:szCs w:val="18"/>
            </w:rPr>
            <w:fldChar w:fldCharType="begin"/>
          </w:r>
          <w:r w:rsidRPr="00F6059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6059B">
            <w:rPr>
              <w:rFonts w:eastAsia="Verdana" w:cs="Verdana"/>
              <w:szCs w:val="18"/>
            </w:rPr>
            <w:fldChar w:fldCharType="separate"/>
          </w:r>
          <w:r w:rsidRPr="00F6059B">
            <w:rPr>
              <w:rFonts w:eastAsia="Verdana" w:cs="Verdana"/>
              <w:szCs w:val="18"/>
            </w:rPr>
            <w:t>2</w:t>
          </w:r>
          <w:r w:rsidRPr="00F6059B">
            <w:rPr>
              <w:rFonts w:eastAsia="Verdana" w:cs="Verdana"/>
              <w:szCs w:val="18"/>
            </w:rPr>
            <w:fldChar w:fldCharType="end"/>
          </w:r>
        </w:p>
      </w:tc>
    </w:tr>
    <w:tr w:rsidR="00F6059B" w:rsidRPr="00F6059B" w14:paraId="33B53DA7" w14:textId="77777777" w:rsidTr="00F6059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E100BD" w14:textId="77777777" w:rsidR="00F6059B" w:rsidRPr="00F6059B" w:rsidRDefault="00F6059B" w:rsidP="00F6059B">
          <w:pPr>
            <w:jc w:val="left"/>
            <w:rPr>
              <w:rFonts w:eastAsia="Verdana" w:cs="Verdana"/>
              <w:szCs w:val="18"/>
            </w:rPr>
          </w:pPr>
          <w:r w:rsidRPr="00F6059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E650C4" w14:textId="77777777" w:rsidR="00F6059B" w:rsidRPr="00F6059B" w:rsidRDefault="00F6059B" w:rsidP="00F6059B">
          <w:pPr>
            <w:jc w:val="right"/>
            <w:rPr>
              <w:rFonts w:eastAsia="Verdana" w:cs="Verdana"/>
              <w:bCs/>
              <w:szCs w:val="18"/>
            </w:rPr>
          </w:pPr>
          <w:r w:rsidRPr="00F6059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4B0B1053" w14:textId="77777777" w:rsidR="00E310F6" w:rsidRPr="00F6059B" w:rsidRDefault="00E310F6" w:rsidP="00F60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B72A2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6A845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ED28A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8F42CBC"/>
    <w:numStyleLink w:val="LegalHeadings"/>
  </w:abstractNum>
  <w:abstractNum w:abstractNumId="12" w15:restartNumberingAfterBreak="0">
    <w:nsid w:val="57551E12"/>
    <w:multiLevelType w:val="multilevel"/>
    <w:tmpl w:val="48F42C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227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583"/>
    <w:rsid w:val="0065690F"/>
    <w:rsid w:val="00656ABC"/>
    <w:rsid w:val="00674CCD"/>
    <w:rsid w:val="006945E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1A80"/>
    <w:rsid w:val="00AA332C"/>
    <w:rsid w:val="00AC09C3"/>
    <w:rsid w:val="00AC27F8"/>
    <w:rsid w:val="00AD4C72"/>
    <w:rsid w:val="00AE057B"/>
    <w:rsid w:val="00AE2AEE"/>
    <w:rsid w:val="00B00276"/>
    <w:rsid w:val="00B230EC"/>
    <w:rsid w:val="00B27FFD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32C5"/>
    <w:rsid w:val="00C43456"/>
    <w:rsid w:val="00C43F16"/>
    <w:rsid w:val="00C65C0C"/>
    <w:rsid w:val="00C808FC"/>
    <w:rsid w:val="00C863EB"/>
    <w:rsid w:val="00CC65B6"/>
    <w:rsid w:val="00CD7D97"/>
    <w:rsid w:val="00CE3EE6"/>
    <w:rsid w:val="00CE4BA1"/>
    <w:rsid w:val="00D000C7"/>
    <w:rsid w:val="00D0571E"/>
    <w:rsid w:val="00D257E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0F6"/>
    <w:rsid w:val="00E46FD5"/>
    <w:rsid w:val="00E51C9C"/>
    <w:rsid w:val="00E544BB"/>
    <w:rsid w:val="00E56545"/>
    <w:rsid w:val="00E64A48"/>
    <w:rsid w:val="00E73242"/>
    <w:rsid w:val="00EA4725"/>
    <w:rsid w:val="00EA5CDF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220A"/>
    <w:rsid w:val="00F6059B"/>
    <w:rsid w:val="00FA21D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B6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5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059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059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059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059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059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059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059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059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059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6059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6059B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6059B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6059B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6059B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605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6059B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6059B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6059B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6059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6059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6059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6059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6059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6059B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6059B"/>
    <w:pPr>
      <w:numPr>
        <w:numId w:val="6"/>
      </w:numPr>
    </w:pPr>
  </w:style>
  <w:style w:type="paragraph" w:styleId="ListBullet">
    <w:name w:val="List Bullet"/>
    <w:basedOn w:val="Normal"/>
    <w:uiPriority w:val="1"/>
    <w:rsid w:val="00F6059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059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059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059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059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6059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6059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6059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6059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059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6059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059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6059B"/>
    <w:rPr>
      <w:szCs w:val="20"/>
    </w:rPr>
  </w:style>
  <w:style w:type="character" w:customStyle="1" w:styleId="EndnoteTextChar">
    <w:name w:val="Endnote Text Char"/>
    <w:link w:val="EndnoteText"/>
    <w:uiPriority w:val="49"/>
    <w:rsid w:val="00F6059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6059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6059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6059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6059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6059B"/>
    <w:pPr>
      <w:ind w:left="567" w:right="567" w:firstLine="0"/>
    </w:pPr>
  </w:style>
  <w:style w:type="character" w:styleId="FootnoteReference">
    <w:name w:val="footnote reference"/>
    <w:uiPriority w:val="5"/>
    <w:rsid w:val="00F6059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6059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6059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6059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059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6059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059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059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059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059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6059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9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6059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6059B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6059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059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059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6059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6059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059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6059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059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6059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6059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059B"/>
  </w:style>
  <w:style w:type="paragraph" w:styleId="BlockText">
    <w:name w:val="Block Text"/>
    <w:basedOn w:val="Normal"/>
    <w:uiPriority w:val="99"/>
    <w:semiHidden/>
    <w:unhideWhenUsed/>
    <w:rsid w:val="00F6059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059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05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059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05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0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059B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6059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6059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059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6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59B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059B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059B"/>
  </w:style>
  <w:style w:type="character" w:customStyle="1" w:styleId="DateChar">
    <w:name w:val="Date Char"/>
    <w:basedOn w:val="DefaultParagraphFont"/>
    <w:link w:val="Date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5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059B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05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6059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6059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059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059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6059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05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059B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6059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6059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6059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6059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059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059B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059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6059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6059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6059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059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059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059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059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059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059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059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059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059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6059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05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059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6059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6059B"/>
    <w:rPr>
      <w:lang w:val="es-ES"/>
    </w:rPr>
  </w:style>
  <w:style w:type="paragraph" w:styleId="List">
    <w:name w:val="List"/>
    <w:basedOn w:val="Normal"/>
    <w:uiPriority w:val="99"/>
    <w:semiHidden/>
    <w:unhideWhenUsed/>
    <w:rsid w:val="00F6059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059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059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059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059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059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059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059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059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059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059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059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059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059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059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05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059B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05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059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6059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05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059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059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059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6059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6059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59B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605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6059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05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059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059B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6059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6059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6059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605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6059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45E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45E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45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45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45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45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45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45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45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45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45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45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45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45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45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45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45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945E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45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45E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45E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45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45E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45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45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45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45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45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45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45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45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45E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45E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45E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45E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45E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45E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945E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945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45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45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45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45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945ED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945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945E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l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gov.lk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4174-9B6F-4C24-859D-4DF85086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675</Words>
  <Characters>3833</Characters>
  <Application>Microsoft Office Word</Application>
  <DocSecurity>0</DocSecurity>
  <Lines>96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4</cp:revision>
  <dcterms:created xsi:type="dcterms:W3CDTF">2019-09-19T12:29:00Z</dcterms:created>
  <dcterms:modified xsi:type="dcterms:W3CDTF">2019-09-20T05:27:00Z</dcterms:modified>
</cp:coreProperties>
</file>