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927E" w14:textId="77777777" w:rsidR="00B91FF3" w:rsidRPr="00DA2000" w:rsidRDefault="00B01B8C" w:rsidP="00DA2000">
      <w:pPr>
        <w:pStyle w:val="Ttulo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4415C" w14:paraId="367C1E5C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FA792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C3D90" w14:textId="77777777" w:rsidR="00B91FF3" w:rsidRPr="00DA2000" w:rsidRDefault="00B01B8C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México</w:t>
            </w:r>
            <w:bookmarkEnd w:id="1"/>
          </w:p>
          <w:p w14:paraId="7AB2BFFC" w14:textId="77777777" w:rsidR="00B91FF3" w:rsidRPr="00DA2000" w:rsidRDefault="00B01B8C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D4415C" w14:paraId="5203508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573FB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F45BE" w14:textId="77777777" w:rsidR="00B91FF3" w:rsidRPr="00DA2000" w:rsidRDefault="00B01B8C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Secretaria de Agricultura y Desarrollo Rural/Servicio Nacional de Sanidad, Inocuidad y Calidad Agroalimentaria</w:t>
            </w:r>
            <w:bookmarkStart w:id="5" w:name="sps2a"/>
            <w:bookmarkEnd w:id="5"/>
          </w:p>
        </w:tc>
      </w:tr>
      <w:tr w:rsidR="00D4415C" w14:paraId="6E81029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54852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4669A" w14:textId="77777777" w:rsidR="00B91FF3" w:rsidRPr="00DA2000" w:rsidRDefault="00B01B8C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Ascocarpos frescos de trufa </w:t>
            </w:r>
            <w:r w:rsidRPr="00A834A1">
              <w:rPr>
                <w:i/>
                <w:iCs/>
              </w:rPr>
              <w:t>(</w:t>
            </w:r>
            <w:proofErr w:type="spellStart"/>
            <w:r w:rsidRPr="00A834A1">
              <w:rPr>
                <w:i/>
                <w:iCs/>
              </w:rPr>
              <w:t>Tuber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rPr>
                <w:i/>
                <w:iCs/>
              </w:rPr>
              <w:t>.)</w:t>
            </w:r>
            <w:r w:rsidRPr="00A834A1">
              <w:t xml:space="preserve"> originarios y procedentes de Francia</w:t>
            </w:r>
            <w:bookmarkStart w:id="7" w:name="sps3a"/>
            <w:bookmarkEnd w:id="7"/>
          </w:p>
        </w:tc>
      </w:tr>
      <w:tr w:rsidR="00D4415C" w14:paraId="5C32718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DB412" w14:textId="77777777" w:rsidR="00B91FF3" w:rsidRPr="00DA2000" w:rsidRDefault="00B01B8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2068E" w14:textId="77777777" w:rsidR="00B91FF3" w:rsidRPr="00DA2000" w:rsidRDefault="00B01B8C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3EC264A1" w14:textId="77777777" w:rsidR="00B91FF3" w:rsidRPr="00DA2000" w:rsidRDefault="00B01B8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429B55AC" w14:textId="77777777" w:rsidR="00B91FF3" w:rsidRPr="00DA2000" w:rsidRDefault="00B01B8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Francia </w:t>
            </w:r>
            <w:bookmarkStart w:id="14" w:name="sps4a"/>
            <w:bookmarkEnd w:id="14"/>
          </w:p>
        </w:tc>
      </w:tr>
      <w:tr w:rsidR="00D4415C" w14:paraId="5CE6C59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A1D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A171D" w14:textId="77777777" w:rsidR="00B91FF3" w:rsidRPr="00DA2000" w:rsidRDefault="00B01B8C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a México de ascocarpos frescos de trufa </w:t>
            </w:r>
            <w:r w:rsidRPr="00A834A1">
              <w:rPr>
                <w:i/>
                <w:iCs/>
              </w:rPr>
              <w:t>(</w:t>
            </w:r>
            <w:proofErr w:type="spellStart"/>
            <w:r w:rsidRPr="00A834A1">
              <w:rPr>
                <w:i/>
                <w:iCs/>
              </w:rPr>
              <w:t>Tuber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rPr>
                <w:i/>
                <w:iCs/>
              </w:rPr>
              <w:t>.)</w:t>
            </w:r>
            <w:r w:rsidRPr="00A834A1">
              <w:t xml:space="preserve"> originarios y procedentes de Francia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14:paraId="5BB57F70" w14:textId="77777777" w:rsidR="00B91FF3" w:rsidRPr="00DA2000" w:rsidRDefault="00F450E4" w:rsidP="00DA2000">
            <w:pPr>
              <w:spacing w:after="120"/>
            </w:pPr>
            <w:hyperlink r:id="rId7" w:tgtFrame="_blank" w:history="1">
              <w:r w:rsidR="00B01B8C" w:rsidRPr="00DA2000">
                <w:rPr>
                  <w:color w:val="0000FF"/>
                  <w:u w:val="single"/>
                </w:rPr>
                <w:t>https://members.wto.org/crnattachments/2020/SPS/MEX/20_3215_00_s.pdf</w:t>
              </w:r>
            </w:hyperlink>
            <w:bookmarkStart w:id="21" w:name="sps5d"/>
            <w:bookmarkEnd w:id="21"/>
          </w:p>
        </w:tc>
      </w:tr>
      <w:tr w:rsidR="00D4415C" w14:paraId="1691DF7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77D97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9B8C3" w14:textId="77777777" w:rsidR="00B91FF3" w:rsidRPr="00DA2000" w:rsidRDefault="00B01B8C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Con base al Acuerdo sobre la aplicación de Medidas Sanitarias y Fitosanitarias, se comunica que la Secretaria de Agricultura y Desarrollo Rural y el Servicio Nacional de Sanidad, Inocuidad y Calidad Agroalimentaria determinó la propuesta de requisitos fitosanitarios para la importación a México de ascocarpos frescos de trufa </w:t>
            </w:r>
            <w:r w:rsidRPr="00A834A1">
              <w:rPr>
                <w:i/>
                <w:iCs/>
              </w:rPr>
              <w:t>(</w:t>
            </w:r>
            <w:proofErr w:type="spellStart"/>
            <w:r w:rsidRPr="00A834A1">
              <w:rPr>
                <w:i/>
                <w:iCs/>
              </w:rPr>
              <w:t>Tuber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rPr>
                <w:i/>
                <w:iCs/>
              </w:rPr>
              <w:t>.)</w:t>
            </w:r>
            <w:r w:rsidRPr="00A834A1">
              <w:t xml:space="preserve"> originarios y procedentes de Francia.</w:t>
            </w:r>
            <w:bookmarkStart w:id="23" w:name="sps6a"/>
            <w:bookmarkEnd w:id="23"/>
          </w:p>
        </w:tc>
      </w:tr>
      <w:tr w:rsidR="00D4415C" w14:paraId="6D11C2A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5BA47" w14:textId="77777777" w:rsidR="00B91FF3" w:rsidRPr="00DA2000" w:rsidRDefault="00B01B8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839E5" w14:textId="77777777" w:rsidR="00B91FF3" w:rsidRPr="00DA2000" w:rsidRDefault="00B01B8C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</w:t>
            </w:r>
            <w:bookmarkStart w:id="33" w:name="sps7e"/>
            <w:r w:rsidRPr="00DA2000">
              <w:rPr>
                <w:b/>
              </w:rPr>
              <w:t>X</w:t>
            </w:r>
            <w:bookmarkEnd w:id="33"/>
            <w:r w:rsidRPr="00DA2000">
              <w:rPr>
                <w:b/>
              </w:rPr>
              <w:t>]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D4415C" w14:paraId="7AC5978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59746" w14:textId="77777777" w:rsidR="00B91FF3" w:rsidRPr="00DA2000" w:rsidRDefault="00B01B8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9362B" w14:textId="77777777" w:rsidR="00B91FF3" w:rsidRPr="00DA2000" w:rsidRDefault="00B01B8C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684FCC03" w14:textId="77777777" w:rsidR="00B91FF3" w:rsidRPr="00DA2000" w:rsidRDefault="00B01B8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5852785D" w14:textId="77777777" w:rsidR="00B91FF3" w:rsidRPr="00DA2000" w:rsidRDefault="00B01B8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6EE0697D" w14:textId="77777777" w:rsidR="00B91FF3" w:rsidRPr="00DA2000" w:rsidRDefault="00B01B8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323BDB38" w14:textId="77777777" w:rsidR="00B91FF3" w:rsidRPr="00DA2000" w:rsidRDefault="00B01B8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3D55C218" w14:textId="77777777" w:rsidR="00B91FF3" w:rsidRPr="00DA2000" w:rsidRDefault="00B01B8C" w:rsidP="00B01B8C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14:paraId="1E03E8E4" w14:textId="77777777" w:rsidR="00B91FF3" w:rsidRPr="00DA2000" w:rsidRDefault="00B01B8C" w:rsidP="00B01B8C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9" w:name="sps8ey"/>
            <w:bookmarkEnd w:id="49"/>
            <w:r w:rsidRPr="00DA2000">
              <w:rPr>
                <w:b/>
              </w:rPr>
              <w:t xml:space="preserve">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170A21F6" w14:textId="77777777" w:rsidR="00B91FF3" w:rsidRPr="00DA2000" w:rsidRDefault="00B01B8C" w:rsidP="00B01B8C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D4415C" w14:paraId="45590AD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23876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CBF70" w14:textId="10D629B5" w:rsidR="00B91FF3" w:rsidRPr="00DA2000" w:rsidRDefault="00B01B8C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4415C" w14:paraId="0236DE1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F489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EED1B" w14:textId="77777777" w:rsidR="00B91FF3" w:rsidRPr="00DA2000" w:rsidRDefault="00B01B8C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09AB0DA3" w14:textId="77777777" w:rsidR="00B91FF3" w:rsidRPr="00DA2000" w:rsidRDefault="00B01B8C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D4415C" w14:paraId="31D65A4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3C559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68D66" w14:textId="77777777" w:rsidR="00B91FF3" w:rsidRPr="00DA2000" w:rsidRDefault="00B01B8C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65" w:name="sps11a"/>
            <w:bookmarkEnd w:id="65"/>
          </w:p>
          <w:p w14:paraId="36CB5706" w14:textId="77777777" w:rsidR="00B91FF3" w:rsidRPr="00DA2000" w:rsidRDefault="00B01B8C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D4415C" w:rsidRPr="00B01B8C" w14:paraId="3E01474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1E1C9" w14:textId="77777777" w:rsidR="00B91FF3" w:rsidRPr="00DA2000" w:rsidRDefault="00B01B8C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F91E4" w14:textId="77777777" w:rsidR="00B91FF3" w:rsidRPr="00DA2000" w:rsidRDefault="00B01B8C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14 de julio de 2020</w:t>
            </w:r>
            <w:bookmarkEnd w:id="72"/>
          </w:p>
          <w:p w14:paraId="669CC8AB" w14:textId="77777777" w:rsidR="00B91FF3" w:rsidRPr="00DA2000" w:rsidRDefault="00B01B8C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 ]</w:t>
            </w:r>
            <w:bookmarkStart w:id="74" w:name="sps12b"/>
            <w:bookmarkEnd w:id="74"/>
            <w:r w:rsidRPr="00DA2000">
              <w:rPr>
                <w:b/>
              </w:rPr>
              <w:t>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27CB373E" w14:textId="65E8D233" w:rsidR="00D4415C" w:rsidRPr="00A834A1" w:rsidRDefault="00B01B8C" w:rsidP="00DA2000">
            <w:pPr>
              <w:keepNext/>
            </w:pPr>
            <w:r w:rsidRPr="00A834A1">
              <w:t>Dr. Francisco Javier Trujillo Arriaga</w:t>
            </w:r>
            <w:r>
              <w:t xml:space="preserve"> - </w:t>
            </w:r>
            <w:hyperlink r:id="rId8" w:history="1">
              <w:r w:rsidRPr="005200B5">
                <w:rPr>
                  <w:rStyle w:val="Hipervnculo"/>
                </w:rPr>
                <w:t>gestion@senasica.gob.mx</w:t>
              </w:r>
            </w:hyperlink>
            <w:r>
              <w:t xml:space="preserve"> </w:t>
            </w:r>
          </w:p>
          <w:p w14:paraId="3A130750" w14:textId="753119AE" w:rsidR="00D4415C" w:rsidRPr="00A834A1" w:rsidRDefault="00B01B8C" w:rsidP="00DA2000">
            <w:pPr>
              <w:keepNext/>
            </w:pPr>
            <w:r w:rsidRPr="00A834A1">
              <w:t>Ing. Francisco Ramírez y Ramírez</w:t>
            </w:r>
            <w:r>
              <w:t xml:space="preserve"> </w:t>
            </w:r>
            <w:r w:rsidRPr="00A834A1">
              <w:t xml:space="preserve">- </w:t>
            </w:r>
            <w:hyperlink r:id="rId9" w:history="1">
              <w:r w:rsidRPr="005200B5">
                <w:rPr>
                  <w:rStyle w:val="Hipervnculo"/>
                </w:rPr>
                <w:t>gestión.dgsv@senasica.gob.mx</w:t>
              </w:r>
            </w:hyperlink>
            <w:r>
              <w:t xml:space="preserve"> </w:t>
            </w:r>
          </w:p>
          <w:p w14:paraId="070C4DF9" w14:textId="30DEC298" w:rsidR="00D4415C" w:rsidRPr="00A834A1" w:rsidRDefault="00B01B8C" w:rsidP="00DA2000">
            <w:pPr>
              <w:keepNext/>
            </w:pPr>
            <w:r w:rsidRPr="00A834A1">
              <w:t>Lic. César Osvaldo Orozco Arce</w:t>
            </w:r>
            <w:r>
              <w:t xml:space="preserve"> </w:t>
            </w:r>
            <w:r w:rsidRPr="00A834A1">
              <w:t xml:space="preserve">- </w:t>
            </w:r>
            <w:hyperlink r:id="rId10" w:history="1">
              <w:r w:rsidRPr="005200B5">
                <w:rPr>
                  <w:rStyle w:val="Hipervnculo"/>
                </w:rPr>
                <w:t>cesar.orozco@economia.gob.mx</w:t>
              </w:r>
            </w:hyperlink>
            <w:r>
              <w:t xml:space="preserve"> </w:t>
            </w:r>
          </w:p>
          <w:p w14:paraId="7E180EFD" w14:textId="5D19F401" w:rsidR="00D4415C" w:rsidRPr="00A834A1" w:rsidRDefault="00B01B8C" w:rsidP="00DA2000">
            <w:pPr>
              <w:keepNext/>
            </w:pPr>
            <w:r w:rsidRPr="00A834A1">
              <w:t>Lic. Tania Daniela Fosado Soriano</w:t>
            </w:r>
            <w:r>
              <w:t xml:space="preserve"> </w:t>
            </w:r>
            <w:r w:rsidRPr="00A834A1">
              <w:t xml:space="preserve">- </w:t>
            </w:r>
            <w:hyperlink r:id="rId11" w:history="1">
              <w:r w:rsidRPr="005200B5">
                <w:rPr>
                  <w:rStyle w:val="Hipervnculo"/>
                </w:rPr>
                <w:t>tania.fosado@economia.gob.mx</w:t>
              </w:r>
            </w:hyperlink>
            <w:r>
              <w:t xml:space="preserve"> </w:t>
            </w:r>
          </w:p>
          <w:p w14:paraId="7C03EF53" w14:textId="2D7FD77A" w:rsidR="00D4415C" w:rsidRPr="00B01B8C" w:rsidRDefault="00B01B8C" w:rsidP="00DA2000">
            <w:pPr>
              <w:keepNext/>
              <w:spacing w:after="120"/>
              <w:rPr>
                <w:lang w:val="fr-CH"/>
              </w:rPr>
            </w:pPr>
            <w:r w:rsidRPr="00B01B8C">
              <w:rPr>
                <w:lang w:val="fr-CH"/>
              </w:rPr>
              <w:t>Lic. José César Ramos</w:t>
            </w:r>
            <w:r>
              <w:rPr>
                <w:lang w:val="fr-CH"/>
              </w:rPr>
              <w:t xml:space="preserve"> </w:t>
            </w:r>
            <w:r w:rsidRPr="00B01B8C">
              <w:rPr>
                <w:lang w:val="fr-CH"/>
              </w:rPr>
              <w:t>-</w:t>
            </w:r>
            <w:r>
              <w:rPr>
                <w:lang w:val="fr-CH"/>
              </w:rPr>
              <w:t xml:space="preserve"> </w:t>
            </w:r>
            <w:hyperlink r:id="rId12" w:history="1">
              <w:r w:rsidRPr="005200B5">
                <w:rPr>
                  <w:rStyle w:val="Hipervnculo"/>
                  <w:lang w:val="fr-CH"/>
                </w:rPr>
                <w:t>jose.ramosr@economia.gob.mx</w:t>
              </w:r>
            </w:hyperlink>
            <w:bookmarkStart w:id="79" w:name="sps12d"/>
            <w:bookmarkEnd w:id="79"/>
          </w:p>
        </w:tc>
      </w:tr>
      <w:tr w:rsidR="00D4415C" w:rsidRPr="00B01B8C" w14:paraId="2B3C4311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74514" w14:textId="77777777" w:rsidR="00B91FF3" w:rsidRPr="00DA2000" w:rsidRDefault="00B01B8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20082" w14:textId="77777777" w:rsidR="00B91FF3" w:rsidRPr="00DA2000" w:rsidRDefault="00B01B8C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6A9A58CF" w14:textId="5436104B" w:rsidR="00D4415C" w:rsidRPr="00A834A1" w:rsidRDefault="00B01B8C" w:rsidP="000D29D0">
            <w:pPr>
              <w:keepNext/>
              <w:keepLines/>
            </w:pPr>
            <w:r w:rsidRPr="00A834A1">
              <w:t xml:space="preserve">Dr. Francisco Javier Trujillo Arriaga </w:t>
            </w:r>
            <w:hyperlink r:id="rId13" w:history="1">
              <w:r w:rsidRPr="005200B5">
                <w:rPr>
                  <w:rStyle w:val="Hipervnculo"/>
                </w:rPr>
                <w:t>- gestion@senasica.gob.mx</w:t>
              </w:r>
            </w:hyperlink>
            <w:r>
              <w:t xml:space="preserve"> </w:t>
            </w:r>
          </w:p>
          <w:p w14:paraId="3E4DF862" w14:textId="391BF71F" w:rsidR="00D4415C" w:rsidRPr="00A834A1" w:rsidRDefault="00B01B8C" w:rsidP="000D29D0">
            <w:pPr>
              <w:keepNext/>
              <w:keepLines/>
            </w:pPr>
            <w:r w:rsidRPr="00A834A1">
              <w:t>Ing. Francisco Ramírez y Ramírez</w:t>
            </w:r>
            <w:r>
              <w:t xml:space="preserve"> </w:t>
            </w:r>
            <w:r w:rsidRPr="00A834A1">
              <w:t xml:space="preserve">- </w:t>
            </w:r>
            <w:hyperlink r:id="rId14" w:history="1">
              <w:r w:rsidRPr="005200B5">
                <w:rPr>
                  <w:rStyle w:val="Hipervnculo"/>
                </w:rPr>
                <w:t>gestión.dgsv@senasica.gob.mx</w:t>
              </w:r>
            </w:hyperlink>
            <w:r>
              <w:t xml:space="preserve"> </w:t>
            </w:r>
          </w:p>
          <w:p w14:paraId="503E92C1" w14:textId="00E42CFE" w:rsidR="00D4415C" w:rsidRPr="00A834A1" w:rsidRDefault="00B01B8C" w:rsidP="000D29D0">
            <w:pPr>
              <w:keepNext/>
              <w:keepLines/>
            </w:pPr>
            <w:r w:rsidRPr="00A834A1">
              <w:t>Lic. César Osvaldo Orozco Arce</w:t>
            </w:r>
            <w:r>
              <w:t xml:space="preserve"> </w:t>
            </w:r>
            <w:r w:rsidRPr="00A834A1">
              <w:t xml:space="preserve">- </w:t>
            </w:r>
            <w:hyperlink r:id="rId15" w:history="1">
              <w:r w:rsidRPr="005200B5">
                <w:rPr>
                  <w:rStyle w:val="Hipervnculo"/>
                </w:rPr>
                <w:t>cesar.orozco@economia.gob.mx</w:t>
              </w:r>
            </w:hyperlink>
            <w:r>
              <w:t xml:space="preserve"> </w:t>
            </w:r>
          </w:p>
          <w:p w14:paraId="0B90D713" w14:textId="4C9EBFC0" w:rsidR="00D4415C" w:rsidRPr="00A834A1" w:rsidRDefault="00B01B8C" w:rsidP="000D29D0">
            <w:pPr>
              <w:keepNext/>
              <w:keepLines/>
            </w:pPr>
            <w:r w:rsidRPr="00A834A1">
              <w:t>Lic. Tania Daniela Fosado Soriano</w:t>
            </w:r>
            <w:r>
              <w:t xml:space="preserve"> </w:t>
            </w:r>
            <w:r w:rsidRPr="00A834A1">
              <w:t xml:space="preserve">- </w:t>
            </w:r>
            <w:hyperlink r:id="rId16" w:history="1">
              <w:r w:rsidRPr="005200B5">
                <w:rPr>
                  <w:rStyle w:val="Hipervnculo"/>
                </w:rPr>
                <w:t>tania.fosado@economia.gob.mx</w:t>
              </w:r>
            </w:hyperlink>
            <w:r>
              <w:t xml:space="preserve"> </w:t>
            </w:r>
          </w:p>
          <w:p w14:paraId="4E97A907" w14:textId="0249E618" w:rsidR="00D4415C" w:rsidRPr="00B01B8C" w:rsidRDefault="00B01B8C" w:rsidP="000D29D0">
            <w:pPr>
              <w:keepNext/>
              <w:keepLines/>
              <w:spacing w:after="120"/>
              <w:rPr>
                <w:lang w:val="fr-CH"/>
              </w:rPr>
            </w:pPr>
            <w:r w:rsidRPr="00B01B8C">
              <w:rPr>
                <w:lang w:val="fr-CH"/>
              </w:rPr>
              <w:t>L</w:t>
            </w:r>
            <w:bookmarkStart w:id="86" w:name="_GoBack"/>
            <w:bookmarkEnd w:id="86"/>
            <w:r w:rsidRPr="00B01B8C">
              <w:rPr>
                <w:lang w:val="fr-CH"/>
              </w:rPr>
              <w:t>ic. José César</w:t>
            </w:r>
            <w:r>
              <w:rPr>
                <w:lang w:val="fr-CH"/>
              </w:rPr>
              <w:t xml:space="preserve"> -</w:t>
            </w:r>
            <w:r w:rsidRPr="00B01B8C">
              <w:rPr>
                <w:lang w:val="fr-CH"/>
              </w:rPr>
              <w:t xml:space="preserve"> </w:t>
            </w:r>
            <w:hyperlink r:id="rId17" w:history="1">
              <w:r w:rsidRPr="005200B5">
                <w:rPr>
                  <w:rStyle w:val="Hipervnculo"/>
                  <w:lang w:val="fr-CH"/>
                </w:rPr>
                <w:t>Ramos-jose.ramosr@economia.gob.mx</w:t>
              </w:r>
            </w:hyperlink>
            <w:bookmarkStart w:id="87" w:name="sps13c"/>
            <w:bookmarkEnd w:id="87"/>
            <w:r>
              <w:rPr>
                <w:lang w:val="fr-CH"/>
              </w:rPr>
              <w:t xml:space="preserve"> </w:t>
            </w:r>
          </w:p>
        </w:tc>
      </w:tr>
    </w:tbl>
    <w:p w14:paraId="41E5AEA1" w14:textId="77777777" w:rsidR="00337700" w:rsidRPr="00B01B8C" w:rsidRDefault="00337700" w:rsidP="00DA2000">
      <w:pPr>
        <w:rPr>
          <w:lang w:val="fr-CH"/>
        </w:rPr>
      </w:pPr>
    </w:p>
    <w:sectPr w:rsidR="00337700" w:rsidRPr="00B01B8C" w:rsidSect="00B01B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B3AC" w14:textId="77777777" w:rsidR="009D31AE" w:rsidRDefault="00B01B8C">
      <w:r>
        <w:separator/>
      </w:r>
    </w:p>
  </w:endnote>
  <w:endnote w:type="continuationSeparator" w:id="0">
    <w:p w14:paraId="015B3981" w14:textId="77777777" w:rsidR="009D31AE" w:rsidRDefault="00B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24F1" w14:textId="5C45A791" w:rsidR="00B91FF3" w:rsidRPr="00B01B8C" w:rsidRDefault="00B01B8C" w:rsidP="00B01B8C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2C4C" w14:textId="4B6CF346" w:rsidR="00DD65B2" w:rsidRPr="00B01B8C" w:rsidRDefault="00B01B8C" w:rsidP="00B01B8C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FE09" w14:textId="77777777" w:rsidR="00DD65B2" w:rsidRPr="00DA2000" w:rsidRDefault="00B01B8C" w:rsidP="00594227">
    <w:pPr>
      <w:pStyle w:val="Piedepgina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2CF5" w14:textId="77777777" w:rsidR="009D31AE" w:rsidRDefault="00B01B8C">
      <w:r>
        <w:separator/>
      </w:r>
    </w:p>
  </w:footnote>
  <w:footnote w:type="continuationSeparator" w:id="0">
    <w:p w14:paraId="1C64E5C0" w14:textId="77777777" w:rsidR="009D31AE" w:rsidRDefault="00B0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5777" w14:textId="77777777" w:rsidR="00B01B8C" w:rsidRPr="00B01B8C" w:rsidRDefault="00B01B8C" w:rsidP="00B01B8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B8C">
      <w:t>G/</w:t>
    </w:r>
    <w:proofErr w:type="spellStart"/>
    <w:r w:rsidRPr="00B01B8C">
      <w:t>SPS</w:t>
    </w:r>
    <w:proofErr w:type="spellEnd"/>
    <w:r w:rsidRPr="00B01B8C">
      <w:t>/N/MEX/381</w:t>
    </w:r>
  </w:p>
  <w:p w14:paraId="6C74EF01" w14:textId="77777777" w:rsidR="00B01B8C" w:rsidRPr="00B01B8C" w:rsidRDefault="00B01B8C" w:rsidP="00B01B8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7D02CA" w14:textId="0E3A44FA" w:rsidR="00B01B8C" w:rsidRPr="00B01B8C" w:rsidRDefault="00B01B8C" w:rsidP="00B01B8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B8C">
      <w:t xml:space="preserve">- </w:t>
    </w:r>
    <w:r w:rsidRPr="00B01B8C">
      <w:fldChar w:fldCharType="begin"/>
    </w:r>
    <w:r w:rsidRPr="00B01B8C">
      <w:instrText xml:space="preserve"> PAGE </w:instrText>
    </w:r>
    <w:r w:rsidRPr="00B01B8C">
      <w:fldChar w:fldCharType="separate"/>
    </w:r>
    <w:r w:rsidRPr="00B01B8C">
      <w:rPr>
        <w:noProof/>
      </w:rPr>
      <w:t>2</w:t>
    </w:r>
    <w:r w:rsidRPr="00B01B8C">
      <w:fldChar w:fldCharType="end"/>
    </w:r>
    <w:r w:rsidRPr="00B01B8C">
      <w:t xml:space="preserve"> -</w:t>
    </w:r>
  </w:p>
  <w:p w14:paraId="37EDBE6F" w14:textId="2D4FC673" w:rsidR="00B91FF3" w:rsidRPr="00B01B8C" w:rsidRDefault="00B91FF3" w:rsidP="00B01B8C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104F" w14:textId="77777777" w:rsidR="00B01B8C" w:rsidRPr="00B01B8C" w:rsidRDefault="00B01B8C" w:rsidP="00B01B8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B8C">
      <w:t>G/</w:t>
    </w:r>
    <w:proofErr w:type="spellStart"/>
    <w:r w:rsidRPr="00B01B8C">
      <w:t>SPS</w:t>
    </w:r>
    <w:proofErr w:type="spellEnd"/>
    <w:r w:rsidRPr="00B01B8C">
      <w:t>/N/MEX/381</w:t>
    </w:r>
  </w:p>
  <w:p w14:paraId="3F7958C8" w14:textId="77777777" w:rsidR="00B01B8C" w:rsidRPr="00B01B8C" w:rsidRDefault="00B01B8C" w:rsidP="00B01B8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2A1405" w14:textId="483F4CFD" w:rsidR="00B01B8C" w:rsidRPr="00B01B8C" w:rsidRDefault="00B01B8C" w:rsidP="00B01B8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B8C">
      <w:t xml:space="preserve">- </w:t>
    </w:r>
    <w:r w:rsidRPr="00B01B8C">
      <w:fldChar w:fldCharType="begin"/>
    </w:r>
    <w:r w:rsidRPr="00B01B8C">
      <w:instrText xml:space="preserve"> PAGE </w:instrText>
    </w:r>
    <w:r w:rsidRPr="00B01B8C">
      <w:fldChar w:fldCharType="separate"/>
    </w:r>
    <w:r w:rsidRPr="00B01B8C">
      <w:rPr>
        <w:noProof/>
      </w:rPr>
      <w:t>2</w:t>
    </w:r>
    <w:r w:rsidRPr="00B01B8C">
      <w:fldChar w:fldCharType="end"/>
    </w:r>
    <w:r w:rsidRPr="00B01B8C">
      <w:t xml:space="preserve"> -</w:t>
    </w:r>
  </w:p>
  <w:p w14:paraId="2E8A78DB" w14:textId="773A570A" w:rsidR="00DD65B2" w:rsidRPr="00B01B8C" w:rsidRDefault="00DD65B2" w:rsidP="00B01B8C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4415C" w14:paraId="6BAF70F7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ACC37B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D44030" w14:textId="37F769B6" w:rsidR="005D4F0E" w:rsidRPr="00B91FF3" w:rsidRDefault="00B01B8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D4415C" w14:paraId="1A6F75A2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48D9390" w14:textId="32194F29" w:rsidR="005D4F0E" w:rsidRPr="00B91FF3" w:rsidRDefault="00A1385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EE0BD50" wp14:editId="24FDA7C1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662E172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D4415C" w14:paraId="0468CAC5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1008990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C83D70E" w14:textId="77777777" w:rsidR="00B01B8C" w:rsidRDefault="00B01B8C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/N/MEX/381</w:t>
          </w:r>
        </w:p>
        <w:bookmarkEnd w:id="89"/>
        <w:p w14:paraId="3A30FD0E" w14:textId="2144191B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D4415C" w14:paraId="451DF0CC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337A263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5D79FE" w14:textId="77777777" w:rsidR="005D4F0E" w:rsidRPr="00B91FF3" w:rsidRDefault="00B01B8C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15 de mayo de 2020</w:t>
          </w:r>
          <w:bookmarkStart w:id="91" w:name="bmkDate"/>
          <w:bookmarkEnd w:id="90"/>
          <w:bookmarkEnd w:id="91"/>
        </w:p>
      </w:tc>
    </w:tr>
    <w:tr w:rsidR="00D4415C" w14:paraId="51522F05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8AB8EB0" w14:textId="5C443C9E" w:rsidR="005D4F0E" w:rsidRPr="00B91FF3" w:rsidRDefault="00B01B8C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D41638">
            <w:rPr>
              <w:color w:val="FF0000"/>
              <w:szCs w:val="18"/>
            </w:rPr>
            <w:t>20-</w:t>
          </w:r>
          <w:r w:rsidR="00F450E4">
            <w:rPr>
              <w:color w:val="FF0000"/>
              <w:szCs w:val="18"/>
            </w:rPr>
            <w:t>3620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88DC1D7" w14:textId="77777777" w:rsidR="005D4F0E" w:rsidRPr="00B91FF3" w:rsidRDefault="00B01B8C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D4415C" w14:paraId="2E378688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8E2AB75" w14:textId="0E951B7E" w:rsidR="005D4F0E" w:rsidRPr="00B91FF3" w:rsidRDefault="00B01B8C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AD87CC7" w14:textId="06F2A94C" w:rsidR="005D4F0E" w:rsidRPr="00DA2000" w:rsidRDefault="00B01B8C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2330D7A4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EA0B6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BC189A" w:tentative="1">
      <w:start w:val="1"/>
      <w:numFmt w:val="lowerLetter"/>
      <w:lvlText w:val="%2."/>
      <w:lvlJc w:val="left"/>
      <w:pPr>
        <w:ind w:left="1080" w:hanging="360"/>
      </w:pPr>
    </w:lvl>
    <w:lvl w:ilvl="2" w:tplc="3466AEC4" w:tentative="1">
      <w:start w:val="1"/>
      <w:numFmt w:val="lowerRoman"/>
      <w:lvlText w:val="%3."/>
      <w:lvlJc w:val="right"/>
      <w:pPr>
        <w:ind w:left="1800" w:hanging="180"/>
      </w:pPr>
    </w:lvl>
    <w:lvl w:ilvl="3" w:tplc="47BEC748" w:tentative="1">
      <w:start w:val="1"/>
      <w:numFmt w:val="decimal"/>
      <w:lvlText w:val="%4."/>
      <w:lvlJc w:val="left"/>
      <w:pPr>
        <w:ind w:left="2520" w:hanging="360"/>
      </w:pPr>
    </w:lvl>
    <w:lvl w:ilvl="4" w:tplc="CF7E8ACE" w:tentative="1">
      <w:start w:val="1"/>
      <w:numFmt w:val="lowerLetter"/>
      <w:lvlText w:val="%5."/>
      <w:lvlJc w:val="left"/>
      <w:pPr>
        <w:ind w:left="3240" w:hanging="360"/>
      </w:pPr>
    </w:lvl>
    <w:lvl w:ilvl="5" w:tplc="9522E64A" w:tentative="1">
      <w:start w:val="1"/>
      <w:numFmt w:val="lowerRoman"/>
      <w:lvlText w:val="%6."/>
      <w:lvlJc w:val="right"/>
      <w:pPr>
        <w:ind w:left="3960" w:hanging="180"/>
      </w:pPr>
    </w:lvl>
    <w:lvl w:ilvl="6" w:tplc="56CC6CD8" w:tentative="1">
      <w:start w:val="1"/>
      <w:numFmt w:val="decimal"/>
      <w:lvlText w:val="%7."/>
      <w:lvlJc w:val="left"/>
      <w:pPr>
        <w:ind w:left="4680" w:hanging="360"/>
      </w:pPr>
    </w:lvl>
    <w:lvl w:ilvl="7" w:tplc="F56E305A" w:tentative="1">
      <w:start w:val="1"/>
      <w:numFmt w:val="lowerLetter"/>
      <w:lvlText w:val="%8."/>
      <w:lvlJc w:val="left"/>
      <w:pPr>
        <w:ind w:left="5400" w:hanging="360"/>
      </w:pPr>
    </w:lvl>
    <w:lvl w:ilvl="8" w:tplc="4348AB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31AE"/>
    <w:rsid w:val="009D4C39"/>
    <w:rsid w:val="009D63FB"/>
    <w:rsid w:val="009F491D"/>
    <w:rsid w:val="009F54DC"/>
    <w:rsid w:val="00A1385D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1B8C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41638"/>
    <w:rsid w:val="00D4415C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450E4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40A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20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DA20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DA2000"/>
    <w:pPr>
      <w:ind w:left="567" w:right="567" w:firstLine="0"/>
    </w:pPr>
  </w:style>
  <w:style w:type="character" w:styleId="Refdenotaalpie">
    <w:name w:val="footnote reference"/>
    <w:uiPriority w:val="5"/>
    <w:rsid w:val="00DA20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DA2000"/>
  </w:style>
  <w:style w:type="paragraph" w:styleId="Textodebloque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20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DA2000"/>
    <w:pPr>
      <w:ind w:left="4252"/>
    </w:pPr>
  </w:style>
  <w:style w:type="character" w:customStyle="1" w:styleId="CierreCar">
    <w:name w:val="Cierre Car"/>
    <w:link w:val="Cier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A20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A2000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2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A2000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2000"/>
  </w:style>
  <w:style w:type="character" w:customStyle="1" w:styleId="FechaCar">
    <w:name w:val="Fecha Car"/>
    <w:link w:val="Fech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20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DA20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DA20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20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000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DA2000"/>
    <w:rPr>
      <w:lang w:val="es-ES"/>
    </w:rPr>
  </w:style>
  <w:style w:type="paragraph" w:styleId="Lista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DA2000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2000"/>
  </w:style>
  <w:style w:type="character" w:customStyle="1" w:styleId="EncabezadodenotaCar">
    <w:name w:val="Encabezado de nota Car"/>
    <w:link w:val="Encabezadodenot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DA2000"/>
    <w:rPr>
      <w:lang w:val="es-ES"/>
    </w:rPr>
  </w:style>
  <w:style w:type="character" w:styleId="Textodelmarcadordeposicin">
    <w:name w:val="Placeholder Text"/>
    <w:uiPriority w:val="99"/>
    <w:semiHidden/>
    <w:rsid w:val="00DA20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DA20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2000"/>
  </w:style>
  <w:style w:type="character" w:customStyle="1" w:styleId="SaludoCar">
    <w:name w:val="Saludo Car"/>
    <w:link w:val="Salud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DA2000"/>
    <w:pPr>
      <w:ind w:left="4252"/>
    </w:pPr>
  </w:style>
  <w:style w:type="character" w:customStyle="1" w:styleId="FirmaCar">
    <w:name w:val="Firma Car"/>
    <w:link w:val="Firm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DA20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B0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@senasica.gob.mx" TargetMode="External"/><Relationship Id="rId13" Type="http://schemas.openxmlformats.org/officeDocument/2006/relationships/hyperlink" Target="mailto:-%20gestion@senasica.gob.m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embers.wto.org/crnattachments/2020/SPS/MEX/20_3215_00_s.pdf" TargetMode="External"/><Relationship Id="rId12" Type="http://schemas.openxmlformats.org/officeDocument/2006/relationships/hyperlink" Target="mailto:jose.ramosr@economia.gob.mx" TargetMode="External"/><Relationship Id="rId17" Type="http://schemas.openxmlformats.org/officeDocument/2006/relationships/hyperlink" Target="mailto:Ramos-jose.ramosr@economia.gob.m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nia.fosado@economia.gob.m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osado@economia.gob.m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esar.orozco@economia.gob.mx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esar.orozco@economia.gob.m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esti&#243;n.dgsv@senasica.gob.mx" TargetMode="External"/><Relationship Id="rId14" Type="http://schemas.openxmlformats.org/officeDocument/2006/relationships/hyperlink" Target="mailto:gesti&#243;n.dgsv@senasica.gob.mx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87BA2B22.dotm</Template>
  <TotalTime>2</TotalTime>
  <Pages>2</Pages>
  <Words>573</Words>
  <Characters>3394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2020-05-15T12:16:00Z</dcterms:created>
  <dcterms:modified xsi:type="dcterms:W3CDTF">2020-05-15T12:56:00Z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G/SPS/N/MEX/381</vt:lpwstr>
  </property>
  <property fmtid="{D5CDD505-2E9C-101B-9397-08002B2CF9AE}" pid="3" name="TitusGUID">
    <vt:lpwstr>a7f76ee6-dcd8-4ac4-977a-c9d112e49e29</vt:lpwstr>
  </property>
  <property fmtid="{D5CDD505-2E9C-101B-9397-08002B2CF9AE}" pid="4" name="WTOCLASSIFICATION">
    <vt:lpwstr>WTO OFFICIAL</vt:lpwstr>
  </property>
</Properties>
</file>