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D1341" w:rsidRDefault="00FD1341" w:rsidP="00FD1341">
      <w:pPr>
        <w:pStyle w:val="Title"/>
        <w:rPr>
          <w:caps w:val="0"/>
          <w:kern w:val="0"/>
        </w:rPr>
      </w:pPr>
      <w:bookmarkStart w:id="0" w:name="_GoBack"/>
      <w:bookmarkEnd w:id="0"/>
      <w:r w:rsidRPr="00FD134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D1341" w:rsidRPr="00FD1341" w:rsidTr="00FD1341">
        <w:tc>
          <w:tcPr>
            <w:tcW w:w="7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1.</w:t>
            </w:r>
          </w:p>
        </w:tc>
        <w:tc>
          <w:tcPr>
            <w:tcW w:w="853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Miembro que notifica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rPr>
                <w:u w:val="single"/>
              </w:rPr>
              <w:t>N</w:t>
            </w:r>
            <w:r w:rsidRPr="00FD1341">
              <w:rPr>
                <w:u w:val="single"/>
              </w:rPr>
              <w:t>IGERIA</w:t>
            </w:r>
          </w:p>
          <w:p w:rsidR="00EA4725" w:rsidRPr="00FD1341" w:rsidRDefault="00E41590" w:rsidP="00FD1341">
            <w:pPr>
              <w:spacing w:after="120"/>
            </w:pPr>
            <w:r w:rsidRPr="00FD1341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2.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Organismo responsable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O</w:t>
            </w:r>
            <w:r w:rsidRPr="00FD1341">
              <w:t>rganismo Nacional de Administración y Control de Productos Alimenticios y Farmacéuticos (NAFDAC).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3.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Productos abarcados (número de la(s) partida(s) arancelaria(s) según se especifica en las listas nacionales depositadas en la OMC</w:t>
            </w:r>
            <w:r w:rsidR="00FD1341" w:rsidRPr="00FD1341">
              <w:rPr>
                <w:b/>
              </w:rPr>
              <w:t>; d</w:t>
            </w:r>
            <w:r w:rsidRPr="00FD1341">
              <w:rPr>
                <w:b/>
              </w:rPr>
              <w:t>eberá indicarse además, cuando proceda, el número de partida de la ICS)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a</w:t>
            </w:r>
            <w:r w:rsidRPr="00FD1341">
              <w:t>limentos y complementos alimenticios.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  <w:rPr>
                <w:b/>
              </w:rPr>
            </w:pPr>
            <w:r w:rsidRPr="00FD1341">
              <w:rPr>
                <w:b/>
              </w:rPr>
              <w:t>4.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rPr>
                <w:b/>
                <w:bCs/>
              </w:rPr>
            </w:pPr>
            <w:r w:rsidRPr="00FD1341">
              <w:rPr>
                <w:b/>
              </w:rPr>
              <w:t>Regiones o países que podrían verse afectados, en la medida en que sea procedente o factible:</w:t>
            </w:r>
          </w:p>
          <w:p w:rsidR="00EA6A0C" w:rsidRPr="00FD1341" w:rsidRDefault="00E41590" w:rsidP="00FD1341">
            <w:pPr>
              <w:spacing w:after="120"/>
              <w:ind w:left="607" w:hanging="607"/>
              <w:rPr>
                <w:b/>
              </w:rPr>
            </w:pPr>
            <w:r w:rsidRPr="00FD1341">
              <w:rPr>
                <w:b/>
              </w:rPr>
              <w:t>[X]</w:t>
            </w:r>
            <w:r w:rsidRPr="00FD1341">
              <w:rPr>
                <w:b/>
              </w:rPr>
              <w:tab/>
              <w:t>Todos los interlocutores comerciales</w:t>
            </w:r>
          </w:p>
          <w:p w:rsidR="00EA4725" w:rsidRPr="00FD1341" w:rsidRDefault="00FD1341" w:rsidP="00FD1341">
            <w:pPr>
              <w:spacing w:after="120"/>
              <w:ind w:left="607" w:hanging="607"/>
              <w:rPr>
                <w:b/>
              </w:rPr>
            </w:pPr>
            <w:r w:rsidRPr="00FD1341">
              <w:rPr>
                <w:b/>
                <w:bCs/>
              </w:rPr>
              <w:t>[ ]</w:t>
            </w:r>
            <w:r w:rsidR="00EA6A0C" w:rsidRPr="00FD1341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5.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Título del documento notificado</w:t>
            </w:r>
            <w:r w:rsidR="00FD1341" w:rsidRPr="00FD1341">
              <w:rPr>
                <w:b/>
              </w:rPr>
              <w:t xml:space="preserve">: </w:t>
            </w:r>
            <w:proofErr w:type="spellStart"/>
            <w:r w:rsidR="00FD1341" w:rsidRPr="00FD1341">
              <w:rPr>
                <w:i/>
                <w:iCs/>
              </w:rPr>
              <w:t>D</w:t>
            </w:r>
            <w:r w:rsidRPr="00FD1341">
              <w:rPr>
                <w:i/>
                <w:iCs/>
              </w:rPr>
              <w:t>raft</w:t>
            </w:r>
            <w:proofErr w:type="spellEnd"/>
            <w:r w:rsidRPr="00FD1341">
              <w:rPr>
                <w:i/>
                <w:iCs/>
              </w:rPr>
              <w:t xml:space="preserve"> "</w:t>
            </w:r>
            <w:proofErr w:type="spellStart"/>
            <w:r w:rsidRPr="00FD1341">
              <w:rPr>
                <w:i/>
                <w:iCs/>
              </w:rPr>
              <w:t>Food</w:t>
            </w:r>
            <w:proofErr w:type="spellEnd"/>
            <w:r w:rsidRPr="00FD1341">
              <w:rPr>
                <w:i/>
                <w:iCs/>
              </w:rPr>
              <w:t xml:space="preserve"> </w:t>
            </w:r>
            <w:proofErr w:type="spellStart"/>
            <w:r w:rsidRPr="00FD1341">
              <w:rPr>
                <w:i/>
                <w:iCs/>
              </w:rPr>
              <w:t>Dietary</w:t>
            </w:r>
            <w:proofErr w:type="spellEnd"/>
            <w:r w:rsidRPr="00FD1341">
              <w:rPr>
                <w:i/>
                <w:iCs/>
              </w:rPr>
              <w:t xml:space="preserve"> </w:t>
            </w:r>
            <w:proofErr w:type="spellStart"/>
            <w:r w:rsidRPr="00FD1341">
              <w:rPr>
                <w:i/>
                <w:iCs/>
              </w:rPr>
              <w:t>Supplement</w:t>
            </w:r>
            <w:proofErr w:type="spellEnd"/>
            <w:r w:rsidRPr="00FD1341">
              <w:rPr>
                <w:i/>
                <w:iCs/>
              </w:rPr>
              <w:t xml:space="preserve"> </w:t>
            </w:r>
            <w:proofErr w:type="spellStart"/>
            <w:r w:rsidRPr="00FD1341">
              <w:rPr>
                <w:i/>
                <w:iCs/>
              </w:rPr>
              <w:t>Regulation</w:t>
            </w:r>
            <w:proofErr w:type="spellEnd"/>
            <w:r w:rsidRPr="00FD1341">
              <w:rPr>
                <w:i/>
                <w:iCs/>
              </w:rPr>
              <w:t xml:space="preserve"> 2017"</w:t>
            </w:r>
            <w:r w:rsidRPr="00FD1341">
              <w:t xml:space="preserve"> (Proyecto de Reglamento sobre complementos alimenticios, </w:t>
            </w:r>
            <w:r w:rsidR="00FD1341" w:rsidRPr="00FD1341">
              <w:t>de 2017</w:t>
            </w:r>
            <w:r w:rsidRPr="00FD1341">
              <w:t>)</w:t>
            </w:r>
            <w:r w:rsidR="00FD1341" w:rsidRPr="00FD1341">
              <w:t xml:space="preserve">. </w:t>
            </w:r>
            <w:r w:rsidR="00FD1341" w:rsidRPr="00FD1341">
              <w:rPr>
                <w:b/>
              </w:rPr>
              <w:t>I</w:t>
            </w:r>
            <w:r w:rsidRPr="00FD1341">
              <w:rPr>
                <w:b/>
              </w:rPr>
              <w:t>dioma(s)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i</w:t>
            </w:r>
            <w:r w:rsidRPr="00FD1341">
              <w:t>nglés</w:t>
            </w:r>
            <w:r w:rsidR="00FD1341" w:rsidRPr="00FD1341">
              <w:t xml:space="preserve">. </w:t>
            </w:r>
            <w:r w:rsidR="00FD1341" w:rsidRPr="00FD1341">
              <w:rPr>
                <w:b/>
              </w:rPr>
              <w:t>N</w:t>
            </w:r>
            <w:r w:rsidRPr="00FD1341">
              <w:rPr>
                <w:b/>
              </w:rPr>
              <w:t>úmero de páginas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2</w:t>
            </w:r>
            <w:r w:rsidRPr="00FD1341">
              <w:t>0.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6.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Descripción del contenido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e</w:t>
            </w:r>
            <w:r w:rsidRPr="00FD1341">
              <w:t xml:space="preserve">l Reglamento notificado se refiere a la composición </w:t>
            </w:r>
            <w:r w:rsidR="003E70A3" w:rsidRPr="00FD1341">
              <w:t xml:space="preserve">y </w:t>
            </w:r>
            <w:r w:rsidRPr="00FD1341">
              <w:t>establece</w:t>
            </w:r>
            <w:r w:rsidR="003E70A3" w:rsidRPr="00FD1341">
              <w:t xml:space="preserve"> normas específicas adecuadas para la</w:t>
            </w:r>
            <w:r w:rsidRPr="00FD1341">
              <w:t xml:space="preserve"> fabricación, </w:t>
            </w:r>
            <w:r w:rsidR="003E70A3" w:rsidRPr="00FD1341">
              <w:t xml:space="preserve">el </w:t>
            </w:r>
            <w:r w:rsidRPr="00FD1341">
              <w:t xml:space="preserve">etiquetado, </w:t>
            </w:r>
            <w:r w:rsidR="003E70A3" w:rsidRPr="00FD1341">
              <w:t xml:space="preserve">la </w:t>
            </w:r>
            <w:r w:rsidRPr="00FD1341">
              <w:t xml:space="preserve">presentación, </w:t>
            </w:r>
            <w:r w:rsidR="003E70A3" w:rsidRPr="00FD1341">
              <w:t xml:space="preserve">el </w:t>
            </w:r>
            <w:r w:rsidRPr="00FD1341">
              <w:t>envasado y</w:t>
            </w:r>
            <w:r w:rsidR="003E70A3" w:rsidRPr="00FD1341">
              <w:t xml:space="preserve"> la</w:t>
            </w:r>
            <w:r w:rsidRPr="00FD1341">
              <w:t xml:space="preserve"> publicidad de los complementos alimenticios.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7.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Objetivo y razón de ser</w:t>
            </w:r>
            <w:r w:rsidR="00FD1341" w:rsidRPr="00FD1341">
              <w:rPr>
                <w:b/>
              </w:rPr>
              <w:t>: [</w:t>
            </w:r>
            <w:r w:rsidRPr="00FD1341">
              <w:rPr>
                <w:b/>
              </w:rPr>
              <w:t xml:space="preserve">X] inocuidad de los alimentos, </w:t>
            </w:r>
            <w:r w:rsidR="00FD1341" w:rsidRPr="00FD1341">
              <w:rPr>
                <w:b/>
              </w:rPr>
              <w:t>[ ]</w:t>
            </w:r>
            <w:r w:rsidRPr="00FD1341">
              <w:rPr>
                <w:b/>
              </w:rPr>
              <w:t xml:space="preserve"> sanidad animal, </w:t>
            </w:r>
            <w:r w:rsidR="00FD1341" w:rsidRPr="00FD1341">
              <w:rPr>
                <w:b/>
              </w:rPr>
              <w:t>[ ]</w:t>
            </w:r>
            <w:r w:rsidRPr="00FD1341">
              <w:rPr>
                <w:b/>
              </w:rPr>
              <w:t xml:space="preserve"> preservación de los vegetales, [X] protección de la salud humana contra las enfermedades o plagas animales o vegetales, </w:t>
            </w:r>
            <w:r w:rsidR="00FD1341" w:rsidRPr="00FD1341">
              <w:rPr>
                <w:b/>
              </w:rPr>
              <w:t>[ ]</w:t>
            </w:r>
            <w:r w:rsidRPr="00FD1341">
              <w:rPr>
                <w:b/>
              </w:rPr>
              <w:t xml:space="preserve"> protección del territorio contra otros daños causados por plagas. 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  <w:rPr>
                <w:b/>
              </w:rPr>
            </w:pPr>
            <w:r w:rsidRPr="00FD1341">
              <w:rPr>
                <w:b/>
              </w:rPr>
              <w:t>8.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¿Existe una norma internacional pertinente</w:t>
            </w:r>
            <w:r w:rsidR="00FD1341" w:rsidRPr="00FD1341">
              <w:rPr>
                <w:b/>
              </w:rPr>
              <w:t>? D</w:t>
            </w:r>
            <w:r w:rsidRPr="00FD1341">
              <w:rPr>
                <w:b/>
              </w:rPr>
              <w:t>e ser así, indíquese la norma:</w:t>
            </w:r>
          </w:p>
          <w:p w:rsidR="00EA6A0C" w:rsidRPr="00FD1341" w:rsidRDefault="00FD1341" w:rsidP="00FD1341">
            <w:pPr>
              <w:spacing w:after="120"/>
              <w:ind w:left="720" w:hanging="720"/>
            </w:pPr>
            <w:r w:rsidRPr="00FD1341">
              <w:rPr>
                <w:b/>
                <w:bCs/>
              </w:rPr>
              <w:t>[ ]</w:t>
            </w:r>
            <w:r w:rsidR="00EA6A0C" w:rsidRPr="00FD1341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A6A0C" w:rsidRPr="00FD1341">
              <w:rPr>
                <w:b/>
                <w:bCs/>
              </w:rPr>
              <w:t>Alimentarius</w:t>
            </w:r>
            <w:proofErr w:type="spellEnd"/>
            <w:r w:rsidR="00EA6A0C" w:rsidRPr="00FD1341">
              <w:rPr>
                <w:b/>
                <w:bCs/>
              </w:rPr>
              <w:t xml:space="preserve"> </w:t>
            </w:r>
            <w:r w:rsidR="00EA6A0C" w:rsidRPr="00FD1341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A6A0C" w:rsidRPr="00FD1341">
              <w:rPr>
                <w:b/>
                <w:bCs/>
              </w:rPr>
              <w:t>:</w:t>
            </w:r>
          </w:p>
          <w:p w:rsidR="00EA6A0C" w:rsidRPr="00FD1341" w:rsidRDefault="00FD1341" w:rsidP="00FD1341">
            <w:pPr>
              <w:spacing w:after="120"/>
              <w:ind w:left="720" w:hanging="720"/>
              <w:rPr>
                <w:b/>
              </w:rPr>
            </w:pPr>
            <w:r w:rsidRPr="00FD1341">
              <w:rPr>
                <w:b/>
                <w:bCs/>
              </w:rPr>
              <w:t>[ ]</w:t>
            </w:r>
            <w:r w:rsidR="00EA6A0C" w:rsidRPr="00FD1341">
              <w:rPr>
                <w:b/>
                <w:bCs/>
              </w:rPr>
              <w:tab/>
              <w:t xml:space="preserve">de la Organización Mundial de Sanidad Animal (OIE) </w:t>
            </w:r>
            <w:r w:rsidR="00EA6A0C" w:rsidRPr="00FD1341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A6A0C" w:rsidRPr="00FD1341">
              <w:rPr>
                <w:b/>
                <w:bCs/>
              </w:rPr>
              <w:t>:</w:t>
            </w:r>
          </w:p>
          <w:p w:rsidR="00EA6A0C" w:rsidRPr="00FD1341" w:rsidRDefault="00FD1341" w:rsidP="00FD1341">
            <w:pPr>
              <w:spacing w:after="120"/>
              <w:ind w:left="720" w:hanging="720"/>
              <w:rPr>
                <w:b/>
              </w:rPr>
            </w:pPr>
            <w:r w:rsidRPr="00FD1341">
              <w:rPr>
                <w:b/>
                <w:bCs/>
              </w:rPr>
              <w:t>[ ]</w:t>
            </w:r>
            <w:r w:rsidR="00EA6A0C" w:rsidRPr="00FD1341">
              <w:rPr>
                <w:b/>
                <w:bCs/>
              </w:rPr>
              <w:tab/>
              <w:t xml:space="preserve">de la Convención Internacional de Protección Fitosanitaria </w:t>
            </w:r>
            <w:r w:rsidR="00EA6A0C" w:rsidRPr="00FD1341">
              <w:rPr>
                <w:b/>
                <w:bCs/>
                <w:i/>
                <w:iCs/>
              </w:rPr>
              <w:t>(por ejemplo, número de NIMF)</w:t>
            </w:r>
            <w:r w:rsidR="00EA6A0C" w:rsidRPr="00FD1341">
              <w:rPr>
                <w:b/>
                <w:bCs/>
              </w:rPr>
              <w:t>:</w:t>
            </w:r>
          </w:p>
          <w:p w:rsidR="00EA4725" w:rsidRPr="00FD1341" w:rsidRDefault="00E41590" w:rsidP="00FD1341">
            <w:pPr>
              <w:spacing w:after="120"/>
              <w:ind w:left="720" w:hanging="720"/>
              <w:rPr>
                <w:b/>
              </w:rPr>
            </w:pPr>
            <w:r w:rsidRPr="00FD1341">
              <w:rPr>
                <w:b/>
              </w:rPr>
              <w:t>[X]</w:t>
            </w:r>
            <w:r w:rsidRPr="00FD1341">
              <w:rPr>
                <w:b/>
              </w:rPr>
              <w:tab/>
              <w:t>Ninguna</w:t>
            </w:r>
          </w:p>
          <w:p w:rsidR="00EA6A0C" w:rsidRPr="00FD1341" w:rsidRDefault="00E41590" w:rsidP="00FD1341">
            <w:pPr>
              <w:spacing w:after="120"/>
              <w:rPr>
                <w:b/>
              </w:rPr>
            </w:pPr>
            <w:r w:rsidRPr="00FD1341">
              <w:rPr>
                <w:b/>
              </w:rPr>
              <w:t>¿Se ajusta la reglamentación que se propone a la norma internacional pertinente?</w:t>
            </w:r>
          </w:p>
          <w:p w:rsidR="00EA4725" w:rsidRPr="00FD1341" w:rsidRDefault="00FD1341" w:rsidP="00FD1341">
            <w:pPr>
              <w:spacing w:after="120"/>
              <w:rPr>
                <w:b/>
              </w:rPr>
            </w:pPr>
            <w:r w:rsidRPr="00FD1341">
              <w:rPr>
                <w:b/>
              </w:rPr>
              <w:t>[ ]</w:t>
            </w:r>
            <w:r w:rsidR="00EA6A0C" w:rsidRPr="00FD1341">
              <w:rPr>
                <w:b/>
              </w:rPr>
              <w:t xml:space="preserve"> S</w:t>
            </w:r>
            <w:r w:rsidRPr="00FD1341">
              <w:rPr>
                <w:b/>
              </w:rPr>
              <w:t>í [ ]</w:t>
            </w:r>
            <w:r w:rsidR="00EA6A0C" w:rsidRPr="00FD1341">
              <w:rPr>
                <w:b/>
              </w:rPr>
              <w:t xml:space="preserve"> No</w:t>
            </w:r>
          </w:p>
          <w:p w:rsidR="00EA4725" w:rsidRPr="00FD1341" w:rsidRDefault="00E41590" w:rsidP="00FD1341">
            <w:pPr>
              <w:spacing w:after="120"/>
            </w:pPr>
            <w:r w:rsidRPr="00FD1341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lastRenderedPageBreak/>
              <w:t>9.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 xml:space="preserve">Otros documentos pertinentes e idioma(s) en que están disponibles: 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10.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  <w:bCs/>
              </w:rPr>
              <w:t xml:space="preserve">Fecha propuesta de adopción </w:t>
            </w:r>
            <w:r w:rsidRPr="00FD1341">
              <w:rPr>
                <w:b/>
                <w:bCs/>
                <w:i/>
                <w:iCs/>
              </w:rPr>
              <w:t>(día/mes/año)</w:t>
            </w:r>
            <w:r w:rsidR="00FD1341" w:rsidRPr="00FD1341">
              <w:rPr>
                <w:b/>
                <w:bCs/>
              </w:rPr>
              <w:t xml:space="preserve">: </w:t>
            </w:r>
            <w:r w:rsidR="00FD1341" w:rsidRPr="00FD1341">
              <w:t>e</w:t>
            </w:r>
            <w:r w:rsidRPr="00FD1341">
              <w:t>l Reglamento está en fase de elaboración.</w:t>
            </w:r>
          </w:p>
          <w:p w:rsidR="00EA4725" w:rsidRPr="00FD1341" w:rsidRDefault="00E41590" w:rsidP="00FD1341">
            <w:pPr>
              <w:spacing w:after="120"/>
            </w:pPr>
            <w:r w:rsidRPr="00FD1341">
              <w:rPr>
                <w:b/>
                <w:bCs/>
              </w:rPr>
              <w:t>Fecha propuesta de publicación (</w:t>
            </w:r>
            <w:r w:rsidRPr="00FD1341">
              <w:rPr>
                <w:b/>
                <w:bCs/>
                <w:i/>
                <w:iCs/>
              </w:rPr>
              <w:t>día/mes/año</w:t>
            </w:r>
            <w:r w:rsidRPr="00FD1341">
              <w:rPr>
                <w:b/>
                <w:bCs/>
              </w:rPr>
              <w:t>)</w:t>
            </w:r>
            <w:r w:rsidR="00FD1341" w:rsidRPr="00FD1341">
              <w:rPr>
                <w:b/>
                <w:bCs/>
              </w:rPr>
              <w:t xml:space="preserve">: </w:t>
            </w:r>
            <w:r w:rsidR="00FD1341" w:rsidRPr="00FD1341">
              <w:t>s</w:t>
            </w:r>
            <w:r w:rsidRPr="00FD1341">
              <w:t>e establecerá después de la adopción.</w:t>
            </w:r>
          </w:p>
        </w:tc>
      </w:tr>
      <w:tr w:rsidR="00FD1341" w:rsidRPr="00FD134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11.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Fecha propuesta de entrada en vigor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rPr>
                <w:b/>
                <w:bCs/>
              </w:rPr>
              <w:t>[ ]</w:t>
            </w:r>
            <w:r w:rsidRPr="00FD1341">
              <w:rPr>
                <w:b/>
                <w:bCs/>
              </w:rPr>
              <w:t xml:space="preserve"> Seis meses a partir de la fecha de publicación, y/o </w:t>
            </w:r>
            <w:r w:rsidRPr="00FD1341">
              <w:rPr>
                <w:b/>
                <w:bCs/>
                <w:i/>
                <w:iCs/>
              </w:rPr>
              <w:t>(día/mes/año)</w:t>
            </w:r>
            <w:r w:rsidR="00FD1341" w:rsidRPr="00FD1341">
              <w:rPr>
                <w:b/>
                <w:bCs/>
              </w:rPr>
              <w:t xml:space="preserve">: </w:t>
            </w:r>
            <w:r w:rsidR="00FD1341" w:rsidRPr="00FD1341">
              <w:t>s</w:t>
            </w:r>
            <w:r w:rsidRPr="00FD1341">
              <w:t>e establecerá después de la adopción.</w:t>
            </w:r>
          </w:p>
          <w:p w:rsidR="00EA4725" w:rsidRPr="00FD1341" w:rsidRDefault="00FD1341" w:rsidP="00FD1341">
            <w:pPr>
              <w:spacing w:after="120"/>
              <w:ind w:left="607" w:hanging="607"/>
              <w:rPr>
                <w:b/>
              </w:rPr>
            </w:pPr>
            <w:r w:rsidRPr="00FD1341">
              <w:rPr>
                <w:b/>
              </w:rPr>
              <w:t>[ ]</w:t>
            </w:r>
            <w:r w:rsidR="00EA6A0C" w:rsidRPr="00FD1341">
              <w:rPr>
                <w:b/>
              </w:rPr>
              <w:tab/>
              <w:t xml:space="preserve">Medida de facilitación del comercio </w:t>
            </w:r>
          </w:p>
        </w:tc>
      </w:tr>
      <w:tr w:rsidR="00FD1341" w:rsidRPr="001B5AC1" w:rsidTr="00FD1341"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  <w:jc w:val="left"/>
            </w:pPr>
            <w:r w:rsidRPr="00FD1341">
              <w:rPr>
                <w:b/>
              </w:rPr>
              <w:t>12.</w:t>
            </w:r>
          </w:p>
        </w:tc>
        <w:tc>
          <w:tcPr>
            <w:tcW w:w="8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spacing w:before="120" w:after="120"/>
            </w:pPr>
            <w:r w:rsidRPr="00FD1341">
              <w:rPr>
                <w:b/>
              </w:rPr>
              <w:t>Fecha límite para la presentación de observaciones</w:t>
            </w:r>
            <w:r w:rsidR="00FD1341" w:rsidRPr="00FD1341">
              <w:rPr>
                <w:b/>
              </w:rPr>
              <w:t>: [</w:t>
            </w:r>
            <w:r w:rsidRPr="00FD1341">
              <w:rPr>
                <w:b/>
              </w:rPr>
              <w:t>X]</w:t>
            </w:r>
            <w:r w:rsidR="00FD1341" w:rsidRPr="00FD1341">
              <w:rPr>
                <w:b/>
              </w:rPr>
              <w:t xml:space="preserve"> </w:t>
            </w:r>
            <w:r w:rsidRPr="00FD1341">
              <w:rPr>
                <w:b/>
              </w:rPr>
              <w:t>Sesenta días a partir de la fecha de distribución de la notificación y/o (</w:t>
            </w:r>
            <w:r w:rsidRPr="00FD1341">
              <w:rPr>
                <w:b/>
                <w:i/>
              </w:rPr>
              <w:t>día/mes/año</w:t>
            </w:r>
            <w:r w:rsidRPr="00FD1341">
              <w:rPr>
                <w:b/>
              </w:rPr>
              <w:t>)</w:t>
            </w:r>
            <w:r w:rsidR="00FD1341" w:rsidRPr="00FD1341">
              <w:rPr>
                <w:b/>
              </w:rPr>
              <w:t xml:space="preserve">: </w:t>
            </w:r>
            <w:r w:rsidR="00FD1341" w:rsidRPr="00FD1341">
              <w:t>1</w:t>
            </w:r>
            <w:r w:rsidRPr="00FD1341">
              <w:t xml:space="preserve">3 de julio </w:t>
            </w:r>
            <w:r w:rsidR="00FD1341" w:rsidRPr="00FD1341">
              <w:t>de 2018</w:t>
            </w:r>
            <w:r w:rsidRPr="00FD1341">
              <w:t>.</w:t>
            </w:r>
          </w:p>
          <w:p w:rsidR="00EA6A0C" w:rsidRPr="00FD1341" w:rsidRDefault="00E41590" w:rsidP="00FD1341">
            <w:pPr>
              <w:spacing w:after="120"/>
            </w:pPr>
            <w:r w:rsidRPr="00FD1341">
              <w:rPr>
                <w:b/>
              </w:rPr>
              <w:t>Organismo o autoridad encargado de tramitar las observaciones</w:t>
            </w:r>
            <w:r w:rsidR="00FD1341" w:rsidRPr="00FD1341">
              <w:rPr>
                <w:b/>
              </w:rPr>
              <w:t>: [ ]</w:t>
            </w:r>
            <w:r w:rsidRPr="00FD1341">
              <w:rPr>
                <w:b/>
              </w:rPr>
              <w:t xml:space="preserve"> Organismo nacional encargado de la notificación, [X] Servicio nacional de información</w:t>
            </w:r>
            <w:r w:rsidR="00FD1341" w:rsidRPr="00FD1341">
              <w:rPr>
                <w:b/>
              </w:rPr>
              <w:t>. D</w:t>
            </w:r>
            <w:r w:rsidRPr="00FD1341">
              <w:rPr>
                <w:b/>
              </w:rPr>
              <w:t>irección, número de fax y dirección de correo electrónico (en su caso) de otra institución:</w:t>
            </w:r>
          </w:p>
          <w:p w:rsidR="005D0829" w:rsidRPr="00FD1341" w:rsidRDefault="003E70A3" w:rsidP="00FD1341">
            <w:proofErr w:type="spellStart"/>
            <w:r w:rsidRPr="00FD1341">
              <w:t>National</w:t>
            </w:r>
            <w:proofErr w:type="spellEnd"/>
            <w:r w:rsidRPr="00FD1341">
              <w:t xml:space="preserve"> Agency </w:t>
            </w:r>
            <w:proofErr w:type="spellStart"/>
            <w:r w:rsidRPr="00FD1341">
              <w:t>for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Food</w:t>
            </w:r>
            <w:proofErr w:type="spellEnd"/>
            <w:r w:rsidRPr="00FD1341">
              <w:t xml:space="preserve"> and </w:t>
            </w:r>
            <w:proofErr w:type="spellStart"/>
            <w:r w:rsidRPr="00FD1341">
              <w:t>Drug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Administration</w:t>
            </w:r>
            <w:proofErr w:type="spellEnd"/>
            <w:r w:rsidRPr="00FD1341">
              <w:t xml:space="preserve"> and Control (</w:t>
            </w:r>
            <w:r w:rsidR="00E41590" w:rsidRPr="00FD1341">
              <w:t>Organismo Nacional de Administración y Control de Productos Alimenticios</w:t>
            </w:r>
            <w:r w:rsidRPr="00FD1341">
              <w:t xml:space="preserve"> y Farmacéuticos, </w:t>
            </w:r>
            <w:r w:rsidR="00E41590" w:rsidRPr="00FD1341">
              <w:t>NAFDAC)</w:t>
            </w:r>
          </w:p>
          <w:p w:rsidR="005D0829" w:rsidRPr="00FD1341" w:rsidRDefault="00E41590" w:rsidP="00FD1341">
            <w:proofErr w:type="spellStart"/>
            <w:r w:rsidRPr="00FD1341">
              <w:t>National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Enquiry</w:t>
            </w:r>
            <w:proofErr w:type="spellEnd"/>
            <w:r w:rsidRPr="00FD1341">
              <w:t xml:space="preserve"> Point </w:t>
            </w:r>
            <w:proofErr w:type="spellStart"/>
            <w:r w:rsidRPr="00FD1341">
              <w:t>on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Food</w:t>
            </w:r>
            <w:proofErr w:type="spellEnd"/>
            <w:r w:rsidRPr="00FD1341">
              <w:t xml:space="preserve"> Safety (Servicio de información MSF -inocuidad de los alimentos-)</w:t>
            </w:r>
          </w:p>
          <w:p w:rsidR="005D0829" w:rsidRPr="00FD1341" w:rsidRDefault="00E41590" w:rsidP="00FD1341">
            <w:proofErr w:type="spellStart"/>
            <w:r w:rsidRPr="00FD1341">
              <w:t>Food</w:t>
            </w:r>
            <w:proofErr w:type="spellEnd"/>
            <w:r w:rsidRPr="00FD1341">
              <w:t xml:space="preserve"> Safety Codex </w:t>
            </w:r>
            <w:proofErr w:type="spellStart"/>
            <w:r w:rsidRPr="00FD1341">
              <w:t>Division</w:t>
            </w:r>
            <w:proofErr w:type="spellEnd"/>
            <w:r w:rsidRPr="00FD1341">
              <w:t xml:space="preserve"> (División de inocuidad e higiene de los productos alimenticios, Codex)</w:t>
            </w:r>
          </w:p>
          <w:p w:rsidR="005D0829" w:rsidRPr="00FD1341" w:rsidRDefault="00E41590" w:rsidP="00FD1341">
            <w:proofErr w:type="spellStart"/>
            <w:r w:rsidRPr="00FD1341">
              <w:t>Food</w:t>
            </w:r>
            <w:proofErr w:type="spellEnd"/>
            <w:r w:rsidRPr="00FD1341">
              <w:t xml:space="preserve"> Safety and </w:t>
            </w:r>
            <w:proofErr w:type="spellStart"/>
            <w:r w:rsidRPr="00FD1341">
              <w:t>Applied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Nutrition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Directorate</w:t>
            </w:r>
            <w:proofErr w:type="spellEnd"/>
            <w:r w:rsidRPr="00FD1341">
              <w:t xml:space="preserve"> (Dirección de Inocuidad de los Alimentos y Nutrición Aplicada)</w:t>
            </w:r>
          </w:p>
          <w:p w:rsidR="005D0829" w:rsidRPr="00FD1341" w:rsidRDefault="00E41590" w:rsidP="00FD1341">
            <w:proofErr w:type="spellStart"/>
            <w:r w:rsidRPr="00FD1341">
              <w:t>Plot</w:t>
            </w:r>
            <w:proofErr w:type="spellEnd"/>
            <w:r w:rsidRPr="00FD1341">
              <w:t xml:space="preserve"> 1, </w:t>
            </w:r>
            <w:proofErr w:type="spellStart"/>
            <w:r w:rsidRPr="00FD1341">
              <w:t>Oshodi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Apapa</w:t>
            </w:r>
            <w:proofErr w:type="spellEnd"/>
            <w:r w:rsidRPr="00FD1341">
              <w:t xml:space="preserve"> Express </w:t>
            </w:r>
            <w:proofErr w:type="spellStart"/>
            <w:r w:rsidRPr="00FD1341">
              <w:t>Way</w:t>
            </w:r>
            <w:proofErr w:type="spellEnd"/>
            <w:r w:rsidRPr="00FD1341">
              <w:t xml:space="preserve">, </w:t>
            </w:r>
            <w:proofErr w:type="spellStart"/>
            <w:r w:rsidRPr="00FD1341">
              <w:t>Isolo</w:t>
            </w:r>
            <w:proofErr w:type="spellEnd"/>
            <w:r w:rsidRPr="00FD1341">
              <w:t>, Lagos</w:t>
            </w:r>
          </w:p>
          <w:p w:rsidR="005D0829" w:rsidRPr="00FD1341" w:rsidRDefault="00E41590" w:rsidP="00FD1341">
            <w:r w:rsidRPr="00FD1341">
              <w:t>Teléfono</w:t>
            </w:r>
            <w:r w:rsidR="00FD1341" w:rsidRPr="00FD1341">
              <w:t>: +</w:t>
            </w:r>
            <w:r w:rsidRPr="00FD1341">
              <w:t>(234 0) 1 460 9750</w:t>
            </w:r>
          </w:p>
          <w:p w:rsidR="005D0829" w:rsidRPr="00FD1341" w:rsidRDefault="00EA6A0C" w:rsidP="00FD1341">
            <w:r w:rsidRPr="00FD1341">
              <w:t>Correo electrónico</w:t>
            </w:r>
            <w:r w:rsidR="00FD1341" w:rsidRPr="00FD1341">
              <w:t>: s</w:t>
            </w:r>
            <w:r w:rsidRPr="00FD1341">
              <w:t>psenquirypoint@nafdac.gov.ng</w:t>
            </w:r>
          </w:p>
          <w:p w:rsidR="005D0829" w:rsidRPr="001B5AC1" w:rsidRDefault="00E41590" w:rsidP="00FD1341">
            <w:pPr>
              <w:spacing w:after="120"/>
              <w:rPr>
                <w:lang w:val="en-GB"/>
              </w:rPr>
            </w:pPr>
            <w:r w:rsidRPr="001B5AC1">
              <w:rPr>
                <w:lang w:val="en-GB"/>
              </w:rPr>
              <w:t xml:space="preserve">Sitio web: </w:t>
            </w:r>
            <w:hyperlink r:id="rId8" w:tgtFrame="_blank" w:history="1">
              <w:r w:rsidR="00FD1341" w:rsidRPr="001B5AC1">
                <w:rPr>
                  <w:rStyle w:val="Hyperlink"/>
                  <w:lang w:val="en-GB"/>
                </w:rPr>
                <w:t>http://www.nafdac.gov.ng/</w:t>
              </w:r>
            </w:hyperlink>
          </w:p>
        </w:tc>
      </w:tr>
      <w:tr w:rsidR="005D0829" w:rsidRPr="00FD1341" w:rsidTr="00FD1341">
        <w:tc>
          <w:tcPr>
            <w:tcW w:w="71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D1341" w:rsidRDefault="00E41590" w:rsidP="00FD1341">
            <w:pPr>
              <w:keepNext/>
              <w:keepLines/>
              <w:spacing w:before="120" w:after="120"/>
              <w:jc w:val="left"/>
            </w:pPr>
            <w:r w:rsidRPr="00FD1341">
              <w:rPr>
                <w:b/>
              </w:rPr>
              <w:t>13.</w:t>
            </w:r>
          </w:p>
        </w:tc>
        <w:tc>
          <w:tcPr>
            <w:tcW w:w="853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6A0C" w:rsidRPr="00FD1341" w:rsidRDefault="00E41590" w:rsidP="00FD1341">
            <w:pPr>
              <w:keepNext/>
              <w:keepLines/>
              <w:spacing w:before="120" w:after="120"/>
              <w:rPr>
                <w:b/>
              </w:rPr>
            </w:pPr>
            <w:r w:rsidRPr="00FD1341">
              <w:rPr>
                <w:b/>
              </w:rPr>
              <w:t>Texto(s) disponible(s) en</w:t>
            </w:r>
            <w:r w:rsidR="00FD1341" w:rsidRPr="00FD1341">
              <w:rPr>
                <w:b/>
              </w:rPr>
              <w:t>: [ ]</w:t>
            </w:r>
            <w:r w:rsidRPr="00FD1341">
              <w:rPr>
                <w:b/>
              </w:rPr>
              <w:t xml:space="preserve"> Organismo nacional encargado de la notificación, [X] Servicio nacional de información</w:t>
            </w:r>
            <w:r w:rsidR="00FD1341" w:rsidRPr="00FD1341">
              <w:rPr>
                <w:b/>
              </w:rPr>
              <w:t>. D</w:t>
            </w:r>
            <w:r w:rsidRPr="00FD1341">
              <w:rPr>
                <w:b/>
              </w:rPr>
              <w:t>irección, número de fax y dirección de correo electrónico (en su caso) de otra institución:</w:t>
            </w:r>
          </w:p>
          <w:p w:rsidR="005D0829" w:rsidRPr="00FD1341" w:rsidRDefault="00EA6A0C" w:rsidP="00FD1341">
            <w:r w:rsidRPr="00FD1341">
              <w:t>Sr</w:t>
            </w:r>
            <w:r w:rsidR="00FD1341" w:rsidRPr="00FD1341">
              <w:t xml:space="preserve">. </w:t>
            </w:r>
            <w:proofErr w:type="spellStart"/>
            <w:r w:rsidR="00FD1341" w:rsidRPr="00FD1341">
              <w:t>G</w:t>
            </w:r>
            <w:r w:rsidRPr="00FD1341">
              <w:t>odwin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Akwa</w:t>
            </w:r>
            <w:proofErr w:type="spellEnd"/>
            <w:r w:rsidR="003E70A3" w:rsidRPr="00FD1341">
              <w:t xml:space="preserve">, </w:t>
            </w:r>
            <w:r w:rsidR="00E41590" w:rsidRPr="00FD1341">
              <w:t>Director General</w:t>
            </w:r>
          </w:p>
          <w:p w:rsidR="003E70A3" w:rsidRPr="00FD1341" w:rsidRDefault="003E70A3" w:rsidP="00FD1341">
            <w:proofErr w:type="spellStart"/>
            <w:r w:rsidRPr="00FD1341">
              <w:t>National</w:t>
            </w:r>
            <w:proofErr w:type="spellEnd"/>
            <w:r w:rsidRPr="00FD1341">
              <w:t xml:space="preserve"> Agency </w:t>
            </w:r>
            <w:proofErr w:type="spellStart"/>
            <w:r w:rsidRPr="00FD1341">
              <w:t>for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Food</w:t>
            </w:r>
            <w:proofErr w:type="spellEnd"/>
            <w:r w:rsidRPr="00FD1341">
              <w:t xml:space="preserve"> and </w:t>
            </w:r>
            <w:proofErr w:type="spellStart"/>
            <w:r w:rsidRPr="00FD1341">
              <w:t>Drug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Administration</w:t>
            </w:r>
            <w:proofErr w:type="spellEnd"/>
            <w:r w:rsidRPr="00FD1341">
              <w:t xml:space="preserve"> and Control (Organismo Nacional de Administración y Control de Productos Alimenticios y Farmacéuticos, NAFDAC)</w:t>
            </w:r>
          </w:p>
          <w:p w:rsidR="005D0829" w:rsidRPr="00FD1341" w:rsidRDefault="00E41590" w:rsidP="00FD1341">
            <w:proofErr w:type="spellStart"/>
            <w:r w:rsidRPr="00FD1341">
              <w:t>National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Enquiry</w:t>
            </w:r>
            <w:proofErr w:type="spellEnd"/>
            <w:r w:rsidRPr="00FD1341">
              <w:t xml:space="preserve"> Point </w:t>
            </w:r>
            <w:proofErr w:type="spellStart"/>
            <w:r w:rsidRPr="00FD1341">
              <w:t>on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Food</w:t>
            </w:r>
            <w:proofErr w:type="spellEnd"/>
            <w:r w:rsidRPr="00FD1341">
              <w:t xml:space="preserve"> Safety (Servicio de información MSF -inocuidad de los alimentos-)</w:t>
            </w:r>
          </w:p>
          <w:p w:rsidR="005D0829" w:rsidRPr="00FD1341" w:rsidRDefault="00E41590" w:rsidP="00FD1341">
            <w:proofErr w:type="spellStart"/>
            <w:r w:rsidRPr="00FD1341">
              <w:t>Food</w:t>
            </w:r>
            <w:proofErr w:type="spellEnd"/>
            <w:r w:rsidRPr="00FD1341">
              <w:t xml:space="preserve"> Safety Codex </w:t>
            </w:r>
            <w:proofErr w:type="spellStart"/>
            <w:r w:rsidRPr="00FD1341">
              <w:t>Division</w:t>
            </w:r>
            <w:proofErr w:type="spellEnd"/>
            <w:r w:rsidRPr="00FD1341">
              <w:t xml:space="preserve"> (División de inocuidad e higiene de los productos alimenticios, Codex)</w:t>
            </w:r>
          </w:p>
          <w:p w:rsidR="005D0829" w:rsidRPr="00FD1341" w:rsidRDefault="00E41590" w:rsidP="00FD1341">
            <w:proofErr w:type="spellStart"/>
            <w:r w:rsidRPr="00FD1341">
              <w:t>Food</w:t>
            </w:r>
            <w:proofErr w:type="spellEnd"/>
            <w:r w:rsidRPr="00FD1341">
              <w:t xml:space="preserve"> Safety and </w:t>
            </w:r>
            <w:proofErr w:type="spellStart"/>
            <w:r w:rsidRPr="00FD1341">
              <w:t>Applied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Nutrition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Directorate</w:t>
            </w:r>
            <w:proofErr w:type="spellEnd"/>
            <w:r w:rsidRPr="00FD1341">
              <w:t xml:space="preserve"> (Dirección de Inocuidad de los Alimentos y Nutrición Aplicada)</w:t>
            </w:r>
          </w:p>
          <w:p w:rsidR="005D0829" w:rsidRPr="00FD1341" w:rsidRDefault="00E41590" w:rsidP="00FD1341">
            <w:proofErr w:type="spellStart"/>
            <w:r w:rsidRPr="00FD1341">
              <w:t>Plot</w:t>
            </w:r>
            <w:proofErr w:type="spellEnd"/>
            <w:r w:rsidRPr="00FD1341">
              <w:t xml:space="preserve"> 1, </w:t>
            </w:r>
            <w:proofErr w:type="spellStart"/>
            <w:r w:rsidRPr="00FD1341">
              <w:t>Oshodi</w:t>
            </w:r>
            <w:proofErr w:type="spellEnd"/>
            <w:r w:rsidRPr="00FD1341">
              <w:t xml:space="preserve"> </w:t>
            </w:r>
            <w:proofErr w:type="spellStart"/>
            <w:r w:rsidRPr="00FD1341">
              <w:t>Apapa</w:t>
            </w:r>
            <w:proofErr w:type="spellEnd"/>
            <w:r w:rsidRPr="00FD1341">
              <w:t xml:space="preserve"> Express </w:t>
            </w:r>
            <w:proofErr w:type="spellStart"/>
            <w:r w:rsidRPr="00FD1341">
              <w:t>Way</w:t>
            </w:r>
            <w:proofErr w:type="spellEnd"/>
            <w:r w:rsidRPr="00FD1341">
              <w:t xml:space="preserve">, </w:t>
            </w:r>
            <w:proofErr w:type="spellStart"/>
            <w:r w:rsidRPr="00FD1341">
              <w:t>Isolo</w:t>
            </w:r>
            <w:proofErr w:type="spellEnd"/>
            <w:r w:rsidRPr="00FD1341">
              <w:t>, Lagos</w:t>
            </w:r>
          </w:p>
          <w:p w:rsidR="005D0829" w:rsidRPr="00FD1341" w:rsidRDefault="00E41590" w:rsidP="00FD1341">
            <w:r w:rsidRPr="00FD1341">
              <w:t>Teléfono móvil</w:t>
            </w:r>
            <w:r w:rsidR="00FD1341" w:rsidRPr="00FD1341">
              <w:t>: +</w:t>
            </w:r>
            <w:r w:rsidRPr="00FD1341">
              <w:t>(234 0) 80 3303 5473</w:t>
            </w:r>
          </w:p>
          <w:p w:rsidR="005D0829" w:rsidRPr="00FD1341" w:rsidRDefault="00EA6A0C" w:rsidP="00FD1341">
            <w:r w:rsidRPr="00FD1341">
              <w:t>Correo electrónico</w:t>
            </w:r>
            <w:r w:rsidR="00FD1341" w:rsidRPr="00FD1341">
              <w:t>: s</w:t>
            </w:r>
            <w:r w:rsidRPr="00FD1341">
              <w:t>psenquirypoint@nafdac.gov.ng</w:t>
            </w:r>
          </w:p>
          <w:p w:rsidR="005D0829" w:rsidRPr="00FD1341" w:rsidRDefault="00EA6A0C" w:rsidP="00FD1341">
            <w:pPr>
              <w:spacing w:after="120"/>
            </w:pPr>
            <w:r w:rsidRPr="00FD1341">
              <w:tab/>
              <w:t xml:space="preserve"> godwin.akwa@nafdac.gov.ng</w:t>
            </w:r>
          </w:p>
        </w:tc>
      </w:tr>
    </w:tbl>
    <w:p w:rsidR="007141CF" w:rsidRPr="00FD1341" w:rsidRDefault="001B5AC1" w:rsidP="00FD1341"/>
    <w:sectPr w:rsidR="007141CF" w:rsidRPr="00FD1341" w:rsidSect="00340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2" w:rsidRPr="00FD1341" w:rsidRDefault="00E41590">
      <w:r w:rsidRPr="00FD1341">
        <w:separator/>
      </w:r>
    </w:p>
  </w:endnote>
  <w:endnote w:type="continuationSeparator" w:id="0">
    <w:p w:rsidR="00690122" w:rsidRPr="00FD1341" w:rsidRDefault="00E41590">
      <w:r w:rsidRPr="00FD13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1341" w:rsidRDefault="00FD1341" w:rsidP="00FD1341">
    <w:pPr>
      <w:pStyle w:val="Footer"/>
    </w:pPr>
    <w:r w:rsidRPr="00FD134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D1341" w:rsidRDefault="00FD1341" w:rsidP="00FD1341">
    <w:pPr>
      <w:pStyle w:val="Footer"/>
    </w:pPr>
    <w:r w:rsidRPr="00FD134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D1341" w:rsidRDefault="00FD1341" w:rsidP="00FD1341">
    <w:pPr>
      <w:pStyle w:val="Footer"/>
    </w:pPr>
    <w:r w:rsidRPr="00FD134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2" w:rsidRPr="00FD1341" w:rsidRDefault="00E41590">
      <w:r w:rsidRPr="00FD1341">
        <w:separator/>
      </w:r>
    </w:p>
  </w:footnote>
  <w:footnote w:type="continuationSeparator" w:id="0">
    <w:p w:rsidR="00690122" w:rsidRPr="00FD1341" w:rsidRDefault="00E41590">
      <w:r w:rsidRPr="00FD134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41" w:rsidRPr="00FD1341" w:rsidRDefault="00FD1341" w:rsidP="00FD1341">
    <w:pPr>
      <w:pStyle w:val="Header"/>
      <w:spacing w:after="240"/>
      <w:jc w:val="center"/>
    </w:pPr>
    <w:r w:rsidRPr="00FD1341">
      <w:t>G/SPS/N/NGA/26</w:t>
    </w:r>
  </w:p>
  <w:p w:rsidR="00FD1341" w:rsidRPr="00FD1341" w:rsidRDefault="00FD1341" w:rsidP="00FD1341">
    <w:pPr>
      <w:pStyle w:val="Header"/>
      <w:pBdr>
        <w:bottom w:val="single" w:sz="4" w:space="1" w:color="auto"/>
      </w:pBdr>
      <w:jc w:val="center"/>
    </w:pPr>
    <w:r w:rsidRPr="00FD1341">
      <w:t xml:space="preserve">- </w:t>
    </w:r>
    <w:r w:rsidRPr="00FD1341">
      <w:fldChar w:fldCharType="begin"/>
    </w:r>
    <w:r w:rsidRPr="00FD1341">
      <w:instrText xml:space="preserve"> PAGE  \* Arabic  \* MERGEFORMAT </w:instrText>
    </w:r>
    <w:r w:rsidRPr="00FD1341">
      <w:fldChar w:fldCharType="separate"/>
    </w:r>
    <w:r w:rsidRPr="00FD1341">
      <w:t>1</w:t>
    </w:r>
    <w:r w:rsidRPr="00FD1341">
      <w:fldChar w:fldCharType="end"/>
    </w:r>
    <w:r w:rsidRPr="00FD134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41" w:rsidRPr="00FD1341" w:rsidRDefault="00FD1341" w:rsidP="00FD1341">
    <w:pPr>
      <w:pStyle w:val="Header"/>
      <w:spacing w:after="240"/>
      <w:jc w:val="center"/>
    </w:pPr>
    <w:r w:rsidRPr="00FD1341">
      <w:t>G/SPS/N/NGA/26</w:t>
    </w:r>
  </w:p>
  <w:p w:rsidR="00FD1341" w:rsidRPr="00FD1341" w:rsidRDefault="00FD1341" w:rsidP="00FD1341">
    <w:pPr>
      <w:pStyle w:val="Header"/>
      <w:pBdr>
        <w:bottom w:val="single" w:sz="4" w:space="1" w:color="auto"/>
      </w:pBdr>
      <w:jc w:val="center"/>
    </w:pPr>
    <w:r w:rsidRPr="00FD1341">
      <w:t xml:space="preserve">- </w:t>
    </w:r>
    <w:r w:rsidRPr="00FD1341">
      <w:fldChar w:fldCharType="begin"/>
    </w:r>
    <w:r w:rsidRPr="00FD1341">
      <w:instrText xml:space="preserve"> PAGE  \* Arabic  \* MERGEFORMAT </w:instrText>
    </w:r>
    <w:r w:rsidRPr="00FD1341">
      <w:fldChar w:fldCharType="separate"/>
    </w:r>
    <w:r w:rsidR="001B5AC1">
      <w:rPr>
        <w:noProof/>
      </w:rPr>
      <w:t>2</w:t>
    </w:r>
    <w:r w:rsidRPr="00FD1341">
      <w:fldChar w:fldCharType="end"/>
    </w:r>
    <w:r w:rsidRPr="00FD134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D1341" w:rsidRPr="00FD1341" w:rsidTr="00FD13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D1341" w:rsidRPr="00FD1341" w:rsidRDefault="00FD1341" w:rsidP="00FD134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D1341" w:rsidRPr="00FD1341" w:rsidRDefault="00FD1341" w:rsidP="00FD13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D1341" w:rsidRPr="00FD1341" w:rsidTr="00FD13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D1341" w:rsidRPr="00FD1341" w:rsidRDefault="00FD1341" w:rsidP="00FD1341">
          <w:pPr>
            <w:jc w:val="left"/>
            <w:rPr>
              <w:rFonts w:eastAsia="Verdana" w:cs="Verdana"/>
              <w:szCs w:val="18"/>
            </w:rPr>
          </w:pPr>
          <w:r w:rsidRPr="00FD134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D9BBF4D" wp14:editId="1B06D44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D1341" w:rsidRPr="00FD1341" w:rsidRDefault="00FD1341" w:rsidP="00FD13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D1341" w:rsidRPr="00FD1341" w:rsidTr="00FD13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D1341" w:rsidRPr="00FD1341" w:rsidRDefault="00FD1341" w:rsidP="00FD134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D1341" w:rsidRPr="00FD1341" w:rsidRDefault="00FD1341" w:rsidP="00FD1341">
          <w:pPr>
            <w:jc w:val="right"/>
            <w:rPr>
              <w:rFonts w:eastAsia="Verdana" w:cs="Verdana"/>
              <w:b/>
              <w:szCs w:val="18"/>
            </w:rPr>
          </w:pPr>
          <w:r w:rsidRPr="00FD1341">
            <w:rPr>
              <w:b/>
              <w:szCs w:val="18"/>
            </w:rPr>
            <w:t>G/SPS/N/NGA/26</w:t>
          </w:r>
        </w:p>
      </w:tc>
    </w:tr>
    <w:tr w:rsidR="00FD1341" w:rsidRPr="00FD1341" w:rsidTr="00FD13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D1341" w:rsidRPr="00FD1341" w:rsidRDefault="00FD1341" w:rsidP="00FD13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D1341" w:rsidRPr="00FD1341" w:rsidRDefault="00FD1341" w:rsidP="00FD1341">
          <w:pPr>
            <w:jc w:val="right"/>
            <w:rPr>
              <w:rFonts w:eastAsia="Verdana" w:cs="Verdana"/>
              <w:szCs w:val="18"/>
            </w:rPr>
          </w:pPr>
          <w:r w:rsidRPr="00FD1341">
            <w:rPr>
              <w:rFonts w:eastAsia="Verdana" w:cs="Verdana"/>
              <w:szCs w:val="18"/>
            </w:rPr>
            <w:t>14 de mayo de 2018</w:t>
          </w:r>
        </w:p>
      </w:tc>
    </w:tr>
    <w:tr w:rsidR="00FD1341" w:rsidRPr="00FD1341" w:rsidTr="00FD13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D1341" w:rsidRPr="00FD1341" w:rsidRDefault="00FD1341" w:rsidP="00FD1341">
          <w:pPr>
            <w:jc w:val="left"/>
            <w:rPr>
              <w:rFonts w:eastAsia="Verdana" w:cs="Verdana"/>
              <w:b/>
              <w:szCs w:val="18"/>
            </w:rPr>
          </w:pPr>
          <w:r w:rsidRPr="00FD1341">
            <w:rPr>
              <w:rFonts w:eastAsia="Verdana" w:cs="Verdana"/>
              <w:color w:val="FF0000"/>
              <w:szCs w:val="18"/>
            </w:rPr>
            <w:t>(18</w:t>
          </w:r>
          <w:r w:rsidRPr="00FD1341">
            <w:rPr>
              <w:rFonts w:eastAsia="Verdana" w:cs="Verdana"/>
              <w:color w:val="FF0000"/>
              <w:szCs w:val="18"/>
            </w:rPr>
            <w:noBreakHyphen/>
          </w:r>
          <w:r w:rsidR="001B5AC1">
            <w:rPr>
              <w:rFonts w:eastAsia="Verdana" w:cs="Verdana"/>
              <w:color w:val="FF0000"/>
              <w:szCs w:val="18"/>
            </w:rPr>
            <w:t>2870</w:t>
          </w:r>
          <w:r w:rsidRPr="00FD134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D1341" w:rsidRPr="00FD1341" w:rsidRDefault="00FD1341" w:rsidP="00FD1341">
          <w:pPr>
            <w:jc w:val="right"/>
            <w:rPr>
              <w:rFonts w:eastAsia="Verdana" w:cs="Verdana"/>
              <w:szCs w:val="18"/>
            </w:rPr>
          </w:pPr>
          <w:r w:rsidRPr="00FD1341">
            <w:rPr>
              <w:rFonts w:eastAsia="Verdana" w:cs="Verdana"/>
              <w:szCs w:val="18"/>
            </w:rPr>
            <w:t xml:space="preserve">Página: </w:t>
          </w:r>
          <w:r w:rsidRPr="00FD1341">
            <w:rPr>
              <w:rFonts w:eastAsia="Verdana" w:cs="Verdana"/>
              <w:szCs w:val="18"/>
            </w:rPr>
            <w:fldChar w:fldCharType="begin"/>
          </w:r>
          <w:r w:rsidRPr="00FD134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D1341">
            <w:rPr>
              <w:rFonts w:eastAsia="Verdana" w:cs="Verdana"/>
              <w:szCs w:val="18"/>
            </w:rPr>
            <w:fldChar w:fldCharType="separate"/>
          </w:r>
          <w:r w:rsidR="001B5AC1">
            <w:rPr>
              <w:rFonts w:eastAsia="Verdana" w:cs="Verdana"/>
              <w:noProof/>
              <w:szCs w:val="18"/>
            </w:rPr>
            <w:t>1</w:t>
          </w:r>
          <w:r w:rsidRPr="00FD1341">
            <w:rPr>
              <w:rFonts w:eastAsia="Verdana" w:cs="Verdana"/>
              <w:szCs w:val="18"/>
            </w:rPr>
            <w:fldChar w:fldCharType="end"/>
          </w:r>
          <w:r w:rsidRPr="00FD1341">
            <w:rPr>
              <w:rFonts w:eastAsia="Verdana" w:cs="Verdana"/>
              <w:szCs w:val="18"/>
            </w:rPr>
            <w:t>/</w:t>
          </w:r>
          <w:r w:rsidRPr="00FD1341">
            <w:rPr>
              <w:rFonts w:eastAsia="Verdana" w:cs="Verdana"/>
              <w:szCs w:val="18"/>
            </w:rPr>
            <w:fldChar w:fldCharType="begin"/>
          </w:r>
          <w:r w:rsidRPr="00FD134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D1341">
            <w:rPr>
              <w:rFonts w:eastAsia="Verdana" w:cs="Verdana"/>
              <w:szCs w:val="18"/>
            </w:rPr>
            <w:fldChar w:fldCharType="separate"/>
          </w:r>
          <w:r w:rsidR="001B5AC1">
            <w:rPr>
              <w:rFonts w:eastAsia="Verdana" w:cs="Verdana"/>
              <w:noProof/>
              <w:szCs w:val="18"/>
            </w:rPr>
            <w:t>2</w:t>
          </w:r>
          <w:r w:rsidRPr="00FD1341">
            <w:rPr>
              <w:rFonts w:eastAsia="Verdana" w:cs="Verdana"/>
              <w:szCs w:val="18"/>
            </w:rPr>
            <w:fldChar w:fldCharType="end"/>
          </w:r>
        </w:p>
      </w:tc>
    </w:tr>
    <w:tr w:rsidR="00FD1341" w:rsidRPr="00FD1341" w:rsidTr="00FD13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D1341" w:rsidRPr="00FD1341" w:rsidRDefault="00FD1341" w:rsidP="00FD1341">
          <w:pPr>
            <w:jc w:val="left"/>
            <w:rPr>
              <w:rFonts w:eastAsia="Verdana" w:cs="Verdana"/>
              <w:szCs w:val="18"/>
            </w:rPr>
          </w:pPr>
          <w:r w:rsidRPr="00FD134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D1341" w:rsidRPr="00FD1341" w:rsidRDefault="00FD1341" w:rsidP="00FD1341">
          <w:pPr>
            <w:jc w:val="right"/>
            <w:rPr>
              <w:rFonts w:eastAsia="Verdana" w:cs="Verdana"/>
              <w:bCs/>
              <w:szCs w:val="18"/>
            </w:rPr>
          </w:pPr>
          <w:r w:rsidRPr="00FD134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D1341" w:rsidRDefault="001B5AC1" w:rsidP="00FD1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AA22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99AA21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1623E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64602BA"/>
    <w:numStyleLink w:val="LegalHeadings"/>
  </w:abstractNum>
  <w:abstractNum w:abstractNumId="12">
    <w:nsid w:val="57551E12"/>
    <w:multiLevelType w:val="multilevel"/>
    <w:tmpl w:val="664602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29"/>
    <w:rsid w:val="001B5AC1"/>
    <w:rsid w:val="003400F3"/>
    <w:rsid w:val="003E70A3"/>
    <w:rsid w:val="005D0829"/>
    <w:rsid w:val="00690122"/>
    <w:rsid w:val="008E539A"/>
    <w:rsid w:val="00B1760A"/>
    <w:rsid w:val="00C67BF9"/>
    <w:rsid w:val="00E41590"/>
    <w:rsid w:val="00EA6A0C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D13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134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134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134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134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134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134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13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13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13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13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D134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D134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D13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D134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D1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D1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D134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D134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D13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D13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D134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D134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D134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D134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D1341"/>
    <w:pPr>
      <w:numPr>
        <w:numId w:val="6"/>
      </w:numPr>
    </w:pPr>
  </w:style>
  <w:style w:type="paragraph" w:styleId="ListBullet">
    <w:name w:val="List Bullet"/>
    <w:basedOn w:val="Normal"/>
    <w:uiPriority w:val="1"/>
    <w:rsid w:val="00FD134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134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134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134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134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D13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D13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134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D13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134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D13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D134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D1341"/>
    <w:rPr>
      <w:szCs w:val="20"/>
    </w:rPr>
  </w:style>
  <w:style w:type="character" w:customStyle="1" w:styleId="EndnoteTextChar">
    <w:name w:val="Endnote Text Char"/>
    <w:link w:val="EndnoteText"/>
    <w:uiPriority w:val="49"/>
    <w:rsid w:val="00FD134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D13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134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D13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134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D1341"/>
    <w:pPr>
      <w:ind w:left="567" w:right="567" w:firstLine="0"/>
    </w:pPr>
  </w:style>
  <w:style w:type="character" w:styleId="FootnoteReference">
    <w:name w:val="footnote reference"/>
    <w:uiPriority w:val="5"/>
    <w:rsid w:val="00FD134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D13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D134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D13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13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13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D134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4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D13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D134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D13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13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13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D134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D134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134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13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D13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134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D134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1341"/>
  </w:style>
  <w:style w:type="paragraph" w:styleId="BlockText">
    <w:name w:val="Block Text"/>
    <w:basedOn w:val="Normal"/>
    <w:uiPriority w:val="99"/>
    <w:semiHidden/>
    <w:unhideWhenUsed/>
    <w:rsid w:val="00FD13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134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13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13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3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3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34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D134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D13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D134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D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34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134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1341"/>
  </w:style>
  <w:style w:type="character" w:customStyle="1" w:styleId="DateChar">
    <w:name w:val="Date Char"/>
    <w:basedOn w:val="DefaultParagraphFont"/>
    <w:link w:val="Dat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3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34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13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D134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D13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13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134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D134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13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134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D134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D134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4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D134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D13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D13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13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13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13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13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13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13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13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134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13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134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1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13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D134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D1341"/>
    <w:rPr>
      <w:lang w:val="es-ES"/>
    </w:rPr>
  </w:style>
  <w:style w:type="paragraph" w:styleId="List">
    <w:name w:val="List"/>
    <w:basedOn w:val="Normal"/>
    <w:uiPriority w:val="99"/>
    <w:semiHidden/>
    <w:unhideWhenUsed/>
    <w:rsid w:val="00FD134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13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13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13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134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13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13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13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13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13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134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134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134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13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134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D1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134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1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134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D13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D13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134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134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D134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13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34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D13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13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13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13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D134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D134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D134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D13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D134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13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D13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D134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D134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D134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D134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D134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D134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D134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D134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D134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134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D1341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D1341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D1341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D1341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D1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D1341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D1341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D1341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D134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D134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D134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D134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D134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D1341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D1341"/>
    <w:pPr>
      <w:numPr>
        <w:numId w:val="6"/>
      </w:numPr>
    </w:pPr>
  </w:style>
  <w:style w:type="paragraph" w:styleId="ListBullet">
    <w:name w:val="List Bullet"/>
    <w:basedOn w:val="Normal"/>
    <w:uiPriority w:val="1"/>
    <w:rsid w:val="00FD134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D134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D134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D134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D134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D134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D134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D134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D134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D134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D134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D134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D1341"/>
    <w:rPr>
      <w:szCs w:val="20"/>
    </w:rPr>
  </w:style>
  <w:style w:type="character" w:customStyle="1" w:styleId="EndnoteTextChar">
    <w:name w:val="Endnote Text Char"/>
    <w:link w:val="EndnoteText"/>
    <w:uiPriority w:val="49"/>
    <w:rsid w:val="00FD134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D134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D134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D134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D134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D1341"/>
    <w:pPr>
      <w:ind w:left="567" w:right="567" w:firstLine="0"/>
    </w:pPr>
  </w:style>
  <w:style w:type="character" w:styleId="FootnoteReference">
    <w:name w:val="footnote reference"/>
    <w:uiPriority w:val="5"/>
    <w:rsid w:val="00FD134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D134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D134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D134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D134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D134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D134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D134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D134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41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D134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D1341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D134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D13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D134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D134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D134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D134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D134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D13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D134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D134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D1341"/>
  </w:style>
  <w:style w:type="paragraph" w:styleId="BlockText">
    <w:name w:val="Block Text"/>
    <w:basedOn w:val="Normal"/>
    <w:uiPriority w:val="99"/>
    <w:semiHidden/>
    <w:unhideWhenUsed/>
    <w:rsid w:val="00FD134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134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13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13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3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3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341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D134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D13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D134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D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341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D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D1341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1341"/>
  </w:style>
  <w:style w:type="character" w:customStyle="1" w:styleId="DateChar">
    <w:name w:val="Date Char"/>
    <w:basedOn w:val="DefaultParagraphFont"/>
    <w:link w:val="Dat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3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341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13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D134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D13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13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D134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D134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13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1341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D134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D134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41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D134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D134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D134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D13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D13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D13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D13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D13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D13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D13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D13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D134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D13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D134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D13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D134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D134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D1341"/>
    <w:rPr>
      <w:lang w:val="es-ES"/>
    </w:rPr>
  </w:style>
  <w:style w:type="paragraph" w:styleId="List">
    <w:name w:val="List"/>
    <w:basedOn w:val="Normal"/>
    <w:uiPriority w:val="99"/>
    <w:semiHidden/>
    <w:unhideWhenUsed/>
    <w:rsid w:val="00FD134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13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13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13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134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D13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13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13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13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13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D134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D134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D134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D134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D134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D13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D1341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1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1341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D134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D13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134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D134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D134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13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341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D13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D134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13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D13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D134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D134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D134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D13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D134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13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D1341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652</Words>
  <Characters>3761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2018-05-14T13:43:00Z</cp:lastPrinted>
  <dcterms:created xsi:type="dcterms:W3CDTF">2018-05-18T07:20:00Z</dcterms:created>
  <dcterms:modified xsi:type="dcterms:W3CDTF">2018-05-18T13:00:00Z</dcterms:modified>
</cp:coreProperties>
</file>