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D80380" w:rsidRDefault="00D80380" w:rsidP="00D80380">
      <w:pPr>
        <w:pStyle w:val="Title"/>
        <w:rPr>
          <w:caps w:val="0"/>
          <w:kern w:val="0"/>
        </w:rPr>
      </w:pPr>
      <w:r w:rsidRPr="00D8038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80380" w:rsidRPr="00D80380" w:rsidTr="00D8038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Miembro que notifica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rPr>
                <w:u w:val="single"/>
              </w:rPr>
              <w:t>N</w:t>
            </w:r>
            <w:r w:rsidRPr="00D80380">
              <w:rPr>
                <w:u w:val="single"/>
              </w:rPr>
              <w:t>IGERIA</w:t>
            </w:r>
          </w:p>
          <w:p w:rsidR="00EA4725" w:rsidRPr="00D80380" w:rsidRDefault="00024029" w:rsidP="00D80380">
            <w:pPr>
              <w:spacing w:after="120"/>
            </w:pPr>
            <w:r w:rsidRPr="00D8038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Organismo responsable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t>S</w:t>
            </w:r>
            <w:r w:rsidRPr="00D80380">
              <w:t>ervicio de Cuarentena Agropecuaria de Nigeria, Ministerio Federal de Agricultura y Desarrollo Rural.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Productos abarcados (número de la(s) partida(s) arancelaria(s) según se especifica en las listas nacionales depositadas en la OMC</w:t>
            </w:r>
            <w:r w:rsidR="00D80380" w:rsidRPr="00D80380">
              <w:rPr>
                <w:b/>
              </w:rPr>
              <w:t>; d</w:t>
            </w:r>
            <w:r w:rsidRPr="00D80380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D80380">
              <w:rPr>
                <w:b/>
              </w:rPr>
              <w:t>ICS</w:t>
            </w:r>
            <w:proofErr w:type="spellEnd"/>
            <w:r w:rsidRPr="00D80380">
              <w:rPr>
                <w:b/>
              </w:rPr>
              <w:t>)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t>a</w:t>
            </w:r>
            <w:r w:rsidRPr="00D80380">
              <w:t>nimales, vegetales, recursos acuáticos y sus productos.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  <w:rPr>
                <w:b/>
              </w:rPr>
            </w:pPr>
            <w:r w:rsidRPr="00D8038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rPr>
                <w:b/>
                <w:bCs/>
              </w:rPr>
            </w:pPr>
            <w:r w:rsidRPr="00D80380">
              <w:rPr>
                <w:b/>
              </w:rPr>
              <w:t>Regiones o países que podrían verse afectados, en la medida en que sea procedente o factible:</w:t>
            </w:r>
          </w:p>
          <w:p w:rsidR="005C12F5" w:rsidRPr="00D80380" w:rsidRDefault="00024029" w:rsidP="00D80380">
            <w:pPr>
              <w:spacing w:after="120"/>
              <w:ind w:left="607" w:hanging="607"/>
              <w:rPr>
                <w:b/>
              </w:rPr>
            </w:pPr>
            <w:r w:rsidRPr="00D80380">
              <w:rPr>
                <w:b/>
              </w:rPr>
              <w:t>[X]</w:t>
            </w:r>
            <w:r w:rsidRPr="00D80380">
              <w:rPr>
                <w:b/>
              </w:rPr>
              <w:tab/>
              <w:t>Todos los interlocutores comerciales</w:t>
            </w:r>
          </w:p>
          <w:p w:rsidR="00EA4725" w:rsidRPr="00D80380" w:rsidRDefault="00D80380" w:rsidP="00D80380">
            <w:pPr>
              <w:spacing w:after="120"/>
              <w:ind w:left="607" w:hanging="607"/>
              <w:rPr>
                <w:b/>
              </w:rPr>
            </w:pPr>
            <w:r w:rsidRPr="00D80380">
              <w:rPr>
                <w:b/>
                <w:bCs/>
              </w:rPr>
              <w:t>[ ]</w:t>
            </w:r>
            <w:r w:rsidR="005C12F5" w:rsidRPr="00D8038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Título del documento notificado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rPr>
                <w:i/>
                <w:iCs/>
              </w:rPr>
              <w:t>N</w:t>
            </w:r>
            <w:r w:rsidRPr="00D80380">
              <w:rPr>
                <w:i/>
                <w:iCs/>
              </w:rPr>
              <w:t xml:space="preserve">igeria </w:t>
            </w:r>
            <w:proofErr w:type="spellStart"/>
            <w:r w:rsidRPr="00D80380">
              <w:rPr>
                <w:i/>
                <w:iCs/>
              </w:rPr>
              <w:t>Agricultural</w:t>
            </w:r>
            <w:proofErr w:type="spellEnd"/>
            <w:r w:rsidRPr="00D80380">
              <w:rPr>
                <w:i/>
                <w:iCs/>
              </w:rPr>
              <w:t xml:space="preserve"> </w:t>
            </w:r>
            <w:proofErr w:type="spellStart"/>
            <w:r w:rsidRPr="00D80380">
              <w:rPr>
                <w:i/>
                <w:iCs/>
              </w:rPr>
              <w:t>Quarantine</w:t>
            </w:r>
            <w:proofErr w:type="spellEnd"/>
            <w:r w:rsidRPr="00D80380">
              <w:rPr>
                <w:i/>
                <w:iCs/>
              </w:rPr>
              <w:t xml:space="preserve"> Service (establishment) </w:t>
            </w:r>
            <w:proofErr w:type="spellStart"/>
            <w:r w:rsidRPr="00D80380">
              <w:rPr>
                <w:i/>
                <w:iCs/>
              </w:rPr>
              <w:t>Draft</w:t>
            </w:r>
            <w:proofErr w:type="spellEnd"/>
            <w:r w:rsidRPr="00D80380">
              <w:rPr>
                <w:i/>
                <w:iCs/>
              </w:rPr>
              <w:t xml:space="preserve"> Bill, 2018 </w:t>
            </w:r>
            <w:r w:rsidRPr="00D80380">
              <w:t xml:space="preserve">(Proyecto de Ley [de </w:t>
            </w:r>
            <w:r w:rsidR="00D80380" w:rsidRPr="00D80380">
              <w:t>C</w:t>
            </w:r>
            <w:r w:rsidRPr="00D80380">
              <w:t xml:space="preserve">reación] del Servicio de Cuarentena Agropecuaria de Nigeria, </w:t>
            </w:r>
            <w:r w:rsidR="00D80380" w:rsidRPr="00D80380">
              <w:t>de 2018</w:t>
            </w:r>
            <w:r w:rsidRPr="00D80380">
              <w:t>)</w:t>
            </w:r>
            <w:r w:rsidR="00D80380" w:rsidRPr="00D80380">
              <w:t xml:space="preserve">. </w:t>
            </w:r>
            <w:r w:rsidR="00D80380" w:rsidRPr="00D80380">
              <w:rPr>
                <w:b/>
              </w:rPr>
              <w:t>I</w:t>
            </w:r>
            <w:r w:rsidRPr="00D80380">
              <w:rPr>
                <w:b/>
              </w:rPr>
              <w:t>dioma(s)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t>i</w:t>
            </w:r>
            <w:r w:rsidRPr="00D80380">
              <w:t>nglés</w:t>
            </w:r>
            <w:r w:rsidR="00D80380" w:rsidRPr="00D80380">
              <w:t xml:space="preserve">. </w:t>
            </w:r>
            <w:r w:rsidR="00D80380" w:rsidRPr="00D80380">
              <w:rPr>
                <w:b/>
              </w:rPr>
              <w:t>N</w:t>
            </w:r>
            <w:r w:rsidRPr="00D80380">
              <w:rPr>
                <w:b/>
              </w:rPr>
              <w:t>úmero de páginas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t>1</w:t>
            </w:r>
            <w:r w:rsidRPr="00D80380">
              <w:t>1.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Descripción del contenido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t>e</w:t>
            </w:r>
            <w:r w:rsidRPr="00D80380">
              <w:t>l proyecto de Ley notificado se refiere a la creación del Servicio de Cuarentena Agropecuaria de Nigeria y a las actividades conexas</w:t>
            </w:r>
            <w:r w:rsidR="00D80380" w:rsidRPr="00D80380">
              <w:t>. L</w:t>
            </w:r>
            <w:r w:rsidRPr="00D80380">
              <w:t>as disposiciones de la Ley notificada abarcan los siguientes aspectos:</w:t>
            </w:r>
          </w:p>
          <w:p w:rsidR="00305FD8" w:rsidRPr="00D80380" w:rsidRDefault="00D80380" w:rsidP="00D80380">
            <w:pPr>
              <w:spacing w:after="120"/>
            </w:pPr>
            <w:r w:rsidRPr="00D80380">
              <w:t>C</w:t>
            </w:r>
            <w:r w:rsidR="00024029" w:rsidRPr="00D80380">
              <w:t>reación del Servicio de Cuarentena Agropecuaria de Nigeria y de la Junta Directiva</w:t>
            </w:r>
            <w:r w:rsidRPr="00D80380">
              <w:t>; o</w:t>
            </w:r>
            <w:r w:rsidR="00024029" w:rsidRPr="00D80380">
              <w:t>bjetivos, estructura, funciones del Servicio y poderes de la Junta</w:t>
            </w:r>
            <w:r w:rsidRPr="00D80380">
              <w:t>. N</w:t>
            </w:r>
            <w:r w:rsidR="00024029" w:rsidRPr="00D80380">
              <w:t>ombramiento del Director General y el resto del personal</w:t>
            </w:r>
            <w:r w:rsidRPr="00D80380">
              <w:t>. P</w:t>
            </w:r>
            <w:r w:rsidR="00024029" w:rsidRPr="00D80380">
              <w:t>rocedimientos judiciales.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Objetivo y razón de ser</w:t>
            </w:r>
            <w:r w:rsidR="00D80380" w:rsidRPr="00D80380">
              <w:rPr>
                <w:b/>
              </w:rPr>
              <w:t>: [</w:t>
            </w:r>
            <w:r w:rsidRPr="00D80380">
              <w:rPr>
                <w:b/>
              </w:rPr>
              <w:t xml:space="preserve">X] inocuidad de los alimentos, [X] sanidad animal, [X] preservación de los vegetales, [X] protección de la salud humana contra las enfermedades o plagas animales o vegetales, [X] protección del territorio contra otros daños causados por plagas. 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  <w:rPr>
                <w:b/>
              </w:rPr>
            </w:pPr>
            <w:r w:rsidRPr="00D8038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¿Existe una norma internacional pertinente</w:t>
            </w:r>
            <w:r w:rsidR="00D80380" w:rsidRPr="00D80380">
              <w:rPr>
                <w:b/>
              </w:rPr>
              <w:t>? D</w:t>
            </w:r>
            <w:r w:rsidRPr="00D80380">
              <w:rPr>
                <w:b/>
              </w:rPr>
              <w:t>e ser así, indíquese la norma:</w:t>
            </w:r>
          </w:p>
          <w:p w:rsidR="00EA4725" w:rsidRPr="00D80380" w:rsidRDefault="00024029" w:rsidP="00D80380">
            <w:pPr>
              <w:spacing w:after="120"/>
              <w:ind w:left="720" w:hanging="720"/>
            </w:pPr>
            <w:r w:rsidRPr="00D80380">
              <w:rPr>
                <w:b/>
                <w:bCs/>
              </w:rPr>
              <w:t>[X]</w:t>
            </w:r>
            <w:r w:rsidRPr="00D8038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D80380">
              <w:rPr>
                <w:b/>
                <w:bCs/>
              </w:rPr>
              <w:t>Alimentarius</w:t>
            </w:r>
            <w:proofErr w:type="spellEnd"/>
            <w:r w:rsidRPr="00D80380">
              <w:rPr>
                <w:b/>
                <w:bCs/>
              </w:rPr>
              <w:t xml:space="preserve"> </w:t>
            </w:r>
            <w:r w:rsidRPr="00D8038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80380" w:rsidRPr="00D80380">
              <w:rPr>
                <w:b/>
                <w:bCs/>
              </w:rPr>
              <w:t xml:space="preserve">: </w:t>
            </w:r>
            <w:r w:rsidR="00D80380" w:rsidRPr="00D80380">
              <w:t>N</w:t>
            </w:r>
            <w:r w:rsidRPr="00D80380">
              <w:t>orma CAC/</w:t>
            </w:r>
            <w:proofErr w:type="spellStart"/>
            <w:r w:rsidRPr="00D80380">
              <w:t>GL</w:t>
            </w:r>
            <w:proofErr w:type="spellEnd"/>
            <w:r w:rsidRPr="00D80380">
              <w:t xml:space="preserve"> 90-2017.</w:t>
            </w:r>
          </w:p>
          <w:p w:rsidR="00305FD8" w:rsidRPr="00D80380" w:rsidRDefault="00024029" w:rsidP="00D80380">
            <w:pPr>
              <w:spacing w:after="120"/>
              <w:ind w:left="720" w:hanging="720"/>
            </w:pPr>
            <w:r w:rsidRPr="00D80380">
              <w:rPr>
                <w:b/>
                <w:bCs/>
              </w:rPr>
              <w:t>[X]</w:t>
            </w:r>
            <w:r w:rsidRPr="00D8038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D80380">
              <w:rPr>
                <w:b/>
                <w:bCs/>
              </w:rPr>
              <w:t>OIE</w:t>
            </w:r>
            <w:proofErr w:type="spellEnd"/>
            <w:r w:rsidRPr="00D80380">
              <w:rPr>
                <w:b/>
                <w:bCs/>
              </w:rPr>
              <w:t xml:space="preserve">) </w:t>
            </w:r>
            <w:r w:rsidRPr="00D8038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80380" w:rsidRPr="00D80380">
              <w:rPr>
                <w:b/>
                <w:bCs/>
              </w:rPr>
              <w:t xml:space="preserve">: </w:t>
            </w:r>
            <w:r w:rsidR="00D80380" w:rsidRPr="00D80380">
              <w:t>c</w:t>
            </w:r>
            <w:r w:rsidRPr="00D80380">
              <w:t>apítulos 5.3 y 5.5 del título 5 del Código Sanitario para los Animales Terrestres (2017).</w:t>
            </w:r>
          </w:p>
          <w:p w:rsidR="00EA4725" w:rsidRPr="00D80380" w:rsidRDefault="00024029" w:rsidP="00D80380">
            <w:pPr>
              <w:spacing w:after="120"/>
              <w:ind w:left="720" w:hanging="720"/>
              <w:rPr>
                <w:b/>
              </w:rPr>
            </w:pPr>
            <w:r w:rsidRPr="00D80380">
              <w:rPr>
                <w:b/>
                <w:bCs/>
              </w:rPr>
              <w:t>[X]</w:t>
            </w:r>
            <w:r w:rsidRPr="00D80380">
              <w:rPr>
                <w:b/>
                <w:bCs/>
              </w:rPr>
              <w:tab/>
              <w:t xml:space="preserve">de la Convención Internacional de Protección Fitosanitaria </w:t>
            </w:r>
            <w:r w:rsidRPr="00D8038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D80380">
              <w:rPr>
                <w:b/>
                <w:bCs/>
                <w:i/>
                <w:iCs/>
              </w:rPr>
              <w:t>NIMF</w:t>
            </w:r>
            <w:proofErr w:type="spellEnd"/>
            <w:r w:rsidRPr="00D80380">
              <w:rPr>
                <w:b/>
                <w:bCs/>
                <w:i/>
                <w:iCs/>
              </w:rPr>
              <w:t>)</w:t>
            </w:r>
            <w:r w:rsidR="00D80380" w:rsidRPr="00D80380">
              <w:rPr>
                <w:b/>
                <w:bCs/>
              </w:rPr>
              <w:t xml:space="preserve">: </w:t>
            </w:r>
            <w:r w:rsidR="00D80380" w:rsidRPr="00D80380">
              <w:t>C</w:t>
            </w:r>
            <w:r w:rsidRPr="00D80380">
              <w:t>onvención Internacional de Protección Fitosanitaria (</w:t>
            </w:r>
            <w:proofErr w:type="spellStart"/>
            <w:r w:rsidRPr="00D80380">
              <w:t>CIPF</w:t>
            </w:r>
            <w:proofErr w:type="spellEnd"/>
            <w:r w:rsidRPr="00D80380">
              <w:t>), directrices relativas a las normas internacionales para medidas fitosanitarias (</w:t>
            </w:r>
            <w:proofErr w:type="spellStart"/>
            <w:r w:rsidRPr="00D80380">
              <w:t>NIMF</w:t>
            </w:r>
            <w:proofErr w:type="spellEnd"/>
            <w:r w:rsidRPr="00D80380">
              <w:t xml:space="preserve"> N° 1).</w:t>
            </w:r>
          </w:p>
          <w:p w:rsidR="00EA4725" w:rsidRPr="00D80380" w:rsidRDefault="00D80380" w:rsidP="00D80380">
            <w:pPr>
              <w:spacing w:after="120"/>
              <w:ind w:left="720" w:hanging="720"/>
              <w:rPr>
                <w:b/>
              </w:rPr>
            </w:pPr>
            <w:r w:rsidRPr="00D80380">
              <w:rPr>
                <w:b/>
              </w:rPr>
              <w:lastRenderedPageBreak/>
              <w:t>[ ]</w:t>
            </w:r>
            <w:r w:rsidR="005C12F5" w:rsidRPr="00D80380">
              <w:rPr>
                <w:b/>
              </w:rPr>
              <w:tab/>
              <w:t>Ninguna</w:t>
            </w:r>
          </w:p>
          <w:p w:rsidR="005C12F5" w:rsidRPr="00D80380" w:rsidRDefault="00024029" w:rsidP="00D80380">
            <w:pPr>
              <w:spacing w:after="120"/>
              <w:rPr>
                <w:b/>
              </w:rPr>
            </w:pPr>
            <w:r w:rsidRPr="00D80380">
              <w:rPr>
                <w:b/>
              </w:rPr>
              <w:t>¿Se ajusta la reglamentación que se propone a la norma internacional pertinente?</w:t>
            </w:r>
          </w:p>
          <w:p w:rsidR="00EA4725" w:rsidRPr="00D80380" w:rsidRDefault="00024029" w:rsidP="00D80380">
            <w:pPr>
              <w:spacing w:after="120"/>
              <w:rPr>
                <w:b/>
              </w:rPr>
            </w:pPr>
            <w:r w:rsidRPr="00D80380">
              <w:rPr>
                <w:b/>
              </w:rPr>
              <w:t>[X] S</w:t>
            </w:r>
            <w:r w:rsidR="00D80380" w:rsidRPr="00D80380">
              <w:rPr>
                <w:b/>
              </w:rPr>
              <w:t>í [ ]</w:t>
            </w:r>
            <w:r w:rsidRPr="00D80380">
              <w:rPr>
                <w:b/>
              </w:rPr>
              <w:t xml:space="preserve"> No</w:t>
            </w:r>
          </w:p>
          <w:p w:rsidR="00EA4725" w:rsidRPr="00D80380" w:rsidRDefault="00024029" w:rsidP="00D80380">
            <w:pPr>
              <w:spacing w:after="120"/>
            </w:pPr>
            <w:r w:rsidRPr="00D80380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 xml:space="preserve">Otros documentos pertinentes e idioma(s) en que están disponibles: 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  <w:bCs/>
              </w:rPr>
              <w:t xml:space="preserve">Fecha propuesta de adopción </w:t>
            </w:r>
            <w:r w:rsidRPr="00D80380">
              <w:rPr>
                <w:b/>
                <w:bCs/>
                <w:i/>
                <w:iCs/>
              </w:rPr>
              <w:t>(día/mes/año)</w:t>
            </w:r>
            <w:r w:rsidR="00D80380" w:rsidRPr="00D80380">
              <w:rPr>
                <w:b/>
                <w:bCs/>
              </w:rPr>
              <w:t xml:space="preserve">: </w:t>
            </w:r>
            <w:r w:rsidR="00D80380" w:rsidRPr="00D80380">
              <w:t>2</w:t>
            </w:r>
            <w:r w:rsidRPr="00D80380">
              <w:t xml:space="preserve">6 de enero </w:t>
            </w:r>
            <w:r w:rsidR="00D80380" w:rsidRPr="00D80380">
              <w:t>de 2018</w:t>
            </w:r>
            <w:r w:rsidRPr="00D80380">
              <w:t>.</w:t>
            </w:r>
          </w:p>
          <w:p w:rsidR="00EA4725" w:rsidRPr="00D80380" w:rsidRDefault="00024029" w:rsidP="00D80380">
            <w:pPr>
              <w:spacing w:after="120"/>
            </w:pPr>
            <w:r w:rsidRPr="00D80380">
              <w:rPr>
                <w:b/>
                <w:bCs/>
              </w:rPr>
              <w:t>Fecha propuesta de publicación (</w:t>
            </w:r>
            <w:r w:rsidRPr="00D80380">
              <w:rPr>
                <w:b/>
                <w:bCs/>
                <w:i/>
                <w:iCs/>
              </w:rPr>
              <w:t>día/mes/año</w:t>
            </w:r>
            <w:r w:rsidRPr="00D80380">
              <w:rPr>
                <w:b/>
                <w:bCs/>
              </w:rPr>
              <w:t>)</w:t>
            </w:r>
            <w:r w:rsidR="00D80380" w:rsidRPr="00D80380">
              <w:rPr>
                <w:b/>
                <w:bCs/>
              </w:rPr>
              <w:t xml:space="preserve">: </w:t>
            </w:r>
            <w:r w:rsidR="00D80380" w:rsidRPr="00D80380">
              <w:t>n</w:t>
            </w:r>
            <w:r w:rsidRPr="00D80380">
              <w:t>o se ha determinado.</w:t>
            </w:r>
          </w:p>
        </w:tc>
      </w:tr>
      <w:tr w:rsidR="00D80380" w:rsidRPr="00D80380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Fecha propuesta de entrada en vigor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rPr>
                <w:b/>
                <w:bCs/>
              </w:rPr>
              <w:t>[ ]</w:t>
            </w:r>
            <w:r w:rsidRPr="00D80380">
              <w:rPr>
                <w:b/>
                <w:bCs/>
              </w:rPr>
              <w:t xml:space="preserve"> Seis meses a partir de la fecha de publicación, y/o </w:t>
            </w:r>
            <w:r w:rsidRPr="00D80380">
              <w:rPr>
                <w:b/>
                <w:bCs/>
                <w:i/>
                <w:iCs/>
              </w:rPr>
              <w:t>(día/mes/año)</w:t>
            </w:r>
            <w:r w:rsidR="00D80380" w:rsidRPr="00D80380">
              <w:rPr>
                <w:b/>
                <w:bCs/>
              </w:rPr>
              <w:t xml:space="preserve">: </w:t>
            </w:r>
            <w:r w:rsidR="00D80380" w:rsidRPr="00D80380">
              <w:t>2</w:t>
            </w:r>
            <w:r w:rsidRPr="00D80380">
              <w:t xml:space="preserve">6 de enero </w:t>
            </w:r>
            <w:r w:rsidR="00D80380" w:rsidRPr="00D80380">
              <w:t>de 2018</w:t>
            </w:r>
            <w:r w:rsidRPr="00D80380">
              <w:t>.</w:t>
            </w:r>
          </w:p>
          <w:p w:rsidR="00EA4725" w:rsidRPr="00D80380" w:rsidRDefault="00D80380" w:rsidP="00D80380">
            <w:pPr>
              <w:spacing w:after="120"/>
              <w:ind w:left="607" w:hanging="607"/>
              <w:rPr>
                <w:b/>
              </w:rPr>
            </w:pPr>
            <w:r w:rsidRPr="00D80380">
              <w:rPr>
                <w:b/>
              </w:rPr>
              <w:t>[ ]</w:t>
            </w:r>
            <w:r w:rsidR="005C12F5" w:rsidRPr="00D80380">
              <w:rPr>
                <w:b/>
              </w:rPr>
              <w:tab/>
              <w:t xml:space="preserve">Medida de facilitación del comercio </w:t>
            </w:r>
          </w:p>
        </w:tc>
      </w:tr>
      <w:tr w:rsidR="00D80380" w:rsidRPr="00657FBD" w:rsidTr="00D803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spacing w:before="120" w:after="120"/>
              <w:jc w:val="left"/>
            </w:pPr>
            <w:r w:rsidRPr="00D8038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12F5" w:rsidRPr="00D80380" w:rsidRDefault="00024029" w:rsidP="00D80380">
            <w:pPr>
              <w:spacing w:before="120" w:after="120"/>
            </w:pPr>
            <w:r w:rsidRPr="00D80380">
              <w:rPr>
                <w:b/>
              </w:rPr>
              <w:t>Fecha límite para la presentación de observaciones</w:t>
            </w:r>
            <w:r w:rsidR="00D80380" w:rsidRPr="00D80380">
              <w:rPr>
                <w:b/>
              </w:rPr>
              <w:t xml:space="preserve">: </w:t>
            </w:r>
            <w:r w:rsidR="00D80380" w:rsidRPr="00D80380">
              <w:rPr>
                <w:b/>
                <w:bCs/>
              </w:rPr>
              <w:t>[ ]</w:t>
            </w:r>
            <w:r w:rsidRPr="00D80380">
              <w:rPr>
                <w:b/>
                <w:bCs/>
              </w:rPr>
              <w:t xml:space="preserve"> Sesenta días a partir de la fecha de distribución de la notificación y/o </w:t>
            </w:r>
            <w:r w:rsidRPr="00D80380">
              <w:rPr>
                <w:b/>
                <w:bCs/>
                <w:i/>
                <w:iCs/>
              </w:rPr>
              <w:t>(día/mes/año)</w:t>
            </w:r>
            <w:r w:rsidRPr="00D80380">
              <w:rPr>
                <w:b/>
                <w:bCs/>
              </w:rPr>
              <w:t>:</w:t>
            </w:r>
          </w:p>
          <w:p w:rsidR="005C12F5" w:rsidRPr="00D80380" w:rsidRDefault="00024029" w:rsidP="00D80380">
            <w:pPr>
              <w:spacing w:after="120"/>
            </w:pPr>
            <w:r w:rsidRPr="00D80380">
              <w:rPr>
                <w:b/>
              </w:rPr>
              <w:t>Organismo o autoridad encargado de tramitar las observaciones</w:t>
            </w:r>
            <w:r w:rsidR="00D80380" w:rsidRPr="00D80380">
              <w:rPr>
                <w:b/>
              </w:rPr>
              <w:t>: [ ]</w:t>
            </w:r>
            <w:r w:rsidRPr="00D80380">
              <w:rPr>
                <w:b/>
              </w:rPr>
              <w:t xml:space="preserve"> Organismo nacional encargado de la notificación, [X] Servicio nacional de información</w:t>
            </w:r>
            <w:r w:rsidR="00D80380" w:rsidRPr="00D80380">
              <w:rPr>
                <w:b/>
              </w:rPr>
              <w:t>. D</w:t>
            </w:r>
            <w:r w:rsidRPr="00D80380">
              <w:rPr>
                <w:b/>
              </w:rPr>
              <w:t>irección, número de fax y dirección de correo electrónico (en su caso) de otra institución:</w:t>
            </w:r>
          </w:p>
          <w:p w:rsidR="00305FD8" w:rsidRPr="00D80380" w:rsidRDefault="00024029" w:rsidP="00D80380">
            <w:r w:rsidRPr="00D80380">
              <w:t xml:space="preserve">Nigeria </w:t>
            </w:r>
            <w:proofErr w:type="spellStart"/>
            <w:r w:rsidRPr="00D80380">
              <w:t>Agricultural</w:t>
            </w:r>
            <w:proofErr w:type="spellEnd"/>
            <w:r w:rsidRPr="00D80380">
              <w:t xml:space="preserve"> </w:t>
            </w:r>
            <w:proofErr w:type="spellStart"/>
            <w:r w:rsidRPr="00D80380">
              <w:t>Quarantine</w:t>
            </w:r>
            <w:proofErr w:type="spellEnd"/>
            <w:r w:rsidRPr="00D80380">
              <w:t xml:space="preserve"> Service (Servicio de Cuarentena Agropecuaria de Nigeria)</w:t>
            </w:r>
          </w:p>
          <w:p w:rsidR="00305FD8" w:rsidRPr="00657FBD" w:rsidRDefault="00024029" w:rsidP="00D80380">
            <w:pPr>
              <w:rPr>
                <w:lang w:val="en-US"/>
              </w:rPr>
            </w:pPr>
            <w:r w:rsidRPr="00657FBD">
              <w:rPr>
                <w:lang w:val="en-US"/>
              </w:rPr>
              <w:t>Federal Ministry of Agriculture and Rural Department (Ministerio Federal de Agricultura y Desarrollo Rural)</w:t>
            </w:r>
          </w:p>
          <w:p w:rsidR="00305FD8" w:rsidRPr="00657FBD" w:rsidRDefault="00024029" w:rsidP="00D80380">
            <w:pPr>
              <w:rPr>
                <w:lang w:val="en-US"/>
              </w:rPr>
            </w:pPr>
            <w:r w:rsidRPr="00657FBD">
              <w:rPr>
                <w:lang w:val="en-US"/>
              </w:rPr>
              <w:t>Enugu House, 81 Ralph Sodeinde Street</w:t>
            </w:r>
          </w:p>
          <w:p w:rsidR="00305FD8" w:rsidRPr="00657FBD" w:rsidRDefault="00024029" w:rsidP="00D80380">
            <w:pPr>
              <w:rPr>
                <w:lang w:val="en-US"/>
              </w:rPr>
            </w:pPr>
            <w:r w:rsidRPr="00657FBD">
              <w:rPr>
                <w:lang w:val="en-US"/>
              </w:rPr>
              <w:t>Opposite Federal Ministry of Finance, CBD, Garki, Abuja</w:t>
            </w:r>
          </w:p>
          <w:p w:rsidR="00305FD8" w:rsidRPr="00D80380" w:rsidRDefault="00024029" w:rsidP="00D80380">
            <w:r w:rsidRPr="00D80380">
              <w:t>Teléfono</w:t>
            </w:r>
            <w:r w:rsidR="00D80380" w:rsidRPr="00D80380">
              <w:t>: +</w:t>
            </w:r>
            <w:r w:rsidRPr="00D80380">
              <w:t>(234 0) 80 7777 8943</w:t>
            </w:r>
          </w:p>
          <w:p w:rsidR="00305FD8" w:rsidRPr="00D80380" w:rsidRDefault="00024029" w:rsidP="00D80380">
            <w:pPr>
              <w:tabs>
                <w:tab w:val="left" w:pos="410"/>
              </w:tabs>
            </w:pPr>
            <w:r w:rsidRPr="00D80380">
              <w:tab/>
              <w:t>+(234 0) 80 9133 3385</w:t>
            </w:r>
          </w:p>
          <w:p w:rsidR="00305FD8" w:rsidRPr="00D80380" w:rsidRDefault="005C12F5" w:rsidP="00D80380">
            <w:r w:rsidRPr="00D80380">
              <w:t>Correo electrónico</w:t>
            </w:r>
            <w:r w:rsidR="00D80380" w:rsidRPr="00D80380">
              <w:t>: c</w:t>
            </w:r>
            <w:r w:rsidRPr="00D80380">
              <w:t>ontact@naqs.gov.ng</w:t>
            </w:r>
          </w:p>
          <w:p w:rsidR="00305FD8" w:rsidRPr="00657FBD" w:rsidRDefault="005C12F5" w:rsidP="00D80380">
            <w:pPr>
              <w:rPr>
                <w:lang w:val="en-US"/>
              </w:rPr>
            </w:pPr>
            <w:r w:rsidRPr="00D80380">
              <w:tab/>
              <w:t xml:space="preserve"> </w:t>
            </w:r>
            <w:r w:rsidRPr="00657FBD">
              <w:rPr>
                <w:lang w:val="en-US"/>
              </w:rPr>
              <w:t>info@naqs.gov.ng</w:t>
            </w:r>
          </w:p>
          <w:p w:rsidR="00305FD8" w:rsidRPr="00657FBD" w:rsidRDefault="00024029" w:rsidP="00D80380">
            <w:pPr>
              <w:spacing w:after="120"/>
              <w:rPr>
                <w:lang w:val="en-US"/>
              </w:rPr>
            </w:pPr>
            <w:r w:rsidRPr="00657FBD">
              <w:rPr>
                <w:lang w:val="en-US"/>
              </w:rPr>
              <w:t xml:space="preserve">Sitio web: </w:t>
            </w:r>
            <w:r w:rsidR="00657FBD">
              <w:fldChar w:fldCharType="begin"/>
            </w:r>
            <w:r w:rsidR="00657FBD" w:rsidRPr="00657FBD">
              <w:rPr>
                <w:lang w:val="en-US"/>
              </w:rPr>
              <w:instrText xml:space="preserve"> HYPERLINK "http://www.naqs.gov.ng/" \t "_blank" </w:instrText>
            </w:r>
            <w:r w:rsidR="00657FBD">
              <w:fldChar w:fldCharType="separate"/>
            </w:r>
            <w:r w:rsidR="00D80380" w:rsidRPr="00657FBD">
              <w:rPr>
                <w:rStyle w:val="Hyperlink"/>
                <w:lang w:val="en-US"/>
              </w:rPr>
              <w:t>http://www.naqs.gov.ng/</w:t>
            </w:r>
            <w:r w:rsidR="00657FBD">
              <w:rPr>
                <w:rStyle w:val="Hyperlink"/>
              </w:rPr>
              <w:fldChar w:fldCharType="end"/>
            </w:r>
          </w:p>
        </w:tc>
      </w:tr>
      <w:tr w:rsidR="00305FD8" w:rsidRPr="00D80380" w:rsidTr="00D8038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80380" w:rsidRDefault="00024029" w:rsidP="00D80380">
            <w:pPr>
              <w:keepNext/>
              <w:keepLines/>
              <w:spacing w:before="120" w:after="120"/>
              <w:jc w:val="left"/>
            </w:pPr>
            <w:r w:rsidRPr="00D8038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C12F5" w:rsidRPr="00D80380" w:rsidRDefault="00024029" w:rsidP="00D80380">
            <w:pPr>
              <w:keepNext/>
              <w:keepLines/>
              <w:spacing w:before="120" w:after="120"/>
              <w:rPr>
                <w:b/>
              </w:rPr>
            </w:pPr>
            <w:r w:rsidRPr="00D80380">
              <w:rPr>
                <w:b/>
              </w:rPr>
              <w:t>Texto(s) disponible(s) en</w:t>
            </w:r>
            <w:r w:rsidR="00D80380" w:rsidRPr="00D80380">
              <w:rPr>
                <w:b/>
              </w:rPr>
              <w:t>: [ ]</w:t>
            </w:r>
            <w:r w:rsidRPr="00D80380">
              <w:rPr>
                <w:b/>
              </w:rPr>
              <w:t xml:space="preserve"> Organismo nacional encargado de la notificación, [X] Servicio nacional de información</w:t>
            </w:r>
            <w:r w:rsidR="00D80380" w:rsidRPr="00D80380">
              <w:rPr>
                <w:b/>
              </w:rPr>
              <w:t>. D</w:t>
            </w:r>
            <w:r w:rsidRPr="00D80380">
              <w:rPr>
                <w:b/>
              </w:rPr>
              <w:t>irección, número de fax y dirección de correo electrónico (en su caso) de otra institución:</w:t>
            </w:r>
          </w:p>
          <w:p w:rsidR="00305FD8" w:rsidRPr="00D80380" w:rsidRDefault="005C12F5" w:rsidP="00D80380">
            <w:r w:rsidRPr="00D80380">
              <w:t>Dr</w:t>
            </w:r>
            <w:r w:rsidR="00D80380" w:rsidRPr="00D80380">
              <w:t>. V</w:t>
            </w:r>
            <w:r w:rsidRPr="00D80380">
              <w:t xml:space="preserve">incent </w:t>
            </w:r>
            <w:proofErr w:type="spellStart"/>
            <w:r w:rsidRPr="00D80380">
              <w:t>Isegbe</w:t>
            </w:r>
            <w:proofErr w:type="spellEnd"/>
            <w:r w:rsidR="00D80380" w:rsidRPr="00D80380">
              <w:t xml:space="preserve">, </w:t>
            </w:r>
            <w:r w:rsidR="00024029" w:rsidRPr="00D80380">
              <w:t>Consejero Coordinador</w:t>
            </w:r>
          </w:p>
          <w:p w:rsidR="00305FD8" w:rsidRPr="00D80380" w:rsidRDefault="00024029" w:rsidP="00D80380">
            <w:r w:rsidRPr="00D80380">
              <w:t xml:space="preserve">Nigeria </w:t>
            </w:r>
            <w:proofErr w:type="spellStart"/>
            <w:r w:rsidRPr="00D80380">
              <w:t>Agricultural</w:t>
            </w:r>
            <w:proofErr w:type="spellEnd"/>
            <w:r w:rsidRPr="00D80380">
              <w:t xml:space="preserve"> </w:t>
            </w:r>
            <w:proofErr w:type="spellStart"/>
            <w:r w:rsidRPr="00D80380">
              <w:t>Quarantine</w:t>
            </w:r>
            <w:proofErr w:type="spellEnd"/>
            <w:r w:rsidRPr="00D80380">
              <w:t xml:space="preserve"> Service (Servicio de Cuarentena Agropecuaria de Nigeria)</w:t>
            </w:r>
          </w:p>
          <w:p w:rsidR="00305FD8" w:rsidRPr="00657FBD" w:rsidRDefault="00024029" w:rsidP="00D80380">
            <w:pPr>
              <w:rPr>
                <w:lang w:val="en-US"/>
              </w:rPr>
            </w:pPr>
            <w:r w:rsidRPr="00657FBD">
              <w:rPr>
                <w:lang w:val="en-US"/>
              </w:rPr>
              <w:t>Federal Ministry of Agriculture and Rural Department (Ministerio Federal de Agricultura y Desarrollo Rural)</w:t>
            </w:r>
          </w:p>
          <w:p w:rsidR="00305FD8" w:rsidRPr="00657FBD" w:rsidRDefault="00024029" w:rsidP="00D80380">
            <w:pPr>
              <w:rPr>
                <w:lang w:val="en-US"/>
              </w:rPr>
            </w:pPr>
            <w:r w:rsidRPr="00657FBD">
              <w:rPr>
                <w:lang w:val="en-US"/>
              </w:rPr>
              <w:t>Enugu House, 81 Ralph Sodeinde Street</w:t>
            </w:r>
          </w:p>
          <w:p w:rsidR="00305FD8" w:rsidRPr="00657FBD" w:rsidRDefault="00024029" w:rsidP="00D80380">
            <w:pPr>
              <w:rPr>
                <w:lang w:val="en-US"/>
              </w:rPr>
            </w:pPr>
            <w:r w:rsidRPr="00657FBD">
              <w:rPr>
                <w:lang w:val="en-US"/>
              </w:rPr>
              <w:t>Opposite Federal Ministry of Finance, CBD, Garki, Abuja, Nigeria</w:t>
            </w:r>
          </w:p>
          <w:p w:rsidR="00305FD8" w:rsidRPr="00D80380" w:rsidRDefault="00024029" w:rsidP="00D80380">
            <w:r w:rsidRPr="00D80380">
              <w:t>Teléfono móvil</w:t>
            </w:r>
            <w:r w:rsidR="00D80380" w:rsidRPr="00D80380">
              <w:t>: +</w:t>
            </w:r>
            <w:r w:rsidRPr="00D80380">
              <w:t>(234 0) 80 5262 5445</w:t>
            </w:r>
          </w:p>
          <w:p w:rsidR="00305FD8" w:rsidRPr="00D80380" w:rsidRDefault="005C12F5" w:rsidP="00D80380">
            <w:pPr>
              <w:spacing w:after="120"/>
            </w:pPr>
            <w:r w:rsidRPr="00D80380">
              <w:t>Correo electrónico</w:t>
            </w:r>
            <w:r w:rsidR="00D80380" w:rsidRPr="00D80380">
              <w:t>: v</w:t>
            </w:r>
            <w:r w:rsidRPr="00D80380">
              <w:t>isegbe@gmail.com</w:t>
            </w:r>
          </w:p>
        </w:tc>
      </w:tr>
    </w:tbl>
    <w:p w:rsidR="007141CF" w:rsidRPr="00D80380" w:rsidRDefault="00657FBD" w:rsidP="00D80380"/>
    <w:sectPr w:rsidR="007141CF" w:rsidRPr="00D80380" w:rsidSect="008C1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2" w:rsidRPr="00D80380" w:rsidRDefault="00024029">
      <w:r w:rsidRPr="00D80380">
        <w:separator/>
      </w:r>
    </w:p>
  </w:endnote>
  <w:endnote w:type="continuationSeparator" w:id="0">
    <w:p w:rsidR="00FD1202" w:rsidRPr="00D80380" w:rsidRDefault="00024029">
      <w:r w:rsidRPr="00D80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80380" w:rsidRDefault="00D80380" w:rsidP="00D80380">
    <w:pPr>
      <w:pStyle w:val="Footer"/>
    </w:pPr>
    <w:r w:rsidRPr="00D8038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80380" w:rsidRDefault="00D80380" w:rsidP="00D80380">
    <w:pPr>
      <w:pStyle w:val="Footer"/>
    </w:pPr>
    <w:r w:rsidRPr="00D8038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D80380" w:rsidRDefault="00D80380" w:rsidP="00D80380">
    <w:pPr>
      <w:pStyle w:val="Footer"/>
    </w:pPr>
    <w:r w:rsidRPr="00D8038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2" w:rsidRPr="00D80380" w:rsidRDefault="00024029">
      <w:r w:rsidRPr="00D80380">
        <w:separator/>
      </w:r>
    </w:p>
  </w:footnote>
  <w:footnote w:type="continuationSeparator" w:id="0">
    <w:p w:rsidR="00FD1202" w:rsidRPr="00D80380" w:rsidRDefault="00024029">
      <w:r w:rsidRPr="00D803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80" w:rsidRPr="00D80380" w:rsidRDefault="00D80380" w:rsidP="00D80380">
    <w:pPr>
      <w:pStyle w:val="Header"/>
      <w:spacing w:after="240"/>
      <w:jc w:val="center"/>
    </w:pPr>
    <w:r w:rsidRPr="00D80380">
      <w:t>G/</w:t>
    </w:r>
    <w:proofErr w:type="spellStart"/>
    <w:r w:rsidRPr="00D80380">
      <w:t>SPS</w:t>
    </w:r>
    <w:proofErr w:type="spellEnd"/>
    <w:r w:rsidRPr="00D80380">
      <w:t>/N/</w:t>
    </w:r>
    <w:proofErr w:type="spellStart"/>
    <w:r w:rsidRPr="00D80380">
      <w:t>NGA</w:t>
    </w:r>
    <w:proofErr w:type="spellEnd"/>
    <w:r w:rsidRPr="00D80380">
      <w:t>/30</w:t>
    </w:r>
  </w:p>
  <w:p w:rsidR="00D80380" w:rsidRPr="00D80380" w:rsidRDefault="00D80380" w:rsidP="00D80380">
    <w:pPr>
      <w:pStyle w:val="Header"/>
      <w:pBdr>
        <w:bottom w:val="single" w:sz="4" w:space="1" w:color="auto"/>
      </w:pBdr>
      <w:jc w:val="center"/>
    </w:pPr>
    <w:r w:rsidRPr="00D80380">
      <w:t xml:space="preserve">- </w:t>
    </w:r>
    <w:r w:rsidRPr="00D80380">
      <w:fldChar w:fldCharType="begin"/>
    </w:r>
    <w:r w:rsidRPr="00D80380">
      <w:instrText xml:space="preserve"> PAGE  \* Arabic  \* MERGEFORMAT </w:instrText>
    </w:r>
    <w:r w:rsidRPr="00D80380">
      <w:fldChar w:fldCharType="separate"/>
    </w:r>
    <w:r w:rsidRPr="00D80380">
      <w:t>1</w:t>
    </w:r>
    <w:r w:rsidRPr="00D80380">
      <w:fldChar w:fldCharType="end"/>
    </w:r>
    <w:r w:rsidRPr="00D8038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80" w:rsidRPr="00D80380" w:rsidRDefault="00D80380" w:rsidP="00D80380">
    <w:pPr>
      <w:pStyle w:val="Header"/>
      <w:spacing w:after="240"/>
      <w:jc w:val="center"/>
    </w:pPr>
    <w:r w:rsidRPr="00D80380">
      <w:t>G/</w:t>
    </w:r>
    <w:proofErr w:type="spellStart"/>
    <w:r w:rsidRPr="00D80380">
      <w:t>SPS</w:t>
    </w:r>
    <w:proofErr w:type="spellEnd"/>
    <w:r w:rsidRPr="00D80380">
      <w:t>/N/</w:t>
    </w:r>
    <w:proofErr w:type="spellStart"/>
    <w:r w:rsidRPr="00D80380">
      <w:t>NGA</w:t>
    </w:r>
    <w:proofErr w:type="spellEnd"/>
    <w:r w:rsidRPr="00D80380">
      <w:t>/30</w:t>
    </w:r>
  </w:p>
  <w:p w:rsidR="00D80380" w:rsidRPr="00D80380" w:rsidRDefault="00D80380" w:rsidP="00D80380">
    <w:pPr>
      <w:pStyle w:val="Header"/>
      <w:pBdr>
        <w:bottom w:val="single" w:sz="4" w:space="1" w:color="auto"/>
      </w:pBdr>
      <w:jc w:val="center"/>
    </w:pPr>
    <w:r w:rsidRPr="00D80380">
      <w:t xml:space="preserve">- </w:t>
    </w:r>
    <w:r w:rsidRPr="00D80380">
      <w:fldChar w:fldCharType="begin"/>
    </w:r>
    <w:r w:rsidRPr="00D80380">
      <w:instrText xml:space="preserve"> PAGE  \* Arabic  \* MERGEFORMAT </w:instrText>
    </w:r>
    <w:r w:rsidRPr="00D80380">
      <w:fldChar w:fldCharType="separate"/>
    </w:r>
    <w:r w:rsidR="00657FBD">
      <w:rPr>
        <w:noProof/>
      </w:rPr>
      <w:t>2</w:t>
    </w:r>
    <w:r w:rsidRPr="00D80380">
      <w:fldChar w:fldCharType="end"/>
    </w:r>
    <w:r w:rsidRPr="00D8038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80380" w:rsidRPr="00D80380" w:rsidTr="00D803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80380" w:rsidRPr="00D80380" w:rsidRDefault="00D80380" w:rsidP="00D8038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0380" w:rsidRPr="00D80380" w:rsidRDefault="00D80380" w:rsidP="00D803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80380" w:rsidRPr="00D80380" w:rsidTr="00D803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80380" w:rsidRPr="00D80380" w:rsidRDefault="00D80380" w:rsidP="00D80380">
          <w:pPr>
            <w:jc w:val="left"/>
            <w:rPr>
              <w:rFonts w:eastAsia="Verdana" w:cs="Verdana"/>
              <w:szCs w:val="18"/>
            </w:rPr>
          </w:pPr>
          <w:r w:rsidRPr="00D8038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1FCB776" wp14:editId="4716FA0A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0380" w:rsidRPr="00D80380" w:rsidRDefault="00D80380" w:rsidP="00D803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0380" w:rsidRPr="00D80380" w:rsidTr="00D803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80380" w:rsidRPr="00D80380" w:rsidRDefault="00D80380" w:rsidP="00D803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0380" w:rsidRPr="00D80380" w:rsidRDefault="00D80380" w:rsidP="00D80380">
          <w:pPr>
            <w:jc w:val="right"/>
            <w:rPr>
              <w:rFonts w:eastAsia="Verdana" w:cs="Verdana"/>
              <w:b/>
              <w:szCs w:val="18"/>
            </w:rPr>
          </w:pPr>
          <w:r w:rsidRPr="00D80380">
            <w:rPr>
              <w:b/>
              <w:szCs w:val="18"/>
            </w:rPr>
            <w:t>G/</w:t>
          </w:r>
          <w:proofErr w:type="spellStart"/>
          <w:r w:rsidRPr="00D80380">
            <w:rPr>
              <w:b/>
              <w:szCs w:val="18"/>
            </w:rPr>
            <w:t>SPS</w:t>
          </w:r>
          <w:proofErr w:type="spellEnd"/>
          <w:r w:rsidRPr="00D80380">
            <w:rPr>
              <w:b/>
              <w:szCs w:val="18"/>
            </w:rPr>
            <w:t>/N/</w:t>
          </w:r>
          <w:proofErr w:type="spellStart"/>
          <w:r w:rsidRPr="00D80380">
            <w:rPr>
              <w:b/>
              <w:szCs w:val="18"/>
            </w:rPr>
            <w:t>NGA</w:t>
          </w:r>
          <w:proofErr w:type="spellEnd"/>
          <w:r w:rsidRPr="00D80380">
            <w:rPr>
              <w:b/>
              <w:szCs w:val="18"/>
            </w:rPr>
            <w:t>/30</w:t>
          </w:r>
        </w:p>
      </w:tc>
    </w:tr>
    <w:tr w:rsidR="00D80380" w:rsidRPr="00D80380" w:rsidTr="00D803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80380" w:rsidRPr="00D80380" w:rsidRDefault="00D80380" w:rsidP="00D8038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0380" w:rsidRPr="00D80380" w:rsidRDefault="00D80380" w:rsidP="00D80380">
          <w:pPr>
            <w:jc w:val="right"/>
            <w:rPr>
              <w:rFonts w:eastAsia="Verdana" w:cs="Verdana"/>
              <w:szCs w:val="18"/>
            </w:rPr>
          </w:pPr>
          <w:r w:rsidRPr="00D80380">
            <w:rPr>
              <w:rFonts w:eastAsia="Verdana" w:cs="Verdana"/>
              <w:szCs w:val="18"/>
            </w:rPr>
            <w:t>14 de mayo de 2018</w:t>
          </w:r>
        </w:p>
      </w:tc>
    </w:tr>
    <w:tr w:rsidR="00D80380" w:rsidRPr="00D80380" w:rsidTr="00D803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0380" w:rsidRPr="00D80380" w:rsidRDefault="00D80380" w:rsidP="00D80380">
          <w:pPr>
            <w:jc w:val="left"/>
            <w:rPr>
              <w:rFonts w:eastAsia="Verdana" w:cs="Verdana"/>
              <w:b/>
              <w:szCs w:val="18"/>
            </w:rPr>
          </w:pPr>
          <w:r w:rsidRPr="00D80380">
            <w:rPr>
              <w:rFonts w:eastAsia="Verdana" w:cs="Verdana"/>
              <w:color w:val="FF0000"/>
              <w:szCs w:val="18"/>
            </w:rPr>
            <w:t>(18</w:t>
          </w:r>
          <w:r w:rsidRPr="00D80380">
            <w:rPr>
              <w:rFonts w:eastAsia="Verdana" w:cs="Verdana"/>
              <w:color w:val="FF0000"/>
              <w:szCs w:val="18"/>
            </w:rPr>
            <w:noBreakHyphen/>
          </w:r>
          <w:r w:rsidR="00657FBD">
            <w:rPr>
              <w:rFonts w:eastAsia="Verdana" w:cs="Verdana"/>
              <w:color w:val="FF0000"/>
              <w:szCs w:val="18"/>
            </w:rPr>
            <w:t>2879</w:t>
          </w:r>
          <w:bookmarkStart w:id="0" w:name="_GoBack"/>
          <w:bookmarkEnd w:id="0"/>
          <w:r w:rsidRPr="00D803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0380" w:rsidRPr="00D80380" w:rsidRDefault="00D80380" w:rsidP="00D80380">
          <w:pPr>
            <w:jc w:val="right"/>
            <w:rPr>
              <w:rFonts w:eastAsia="Verdana" w:cs="Verdana"/>
              <w:szCs w:val="18"/>
            </w:rPr>
          </w:pPr>
          <w:r w:rsidRPr="00D80380">
            <w:rPr>
              <w:rFonts w:eastAsia="Verdana" w:cs="Verdana"/>
              <w:szCs w:val="18"/>
            </w:rPr>
            <w:t xml:space="preserve">Página: </w:t>
          </w:r>
          <w:r w:rsidRPr="00D80380">
            <w:rPr>
              <w:rFonts w:eastAsia="Verdana" w:cs="Verdana"/>
              <w:szCs w:val="18"/>
            </w:rPr>
            <w:fldChar w:fldCharType="begin"/>
          </w:r>
          <w:r w:rsidRPr="00D803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80380">
            <w:rPr>
              <w:rFonts w:eastAsia="Verdana" w:cs="Verdana"/>
              <w:szCs w:val="18"/>
            </w:rPr>
            <w:fldChar w:fldCharType="separate"/>
          </w:r>
          <w:r w:rsidR="00657FBD">
            <w:rPr>
              <w:rFonts w:eastAsia="Verdana" w:cs="Verdana"/>
              <w:noProof/>
              <w:szCs w:val="18"/>
            </w:rPr>
            <w:t>1</w:t>
          </w:r>
          <w:r w:rsidRPr="00D80380">
            <w:rPr>
              <w:rFonts w:eastAsia="Verdana" w:cs="Verdana"/>
              <w:szCs w:val="18"/>
            </w:rPr>
            <w:fldChar w:fldCharType="end"/>
          </w:r>
          <w:r w:rsidRPr="00D80380">
            <w:rPr>
              <w:rFonts w:eastAsia="Verdana" w:cs="Verdana"/>
              <w:szCs w:val="18"/>
            </w:rPr>
            <w:t>/</w:t>
          </w:r>
          <w:r w:rsidRPr="00D80380">
            <w:rPr>
              <w:rFonts w:eastAsia="Verdana" w:cs="Verdana"/>
              <w:szCs w:val="18"/>
            </w:rPr>
            <w:fldChar w:fldCharType="begin"/>
          </w:r>
          <w:r w:rsidRPr="00D803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80380">
            <w:rPr>
              <w:rFonts w:eastAsia="Verdana" w:cs="Verdana"/>
              <w:szCs w:val="18"/>
            </w:rPr>
            <w:fldChar w:fldCharType="separate"/>
          </w:r>
          <w:r w:rsidR="00657FBD">
            <w:rPr>
              <w:rFonts w:eastAsia="Verdana" w:cs="Verdana"/>
              <w:noProof/>
              <w:szCs w:val="18"/>
            </w:rPr>
            <w:t>2</w:t>
          </w:r>
          <w:r w:rsidRPr="00D80380">
            <w:rPr>
              <w:rFonts w:eastAsia="Verdana" w:cs="Verdana"/>
              <w:szCs w:val="18"/>
            </w:rPr>
            <w:fldChar w:fldCharType="end"/>
          </w:r>
        </w:p>
      </w:tc>
    </w:tr>
    <w:tr w:rsidR="00D80380" w:rsidRPr="00D80380" w:rsidTr="00D803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80380" w:rsidRPr="00D80380" w:rsidRDefault="00D80380" w:rsidP="00D80380">
          <w:pPr>
            <w:jc w:val="left"/>
            <w:rPr>
              <w:rFonts w:eastAsia="Verdana" w:cs="Verdana"/>
              <w:szCs w:val="18"/>
            </w:rPr>
          </w:pPr>
          <w:r w:rsidRPr="00D8038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80380" w:rsidRPr="00D80380" w:rsidRDefault="00D80380" w:rsidP="00D80380">
          <w:pPr>
            <w:jc w:val="right"/>
            <w:rPr>
              <w:rFonts w:eastAsia="Verdana" w:cs="Verdana"/>
              <w:bCs/>
              <w:szCs w:val="18"/>
            </w:rPr>
          </w:pPr>
          <w:r w:rsidRPr="00D8038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80380" w:rsidRDefault="00657FBD" w:rsidP="00D80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0D8A1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9A0FF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F78ED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8047A66"/>
    <w:numStyleLink w:val="LegalHeadings"/>
  </w:abstractNum>
  <w:abstractNum w:abstractNumId="12">
    <w:nsid w:val="57551E12"/>
    <w:multiLevelType w:val="multilevel"/>
    <w:tmpl w:val="E8047A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8"/>
    <w:rsid w:val="00012E00"/>
    <w:rsid w:val="00024029"/>
    <w:rsid w:val="00305FD8"/>
    <w:rsid w:val="005C12F5"/>
    <w:rsid w:val="00657FBD"/>
    <w:rsid w:val="008C11EC"/>
    <w:rsid w:val="00C06B44"/>
    <w:rsid w:val="00D80380"/>
    <w:rsid w:val="00FB7CCB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803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8038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8038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8038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8038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8038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8038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803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803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803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8038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8038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8038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8038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8038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8038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8038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8038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8038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803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803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8038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8038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8038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8038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80380"/>
    <w:pPr>
      <w:numPr>
        <w:numId w:val="6"/>
      </w:numPr>
    </w:pPr>
  </w:style>
  <w:style w:type="paragraph" w:styleId="ListBullet">
    <w:name w:val="List Bullet"/>
    <w:basedOn w:val="Normal"/>
    <w:uiPriority w:val="1"/>
    <w:rsid w:val="00D8038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8038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8038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8038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8038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8038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803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8038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803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8038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803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8038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80380"/>
    <w:rPr>
      <w:szCs w:val="20"/>
    </w:rPr>
  </w:style>
  <w:style w:type="character" w:customStyle="1" w:styleId="EndnoteTextChar">
    <w:name w:val="Endnote Text Char"/>
    <w:link w:val="EndnoteText"/>
    <w:uiPriority w:val="49"/>
    <w:rsid w:val="00D803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03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8038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803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803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80380"/>
    <w:pPr>
      <w:ind w:left="567" w:right="567" w:firstLine="0"/>
    </w:pPr>
  </w:style>
  <w:style w:type="character" w:styleId="FootnoteReference">
    <w:name w:val="footnote reference"/>
    <w:uiPriority w:val="5"/>
    <w:rsid w:val="00D8038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803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8038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803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03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03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03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03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803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8038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8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803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038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803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03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038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8038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8038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8038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03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8038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8038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8038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80380"/>
  </w:style>
  <w:style w:type="paragraph" w:styleId="BlockText">
    <w:name w:val="Block Text"/>
    <w:basedOn w:val="Normal"/>
    <w:uiPriority w:val="99"/>
    <w:semiHidden/>
    <w:unhideWhenUsed/>
    <w:rsid w:val="00D803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038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3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03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3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0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038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8038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8038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8038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80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38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038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0380"/>
  </w:style>
  <w:style w:type="character" w:customStyle="1" w:styleId="DateChar">
    <w:name w:val="Date Char"/>
    <w:basedOn w:val="DefaultParagraphFont"/>
    <w:link w:val="Date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03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38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03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8038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803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038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8038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8038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03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038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8038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8038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8038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8038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3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38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8038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8038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8038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803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03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03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03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03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03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03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03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038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038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8038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80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803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8038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80380"/>
    <w:rPr>
      <w:lang w:val="es-ES"/>
    </w:rPr>
  </w:style>
  <w:style w:type="paragraph" w:styleId="List">
    <w:name w:val="List"/>
    <w:basedOn w:val="Normal"/>
    <w:uiPriority w:val="99"/>
    <w:semiHidden/>
    <w:unhideWhenUsed/>
    <w:rsid w:val="00D803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03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03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03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038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03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03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03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03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03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8038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8038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8038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8038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8038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803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038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03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038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803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803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03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8038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8038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803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38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803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8038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03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038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8038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8038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8038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803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8038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03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803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8038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8038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8038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8038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8038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8038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803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803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803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8038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8038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8038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8038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8038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8038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8038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8038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8038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803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803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8038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8038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8038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8038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80380"/>
    <w:pPr>
      <w:numPr>
        <w:numId w:val="6"/>
      </w:numPr>
    </w:pPr>
  </w:style>
  <w:style w:type="paragraph" w:styleId="ListBullet">
    <w:name w:val="List Bullet"/>
    <w:basedOn w:val="Normal"/>
    <w:uiPriority w:val="1"/>
    <w:rsid w:val="00D8038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8038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8038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8038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8038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8038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803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8038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803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8038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803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8038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80380"/>
    <w:rPr>
      <w:szCs w:val="20"/>
    </w:rPr>
  </w:style>
  <w:style w:type="character" w:customStyle="1" w:styleId="EndnoteTextChar">
    <w:name w:val="Endnote Text Char"/>
    <w:link w:val="EndnoteText"/>
    <w:uiPriority w:val="49"/>
    <w:rsid w:val="00D803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03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8038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803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803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80380"/>
    <w:pPr>
      <w:ind w:left="567" w:right="567" w:firstLine="0"/>
    </w:pPr>
  </w:style>
  <w:style w:type="character" w:styleId="FootnoteReference">
    <w:name w:val="footnote reference"/>
    <w:uiPriority w:val="5"/>
    <w:rsid w:val="00D8038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803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8038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803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03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03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03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03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803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803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8038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8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803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038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803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03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038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8038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8038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8038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03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8038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8038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8038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80380"/>
  </w:style>
  <w:style w:type="paragraph" w:styleId="BlockText">
    <w:name w:val="Block Text"/>
    <w:basedOn w:val="Normal"/>
    <w:uiPriority w:val="99"/>
    <w:semiHidden/>
    <w:unhideWhenUsed/>
    <w:rsid w:val="00D803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038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3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03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3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0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038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8038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8038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8038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80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38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038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0380"/>
  </w:style>
  <w:style w:type="character" w:customStyle="1" w:styleId="DateChar">
    <w:name w:val="Date Char"/>
    <w:basedOn w:val="DefaultParagraphFont"/>
    <w:link w:val="Date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03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38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03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8038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803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038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8038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8038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03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038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8038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8038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8038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8038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3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38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8038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8038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8038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803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03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03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03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03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03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03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03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038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038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8038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80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803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8038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80380"/>
    <w:rPr>
      <w:lang w:val="es-ES"/>
    </w:rPr>
  </w:style>
  <w:style w:type="paragraph" w:styleId="List">
    <w:name w:val="List"/>
    <w:basedOn w:val="Normal"/>
    <w:uiPriority w:val="99"/>
    <w:semiHidden/>
    <w:unhideWhenUsed/>
    <w:rsid w:val="00D803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03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03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03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038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03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03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03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03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03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8038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8038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8038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8038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8038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803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038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03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038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803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803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03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8038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8038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803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38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803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8038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03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038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8038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8038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8038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803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8038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03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038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660</Words>
  <Characters>3819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2018-05-14T14:26:00Z</cp:lastPrinted>
  <dcterms:created xsi:type="dcterms:W3CDTF">2018-05-22T13:10:00Z</dcterms:created>
  <dcterms:modified xsi:type="dcterms:W3CDTF">2018-05-23T07:20:00Z</dcterms:modified>
</cp:coreProperties>
</file>