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38603F" w:rsidRDefault="0038603F" w:rsidP="0038603F">
      <w:pPr>
        <w:pStyle w:val="Title"/>
        <w:rPr>
          <w:caps w:val="0"/>
          <w:kern w:val="0"/>
        </w:rPr>
      </w:pPr>
      <w:bookmarkStart w:id="0" w:name="_GoBack"/>
      <w:bookmarkEnd w:id="0"/>
      <w:r w:rsidRPr="0038603F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8603F" w:rsidRPr="0038603F" w:rsidTr="0038603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Miembro que notifica</w:t>
            </w:r>
            <w:r w:rsidR="0038603F" w:rsidRPr="0038603F">
              <w:rPr>
                <w:b/>
              </w:rPr>
              <w:t xml:space="preserve">: </w:t>
            </w:r>
            <w:r w:rsidR="0038603F" w:rsidRPr="0038603F">
              <w:rPr>
                <w:u w:val="single"/>
              </w:rPr>
              <w:t>N</w:t>
            </w:r>
            <w:r w:rsidRPr="0038603F">
              <w:rPr>
                <w:u w:val="single"/>
              </w:rPr>
              <w:t>UEVA ZELANDIA</w:t>
            </w:r>
          </w:p>
          <w:p w:rsidR="00326D34" w:rsidRPr="0038603F" w:rsidRDefault="00005AEA" w:rsidP="0038603F">
            <w:pPr>
              <w:spacing w:after="120"/>
            </w:pPr>
            <w:r w:rsidRPr="0038603F">
              <w:rPr>
                <w:b/>
              </w:rPr>
              <w:t>Si procede, nombre del gobierno local de que se trate:</w:t>
            </w:r>
            <w:r w:rsidRPr="0038603F">
              <w:t xml:space="preserve"> </w:t>
            </w:r>
          </w:p>
        </w:tc>
      </w:tr>
      <w:tr w:rsidR="0038603F" w:rsidRPr="0038603F" w:rsidTr="003860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Organismo responsable</w:t>
            </w:r>
            <w:r w:rsidR="0038603F" w:rsidRPr="0038603F">
              <w:rPr>
                <w:b/>
              </w:rPr>
              <w:t xml:space="preserve">: </w:t>
            </w:r>
            <w:r w:rsidR="0038603F" w:rsidRPr="0038603F">
              <w:t>M</w:t>
            </w:r>
            <w:r w:rsidRPr="0038603F">
              <w:t>inisterio de la Producción Primaria.</w:t>
            </w:r>
          </w:p>
        </w:tc>
      </w:tr>
      <w:tr w:rsidR="0038603F" w:rsidRPr="0038603F" w:rsidTr="003860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Productos abarcados (número de la(s) partida(s) arancelaria(s) según se especifica en las listas nacionales depositadas en la OMC</w:t>
            </w:r>
            <w:r w:rsidR="0038603F" w:rsidRPr="0038603F">
              <w:rPr>
                <w:b/>
              </w:rPr>
              <w:t>; d</w:t>
            </w:r>
            <w:r w:rsidRPr="0038603F">
              <w:rPr>
                <w:b/>
              </w:rPr>
              <w:t>eberá indicarse además, cuando proceda, el número de partida de la ICS)</w:t>
            </w:r>
            <w:r w:rsidR="0038603F" w:rsidRPr="0038603F">
              <w:rPr>
                <w:b/>
              </w:rPr>
              <w:t xml:space="preserve">: </w:t>
            </w:r>
            <w:r w:rsidR="0038603F" w:rsidRPr="0038603F">
              <w:t>c</w:t>
            </w:r>
            <w:r w:rsidRPr="0038603F">
              <w:t xml:space="preserve">ontenedores para transporte marítimo a fin de gestionar el riesgo de infestación por </w:t>
            </w:r>
            <w:r w:rsidR="00080C2F" w:rsidRPr="0038603F">
              <w:t xml:space="preserve">el </w:t>
            </w:r>
            <w:r w:rsidRPr="0038603F">
              <w:t>chinche apestoso en los envíos procedentes de Italia.</w:t>
            </w:r>
          </w:p>
        </w:tc>
      </w:tr>
      <w:tr w:rsidR="0038603F" w:rsidRPr="0038603F" w:rsidTr="003860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  <w:rPr>
                <w:b/>
              </w:rPr>
            </w:pPr>
            <w:r w:rsidRPr="0038603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  <w:rPr>
                <w:b/>
                <w:bCs/>
              </w:rPr>
            </w:pPr>
            <w:r w:rsidRPr="0038603F">
              <w:rPr>
                <w:b/>
              </w:rPr>
              <w:t>Regiones o países que podrían verse afectados, en la medida en que sea procedente o factible:</w:t>
            </w:r>
          </w:p>
          <w:p w:rsidR="0060359C" w:rsidRPr="0038603F" w:rsidRDefault="0038603F" w:rsidP="0038603F">
            <w:pPr>
              <w:spacing w:after="120"/>
              <w:ind w:left="607" w:hanging="607"/>
              <w:rPr>
                <w:b/>
              </w:rPr>
            </w:pPr>
            <w:r w:rsidRPr="0038603F">
              <w:rPr>
                <w:b/>
              </w:rPr>
              <w:t>[ ]</w:t>
            </w:r>
            <w:r w:rsidR="0060359C" w:rsidRPr="0038603F">
              <w:rPr>
                <w:b/>
              </w:rPr>
              <w:tab/>
              <w:t>Todos los interlocutores comerciales</w:t>
            </w:r>
          </w:p>
          <w:p w:rsidR="00326D34" w:rsidRPr="0038603F" w:rsidRDefault="00005AEA" w:rsidP="0038603F">
            <w:pPr>
              <w:spacing w:after="120"/>
              <w:ind w:left="607" w:hanging="607"/>
              <w:rPr>
                <w:b/>
              </w:rPr>
            </w:pPr>
            <w:r w:rsidRPr="0038603F">
              <w:rPr>
                <w:b/>
                <w:bCs/>
              </w:rPr>
              <w:t>[X]</w:t>
            </w:r>
            <w:r w:rsidRPr="0038603F">
              <w:rPr>
                <w:b/>
                <w:bCs/>
              </w:rPr>
              <w:tab/>
              <w:t>Regiones o países específicos</w:t>
            </w:r>
            <w:r w:rsidR="0038603F" w:rsidRPr="0038603F">
              <w:rPr>
                <w:b/>
                <w:bCs/>
              </w:rPr>
              <w:t xml:space="preserve">: </w:t>
            </w:r>
            <w:r w:rsidR="0038603F" w:rsidRPr="0038603F">
              <w:t>I</w:t>
            </w:r>
            <w:r w:rsidRPr="0038603F">
              <w:t>talia</w:t>
            </w:r>
          </w:p>
        </w:tc>
      </w:tr>
      <w:tr w:rsidR="0038603F" w:rsidRPr="0038603F" w:rsidTr="003860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846DE9">
              <w:rPr>
                <w:b/>
                <w:lang w:val="en-GB"/>
              </w:rPr>
              <w:t>Título del documento notificado</w:t>
            </w:r>
            <w:r w:rsidR="0038603F" w:rsidRPr="00846DE9">
              <w:rPr>
                <w:b/>
                <w:lang w:val="en-GB"/>
              </w:rPr>
              <w:t xml:space="preserve">: </w:t>
            </w:r>
            <w:r w:rsidR="0038603F" w:rsidRPr="00846DE9">
              <w:rPr>
                <w:i/>
                <w:lang w:val="en-GB"/>
              </w:rPr>
              <w:t>C</w:t>
            </w:r>
            <w:r w:rsidRPr="00846DE9">
              <w:rPr>
                <w:i/>
                <w:lang w:val="en-GB"/>
              </w:rPr>
              <w:t>TO Direction - Addition of temporary precautionary requirement to the Import Health Standard for Sea Containers to manage the risk of BMSB for consignments exported from Italy</w:t>
            </w:r>
            <w:r w:rsidRPr="00846DE9">
              <w:rPr>
                <w:lang w:val="en-GB"/>
              </w:rPr>
              <w:t xml:space="preserve"> (Directiva CTO</w:t>
            </w:r>
            <w:r w:rsidR="0038603F" w:rsidRPr="00846DE9">
              <w:rPr>
                <w:lang w:val="en-GB"/>
              </w:rPr>
              <w:t xml:space="preserve">. </w:t>
            </w:r>
            <w:r w:rsidR="0038603F" w:rsidRPr="0038603F">
              <w:t>I</w:t>
            </w:r>
            <w:r w:rsidRPr="0038603F">
              <w:t>nclusión de un requisito preventivo temporal en la norma sanitaria de importación de contenedores para transporte marítimo a fin de gestionar el riesgo de infestación por el chinche apestoso en los envíos procedentes de Italia)</w:t>
            </w:r>
            <w:r w:rsidR="0038603F" w:rsidRPr="0038603F">
              <w:t xml:space="preserve">. </w:t>
            </w:r>
            <w:r w:rsidR="0038603F" w:rsidRPr="0038603F">
              <w:rPr>
                <w:b/>
              </w:rPr>
              <w:t>I</w:t>
            </w:r>
            <w:r w:rsidRPr="0038603F">
              <w:rPr>
                <w:b/>
              </w:rPr>
              <w:t>dioma(s)</w:t>
            </w:r>
            <w:r w:rsidR="0038603F" w:rsidRPr="0038603F">
              <w:rPr>
                <w:b/>
              </w:rPr>
              <w:t xml:space="preserve">: </w:t>
            </w:r>
            <w:r w:rsidR="0038603F" w:rsidRPr="0038603F">
              <w:t>i</w:t>
            </w:r>
            <w:r w:rsidRPr="0038603F">
              <w:t>nglés</w:t>
            </w:r>
            <w:r w:rsidR="0038603F" w:rsidRPr="0038603F">
              <w:t xml:space="preserve">. </w:t>
            </w:r>
            <w:r w:rsidR="0038603F" w:rsidRPr="0038603F">
              <w:rPr>
                <w:b/>
              </w:rPr>
              <w:t>N</w:t>
            </w:r>
            <w:r w:rsidRPr="0038603F">
              <w:rPr>
                <w:b/>
              </w:rPr>
              <w:t>úmero de páginas</w:t>
            </w:r>
            <w:r w:rsidR="0038603F" w:rsidRPr="0038603F">
              <w:rPr>
                <w:b/>
              </w:rPr>
              <w:t xml:space="preserve">: </w:t>
            </w:r>
            <w:r w:rsidR="0038603F" w:rsidRPr="0038603F">
              <w:t>1</w:t>
            </w:r>
            <w:r w:rsidRPr="0038603F">
              <w:t>.</w:t>
            </w:r>
          </w:p>
          <w:p w:rsidR="00326D34" w:rsidRPr="0038603F" w:rsidRDefault="00B76A4F" w:rsidP="0038603F">
            <w:pPr>
              <w:rPr>
                <w:rStyle w:val="Hyperlink"/>
              </w:rPr>
            </w:pPr>
            <w:hyperlink r:id="rId8" w:tgtFrame="_blank" w:history="1">
              <w:r w:rsidR="0038603F" w:rsidRPr="0038603F">
                <w:rPr>
                  <w:rStyle w:val="Hyperlink"/>
                </w:rPr>
                <w:t>https://members.wto.org/crnattachments/2018/SPS/NZL/18_0194_01_e.pdf</w:t>
              </w:r>
            </w:hyperlink>
          </w:p>
          <w:p w:rsidR="00B45696" w:rsidRPr="0038603F" w:rsidRDefault="00B76A4F" w:rsidP="0038603F">
            <w:pPr>
              <w:spacing w:after="120"/>
              <w:rPr>
                <w:rStyle w:val="Hyperlink"/>
              </w:rPr>
            </w:pPr>
            <w:hyperlink r:id="rId9" w:tgtFrame="_blank" w:history="1">
              <w:r w:rsidR="0038603F" w:rsidRPr="0038603F">
                <w:rPr>
                  <w:rStyle w:val="Hyperlink"/>
                </w:rPr>
                <w:t>https://members.wto.org/crnattachments/2018/SPS/NZL/18_0194_00_e.pdf</w:t>
              </w:r>
            </w:hyperlink>
          </w:p>
        </w:tc>
      </w:tr>
      <w:tr w:rsidR="0038603F" w:rsidRPr="0038603F" w:rsidTr="003860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Descripción del contenido</w:t>
            </w:r>
            <w:r w:rsidR="0038603F" w:rsidRPr="0038603F">
              <w:rPr>
                <w:b/>
              </w:rPr>
              <w:t xml:space="preserve">: </w:t>
            </w:r>
            <w:r w:rsidR="0038603F" w:rsidRPr="0038603F">
              <w:t>l</w:t>
            </w:r>
            <w:r w:rsidRPr="0038603F">
              <w:t xml:space="preserve">a Directiva CTO 20170039 </w:t>
            </w:r>
            <w:r w:rsidR="008F4501" w:rsidRPr="0038603F">
              <w:t xml:space="preserve">establece los requisitos de gestión del </w:t>
            </w:r>
            <w:r w:rsidRPr="0038603F">
              <w:t>riesgo de bioseguridad asociado a las cargas enviadas en contenedores y los contenedores que llegan a Nueva Zelandia procedentes de Italia durante la época de concentración del chinche apestoso</w:t>
            </w:r>
            <w:r w:rsidR="0038603F" w:rsidRPr="0038603F">
              <w:t>. D</w:t>
            </w:r>
            <w:r w:rsidRPr="0038603F">
              <w:t xml:space="preserve">e conformidad con la Directiva CTO 20170039, todos los contenedores para transporte marítimo procedentes de Italia, </w:t>
            </w:r>
            <w:r w:rsidR="00080C2F" w:rsidRPr="0038603F">
              <w:t>a excepción de</w:t>
            </w:r>
            <w:r w:rsidRPr="0038603F">
              <w:t xml:space="preserve"> los que contengan vehículos, maquinaria y equipos, deberán tratarse para erradicar el chinche apestoso</w:t>
            </w:r>
            <w:r w:rsidR="0038603F" w:rsidRPr="0038603F">
              <w:t>; y</w:t>
            </w:r>
            <w:r w:rsidRPr="0038603F">
              <w:t xml:space="preserve">a sea fuera del territorio de Nueva Zelandia o en un puerto </w:t>
            </w:r>
            <w:r w:rsidR="00080C2F" w:rsidRPr="0038603F">
              <w:t>d</w:t>
            </w:r>
            <w:r w:rsidRPr="0038603F">
              <w:t>el país en un plazo de 48 horas</w:t>
            </w:r>
            <w:r w:rsidR="0038603F" w:rsidRPr="0038603F">
              <w:t>. S</w:t>
            </w:r>
            <w:r w:rsidRPr="0038603F">
              <w:t>e excluyen los vehículos, la maquinaria y los equipos porque esos productos deben haber sido tratados en el extranjero.</w:t>
            </w:r>
          </w:p>
        </w:tc>
      </w:tr>
      <w:tr w:rsidR="0038603F" w:rsidRPr="0038603F" w:rsidTr="003860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Objetivo y razón de ser</w:t>
            </w:r>
            <w:r w:rsidR="0038603F" w:rsidRPr="0038603F">
              <w:rPr>
                <w:b/>
              </w:rPr>
              <w:t>: [ ]</w:t>
            </w:r>
            <w:r w:rsidRPr="0038603F">
              <w:rPr>
                <w:b/>
              </w:rPr>
              <w:t xml:space="preserve"> inocuidad de los alimentos, </w:t>
            </w:r>
            <w:r w:rsidR="0038603F" w:rsidRPr="0038603F">
              <w:rPr>
                <w:b/>
              </w:rPr>
              <w:t>[ ]</w:t>
            </w:r>
            <w:r w:rsidRPr="0038603F">
              <w:rPr>
                <w:b/>
              </w:rPr>
              <w:t xml:space="preserve"> sanidad animal, [X] preservación de los vegetales, </w:t>
            </w:r>
            <w:r w:rsidR="0038603F" w:rsidRPr="0038603F">
              <w:rPr>
                <w:b/>
              </w:rPr>
              <w:t>[ ]</w:t>
            </w:r>
            <w:r w:rsidRPr="0038603F">
              <w:rPr>
                <w:b/>
              </w:rPr>
              <w:t xml:space="preserve"> protección de la salud humana contra las enfermedades o plagas animales o vegetales, </w:t>
            </w:r>
            <w:r w:rsidR="0038603F" w:rsidRPr="0038603F">
              <w:rPr>
                <w:b/>
              </w:rPr>
              <w:t>[ ]</w:t>
            </w:r>
            <w:r w:rsidRPr="0038603F">
              <w:rPr>
                <w:b/>
              </w:rPr>
              <w:t xml:space="preserve"> protección del territorio contra otros daños causados por plagas. </w:t>
            </w:r>
          </w:p>
        </w:tc>
      </w:tr>
      <w:tr w:rsidR="0038603F" w:rsidRPr="0038603F" w:rsidTr="003860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Naturaleza del (de los) problema(s) urgente(s) y justificación de la medida de urgencia</w:t>
            </w:r>
            <w:r w:rsidR="0038603F" w:rsidRPr="0038603F">
              <w:rPr>
                <w:b/>
              </w:rPr>
              <w:t xml:space="preserve">: </w:t>
            </w:r>
            <w:r w:rsidR="0038603F" w:rsidRPr="0038603F">
              <w:t>l</w:t>
            </w:r>
            <w:r w:rsidRPr="0038603F">
              <w:t xml:space="preserve">a Directiva CTO 20170039 se ha publicado en respuesta a las diversas concentraciones de chinche apestoso halladas en envíos procedentes de Italia durante la época de concentración </w:t>
            </w:r>
            <w:r w:rsidR="0038603F" w:rsidRPr="0038603F">
              <w:t>de 2017</w:t>
            </w:r>
            <w:r w:rsidRPr="0038603F">
              <w:t>.</w:t>
            </w:r>
          </w:p>
        </w:tc>
      </w:tr>
      <w:tr w:rsidR="0038603F" w:rsidRPr="0038603F" w:rsidTr="003860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359C" w:rsidRPr="0038603F" w:rsidRDefault="00005AEA" w:rsidP="0038603F">
            <w:pPr>
              <w:spacing w:before="120" w:after="120"/>
              <w:rPr>
                <w:b/>
              </w:rPr>
            </w:pPr>
            <w:r w:rsidRPr="0038603F">
              <w:rPr>
                <w:b/>
              </w:rPr>
              <w:t>¿Existe una norma internacional pertinente</w:t>
            </w:r>
            <w:r w:rsidR="0038603F" w:rsidRPr="0038603F">
              <w:rPr>
                <w:b/>
              </w:rPr>
              <w:t>? D</w:t>
            </w:r>
            <w:r w:rsidRPr="0038603F">
              <w:rPr>
                <w:b/>
              </w:rPr>
              <w:t>e ser así, indíquese la norma:</w:t>
            </w:r>
          </w:p>
          <w:p w:rsidR="0060359C" w:rsidRPr="0038603F" w:rsidRDefault="0038603F" w:rsidP="0038603F">
            <w:pPr>
              <w:spacing w:after="120"/>
              <w:ind w:left="720" w:hanging="720"/>
            </w:pPr>
            <w:r w:rsidRPr="0038603F">
              <w:rPr>
                <w:b/>
              </w:rPr>
              <w:t>[ ]</w:t>
            </w:r>
            <w:r w:rsidR="0060359C" w:rsidRPr="0038603F">
              <w:rPr>
                <w:b/>
              </w:rPr>
              <w:tab/>
              <w:t xml:space="preserve">de la Comisión del Codex </w:t>
            </w:r>
            <w:proofErr w:type="spellStart"/>
            <w:r w:rsidR="0060359C" w:rsidRPr="0038603F">
              <w:rPr>
                <w:b/>
              </w:rPr>
              <w:t>Alimentarius</w:t>
            </w:r>
            <w:proofErr w:type="spellEnd"/>
            <w:r w:rsidR="0060359C" w:rsidRPr="0038603F">
              <w:rPr>
                <w:b/>
              </w:rPr>
              <w:t xml:space="preserve"> </w:t>
            </w:r>
            <w:r w:rsidR="0060359C" w:rsidRPr="0038603F">
              <w:rPr>
                <w:b/>
                <w:i/>
              </w:rPr>
              <w:t>(por ejemplo, título o número de serie de la norma del Codex o texto conexo)</w:t>
            </w:r>
            <w:r w:rsidR="0060359C" w:rsidRPr="0038603F">
              <w:rPr>
                <w:b/>
              </w:rPr>
              <w:t>:</w:t>
            </w:r>
          </w:p>
          <w:p w:rsidR="0060359C" w:rsidRPr="0038603F" w:rsidRDefault="0038603F" w:rsidP="0038603F">
            <w:pPr>
              <w:spacing w:after="120"/>
              <w:ind w:left="720" w:hanging="720"/>
            </w:pPr>
            <w:r w:rsidRPr="0038603F">
              <w:rPr>
                <w:b/>
              </w:rPr>
              <w:t>[ ]</w:t>
            </w:r>
            <w:r w:rsidR="0060359C" w:rsidRPr="0038603F">
              <w:rPr>
                <w:b/>
              </w:rPr>
              <w:tab/>
              <w:t xml:space="preserve">de la Organización Mundial de Sanidad Animal (OIE) </w:t>
            </w:r>
            <w:r w:rsidR="0060359C" w:rsidRPr="0038603F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60359C" w:rsidRPr="0038603F">
              <w:rPr>
                <w:b/>
              </w:rPr>
              <w:t>:</w:t>
            </w:r>
          </w:p>
          <w:p w:rsidR="0060359C" w:rsidRPr="0038603F" w:rsidRDefault="0038603F" w:rsidP="0038603F">
            <w:pPr>
              <w:spacing w:after="120"/>
              <w:ind w:left="720" w:hanging="720"/>
            </w:pPr>
            <w:r w:rsidRPr="0038603F">
              <w:rPr>
                <w:b/>
              </w:rPr>
              <w:t>[ ]</w:t>
            </w:r>
            <w:r w:rsidR="0060359C" w:rsidRPr="0038603F">
              <w:rPr>
                <w:b/>
              </w:rPr>
              <w:tab/>
              <w:t xml:space="preserve">de la Convención Internacional de Protección Fitosanitaria </w:t>
            </w:r>
            <w:r w:rsidR="0060359C" w:rsidRPr="0038603F">
              <w:rPr>
                <w:b/>
                <w:i/>
              </w:rPr>
              <w:t>(por ejemplo, número de NIMF)</w:t>
            </w:r>
            <w:r w:rsidR="0060359C" w:rsidRPr="0038603F">
              <w:rPr>
                <w:b/>
              </w:rPr>
              <w:t>:</w:t>
            </w:r>
          </w:p>
          <w:p w:rsidR="00326D34" w:rsidRPr="0038603F" w:rsidRDefault="00005AEA" w:rsidP="0038603F">
            <w:pPr>
              <w:spacing w:after="120"/>
              <w:ind w:left="720" w:hanging="720"/>
              <w:rPr>
                <w:b/>
              </w:rPr>
            </w:pPr>
            <w:r w:rsidRPr="0038603F">
              <w:rPr>
                <w:b/>
              </w:rPr>
              <w:t>[X]</w:t>
            </w:r>
            <w:r w:rsidRPr="0038603F">
              <w:rPr>
                <w:b/>
              </w:rPr>
              <w:tab/>
              <w:t>Ninguna</w:t>
            </w:r>
          </w:p>
          <w:p w:rsidR="00326D34" w:rsidRPr="0038603F" w:rsidRDefault="00005AEA" w:rsidP="0038603F">
            <w:pPr>
              <w:spacing w:before="240" w:after="120"/>
              <w:rPr>
                <w:b/>
              </w:rPr>
            </w:pPr>
            <w:r w:rsidRPr="0038603F">
              <w:rPr>
                <w:b/>
              </w:rPr>
              <w:t>¿Se ajusta la reglamentación que se propone a la norma internacional pertinente?</w:t>
            </w:r>
          </w:p>
          <w:p w:rsidR="00326D34" w:rsidRPr="0038603F" w:rsidRDefault="0038603F" w:rsidP="0038603F">
            <w:pPr>
              <w:spacing w:after="120"/>
              <w:rPr>
                <w:b/>
              </w:rPr>
            </w:pPr>
            <w:r w:rsidRPr="0038603F">
              <w:rPr>
                <w:b/>
              </w:rPr>
              <w:t>[ ]</w:t>
            </w:r>
            <w:r w:rsidR="0060359C" w:rsidRPr="0038603F">
              <w:rPr>
                <w:b/>
              </w:rPr>
              <w:t xml:space="preserve"> S</w:t>
            </w:r>
            <w:r w:rsidRPr="0038603F">
              <w:rPr>
                <w:b/>
              </w:rPr>
              <w:t>í [ ]</w:t>
            </w:r>
            <w:r w:rsidR="0060359C" w:rsidRPr="0038603F">
              <w:rPr>
                <w:b/>
              </w:rPr>
              <w:t xml:space="preserve"> No</w:t>
            </w:r>
          </w:p>
          <w:p w:rsidR="00326D34" w:rsidRPr="0038603F" w:rsidRDefault="00005AEA" w:rsidP="0038603F">
            <w:pPr>
              <w:spacing w:after="120"/>
              <w:rPr>
                <w:bCs/>
              </w:rPr>
            </w:pPr>
            <w:r w:rsidRPr="0038603F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38603F" w:rsidRPr="0038603F" w:rsidTr="003860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Otros documentos pertinentes e idioma(s) en que están disponibles:</w:t>
            </w:r>
            <w:r w:rsidRPr="0038603F">
              <w:t xml:space="preserve"> </w:t>
            </w:r>
          </w:p>
        </w:tc>
      </w:tr>
      <w:tr w:rsidR="0038603F" w:rsidRPr="0038603F" w:rsidTr="003860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359C" w:rsidRPr="0038603F" w:rsidRDefault="00005AEA" w:rsidP="0038603F">
            <w:pPr>
              <w:spacing w:before="120" w:after="120"/>
              <w:rPr>
                <w:bCs/>
              </w:rPr>
            </w:pPr>
            <w:r w:rsidRPr="0038603F">
              <w:rPr>
                <w:b/>
              </w:rPr>
              <w:t>Fecha de entrada en vigor (</w:t>
            </w:r>
            <w:r w:rsidRPr="0038603F">
              <w:rPr>
                <w:b/>
                <w:i/>
              </w:rPr>
              <w:t>día/mes/año</w:t>
            </w:r>
            <w:r w:rsidRPr="0038603F">
              <w:rPr>
                <w:b/>
              </w:rPr>
              <w:t>)/período de aplicación (según corresponda)</w:t>
            </w:r>
            <w:r w:rsidR="0038603F" w:rsidRPr="0038603F">
              <w:rPr>
                <w:b/>
              </w:rPr>
              <w:t xml:space="preserve">: </w:t>
            </w:r>
            <w:r w:rsidR="0038603F" w:rsidRPr="0038603F">
              <w:t>2</w:t>
            </w:r>
            <w:r w:rsidRPr="0038603F">
              <w:t xml:space="preserve">2 de diciembre </w:t>
            </w:r>
            <w:r w:rsidR="0038603F" w:rsidRPr="0038603F">
              <w:t>de 2017</w:t>
            </w:r>
            <w:r w:rsidRPr="0038603F">
              <w:t>.</w:t>
            </w:r>
          </w:p>
          <w:p w:rsidR="00326D34" w:rsidRPr="0038603F" w:rsidRDefault="0038603F" w:rsidP="0038603F">
            <w:pPr>
              <w:spacing w:after="120"/>
              <w:ind w:left="607" w:hanging="607"/>
            </w:pPr>
            <w:r w:rsidRPr="0038603F">
              <w:rPr>
                <w:b/>
              </w:rPr>
              <w:t>[ ]</w:t>
            </w:r>
            <w:r w:rsidR="0060359C" w:rsidRPr="0038603F">
              <w:rPr>
                <w:b/>
              </w:rPr>
              <w:tab/>
              <w:t xml:space="preserve">Medida de facilitación del comercio </w:t>
            </w:r>
          </w:p>
        </w:tc>
      </w:tr>
      <w:tr w:rsidR="0038603F" w:rsidRPr="0038603F" w:rsidTr="003860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spacing w:before="120" w:after="120"/>
            </w:pPr>
            <w:r w:rsidRPr="0038603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359C" w:rsidRPr="0038603F" w:rsidRDefault="00005AEA" w:rsidP="0038603F">
            <w:pPr>
              <w:spacing w:before="120" w:after="120"/>
              <w:rPr>
                <w:b/>
              </w:rPr>
            </w:pPr>
            <w:r w:rsidRPr="0038603F">
              <w:rPr>
                <w:b/>
              </w:rPr>
              <w:t>Organismo o autoridad encargado de tramitar las observaciones</w:t>
            </w:r>
            <w:r w:rsidR="0038603F" w:rsidRPr="0038603F">
              <w:rPr>
                <w:b/>
              </w:rPr>
              <w:t>: [</w:t>
            </w:r>
            <w:r w:rsidRPr="0038603F">
              <w:rPr>
                <w:b/>
              </w:rPr>
              <w:t>X] Organismo nacional encargado de la notificación, [X] Servicio nacional de información</w:t>
            </w:r>
            <w:r w:rsidR="0038603F" w:rsidRPr="0038603F">
              <w:rPr>
                <w:b/>
              </w:rPr>
              <w:t>. D</w:t>
            </w:r>
            <w:r w:rsidRPr="0038603F">
              <w:rPr>
                <w:b/>
              </w:rPr>
              <w:t>irección, número de fax y dirección de correo electrónico (en su caso) de otra institución:</w:t>
            </w:r>
          </w:p>
          <w:p w:rsidR="00B45696" w:rsidRPr="0038603F" w:rsidRDefault="0060359C" w:rsidP="0038603F">
            <w:pPr>
              <w:spacing w:after="120"/>
            </w:pPr>
            <w:r w:rsidRPr="0038603F">
              <w:t xml:space="preserve">Sally </w:t>
            </w:r>
            <w:proofErr w:type="spellStart"/>
            <w:r w:rsidRPr="0038603F">
              <w:t>Jennings</w:t>
            </w:r>
            <w:proofErr w:type="spellEnd"/>
            <w:r w:rsidRPr="0038603F">
              <w:t xml:space="preserve">, </w:t>
            </w:r>
            <w:proofErr w:type="spellStart"/>
            <w:r w:rsidRPr="0038603F">
              <w:t>Coordinator</w:t>
            </w:r>
            <w:proofErr w:type="spellEnd"/>
            <w:r w:rsidRPr="0038603F">
              <w:t xml:space="preserve">, </w:t>
            </w:r>
            <w:proofErr w:type="spellStart"/>
            <w:r w:rsidRPr="0038603F">
              <w:t>SPS</w:t>
            </w:r>
            <w:proofErr w:type="spellEnd"/>
            <w:r w:rsidRPr="0038603F">
              <w:t xml:space="preserve"> New </w:t>
            </w:r>
            <w:proofErr w:type="spellStart"/>
            <w:r w:rsidRPr="0038603F">
              <w:t>Zealand</w:t>
            </w:r>
            <w:proofErr w:type="spellEnd"/>
            <w:r w:rsidRPr="0038603F">
              <w:t>, PO Box 2526, Wellington, Nueva Zelandia Teléfono</w:t>
            </w:r>
            <w:r w:rsidR="0038603F" w:rsidRPr="0038603F">
              <w:t>: +</w:t>
            </w:r>
            <w:r w:rsidRPr="0038603F">
              <w:t>64 4 894 0431</w:t>
            </w:r>
            <w:r w:rsidR="0038603F" w:rsidRPr="0038603F">
              <w:t>; F</w:t>
            </w:r>
            <w:r w:rsidRPr="0038603F">
              <w:t>ax</w:t>
            </w:r>
            <w:r w:rsidR="0038603F" w:rsidRPr="0038603F">
              <w:t>: +</w:t>
            </w:r>
            <w:r w:rsidRPr="0038603F">
              <w:t>64 4 894 0733</w:t>
            </w:r>
            <w:r w:rsidR="0038603F" w:rsidRPr="0038603F">
              <w:t>; C</w:t>
            </w:r>
            <w:r w:rsidRPr="0038603F">
              <w:t>orreo electrónico</w:t>
            </w:r>
            <w:r w:rsidR="0038603F" w:rsidRPr="0038603F">
              <w:t>: s</w:t>
            </w:r>
            <w:r w:rsidRPr="0038603F">
              <w:t>ps@mpi.govt.nz</w:t>
            </w:r>
          </w:p>
        </w:tc>
      </w:tr>
      <w:tr w:rsidR="00B45696" w:rsidRPr="0038603F" w:rsidTr="0038603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38603F" w:rsidRDefault="00005AEA" w:rsidP="0038603F">
            <w:pPr>
              <w:keepNext/>
              <w:keepLines/>
              <w:spacing w:before="120" w:after="120"/>
              <w:rPr>
                <w:b/>
              </w:rPr>
            </w:pPr>
            <w:r w:rsidRPr="0038603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0359C" w:rsidRPr="0038603F" w:rsidRDefault="00005AEA" w:rsidP="0038603F">
            <w:pPr>
              <w:keepNext/>
              <w:keepLines/>
              <w:spacing w:before="120" w:after="120"/>
            </w:pPr>
            <w:r w:rsidRPr="0038603F">
              <w:rPr>
                <w:b/>
                <w:bCs/>
              </w:rPr>
              <w:t>Texto(s) disponible(s) en</w:t>
            </w:r>
            <w:r w:rsidR="0038603F" w:rsidRPr="0038603F">
              <w:rPr>
                <w:b/>
                <w:bCs/>
              </w:rPr>
              <w:t>: [</w:t>
            </w:r>
            <w:r w:rsidRPr="0038603F">
              <w:rPr>
                <w:b/>
                <w:bCs/>
              </w:rPr>
              <w:t>X] Organismo nacional encargado de la notificación, [X] Servicio nacional de información</w:t>
            </w:r>
            <w:r w:rsidR="0038603F" w:rsidRPr="0038603F">
              <w:rPr>
                <w:b/>
                <w:bCs/>
              </w:rPr>
              <w:t>. D</w:t>
            </w:r>
            <w:r w:rsidRPr="0038603F">
              <w:rPr>
                <w:b/>
                <w:bCs/>
              </w:rPr>
              <w:t>irección, número de fax y dirección de correo electrónico (en su caso) de otra institución:</w:t>
            </w:r>
          </w:p>
          <w:p w:rsidR="00B45696" w:rsidRPr="0038603F" w:rsidRDefault="0060359C" w:rsidP="0038603F">
            <w:pPr>
              <w:spacing w:after="120"/>
            </w:pPr>
            <w:r w:rsidRPr="0038603F">
              <w:t xml:space="preserve">Sally </w:t>
            </w:r>
            <w:proofErr w:type="spellStart"/>
            <w:r w:rsidRPr="0038603F">
              <w:t>Jennings</w:t>
            </w:r>
            <w:proofErr w:type="spellEnd"/>
            <w:r w:rsidRPr="0038603F">
              <w:t xml:space="preserve">, </w:t>
            </w:r>
            <w:proofErr w:type="spellStart"/>
            <w:r w:rsidRPr="0038603F">
              <w:t>Coordinator</w:t>
            </w:r>
            <w:proofErr w:type="spellEnd"/>
            <w:r w:rsidRPr="0038603F">
              <w:t xml:space="preserve">, </w:t>
            </w:r>
            <w:proofErr w:type="spellStart"/>
            <w:r w:rsidRPr="0038603F">
              <w:t>SPS</w:t>
            </w:r>
            <w:proofErr w:type="spellEnd"/>
            <w:r w:rsidRPr="0038603F">
              <w:t xml:space="preserve"> New </w:t>
            </w:r>
            <w:proofErr w:type="spellStart"/>
            <w:r w:rsidRPr="0038603F">
              <w:t>Zealand</w:t>
            </w:r>
            <w:proofErr w:type="spellEnd"/>
            <w:r w:rsidRPr="0038603F">
              <w:t>, PO Box 2526, Wellington, Nueva Zelandia Teléfono</w:t>
            </w:r>
            <w:r w:rsidR="0038603F" w:rsidRPr="0038603F">
              <w:t>: +</w:t>
            </w:r>
            <w:r w:rsidRPr="0038603F">
              <w:t>64 4 894 0431</w:t>
            </w:r>
            <w:r w:rsidR="0038603F" w:rsidRPr="0038603F">
              <w:t>; F</w:t>
            </w:r>
            <w:r w:rsidRPr="0038603F">
              <w:t>ax</w:t>
            </w:r>
            <w:r w:rsidR="0038603F" w:rsidRPr="0038603F">
              <w:t>: +</w:t>
            </w:r>
            <w:r w:rsidRPr="0038603F">
              <w:t>64 4 894 0733</w:t>
            </w:r>
            <w:r w:rsidR="0038603F" w:rsidRPr="0038603F">
              <w:t>; C</w:t>
            </w:r>
            <w:r w:rsidRPr="0038603F">
              <w:t>orreo electrónico</w:t>
            </w:r>
            <w:r w:rsidR="0038603F" w:rsidRPr="0038603F">
              <w:t>: s</w:t>
            </w:r>
            <w:r w:rsidRPr="0038603F">
              <w:t>ps@mpi.govt.nz</w:t>
            </w:r>
          </w:p>
        </w:tc>
      </w:tr>
    </w:tbl>
    <w:p w:rsidR="007141CF" w:rsidRPr="0038603F" w:rsidRDefault="00B76A4F" w:rsidP="0038603F"/>
    <w:sectPr w:rsidR="007141CF" w:rsidRPr="0038603F" w:rsidSect="00F154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74" w:rsidRPr="0038603F" w:rsidRDefault="00005AEA">
      <w:r w:rsidRPr="0038603F">
        <w:separator/>
      </w:r>
    </w:p>
  </w:endnote>
  <w:endnote w:type="continuationSeparator" w:id="0">
    <w:p w:rsidR="00AA2C74" w:rsidRPr="0038603F" w:rsidRDefault="00005AEA">
      <w:r w:rsidRPr="003860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38603F" w:rsidRDefault="0038603F" w:rsidP="0038603F">
    <w:pPr>
      <w:pStyle w:val="Footer"/>
    </w:pPr>
    <w:r w:rsidRPr="0038603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38603F" w:rsidRDefault="0038603F" w:rsidP="0038603F">
    <w:pPr>
      <w:pStyle w:val="Footer"/>
    </w:pPr>
    <w:r w:rsidRPr="0038603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38603F" w:rsidRDefault="0038603F" w:rsidP="0038603F">
    <w:pPr>
      <w:pStyle w:val="Footer"/>
    </w:pPr>
    <w:r w:rsidRPr="0038603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74" w:rsidRPr="0038603F" w:rsidRDefault="00005AEA">
      <w:r w:rsidRPr="0038603F">
        <w:separator/>
      </w:r>
    </w:p>
  </w:footnote>
  <w:footnote w:type="continuationSeparator" w:id="0">
    <w:p w:rsidR="00AA2C74" w:rsidRPr="0038603F" w:rsidRDefault="00005AEA">
      <w:r w:rsidRPr="0038603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3F" w:rsidRPr="0038603F" w:rsidRDefault="0038603F" w:rsidP="0038603F">
    <w:pPr>
      <w:pStyle w:val="Header"/>
      <w:spacing w:after="240"/>
      <w:jc w:val="center"/>
    </w:pPr>
    <w:r w:rsidRPr="0038603F">
      <w:t>G/SPS/N/NZL/565</w:t>
    </w:r>
  </w:p>
  <w:p w:rsidR="0038603F" w:rsidRPr="0038603F" w:rsidRDefault="0038603F" w:rsidP="0038603F">
    <w:pPr>
      <w:pStyle w:val="Header"/>
      <w:pBdr>
        <w:bottom w:val="single" w:sz="4" w:space="1" w:color="auto"/>
      </w:pBdr>
      <w:jc w:val="center"/>
    </w:pPr>
    <w:r w:rsidRPr="0038603F">
      <w:t xml:space="preserve">- </w:t>
    </w:r>
    <w:r w:rsidRPr="0038603F">
      <w:fldChar w:fldCharType="begin"/>
    </w:r>
    <w:r w:rsidRPr="0038603F">
      <w:instrText xml:space="preserve"> PAGE  \* Arabic  \* MERGEFORMAT </w:instrText>
    </w:r>
    <w:r w:rsidRPr="0038603F">
      <w:fldChar w:fldCharType="separate"/>
    </w:r>
    <w:r w:rsidRPr="0038603F">
      <w:t>1</w:t>
    </w:r>
    <w:r w:rsidRPr="0038603F">
      <w:fldChar w:fldCharType="end"/>
    </w:r>
    <w:r w:rsidRPr="0038603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3F" w:rsidRPr="0038603F" w:rsidRDefault="0038603F" w:rsidP="0038603F">
    <w:pPr>
      <w:pStyle w:val="Header"/>
      <w:spacing w:after="240"/>
      <w:jc w:val="center"/>
    </w:pPr>
    <w:r w:rsidRPr="0038603F">
      <w:t>G/SPS/N/NZL/565</w:t>
    </w:r>
  </w:p>
  <w:p w:rsidR="0038603F" w:rsidRPr="0038603F" w:rsidRDefault="0038603F" w:rsidP="0038603F">
    <w:pPr>
      <w:pStyle w:val="Header"/>
      <w:pBdr>
        <w:bottom w:val="single" w:sz="4" w:space="1" w:color="auto"/>
      </w:pBdr>
      <w:jc w:val="center"/>
    </w:pPr>
    <w:r w:rsidRPr="0038603F">
      <w:t xml:space="preserve">- </w:t>
    </w:r>
    <w:r w:rsidRPr="0038603F">
      <w:fldChar w:fldCharType="begin"/>
    </w:r>
    <w:r w:rsidRPr="0038603F">
      <w:instrText xml:space="preserve"> PAGE  \* Arabic  \* MERGEFORMAT </w:instrText>
    </w:r>
    <w:r w:rsidRPr="0038603F">
      <w:fldChar w:fldCharType="separate"/>
    </w:r>
    <w:r w:rsidR="00B76A4F">
      <w:rPr>
        <w:noProof/>
      </w:rPr>
      <w:t>2</w:t>
    </w:r>
    <w:r w:rsidRPr="0038603F">
      <w:fldChar w:fldCharType="end"/>
    </w:r>
    <w:r w:rsidRPr="0038603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38603F" w:rsidRPr="0038603F" w:rsidTr="0038603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8603F" w:rsidRPr="0038603F" w:rsidRDefault="0038603F" w:rsidP="0038603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8603F" w:rsidRPr="0038603F" w:rsidRDefault="0038603F" w:rsidP="0038603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8603F" w:rsidRPr="0038603F" w:rsidTr="0038603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8603F" w:rsidRPr="0038603F" w:rsidRDefault="0038603F" w:rsidP="0038603F">
          <w:pPr>
            <w:jc w:val="left"/>
            <w:rPr>
              <w:rFonts w:eastAsia="Verdana" w:cs="Verdana"/>
              <w:szCs w:val="18"/>
            </w:rPr>
          </w:pPr>
          <w:r w:rsidRPr="0038603F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822595D" wp14:editId="08CB369B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8603F" w:rsidRPr="0038603F" w:rsidRDefault="0038603F" w:rsidP="0038603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8603F" w:rsidRPr="0038603F" w:rsidTr="0038603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8603F" w:rsidRPr="0038603F" w:rsidRDefault="0038603F" w:rsidP="0038603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8603F" w:rsidRPr="0038603F" w:rsidRDefault="0038603F" w:rsidP="0038603F">
          <w:pPr>
            <w:jc w:val="right"/>
            <w:rPr>
              <w:rFonts w:eastAsia="Verdana" w:cs="Verdana"/>
              <w:b/>
              <w:szCs w:val="18"/>
            </w:rPr>
          </w:pPr>
          <w:r w:rsidRPr="0038603F">
            <w:rPr>
              <w:b/>
              <w:szCs w:val="18"/>
            </w:rPr>
            <w:t>G/SPS/N/NZL/565</w:t>
          </w:r>
        </w:p>
      </w:tc>
    </w:tr>
    <w:tr w:rsidR="0038603F" w:rsidRPr="0038603F" w:rsidTr="0038603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8603F" w:rsidRPr="0038603F" w:rsidRDefault="0038603F" w:rsidP="0038603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8603F" w:rsidRPr="0038603F" w:rsidRDefault="00846DE9" w:rsidP="0038603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9</w:t>
          </w:r>
          <w:r w:rsidR="0038603F" w:rsidRPr="0038603F">
            <w:rPr>
              <w:rFonts w:eastAsia="Verdana" w:cs="Verdana"/>
              <w:szCs w:val="18"/>
            </w:rPr>
            <w:t> de enero de 2018</w:t>
          </w:r>
        </w:p>
      </w:tc>
    </w:tr>
    <w:tr w:rsidR="0038603F" w:rsidRPr="0038603F" w:rsidTr="0038603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8603F" w:rsidRPr="0038603F" w:rsidRDefault="0038603F" w:rsidP="0038603F">
          <w:pPr>
            <w:jc w:val="left"/>
            <w:rPr>
              <w:rFonts w:eastAsia="Verdana" w:cs="Verdana"/>
              <w:b/>
              <w:szCs w:val="18"/>
            </w:rPr>
          </w:pPr>
          <w:r w:rsidRPr="0038603F">
            <w:rPr>
              <w:rFonts w:eastAsia="Verdana" w:cs="Verdana"/>
              <w:color w:val="FF0000"/>
              <w:szCs w:val="18"/>
            </w:rPr>
            <w:t>(18</w:t>
          </w:r>
          <w:r w:rsidRPr="0038603F">
            <w:rPr>
              <w:rFonts w:eastAsia="Verdana" w:cs="Verdana"/>
              <w:color w:val="FF0000"/>
              <w:szCs w:val="18"/>
            </w:rPr>
            <w:noBreakHyphen/>
          </w:r>
          <w:r w:rsidR="00846DE9">
            <w:rPr>
              <w:rFonts w:eastAsia="Verdana" w:cs="Verdana"/>
              <w:color w:val="FF0000"/>
              <w:szCs w:val="18"/>
            </w:rPr>
            <w:t>0165</w:t>
          </w:r>
          <w:r w:rsidRPr="0038603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8603F" w:rsidRPr="0038603F" w:rsidRDefault="0038603F" w:rsidP="0038603F">
          <w:pPr>
            <w:jc w:val="right"/>
            <w:rPr>
              <w:rFonts w:eastAsia="Verdana" w:cs="Verdana"/>
              <w:szCs w:val="18"/>
            </w:rPr>
          </w:pPr>
          <w:r w:rsidRPr="0038603F">
            <w:rPr>
              <w:rFonts w:eastAsia="Verdana" w:cs="Verdana"/>
              <w:szCs w:val="18"/>
            </w:rPr>
            <w:t xml:space="preserve">Página: </w:t>
          </w:r>
          <w:r w:rsidRPr="0038603F">
            <w:rPr>
              <w:rFonts w:eastAsia="Verdana" w:cs="Verdana"/>
              <w:szCs w:val="18"/>
            </w:rPr>
            <w:fldChar w:fldCharType="begin"/>
          </w:r>
          <w:r w:rsidRPr="0038603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8603F">
            <w:rPr>
              <w:rFonts w:eastAsia="Verdana" w:cs="Verdana"/>
              <w:szCs w:val="18"/>
            </w:rPr>
            <w:fldChar w:fldCharType="separate"/>
          </w:r>
          <w:r w:rsidR="00B76A4F">
            <w:rPr>
              <w:rFonts w:eastAsia="Verdana" w:cs="Verdana"/>
              <w:noProof/>
              <w:szCs w:val="18"/>
            </w:rPr>
            <w:t>1</w:t>
          </w:r>
          <w:r w:rsidRPr="0038603F">
            <w:rPr>
              <w:rFonts w:eastAsia="Verdana" w:cs="Verdana"/>
              <w:szCs w:val="18"/>
            </w:rPr>
            <w:fldChar w:fldCharType="end"/>
          </w:r>
          <w:r w:rsidRPr="0038603F">
            <w:rPr>
              <w:rFonts w:eastAsia="Verdana" w:cs="Verdana"/>
              <w:szCs w:val="18"/>
            </w:rPr>
            <w:t>/</w:t>
          </w:r>
          <w:r w:rsidRPr="0038603F">
            <w:rPr>
              <w:rFonts w:eastAsia="Verdana" w:cs="Verdana"/>
              <w:szCs w:val="18"/>
            </w:rPr>
            <w:fldChar w:fldCharType="begin"/>
          </w:r>
          <w:r w:rsidRPr="0038603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8603F">
            <w:rPr>
              <w:rFonts w:eastAsia="Verdana" w:cs="Verdana"/>
              <w:szCs w:val="18"/>
            </w:rPr>
            <w:fldChar w:fldCharType="separate"/>
          </w:r>
          <w:r w:rsidR="00B76A4F">
            <w:rPr>
              <w:rFonts w:eastAsia="Verdana" w:cs="Verdana"/>
              <w:noProof/>
              <w:szCs w:val="18"/>
            </w:rPr>
            <w:t>2</w:t>
          </w:r>
          <w:r w:rsidRPr="0038603F">
            <w:rPr>
              <w:rFonts w:eastAsia="Verdana" w:cs="Verdana"/>
              <w:szCs w:val="18"/>
            </w:rPr>
            <w:fldChar w:fldCharType="end"/>
          </w:r>
        </w:p>
      </w:tc>
    </w:tr>
    <w:tr w:rsidR="0038603F" w:rsidRPr="0038603F" w:rsidTr="0038603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8603F" w:rsidRPr="0038603F" w:rsidRDefault="0038603F" w:rsidP="0038603F">
          <w:pPr>
            <w:jc w:val="left"/>
            <w:rPr>
              <w:rFonts w:eastAsia="Verdana" w:cs="Verdana"/>
              <w:szCs w:val="18"/>
            </w:rPr>
          </w:pPr>
          <w:r w:rsidRPr="0038603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8603F" w:rsidRPr="0038603F" w:rsidRDefault="0038603F" w:rsidP="0038603F">
          <w:pPr>
            <w:jc w:val="right"/>
            <w:rPr>
              <w:rFonts w:eastAsia="Verdana" w:cs="Verdana"/>
              <w:bCs/>
              <w:szCs w:val="18"/>
            </w:rPr>
          </w:pPr>
          <w:r w:rsidRPr="0038603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8603F" w:rsidRDefault="00B76A4F" w:rsidP="00386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3A497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DA6B18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85A1D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5CC403E"/>
    <w:numStyleLink w:val="LegalHeadings"/>
  </w:abstractNum>
  <w:abstractNum w:abstractNumId="12">
    <w:nsid w:val="57551E12"/>
    <w:multiLevelType w:val="multilevel"/>
    <w:tmpl w:val="F5CC40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96"/>
    <w:rsid w:val="00005AEA"/>
    <w:rsid w:val="00080C2F"/>
    <w:rsid w:val="00105F77"/>
    <w:rsid w:val="00247034"/>
    <w:rsid w:val="0038603F"/>
    <w:rsid w:val="003D1582"/>
    <w:rsid w:val="00424435"/>
    <w:rsid w:val="004E626D"/>
    <w:rsid w:val="004F1A90"/>
    <w:rsid w:val="0060359C"/>
    <w:rsid w:val="007C7481"/>
    <w:rsid w:val="00846DE9"/>
    <w:rsid w:val="008E1BBD"/>
    <w:rsid w:val="008F4501"/>
    <w:rsid w:val="009B18A0"/>
    <w:rsid w:val="009F6470"/>
    <w:rsid w:val="00AA2C74"/>
    <w:rsid w:val="00AB24C8"/>
    <w:rsid w:val="00B45696"/>
    <w:rsid w:val="00B4671A"/>
    <w:rsid w:val="00B76A4F"/>
    <w:rsid w:val="00F1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8603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8603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8603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8603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8603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8603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8603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8603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8603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8603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8603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8603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8603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8603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8603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8603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8603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8603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8603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8603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8603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8603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8603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8603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8603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8603F"/>
    <w:pPr>
      <w:numPr>
        <w:numId w:val="6"/>
      </w:numPr>
    </w:pPr>
  </w:style>
  <w:style w:type="paragraph" w:styleId="ListBullet">
    <w:name w:val="List Bullet"/>
    <w:basedOn w:val="Normal"/>
    <w:uiPriority w:val="1"/>
    <w:rsid w:val="0038603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8603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8603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8603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8603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8603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8603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8603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38603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8603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8603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8603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8603F"/>
    <w:rPr>
      <w:szCs w:val="20"/>
    </w:rPr>
  </w:style>
  <w:style w:type="character" w:customStyle="1" w:styleId="EndnoteTextChar">
    <w:name w:val="Endnote Text Char"/>
    <w:link w:val="EndnoteText"/>
    <w:uiPriority w:val="49"/>
    <w:rsid w:val="0038603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8603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8603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8603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8603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8603F"/>
    <w:pPr>
      <w:ind w:left="567" w:right="567" w:firstLine="0"/>
    </w:pPr>
  </w:style>
  <w:style w:type="character" w:styleId="FootnoteReference">
    <w:name w:val="footnote reference"/>
    <w:uiPriority w:val="5"/>
    <w:rsid w:val="0038603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8603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8603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8603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8603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8603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8603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8603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8603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8603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6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3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8603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8603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8603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8603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8603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8603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8603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8603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8603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8603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8603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8603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8603F"/>
  </w:style>
  <w:style w:type="paragraph" w:styleId="BlockText">
    <w:name w:val="Block Text"/>
    <w:basedOn w:val="Normal"/>
    <w:uiPriority w:val="99"/>
    <w:semiHidden/>
    <w:unhideWhenUsed/>
    <w:rsid w:val="0038603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603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60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603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60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60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603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8603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860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8603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86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03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6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603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603F"/>
  </w:style>
  <w:style w:type="character" w:customStyle="1" w:styleId="DateChar">
    <w:name w:val="Date Char"/>
    <w:basedOn w:val="DefaultParagraphFont"/>
    <w:link w:val="Date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60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603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60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38603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860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60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8603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8603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60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603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8603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8603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8603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8603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03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03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8603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8603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8603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8603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8603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8603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8603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8603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8603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8603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8603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8603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603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8603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86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8603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8603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8603F"/>
    <w:rPr>
      <w:lang w:val="es-ES"/>
    </w:rPr>
  </w:style>
  <w:style w:type="paragraph" w:styleId="List">
    <w:name w:val="List"/>
    <w:basedOn w:val="Normal"/>
    <w:uiPriority w:val="99"/>
    <w:semiHidden/>
    <w:unhideWhenUsed/>
    <w:rsid w:val="003860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60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60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60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603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860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60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60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60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60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8603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8603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8603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8603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8603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86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603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6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603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8603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8603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603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D1783"/>
  </w:style>
  <w:style w:type="character" w:customStyle="1" w:styleId="NoteHeading1Char">
    <w:name w:val="Note Heading1 Char"/>
    <w:link w:val="NoteHeading1"/>
    <w:uiPriority w:val="99"/>
    <w:semiHidden/>
    <w:rsid w:val="004D1783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8603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8603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8603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603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860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8603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60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60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38603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8603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8603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860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8603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60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8603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8603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8603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8603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8603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8603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8603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8603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8603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8603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8603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8603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8603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8603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8603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8603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8603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8603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8603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8603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8603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8603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8603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8603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8603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8603F"/>
    <w:pPr>
      <w:numPr>
        <w:numId w:val="6"/>
      </w:numPr>
    </w:pPr>
  </w:style>
  <w:style w:type="paragraph" w:styleId="ListBullet">
    <w:name w:val="List Bullet"/>
    <w:basedOn w:val="Normal"/>
    <w:uiPriority w:val="1"/>
    <w:rsid w:val="0038603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8603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8603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8603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8603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8603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8603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8603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38603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8603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8603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8603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8603F"/>
    <w:rPr>
      <w:szCs w:val="20"/>
    </w:rPr>
  </w:style>
  <w:style w:type="character" w:customStyle="1" w:styleId="EndnoteTextChar">
    <w:name w:val="Endnote Text Char"/>
    <w:link w:val="EndnoteText"/>
    <w:uiPriority w:val="49"/>
    <w:rsid w:val="0038603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8603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8603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8603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8603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8603F"/>
    <w:pPr>
      <w:ind w:left="567" w:right="567" w:firstLine="0"/>
    </w:pPr>
  </w:style>
  <w:style w:type="character" w:styleId="FootnoteReference">
    <w:name w:val="footnote reference"/>
    <w:uiPriority w:val="5"/>
    <w:rsid w:val="0038603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8603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8603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8603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8603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8603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8603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8603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86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8603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8603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6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3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8603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8603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8603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8603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8603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8603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8603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8603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8603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8603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8603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8603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8603F"/>
  </w:style>
  <w:style w:type="paragraph" w:styleId="BlockText">
    <w:name w:val="Block Text"/>
    <w:basedOn w:val="Normal"/>
    <w:uiPriority w:val="99"/>
    <w:semiHidden/>
    <w:unhideWhenUsed/>
    <w:rsid w:val="0038603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603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60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603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60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60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603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8603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860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8603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86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03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6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603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603F"/>
  </w:style>
  <w:style w:type="character" w:customStyle="1" w:styleId="DateChar">
    <w:name w:val="Date Char"/>
    <w:basedOn w:val="DefaultParagraphFont"/>
    <w:link w:val="Date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60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603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60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38603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860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60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8603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8603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60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603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8603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8603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8603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8603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03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03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8603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8603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8603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8603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8603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8603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8603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8603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8603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8603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8603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8603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603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8603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86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8603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8603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8603F"/>
    <w:rPr>
      <w:lang w:val="es-ES"/>
    </w:rPr>
  </w:style>
  <w:style w:type="paragraph" w:styleId="List">
    <w:name w:val="List"/>
    <w:basedOn w:val="Normal"/>
    <w:uiPriority w:val="99"/>
    <w:semiHidden/>
    <w:unhideWhenUsed/>
    <w:rsid w:val="003860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60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60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60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603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860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60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60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60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60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8603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8603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8603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8603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8603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86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603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6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603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8603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8603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603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D1783"/>
  </w:style>
  <w:style w:type="character" w:customStyle="1" w:styleId="NoteHeading1Char">
    <w:name w:val="Note Heading1 Char"/>
    <w:link w:val="NoteHeading1"/>
    <w:uiPriority w:val="99"/>
    <w:semiHidden/>
    <w:rsid w:val="004D1783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8603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8603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8603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603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860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8603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60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60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38603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8603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8603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860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8603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60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603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0194_01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NZL/18_0194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662</Words>
  <Characters>3735</Characters>
  <Application>Microsoft Office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LDIMD - DTU</dc:description>
  <cp:lastModifiedBy/>
  <cp:revision>2</cp:revision>
  <cp:lastPrinted>2018-01-09T07:28:00Z</cp:lastPrinted>
  <dcterms:created xsi:type="dcterms:W3CDTF">2018-01-12T14:06:00Z</dcterms:created>
  <dcterms:modified xsi:type="dcterms:W3CDTF">2018-01-12T14:51:00Z</dcterms:modified>
</cp:coreProperties>
</file>