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D5793C" w:rsidRDefault="00D5793C" w:rsidP="00D5793C">
      <w:pPr>
        <w:pStyle w:val="Title"/>
        <w:rPr>
          <w:caps w:val="0"/>
          <w:kern w:val="0"/>
        </w:rPr>
      </w:pPr>
      <w:bookmarkStart w:id="0" w:name="_GoBack"/>
      <w:bookmarkEnd w:id="0"/>
      <w:r w:rsidRPr="00D5793C">
        <w:rPr>
          <w:caps w:val="0"/>
          <w:kern w:val="0"/>
        </w:rPr>
        <w:t>NOTIFICACIÓN</w:t>
      </w:r>
    </w:p>
    <w:p w:rsidR="00AD0FDA" w:rsidRPr="00D5793C" w:rsidRDefault="007435A4" w:rsidP="00D5793C">
      <w:pPr>
        <w:pStyle w:val="Title3"/>
      </w:pPr>
      <w:proofErr w:type="spellStart"/>
      <w:r w:rsidRPr="00D5793C">
        <w:t>Addendum</w:t>
      </w:r>
      <w:proofErr w:type="spellEnd"/>
    </w:p>
    <w:p w:rsidR="007141CF" w:rsidRPr="00D5793C" w:rsidRDefault="007435A4" w:rsidP="00D5793C">
      <w:r w:rsidRPr="00D5793C">
        <w:t xml:space="preserve">La siguiente comunicación, recibida el 30 de mayo </w:t>
      </w:r>
      <w:r w:rsidR="00D5793C" w:rsidRPr="00D5793C">
        <w:t>de 2018</w:t>
      </w:r>
      <w:r w:rsidRPr="00D5793C">
        <w:t xml:space="preserve">, se distribuye a petición de la delegación de </w:t>
      </w:r>
      <w:r w:rsidRPr="00D5793C">
        <w:rPr>
          <w:u w:val="single"/>
        </w:rPr>
        <w:t>Nueva Zelandia</w:t>
      </w:r>
      <w:r w:rsidRPr="00D5793C">
        <w:t>.</w:t>
      </w:r>
    </w:p>
    <w:p w:rsidR="00AD0FDA" w:rsidRPr="00D5793C" w:rsidRDefault="00BB6C22" w:rsidP="00D5793C"/>
    <w:p w:rsidR="00AD0FDA" w:rsidRPr="00D5793C" w:rsidRDefault="00D5793C" w:rsidP="00D5793C">
      <w:pPr>
        <w:jc w:val="center"/>
        <w:rPr>
          <w:b/>
        </w:rPr>
      </w:pPr>
      <w:r w:rsidRPr="00D5793C">
        <w:rPr>
          <w:b/>
        </w:rPr>
        <w:t>_______________</w:t>
      </w:r>
    </w:p>
    <w:p w:rsidR="00AD0FDA" w:rsidRPr="00D5793C" w:rsidRDefault="00BB6C22" w:rsidP="00D5793C"/>
    <w:p w:rsidR="00AD0FDA" w:rsidRPr="00D5793C" w:rsidRDefault="00BB6C22" w:rsidP="00D5793C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033E9C" w:rsidRPr="00D5793C" w:rsidTr="00D5793C">
        <w:tc>
          <w:tcPr>
            <w:tcW w:w="9242" w:type="dxa"/>
            <w:shd w:val="clear" w:color="auto" w:fill="auto"/>
          </w:tcPr>
          <w:p w:rsidR="00AD0FDA" w:rsidRPr="00D5793C" w:rsidRDefault="007435A4" w:rsidP="00D5793C">
            <w:pPr>
              <w:spacing w:before="120" w:after="120"/>
              <w:rPr>
                <w:u w:val="single"/>
              </w:rPr>
            </w:pPr>
            <w:r w:rsidRPr="00D5793C">
              <w:rPr>
                <w:u w:val="single"/>
              </w:rPr>
              <w:t>Norma sanitaria de importación para vehículos, maquinaria y neumáticos.</w:t>
            </w:r>
          </w:p>
        </w:tc>
      </w:tr>
      <w:tr w:rsidR="00033E9C" w:rsidRPr="00D5793C" w:rsidTr="00D5793C">
        <w:tc>
          <w:tcPr>
            <w:tcW w:w="9242" w:type="dxa"/>
            <w:shd w:val="clear" w:color="auto" w:fill="auto"/>
          </w:tcPr>
          <w:p w:rsidR="00AD0FDA" w:rsidRPr="00D5793C" w:rsidRDefault="007435A4" w:rsidP="00D5793C">
            <w:pPr>
              <w:spacing w:before="120" w:after="240"/>
              <w:rPr>
                <w:u w:val="single"/>
              </w:rPr>
            </w:pPr>
            <w:r w:rsidRPr="00D5793C">
              <w:t>Proyecto de norma sanitaria de importación para vehículos, maquinaria y equipos procedentes del Japón.</w:t>
            </w:r>
          </w:p>
          <w:p w:rsidR="00033E9C" w:rsidRPr="00D5793C" w:rsidRDefault="00BB6C22" w:rsidP="00D5793C">
            <w:pPr>
              <w:spacing w:after="120"/>
              <w:rPr>
                <w:rStyle w:val="Hyperlink"/>
              </w:rPr>
            </w:pPr>
            <w:hyperlink r:id="rId8" w:tgtFrame="_blank" w:history="1">
              <w:r w:rsidR="00D5793C" w:rsidRPr="00D5793C">
                <w:rPr>
                  <w:rStyle w:val="Hyperlink"/>
                </w:rPr>
                <w:t>https://members.wto.org/crnattachments/2018/SPS/NZL/18_2771_00_e.pdf</w:t>
              </w:r>
            </w:hyperlink>
          </w:p>
        </w:tc>
      </w:tr>
      <w:tr w:rsidR="00033E9C" w:rsidRPr="00D5793C" w:rsidTr="00D5793C">
        <w:tc>
          <w:tcPr>
            <w:tcW w:w="9242" w:type="dxa"/>
            <w:shd w:val="clear" w:color="auto" w:fill="auto"/>
          </w:tcPr>
          <w:p w:rsidR="00AD0FDA" w:rsidRPr="00D5793C" w:rsidRDefault="007435A4" w:rsidP="00D5793C">
            <w:pPr>
              <w:spacing w:before="120" w:after="120"/>
              <w:rPr>
                <w:b/>
              </w:rPr>
            </w:pPr>
            <w:r w:rsidRPr="00D5793C">
              <w:rPr>
                <w:b/>
              </w:rPr>
              <w:t xml:space="preserve">Este </w:t>
            </w:r>
            <w:proofErr w:type="spellStart"/>
            <w:r w:rsidRPr="00D5793C">
              <w:rPr>
                <w:b/>
              </w:rPr>
              <w:t>addendum</w:t>
            </w:r>
            <w:proofErr w:type="spellEnd"/>
            <w:r w:rsidRPr="00D5793C">
              <w:rPr>
                <w:b/>
              </w:rPr>
              <w:t xml:space="preserve"> se refiere a:</w:t>
            </w:r>
          </w:p>
        </w:tc>
      </w:tr>
      <w:tr w:rsidR="00033E9C" w:rsidRPr="00D5793C" w:rsidTr="00D5793C">
        <w:tc>
          <w:tcPr>
            <w:tcW w:w="9242" w:type="dxa"/>
            <w:shd w:val="clear" w:color="auto" w:fill="auto"/>
          </w:tcPr>
          <w:p w:rsidR="00AD0FDA" w:rsidRPr="00D5793C" w:rsidRDefault="00D5793C" w:rsidP="00D5793C">
            <w:pPr>
              <w:spacing w:before="120" w:after="120"/>
              <w:ind w:left="1440" w:hanging="873"/>
            </w:pPr>
            <w:r w:rsidRPr="00D5793C">
              <w:t>[ ]</w:t>
            </w:r>
            <w:r w:rsidR="00CC333F" w:rsidRPr="00D5793C">
              <w:tab/>
              <w:t>la modificación de la fecha límite para la presentación de observaciones</w:t>
            </w:r>
          </w:p>
        </w:tc>
      </w:tr>
      <w:tr w:rsidR="00033E9C" w:rsidRPr="00D5793C" w:rsidTr="00D5793C">
        <w:tc>
          <w:tcPr>
            <w:tcW w:w="9242" w:type="dxa"/>
            <w:shd w:val="clear" w:color="auto" w:fill="auto"/>
          </w:tcPr>
          <w:p w:rsidR="00AD0FDA" w:rsidRPr="00D5793C" w:rsidRDefault="00D5793C" w:rsidP="00D5793C">
            <w:pPr>
              <w:spacing w:before="120" w:after="120"/>
              <w:ind w:left="1440" w:hanging="873"/>
            </w:pPr>
            <w:r w:rsidRPr="00D5793C">
              <w:t>[ ]</w:t>
            </w:r>
            <w:r w:rsidR="00CC333F" w:rsidRPr="00D5793C">
              <w:tab/>
              <w:t>la notificación de la adopción, publicación o entrada en vigor del reglamento</w:t>
            </w:r>
          </w:p>
        </w:tc>
      </w:tr>
      <w:tr w:rsidR="00033E9C" w:rsidRPr="00D5793C" w:rsidTr="00D5793C">
        <w:tc>
          <w:tcPr>
            <w:tcW w:w="9242" w:type="dxa"/>
            <w:shd w:val="clear" w:color="auto" w:fill="auto"/>
          </w:tcPr>
          <w:p w:rsidR="00AD0FDA" w:rsidRPr="00D5793C" w:rsidRDefault="007435A4" w:rsidP="00D5793C">
            <w:pPr>
              <w:spacing w:before="120" w:after="120"/>
              <w:ind w:left="1440" w:hanging="873"/>
            </w:pPr>
            <w:r w:rsidRPr="00D5793C">
              <w:t>[</w:t>
            </w:r>
            <w:r w:rsidRPr="00D5793C">
              <w:rPr>
                <w:b/>
              </w:rPr>
              <w:t>X</w:t>
            </w:r>
            <w:r w:rsidRPr="00D5793C">
              <w:t>]</w:t>
            </w:r>
            <w:r w:rsidRPr="00D5793C">
              <w:tab/>
              <w:t>la modificación del contenido y/o ámbito de aplicación de un proyecto de reglamento previamente notificado</w:t>
            </w:r>
          </w:p>
        </w:tc>
      </w:tr>
      <w:tr w:rsidR="00033E9C" w:rsidRPr="00D5793C" w:rsidTr="00D5793C">
        <w:tc>
          <w:tcPr>
            <w:tcW w:w="9242" w:type="dxa"/>
            <w:shd w:val="clear" w:color="auto" w:fill="auto"/>
          </w:tcPr>
          <w:p w:rsidR="00AD0FDA" w:rsidRPr="00D5793C" w:rsidRDefault="00D5793C" w:rsidP="00D5793C">
            <w:pPr>
              <w:spacing w:before="120" w:after="120"/>
              <w:ind w:left="1440" w:hanging="873"/>
            </w:pPr>
            <w:r w:rsidRPr="00D5793C">
              <w:t>[ ]</w:t>
            </w:r>
            <w:r w:rsidR="00CC333F" w:rsidRPr="00D5793C">
              <w:tab/>
              <w:t>el retiro del reglamento propuesto</w:t>
            </w:r>
          </w:p>
        </w:tc>
      </w:tr>
      <w:tr w:rsidR="00033E9C" w:rsidRPr="00D5793C" w:rsidTr="00D5793C">
        <w:tc>
          <w:tcPr>
            <w:tcW w:w="9242" w:type="dxa"/>
            <w:shd w:val="clear" w:color="auto" w:fill="auto"/>
          </w:tcPr>
          <w:p w:rsidR="00AD0FDA" w:rsidRPr="00D5793C" w:rsidRDefault="00D5793C" w:rsidP="00D5793C">
            <w:pPr>
              <w:spacing w:before="120" w:after="120"/>
              <w:ind w:left="1440" w:hanging="873"/>
            </w:pPr>
            <w:r w:rsidRPr="00D5793C">
              <w:t>[ ]</w:t>
            </w:r>
            <w:r w:rsidR="00CC333F" w:rsidRPr="00D5793C">
              <w:tab/>
              <w:t>la modificación de la fecha propuesta de adopción, publicación o entrada en vigor</w:t>
            </w:r>
          </w:p>
        </w:tc>
      </w:tr>
      <w:tr w:rsidR="00033E9C" w:rsidRPr="00D5793C" w:rsidTr="00D5793C">
        <w:tc>
          <w:tcPr>
            <w:tcW w:w="9242" w:type="dxa"/>
            <w:shd w:val="clear" w:color="auto" w:fill="auto"/>
          </w:tcPr>
          <w:p w:rsidR="00AD0FDA" w:rsidRPr="00D5793C" w:rsidRDefault="00D5793C" w:rsidP="00D5793C">
            <w:pPr>
              <w:spacing w:before="120" w:after="120"/>
              <w:ind w:left="1440" w:hanging="873"/>
            </w:pPr>
            <w:r w:rsidRPr="00D5793C">
              <w:t>[ ]</w:t>
            </w:r>
            <w:r w:rsidR="00CC333F" w:rsidRPr="00D5793C">
              <w:tab/>
              <w:t xml:space="preserve">otro aspecto: </w:t>
            </w:r>
          </w:p>
        </w:tc>
      </w:tr>
      <w:tr w:rsidR="00033E9C" w:rsidRPr="00D5793C" w:rsidTr="00D5793C">
        <w:tc>
          <w:tcPr>
            <w:tcW w:w="9242" w:type="dxa"/>
            <w:shd w:val="clear" w:color="auto" w:fill="auto"/>
          </w:tcPr>
          <w:p w:rsidR="00AD0FDA" w:rsidRPr="00D5793C" w:rsidRDefault="007435A4" w:rsidP="00D5793C">
            <w:pPr>
              <w:spacing w:before="120" w:after="120"/>
              <w:rPr>
                <w:b/>
              </w:rPr>
            </w:pPr>
            <w:r w:rsidRPr="00D5793C">
              <w:rPr>
                <w:b/>
              </w:rPr>
              <w:t>Plazo para la presentación de observaciones</w:t>
            </w:r>
            <w:r w:rsidR="00D5793C" w:rsidRPr="00D5793C">
              <w:rPr>
                <w:b/>
              </w:rPr>
              <w:t xml:space="preserve">: </w:t>
            </w:r>
            <w:r w:rsidR="00D5793C" w:rsidRPr="00D5793C">
              <w:rPr>
                <w:b/>
                <w:i/>
              </w:rPr>
              <w:t>(</w:t>
            </w:r>
            <w:r w:rsidRPr="00D5793C">
              <w:rPr>
                <w:b/>
                <w:i/>
              </w:rPr>
              <w:t xml:space="preserve">Si el </w:t>
            </w:r>
            <w:proofErr w:type="spellStart"/>
            <w:r w:rsidRPr="00D5793C">
              <w:rPr>
                <w:b/>
                <w:i/>
              </w:rPr>
              <w:t>addendum</w:t>
            </w:r>
            <w:proofErr w:type="spellEnd"/>
            <w:r w:rsidRPr="00D5793C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D5793C" w:rsidRPr="00D5793C">
              <w:rPr>
                <w:b/>
                <w:i/>
              </w:rPr>
              <w:t>. E</w:t>
            </w:r>
            <w:r w:rsidRPr="00D5793C">
              <w:rPr>
                <w:b/>
                <w:i/>
              </w:rPr>
              <w:t xml:space="preserve">n otros casos, como el aplazamiento de la fecha límite </w:t>
            </w:r>
            <w:proofErr w:type="gramStart"/>
            <w:r w:rsidRPr="00D5793C">
              <w:rPr>
                <w:b/>
                <w:i/>
              </w:rPr>
              <w:t>anunciada</w:t>
            </w:r>
            <w:proofErr w:type="gramEnd"/>
            <w:r w:rsidRPr="00D5793C">
              <w:rPr>
                <w:b/>
                <w:i/>
              </w:rPr>
              <w:t xml:space="preserve"> inicialmente para la presentación de observaciones, el plazo previsto en el </w:t>
            </w:r>
            <w:proofErr w:type="spellStart"/>
            <w:r w:rsidRPr="00D5793C">
              <w:rPr>
                <w:b/>
                <w:i/>
              </w:rPr>
              <w:t>addendum</w:t>
            </w:r>
            <w:proofErr w:type="spellEnd"/>
            <w:r w:rsidRPr="00D5793C">
              <w:rPr>
                <w:b/>
                <w:i/>
              </w:rPr>
              <w:t xml:space="preserve"> podrá variar.)</w:t>
            </w:r>
          </w:p>
        </w:tc>
      </w:tr>
      <w:tr w:rsidR="00033E9C" w:rsidRPr="00D5793C" w:rsidTr="00D5793C">
        <w:tc>
          <w:tcPr>
            <w:tcW w:w="9242" w:type="dxa"/>
            <w:shd w:val="clear" w:color="auto" w:fill="auto"/>
          </w:tcPr>
          <w:p w:rsidR="00AD0FDA" w:rsidRPr="00D5793C" w:rsidRDefault="00D5793C" w:rsidP="00D5793C">
            <w:pPr>
              <w:spacing w:before="120" w:after="120"/>
              <w:ind w:left="1440" w:hanging="873"/>
            </w:pPr>
            <w:r w:rsidRPr="00D5793C">
              <w:t>[ ]</w:t>
            </w:r>
            <w:r w:rsidR="00CC333F" w:rsidRPr="00D5793C">
              <w:tab/>
              <w:t xml:space="preserve">Sesenta días a partir de la fecha de distribución del </w:t>
            </w:r>
            <w:proofErr w:type="spellStart"/>
            <w:r w:rsidR="00CC333F" w:rsidRPr="00D5793C">
              <w:t>addendum</w:t>
            </w:r>
            <w:proofErr w:type="spellEnd"/>
            <w:r w:rsidR="00CC333F" w:rsidRPr="00D5793C">
              <w:t xml:space="preserve"> a la notificación y/o </w:t>
            </w:r>
            <w:r w:rsidR="00CC333F" w:rsidRPr="00D5793C">
              <w:rPr>
                <w:i/>
              </w:rPr>
              <w:t>(día/mes/año)</w:t>
            </w:r>
            <w:r w:rsidRPr="00D5793C">
              <w:t>: 8</w:t>
            </w:r>
            <w:r w:rsidR="00CC333F" w:rsidRPr="00D5793C">
              <w:t xml:space="preserve"> de junio </w:t>
            </w:r>
            <w:r w:rsidRPr="00D5793C">
              <w:t>de 2018</w:t>
            </w:r>
            <w:r w:rsidR="00CC333F" w:rsidRPr="00D5793C">
              <w:t>.</w:t>
            </w:r>
          </w:p>
        </w:tc>
      </w:tr>
      <w:tr w:rsidR="00033E9C" w:rsidRPr="00D5793C" w:rsidTr="00D5793C">
        <w:tc>
          <w:tcPr>
            <w:tcW w:w="9242" w:type="dxa"/>
            <w:shd w:val="clear" w:color="auto" w:fill="auto"/>
          </w:tcPr>
          <w:p w:rsidR="00AD0FDA" w:rsidRPr="00D5793C" w:rsidRDefault="007435A4" w:rsidP="00D5793C">
            <w:pPr>
              <w:spacing w:before="120" w:after="120"/>
              <w:rPr>
                <w:b/>
              </w:rPr>
            </w:pPr>
            <w:r w:rsidRPr="00D5793C">
              <w:rPr>
                <w:b/>
              </w:rPr>
              <w:t>Organismo o autoridad encargado de tramitar las observaciones</w:t>
            </w:r>
            <w:r w:rsidR="00D5793C" w:rsidRPr="00D5793C">
              <w:rPr>
                <w:b/>
              </w:rPr>
              <w:t>: [</w:t>
            </w:r>
            <w:r w:rsidRPr="00D5793C">
              <w:rPr>
                <w:b/>
              </w:rPr>
              <w:t>X] Organismo nacional encargado de la notificación, [X] Servicio nacional de información</w:t>
            </w:r>
            <w:r w:rsidR="00D5793C" w:rsidRPr="00D5793C">
              <w:rPr>
                <w:b/>
              </w:rPr>
              <w:t>. D</w:t>
            </w:r>
            <w:r w:rsidRPr="00D5793C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033E9C" w:rsidRPr="00D5793C" w:rsidTr="00D5793C">
        <w:tc>
          <w:tcPr>
            <w:tcW w:w="9242" w:type="dxa"/>
            <w:shd w:val="clear" w:color="auto" w:fill="auto"/>
          </w:tcPr>
          <w:p w:rsidR="00AD0FDA" w:rsidRPr="00D5793C" w:rsidRDefault="00CC333F" w:rsidP="00D5793C">
            <w:pPr>
              <w:spacing w:before="120" w:after="120"/>
            </w:pPr>
            <w:r w:rsidRPr="00437C29">
              <w:rPr>
                <w:lang w:val="en-GB"/>
              </w:rPr>
              <w:t>Sally Jennings, Coordinator, SPS New Zealand, PO Box 2526, Wellington, Nueva Zelandia</w:t>
            </w:r>
            <w:r w:rsidR="00D5793C" w:rsidRPr="00437C29">
              <w:rPr>
                <w:lang w:val="en-GB"/>
              </w:rPr>
              <w:t xml:space="preserve">. </w:t>
            </w:r>
            <w:r w:rsidR="00D5793C" w:rsidRPr="00D5793C">
              <w:t>T</w:t>
            </w:r>
            <w:r w:rsidRPr="00D5793C">
              <w:t>eléfono</w:t>
            </w:r>
            <w:r w:rsidR="00D5793C" w:rsidRPr="00D5793C">
              <w:t>: +</w:t>
            </w:r>
            <w:r w:rsidRPr="00D5793C">
              <w:t>(64 4) 894 0431</w:t>
            </w:r>
            <w:r w:rsidR="00D5793C" w:rsidRPr="00D5793C">
              <w:t>; F</w:t>
            </w:r>
            <w:r w:rsidRPr="00D5793C">
              <w:t>ax</w:t>
            </w:r>
            <w:r w:rsidR="00D5793C" w:rsidRPr="00D5793C">
              <w:t>: +</w:t>
            </w:r>
            <w:r w:rsidRPr="00D5793C">
              <w:t>(64 4) 894 0733</w:t>
            </w:r>
            <w:r w:rsidR="00D5793C" w:rsidRPr="00D5793C">
              <w:t>; C</w:t>
            </w:r>
            <w:r w:rsidRPr="00D5793C">
              <w:t>orreo electrónico</w:t>
            </w:r>
            <w:r w:rsidR="00D5793C" w:rsidRPr="00D5793C">
              <w:t>: s</w:t>
            </w:r>
            <w:r w:rsidRPr="00D5793C">
              <w:t xml:space="preserve">ps@mpi.govt.nz </w:t>
            </w:r>
          </w:p>
        </w:tc>
      </w:tr>
      <w:tr w:rsidR="00033E9C" w:rsidRPr="00D5793C" w:rsidTr="00D5793C">
        <w:tc>
          <w:tcPr>
            <w:tcW w:w="9242" w:type="dxa"/>
            <w:shd w:val="clear" w:color="auto" w:fill="auto"/>
          </w:tcPr>
          <w:p w:rsidR="00AD0FDA" w:rsidRPr="00D5793C" w:rsidRDefault="007435A4" w:rsidP="00D5793C">
            <w:pPr>
              <w:spacing w:before="120" w:after="120"/>
              <w:rPr>
                <w:b/>
              </w:rPr>
            </w:pPr>
            <w:r w:rsidRPr="00D5793C">
              <w:rPr>
                <w:b/>
              </w:rPr>
              <w:t>Texto(s) disponible(s) en</w:t>
            </w:r>
            <w:r w:rsidR="00D5793C" w:rsidRPr="00D5793C">
              <w:rPr>
                <w:b/>
              </w:rPr>
              <w:t>: [</w:t>
            </w:r>
            <w:r w:rsidRPr="00D5793C">
              <w:rPr>
                <w:b/>
              </w:rPr>
              <w:t xml:space="preserve">X] Organismo nacional encargado de la notificación, [X] </w:t>
            </w:r>
            <w:r w:rsidRPr="00D5793C">
              <w:rPr>
                <w:b/>
              </w:rPr>
              <w:lastRenderedPageBreak/>
              <w:t>Servicio nacional de información</w:t>
            </w:r>
            <w:r w:rsidR="00D5793C" w:rsidRPr="00D5793C">
              <w:rPr>
                <w:b/>
              </w:rPr>
              <w:t>. D</w:t>
            </w:r>
            <w:r w:rsidRPr="00D5793C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033E9C" w:rsidRPr="00D5793C" w:rsidTr="00D5793C">
        <w:tc>
          <w:tcPr>
            <w:tcW w:w="9242" w:type="dxa"/>
            <w:shd w:val="clear" w:color="auto" w:fill="auto"/>
          </w:tcPr>
          <w:p w:rsidR="00AD0FDA" w:rsidRPr="00D5793C" w:rsidRDefault="00CC333F" w:rsidP="00D5793C">
            <w:pPr>
              <w:spacing w:before="120" w:after="120"/>
            </w:pPr>
            <w:r w:rsidRPr="00437C29">
              <w:rPr>
                <w:lang w:val="en-GB"/>
              </w:rPr>
              <w:lastRenderedPageBreak/>
              <w:t>Sally Jennings, Coordinator, SPS New Zealand, PO Box 2526, Wellington, Nueva Zelandia</w:t>
            </w:r>
            <w:r w:rsidR="00D5793C" w:rsidRPr="00437C29">
              <w:rPr>
                <w:lang w:val="en-GB"/>
              </w:rPr>
              <w:t xml:space="preserve">. </w:t>
            </w:r>
            <w:r w:rsidR="00D5793C" w:rsidRPr="00D5793C">
              <w:t>T</w:t>
            </w:r>
            <w:r w:rsidRPr="00D5793C">
              <w:t>eléfono</w:t>
            </w:r>
            <w:r w:rsidR="00D5793C" w:rsidRPr="00D5793C">
              <w:t>: (</w:t>
            </w:r>
            <w:r w:rsidRPr="00D5793C">
              <w:t>+64 4) 894 0431</w:t>
            </w:r>
            <w:r w:rsidR="00D5793C" w:rsidRPr="00D5793C">
              <w:t>; F</w:t>
            </w:r>
            <w:r w:rsidRPr="00D5793C">
              <w:t>ax</w:t>
            </w:r>
            <w:r w:rsidR="00D5793C" w:rsidRPr="00D5793C">
              <w:t>: (</w:t>
            </w:r>
            <w:r w:rsidRPr="00D5793C">
              <w:t>+64 4) 894 0733</w:t>
            </w:r>
            <w:r w:rsidR="00D5793C" w:rsidRPr="00D5793C">
              <w:t>; C</w:t>
            </w:r>
            <w:r w:rsidRPr="00D5793C">
              <w:t>orreo electrónico</w:t>
            </w:r>
            <w:r w:rsidR="00D5793C" w:rsidRPr="00D5793C">
              <w:t>: s</w:t>
            </w:r>
            <w:r w:rsidRPr="00D5793C">
              <w:t xml:space="preserve">ps@mpi.govt.nz </w:t>
            </w:r>
          </w:p>
        </w:tc>
      </w:tr>
    </w:tbl>
    <w:p w:rsidR="00AD0FDA" w:rsidRPr="00D5793C" w:rsidRDefault="00BB6C22" w:rsidP="00D5793C"/>
    <w:p w:rsidR="00AD0FDA" w:rsidRPr="00D5793C" w:rsidRDefault="00D5793C" w:rsidP="00D5793C">
      <w:pPr>
        <w:jc w:val="center"/>
        <w:rPr>
          <w:b/>
        </w:rPr>
      </w:pPr>
      <w:r w:rsidRPr="00D5793C">
        <w:rPr>
          <w:b/>
        </w:rPr>
        <w:t>__________</w:t>
      </w:r>
    </w:p>
    <w:sectPr w:rsidR="00AD0FDA" w:rsidRPr="00D5793C" w:rsidSect="00CD3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6E" w:rsidRPr="00D5793C" w:rsidRDefault="007435A4">
      <w:r w:rsidRPr="00D5793C">
        <w:separator/>
      </w:r>
    </w:p>
  </w:endnote>
  <w:endnote w:type="continuationSeparator" w:id="0">
    <w:p w:rsidR="00F21A6E" w:rsidRPr="00D5793C" w:rsidRDefault="007435A4">
      <w:r w:rsidRPr="00D5793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D5793C" w:rsidRDefault="00D5793C" w:rsidP="00D5793C">
    <w:pPr>
      <w:pStyle w:val="Footer"/>
    </w:pPr>
    <w:r w:rsidRPr="00D5793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D5793C" w:rsidRDefault="00D5793C" w:rsidP="00D5793C">
    <w:pPr>
      <w:pStyle w:val="Footer"/>
    </w:pPr>
    <w:r w:rsidRPr="00D5793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D5793C" w:rsidRDefault="00D5793C" w:rsidP="00D5793C">
    <w:pPr>
      <w:pStyle w:val="Footer"/>
    </w:pPr>
    <w:r w:rsidRPr="00D5793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6E" w:rsidRPr="00D5793C" w:rsidRDefault="007435A4">
      <w:r w:rsidRPr="00D5793C">
        <w:separator/>
      </w:r>
    </w:p>
  </w:footnote>
  <w:footnote w:type="continuationSeparator" w:id="0">
    <w:p w:rsidR="00F21A6E" w:rsidRPr="00D5793C" w:rsidRDefault="007435A4">
      <w:r w:rsidRPr="00D5793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3C" w:rsidRPr="00437C29" w:rsidRDefault="00D5793C" w:rsidP="00D5793C">
    <w:pPr>
      <w:pStyle w:val="Header"/>
      <w:spacing w:after="240"/>
      <w:jc w:val="center"/>
      <w:rPr>
        <w:lang w:val="en-GB"/>
      </w:rPr>
    </w:pPr>
    <w:r w:rsidRPr="00437C29">
      <w:rPr>
        <w:lang w:val="en-GB"/>
      </w:rPr>
      <w:t>G/SPS/N/NZL/570/Add.1</w:t>
    </w:r>
  </w:p>
  <w:p w:rsidR="00D5793C" w:rsidRPr="00D5793C" w:rsidRDefault="00D5793C" w:rsidP="00D5793C">
    <w:pPr>
      <w:pStyle w:val="Header"/>
      <w:pBdr>
        <w:bottom w:val="single" w:sz="4" w:space="1" w:color="auto"/>
      </w:pBdr>
      <w:jc w:val="center"/>
    </w:pPr>
    <w:r w:rsidRPr="00D5793C">
      <w:t xml:space="preserve">- </w:t>
    </w:r>
    <w:r w:rsidRPr="00D5793C">
      <w:fldChar w:fldCharType="begin"/>
    </w:r>
    <w:r w:rsidRPr="00D5793C">
      <w:instrText xml:space="preserve"> PAGE  \* Arabic  \* MERGEFORMAT </w:instrText>
    </w:r>
    <w:r w:rsidRPr="00D5793C">
      <w:fldChar w:fldCharType="separate"/>
    </w:r>
    <w:r w:rsidRPr="00D5793C">
      <w:t>1</w:t>
    </w:r>
    <w:r w:rsidRPr="00D5793C">
      <w:fldChar w:fldCharType="end"/>
    </w:r>
    <w:r w:rsidRPr="00D5793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3C" w:rsidRPr="00437C29" w:rsidRDefault="00D5793C" w:rsidP="00D5793C">
    <w:pPr>
      <w:pStyle w:val="Header"/>
      <w:spacing w:after="240"/>
      <w:jc w:val="center"/>
      <w:rPr>
        <w:lang w:val="en-GB"/>
      </w:rPr>
    </w:pPr>
    <w:r w:rsidRPr="00437C29">
      <w:rPr>
        <w:lang w:val="en-GB"/>
      </w:rPr>
      <w:t>G/SPS/N/NZL/570/Add.1</w:t>
    </w:r>
  </w:p>
  <w:p w:rsidR="00D5793C" w:rsidRPr="00D5793C" w:rsidRDefault="00D5793C" w:rsidP="00D5793C">
    <w:pPr>
      <w:pStyle w:val="Header"/>
      <w:pBdr>
        <w:bottom w:val="single" w:sz="4" w:space="1" w:color="auto"/>
      </w:pBdr>
      <w:jc w:val="center"/>
    </w:pPr>
    <w:r w:rsidRPr="00D5793C">
      <w:t xml:space="preserve">- </w:t>
    </w:r>
    <w:r w:rsidRPr="00D5793C">
      <w:fldChar w:fldCharType="begin"/>
    </w:r>
    <w:r w:rsidRPr="00D5793C">
      <w:instrText xml:space="preserve"> PAGE  \* Arabic  \* MERGEFORMAT </w:instrText>
    </w:r>
    <w:r w:rsidRPr="00D5793C">
      <w:fldChar w:fldCharType="separate"/>
    </w:r>
    <w:r w:rsidR="00BB6C22">
      <w:rPr>
        <w:noProof/>
      </w:rPr>
      <w:t>2</w:t>
    </w:r>
    <w:r w:rsidRPr="00D5793C">
      <w:fldChar w:fldCharType="end"/>
    </w:r>
    <w:r w:rsidRPr="00D5793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D5793C" w:rsidRPr="00D5793C" w:rsidTr="00D5793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793C" w:rsidRPr="00D5793C" w:rsidRDefault="00D5793C" w:rsidP="00D5793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5793C" w:rsidRPr="00D5793C" w:rsidRDefault="00D5793C" w:rsidP="00D5793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5793C" w:rsidRPr="00D5793C" w:rsidTr="00D5793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5793C" w:rsidRPr="00D5793C" w:rsidRDefault="00D5793C" w:rsidP="00D5793C">
          <w:pPr>
            <w:jc w:val="left"/>
            <w:rPr>
              <w:rFonts w:eastAsia="Verdana" w:cs="Verdana"/>
              <w:szCs w:val="18"/>
            </w:rPr>
          </w:pPr>
          <w:r w:rsidRPr="00D5793C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2DA4BC87" wp14:editId="23E14A1B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5793C" w:rsidRPr="00D5793C" w:rsidRDefault="00D5793C" w:rsidP="00D5793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5793C" w:rsidRPr="00437C29" w:rsidTr="00D5793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5793C" w:rsidRPr="00D5793C" w:rsidRDefault="00D5793C" w:rsidP="00D5793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5793C" w:rsidRPr="00437C29" w:rsidRDefault="00D5793C" w:rsidP="00D5793C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437C29">
            <w:rPr>
              <w:b/>
              <w:szCs w:val="18"/>
              <w:lang w:val="en-GB"/>
            </w:rPr>
            <w:t>G/SPS/N/NZL/570/Add.1</w:t>
          </w:r>
        </w:p>
      </w:tc>
    </w:tr>
    <w:tr w:rsidR="00D5793C" w:rsidRPr="00D5793C" w:rsidTr="00D5793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793C" w:rsidRPr="00437C29" w:rsidRDefault="00D5793C" w:rsidP="00D5793C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5793C" w:rsidRPr="00D5793C" w:rsidRDefault="00437C29" w:rsidP="00437C2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30 de mayo</w:t>
          </w:r>
          <w:r w:rsidR="00D5793C" w:rsidRPr="00D5793C">
            <w:rPr>
              <w:rFonts w:eastAsia="Verdana" w:cs="Verdana"/>
              <w:szCs w:val="18"/>
            </w:rPr>
            <w:t> de 2018</w:t>
          </w:r>
        </w:p>
      </w:tc>
    </w:tr>
    <w:tr w:rsidR="00D5793C" w:rsidRPr="00D5793C" w:rsidTr="00D5793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5793C" w:rsidRPr="00D5793C" w:rsidRDefault="00D5793C" w:rsidP="00D5793C">
          <w:pPr>
            <w:jc w:val="left"/>
            <w:rPr>
              <w:rFonts w:eastAsia="Verdana" w:cs="Verdana"/>
              <w:b/>
              <w:szCs w:val="18"/>
            </w:rPr>
          </w:pPr>
          <w:r w:rsidRPr="00D5793C">
            <w:rPr>
              <w:rFonts w:eastAsia="Verdana" w:cs="Verdana"/>
              <w:color w:val="FF0000"/>
              <w:szCs w:val="18"/>
            </w:rPr>
            <w:t>(18</w:t>
          </w:r>
          <w:r w:rsidRPr="00D5793C">
            <w:rPr>
              <w:rFonts w:eastAsia="Verdana" w:cs="Verdana"/>
              <w:color w:val="FF0000"/>
              <w:szCs w:val="18"/>
            </w:rPr>
            <w:noBreakHyphen/>
          </w:r>
          <w:r w:rsidR="00437C29">
            <w:rPr>
              <w:rFonts w:eastAsia="Verdana" w:cs="Verdana"/>
              <w:color w:val="FF0000"/>
              <w:szCs w:val="18"/>
            </w:rPr>
            <w:t>3240</w:t>
          </w:r>
          <w:r w:rsidRPr="00D5793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5793C" w:rsidRPr="00D5793C" w:rsidRDefault="00D5793C" w:rsidP="00D5793C">
          <w:pPr>
            <w:jc w:val="right"/>
            <w:rPr>
              <w:rFonts w:eastAsia="Verdana" w:cs="Verdana"/>
              <w:szCs w:val="18"/>
            </w:rPr>
          </w:pPr>
          <w:r w:rsidRPr="00D5793C">
            <w:rPr>
              <w:rFonts w:eastAsia="Verdana" w:cs="Verdana"/>
              <w:szCs w:val="18"/>
            </w:rPr>
            <w:t xml:space="preserve">Página: </w:t>
          </w:r>
          <w:r w:rsidRPr="00D5793C">
            <w:rPr>
              <w:rFonts w:eastAsia="Verdana" w:cs="Verdana"/>
              <w:szCs w:val="18"/>
            </w:rPr>
            <w:fldChar w:fldCharType="begin"/>
          </w:r>
          <w:r w:rsidRPr="00D5793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5793C">
            <w:rPr>
              <w:rFonts w:eastAsia="Verdana" w:cs="Verdana"/>
              <w:szCs w:val="18"/>
            </w:rPr>
            <w:fldChar w:fldCharType="separate"/>
          </w:r>
          <w:r w:rsidR="00BB6C22">
            <w:rPr>
              <w:rFonts w:eastAsia="Verdana" w:cs="Verdana"/>
              <w:noProof/>
              <w:szCs w:val="18"/>
            </w:rPr>
            <w:t>1</w:t>
          </w:r>
          <w:r w:rsidRPr="00D5793C">
            <w:rPr>
              <w:rFonts w:eastAsia="Verdana" w:cs="Verdana"/>
              <w:szCs w:val="18"/>
            </w:rPr>
            <w:fldChar w:fldCharType="end"/>
          </w:r>
          <w:r w:rsidRPr="00D5793C">
            <w:rPr>
              <w:rFonts w:eastAsia="Verdana" w:cs="Verdana"/>
              <w:szCs w:val="18"/>
            </w:rPr>
            <w:t>/</w:t>
          </w:r>
          <w:r w:rsidRPr="00D5793C">
            <w:rPr>
              <w:rFonts w:eastAsia="Verdana" w:cs="Verdana"/>
              <w:szCs w:val="18"/>
            </w:rPr>
            <w:fldChar w:fldCharType="begin"/>
          </w:r>
          <w:r w:rsidRPr="00D5793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5793C">
            <w:rPr>
              <w:rFonts w:eastAsia="Verdana" w:cs="Verdana"/>
              <w:szCs w:val="18"/>
            </w:rPr>
            <w:fldChar w:fldCharType="separate"/>
          </w:r>
          <w:r w:rsidR="00BB6C22">
            <w:rPr>
              <w:rFonts w:eastAsia="Verdana" w:cs="Verdana"/>
              <w:noProof/>
              <w:szCs w:val="18"/>
            </w:rPr>
            <w:t>2</w:t>
          </w:r>
          <w:r w:rsidRPr="00D5793C">
            <w:rPr>
              <w:rFonts w:eastAsia="Verdana" w:cs="Verdana"/>
              <w:szCs w:val="18"/>
            </w:rPr>
            <w:fldChar w:fldCharType="end"/>
          </w:r>
        </w:p>
      </w:tc>
    </w:tr>
    <w:tr w:rsidR="00D5793C" w:rsidRPr="00D5793C" w:rsidTr="00D5793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5793C" w:rsidRPr="00D5793C" w:rsidRDefault="00D5793C" w:rsidP="00D5793C">
          <w:pPr>
            <w:jc w:val="left"/>
            <w:rPr>
              <w:rFonts w:eastAsia="Verdana" w:cs="Verdana"/>
              <w:szCs w:val="18"/>
            </w:rPr>
          </w:pPr>
          <w:r w:rsidRPr="00D5793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5793C" w:rsidRPr="00D5793C" w:rsidRDefault="00D5793C" w:rsidP="00D5793C">
          <w:pPr>
            <w:jc w:val="right"/>
            <w:rPr>
              <w:rFonts w:eastAsia="Verdana" w:cs="Verdana"/>
              <w:bCs/>
              <w:szCs w:val="18"/>
            </w:rPr>
          </w:pPr>
          <w:r w:rsidRPr="00D5793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D5793C" w:rsidRDefault="00BB6C22" w:rsidP="00D57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C280F0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2B4B40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EFEA5F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F506244"/>
    <w:numStyleLink w:val="LegalHeadings"/>
  </w:abstractNum>
  <w:abstractNum w:abstractNumId="12">
    <w:nsid w:val="57551E12"/>
    <w:multiLevelType w:val="multilevel"/>
    <w:tmpl w:val="3F50624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9C"/>
    <w:rsid w:val="00033E9C"/>
    <w:rsid w:val="00437C29"/>
    <w:rsid w:val="005513CE"/>
    <w:rsid w:val="006F7670"/>
    <w:rsid w:val="007435A4"/>
    <w:rsid w:val="00857D58"/>
    <w:rsid w:val="00BB6C22"/>
    <w:rsid w:val="00C643C9"/>
    <w:rsid w:val="00C7272C"/>
    <w:rsid w:val="00CC333F"/>
    <w:rsid w:val="00CD3E8A"/>
    <w:rsid w:val="00D5793C"/>
    <w:rsid w:val="00ED45A5"/>
    <w:rsid w:val="00F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5793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5793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5793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5793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5793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5793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5793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5793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5793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5793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5793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5793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5793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5793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5793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5793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5793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5793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5793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5793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5793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5793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5793C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5793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5793C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5793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5793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5793C"/>
    <w:pPr>
      <w:numPr>
        <w:numId w:val="6"/>
      </w:numPr>
    </w:pPr>
  </w:style>
  <w:style w:type="paragraph" w:styleId="ListBullet">
    <w:name w:val="List Bullet"/>
    <w:basedOn w:val="Normal"/>
    <w:uiPriority w:val="1"/>
    <w:rsid w:val="00D5793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5793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5793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5793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5793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5793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5793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5793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D5793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5793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5793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5793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5793C"/>
    <w:rPr>
      <w:szCs w:val="20"/>
    </w:rPr>
  </w:style>
  <w:style w:type="character" w:customStyle="1" w:styleId="EndnoteTextChar">
    <w:name w:val="Endnote Text Char"/>
    <w:link w:val="EndnoteText"/>
    <w:uiPriority w:val="49"/>
    <w:rsid w:val="00D5793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5793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5793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5793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5793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5793C"/>
    <w:pPr>
      <w:ind w:left="567" w:right="567" w:firstLine="0"/>
    </w:pPr>
  </w:style>
  <w:style w:type="character" w:styleId="FootnoteReference">
    <w:name w:val="footnote reference"/>
    <w:uiPriority w:val="5"/>
    <w:rsid w:val="00D5793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5793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5793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5793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5793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5793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5793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5793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5793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5793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7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3C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5793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5793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5793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5793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5793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5793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5793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5793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5793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5793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5793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5793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5793C"/>
  </w:style>
  <w:style w:type="paragraph" w:styleId="BlockText">
    <w:name w:val="Block Text"/>
    <w:basedOn w:val="Normal"/>
    <w:uiPriority w:val="99"/>
    <w:semiHidden/>
    <w:unhideWhenUsed/>
    <w:rsid w:val="00D5793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793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79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793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79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79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793C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5793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5793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5793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57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93C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57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5793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793C"/>
  </w:style>
  <w:style w:type="character" w:customStyle="1" w:styleId="DateChar">
    <w:name w:val="Date Char"/>
    <w:basedOn w:val="DefaultParagraphFont"/>
    <w:link w:val="Date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79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793C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793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5793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5793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793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5793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5793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793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793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5793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5793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5793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5793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793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793C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5793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5793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5793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5793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5793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5793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5793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5793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5793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5793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5793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5793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79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5793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579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5793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5793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5793C"/>
    <w:rPr>
      <w:lang w:val="es-ES"/>
    </w:rPr>
  </w:style>
  <w:style w:type="paragraph" w:styleId="List">
    <w:name w:val="List"/>
    <w:basedOn w:val="Normal"/>
    <w:uiPriority w:val="99"/>
    <w:semiHidden/>
    <w:unhideWhenUsed/>
    <w:rsid w:val="00D5793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5793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5793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5793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5793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5793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793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793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793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793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5793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5793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5793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5793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5793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579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793C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79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793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5793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5793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5793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5793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5793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5793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93C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579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5793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79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5793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5793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5793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5793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5793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5793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793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5793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5793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5793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5793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5793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5793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5793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5793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5793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5793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5793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5793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5793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5793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5793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5793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5793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5793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5793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5793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5793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5793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5793C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5793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5793C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5793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5793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5793C"/>
    <w:pPr>
      <w:numPr>
        <w:numId w:val="6"/>
      </w:numPr>
    </w:pPr>
  </w:style>
  <w:style w:type="paragraph" w:styleId="ListBullet">
    <w:name w:val="List Bullet"/>
    <w:basedOn w:val="Normal"/>
    <w:uiPriority w:val="1"/>
    <w:rsid w:val="00D5793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5793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5793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5793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5793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5793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5793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5793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D5793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5793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5793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5793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5793C"/>
    <w:rPr>
      <w:szCs w:val="20"/>
    </w:rPr>
  </w:style>
  <w:style w:type="character" w:customStyle="1" w:styleId="EndnoteTextChar">
    <w:name w:val="Endnote Text Char"/>
    <w:link w:val="EndnoteText"/>
    <w:uiPriority w:val="49"/>
    <w:rsid w:val="00D5793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5793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5793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5793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5793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5793C"/>
    <w:pPr>
      <w:ind w:left="567" w:right="567" w:firstLine="0"/>
    </w:pPr>
  </w:style>
  <w:style w:type="character" w:styleId="FootnoteReference">
    <w:name w:val="footnote reference"/>
    <w:uiPriority w:val="5"/>
    <w:rsid w:val="00D5793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5793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5793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5793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5793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5793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5793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5793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579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5793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5793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7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3C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5793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5793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5793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5793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5793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5793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5793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5793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5793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5793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5793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5793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5793C"/>
  </w:style>
  <w:style w:type="paragraph" w:styleId="BlockText">
    <w:name w:val="Block Text"/>
    <w:basedOn w:val="Normal"/>
    <w:uiPriority w:val="99"/>
    <w:semiHidden/>
    <w:unhideWhenUsed/>
    <w:rsid w:val="00D5793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793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79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793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79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79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793C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5793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5793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5793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57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93C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57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5793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793C"/>
  </w:style>
  <w:style w:type="character" w:customStyle="1" w:styleId="DateChar">
    <w:name w:val="Date Char"/>
    <w:basedOn w:val="DefaultParagraphFont"/>
    <w:link w:val="Date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79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793C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793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5793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5793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793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5793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5793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793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793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5793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5793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5793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5793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793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793C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5793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5793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5793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5793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5793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5793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5793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5793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5793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5793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5793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5793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79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5793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579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5793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5793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5793C"/>
    <w:rPr>
      <w:lang w:val="es-ES"/>
    </w:rPr>
  </w:style>
  <w:style w:type="paragraph" w:styleId="List">
    <w:name w:val="List"/>
    <w:basedOn w:val="Normal"/>
    <w:uiPriority w:val="99"/>
    <w:semiHidden/>
    <w:unhideWhenUsed/>
    <w:rsid w:val="00D5793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5793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5793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5793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5793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5793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793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793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793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793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5793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5793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5793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5793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5793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579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793C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79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793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5793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5793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5793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5793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5793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5793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93C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579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5793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79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5793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5793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5793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5793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5793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5793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793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793C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ZL/18_2771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333</Words>
  <Characters>1930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cp:lastPrinted>2018-05-30T09:31:00Z</cp:lastPrinted>
  <dcterms:created xsi:type="dcterms:W3CDTF">2018-06-05T09:27:00Z</dcterms:created>
  <dcterms:modified xsi:type="dcterms:W3CDTF">2018-06-05T12:45:00Z</dcterms:modified>
</cp:coreProperties>
</file>