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C87449" w:rsidRDefault="00C87449" w:rsidP="00C87449">
      <w:pPr>
        <w:pStyle w:val="Title"/>
        <w:rPr>
          <w:caps w:val="0"/>
          <w:kern w:val="0"/>
        </w:rPr>
      </w:pPr>
      <w:r w:rsidRPr="00C87449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87449" w:rsidRPr="00C87449" w:rsidTr="00C8744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Miembro que notifica</w:t>
            </w:r>
            <w:r w:rsidR="00C87449" w:rsidRPr="00C87449">
              <w:rPr>
                <w:b/>
              </w:rPr>
              <w:t xml:space="preserve">: </w:t>
            </w:r>
            <w:bookmarkStart w:id="0" w:name="_GoBack"/>
            <w:r w:rsidR="00C87449" w:rsidRPr="00C87449">
              <w:rPr>
                <w:u w:val="single"/>
              </w:rPr>
              <w:t>N</w:t>
            </w:r>
            <w:r w:rsidRPr="00C87449">
              <w:rPr>
                <w:u w:val="single"/>
              </w:rPr>
              <w:t>UEVA ZELANDIA</w:t>
            </w:r>
            <w:bookmarkEnd w:id="0"/>
          </w:p>
          <w:p w:rsidR="00326D34" w:rsidRPr="00C87449" w:rsidRDefault="00B11A6D" w:rsidP="00C87449">
            <w:pPr>
              <w:spacing w:after="120"/>
            </w:pPr>
            <w:r w:rsidRPr="00C87449">
              <w:rPr>
                <w:b/>
              </w:rPr>
              <w:t>Si procede, nombre del gobierno local de que se trate:</w:t>
            </w:r>
            <w:r w:rsidRPr="00C87449">
              <w:t xml:space="preserve"> </w:t>
            </w:r>
          </w:p>
        </w:tc>
      </w:tr>
      <w:tr w:rsidR="00C87449" w:rsidRPr="00C87449" w:rsidTr="00C874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Organismo responsable</w:t>
            </w:r>
            <w:r w:rsidR="00C87449" w:rsidRPr="00C87449">
              <w:rPr>
                <w:b/>
              </w:rPr>
              <w:t xml:space="preserve">: </w:t>
            </w:r>
            <w:proofErr w:type="spellStart"/>
            <w:r w:rsidR="00C87449" w:rsidRPr="00C87449">
              <w:rPr>
                <w:i/>
                <w:iCs/>
              </w:rPr>
              <w:t>M</w:t>
            </w:r>
            <w:r w:rsidRPr="00C87449">
              <w:rPr>
                <w:i/>
                <w:iCs/>
              </w:rPr>
              <w:t>inistry</w:t>
            </w:r>
            <w:proofErr w:type="spellEnd"/>
            <w:r w:rsidRPr="00C87449">
              <w:rPr>
                <w:i/>
                <w:iCs/>
              </w:rPr>
              <w:t xml:space="preserve"> </w:t>
            </w:r>
            <w:proofErr w:type="spellStart"/>
            <w:r w:rsidRPr="00C87449">
              <w:rPr>
                <w:i/>
                <w:iCs/>
              </w:rPr>
              <w:t>for</w:t>
            </w:r>
            <w:proofErr w:type="spellEnd"/>
            <w:r w:rsidRPr="00C87449">
              <w:rPr>
                <w:i/>
                <w:iCs/>
              </w:rPr>
              <w:t xml:space="preserve"> </w:t>
            </w:r>
            <w:proofErr w:type="spellStart"/>
            <w:r w:rsidRPr="00C87449">
              <w:rPr>
                <w:i/>
                <w:iCs/>
              </w:rPr>
              <w:t>Primary</w:t>
            </w:r>
            <w:proofErr w:type="spellEnd"/>
            <w:r w:rsidRPr="00C87449">
              <w:rPr>
                <w:i/>
                <w:iCs/>
              </w:rPr>
              <w:t xml:space="preserve"> Industries</w:t>
            </w:r>
            <w:r w:rsidRPr="00C87449">
              <w:t xml:space="preserve"> (Ministerio de Industrias Primarias)</w:t>
            </w:r>
          </w:p>
        </w:tc>
      </w:tr>
      <w:tr w:rsidR="00C87449" w:rsidRPr="00C87449" w:rsidTr="00C874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Productos abarcados (número de la(s) partida(s) arancelaria(s) según se especifica en las listas nacionales depositadas en la OMC</w:t>
            </w:r>
            <w:r w:rsidR="00C87449" w:rsidRPr="00C87449">
              <w:rPr>
                <w:b/>
              </w:rPr>
              <w:t>; d</w:t>
            </w:r>
            <w:r w:rsidRPr="00C87449">
              <w:rPr>
                <w:b/>
              </w:rPr>
              <w:t xml:space="preserve">eberá </w:t>
            </w:r>
            <w:proofErr w:type="gramStart"/>
            <w:r w:rsidRPr="00C87449">
              <w:rPr>
                <w:b/>
              </w:rPr>
              <w:t>indicarse</w:t>
            </w:r>
            <w:proofErr w:type="gramEnd"/>
            <w:r w:rsidRPr="00C87449">
              <w:rPr>
                <w:b/>
              </w:rPr>
              <w:t xml:space="preserve"> además, cuando proceda, el número de partida de la ICS)</w:t>
            </w:r>
            <w:r w:rsidR="00C87449" w:rsidRPr="00C87449">
              <w:rPr>
                <w:b/>
              </w:rPr>
              <w:t xml:space="preserve">: </w:t>
            </w:r>
            <w:r w:rsidR="00C87449" w:rsidRPr="00C87449">
              <w:t>M</w:t>
            </w:r>
            <w:r w:rsidRPr="00C87449">
              <w:t>aterial de vivero.</w:t>
            </w:r>
          </w:p>
        </w:tc>
      </w:tr>
      <w:tr w:rsidR="00C87449" w:rsidRPr="00C87449" w:rsidTr="00C874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  <w:rPr>
                <w:b/>
              </w:rPr>
            </w:pPr>
            <w:r w:rsidRPr="00C87449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  <w:rPr>
                <w:b/>
                <w:bCs/>
              </w:rPr>
            </w:pPr>
            <w:r w:rsidRPr="00C87449">
              <w:rPr>
                <w:b/>
              </w:rPr>
              <w:t>Regiones o países que podrían verse afectados, en la medida en que sea procedente o factible:</w:t>
            </w:r>
          </w:p>
          <w:p w:rsidR="00466780" w:rsidRPr="00C87449" w:rsidRDefault="00B11A6D" w:rsidP="00C87449">
            <w:pPr>
              <w:spacing w:after="120"/>
              <w:ind w:left="607" w:hanging="607"/>
              <w:rPr>
                <w:b/>
              </w:rPr>
            </w:pPr>
            <w:r w:rsidRPr="00C87449">
              <w:rPr>
                <w:b/>
              </w:rPr>
              <w:t>[X]</w:t>
            </w:r>
            <w:r w:rsidRPr="00C87449">
              <w:rPr>
                <w:b/>
              </w:rPr>
              <w:tab/>
              <w:t>Todos los interlocutores comerciales</w:t>
            </w:r>
          </w:p>
          <w:p w:rsidR="00326D34" w:rsidRPr="00C87449" w:rsidRDefault="00C87449" w:rsidP="00C87449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87449">
              <w:rPr>
                <w:b/>
                <w:bCs/>
              </w:rPr>
              <w:t>[ ]</w:t>
            </w:r>
            <w:proofErr w:type="gramEnd"/>
            <w:r w:rsidR="00466780" w:rsidRPr="00C87449">
              <w:rPr>
                <w:b/>
                <w:bCs/>
              </w:rPr>
              <w:tab/>
              <w:t>Regiones o países específicos:</w:t>
            </w:r>
            <w:r w:rsidR="00466780" w:rsidRPr="00C87449">
              <w:t xml:space="preserve"> </w:t>
            </w:r>
          </w:p>
        </w:tc>
      </w:tr>
      <w:tr w:rsidR="00C87449" w:rsidRPr="00C87449" w:rsidTr="00C874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Título del documento notificado</w:t>
            </w:r>
            <w:r w:rsidR="00C87449" w:rsidRPr="00C87449">
              <w:rPr>
                <w:b/>
              </w:rPr>
              <w:t xml:space="preserve">: </w:t>
            </w:r>
            <w:r w:rsidR="00C87449" w:rsidRPr="00C87449">
              <w:t>N</w:t>
            </w:r>
            <w:r w:rsidRPr="00C87449">
              <w:t xml:space="preserve">orma sanitaria </w:t>
            </w:r>
            <w:r w:rsidR="00C87449" w:rsidRPr="00C87449">
              <w:t>para la</w:t>
            </w:r>
            <w:r w:rsidRPr="00C87449">
              <w:t xml:space="preserve"> importación 155.02.06, </w:t>
            </w:r>
            <w:proofErr w:type="spellStart"/>
            <w:r w:rsidRPr="00C87449">
              <w:rPr>
                <w:i/>
                <w:iCs/>
              </w:rPr>
              <w:t>Importation</w:t>
            </w:r>
            <w:proofErr w:type="spellEnd"/>
            <w:r w:rsidRPr="00C87449">
              <w:rPr>
                <w:i/>
                <w:iCs/>
              </w:rPr>
              <w:t xml:space="preserve"> </w:t>
            </w:r>
            <w:proofErr w:type="spellStart"/>
            <w:r w:rsidRPr="00C87449">
              <w:rPr>
                <w:i/>
                <w:iCs/>
              </w:rPr>
              <w:t>of</w:t>
            </w:r>
            <w:proofErr w:type="spellEnd"/>
            <w:r w:rsidRPr="00C87449">
              <w:rPr>
                <w:i/>
                <w:iCs/>
              </w:rPr>
              <w:t xml:space="preserve"> </w:t>
            </w:r>
            <w:proofErr w:type="spellStart"/>
            <w:r w:rsidRPr="00C87449">
              <w:rPr>
                <w:i/>
                <w:iCs/>
              </w:rPr>
              <w:t>nursery</w:t>
            </w:r>
            <w:proofErr w:type="spellEnd"/>
            <w:r w:rsidRPr="00C87449">
              <w:rPr>
                <w:i/>
                <w:iCs/>
              </w:rPr>
              <w:t xml:space="preserve"> stock</w:t>
            </w:r>
            <w:r w:rsidRPr="00C87449">
              <w:t xml:space="preserve"> (Importación de material de vivero)</w:t>
            </w:r>
            <w:r w:rsidR="00C87449" w:rsidRPr="00C87449">
              <w:t xml:space="preserve">. </w:t>
            </w:r>
            <w:r w:rsidR="00C87449" w:rsidRPr="00C87449">
              <w:rPr>
                <w:b/>
              </w:rPr>
              <w:t>I</w:t>
            </w:r>
            <w:r w:rsidRPr="00C87449">
              <w:rPr>
                <w:b/>
              </w:rPr>
              <w:t>dioma(s)</w:t>
            </w:r>
            <w:r w:rsidR="00C87449" w:rsidRPr="00C87449">
              <w:rPr>
                <w:b/>
              </w:rPr>
              <w:t xml:space="preserve">: </w:t>
            </w:r>
            <w:r w:rsidR="00C87449" w:rsidRPr="00C87449">
              <w:t>i</w:t>
            </w:r>
            <w:r w:rsidRPr="00C87449">
              <w:t>nglés</w:t>
            </w:r>
            <w:r w:rsidR="00C87449" w:rsidRPr="00C87449">
              <w:t xml:space="preserve">. </w:t>
            </w:r>
            <w:r w:rsidR="00C87449" w:rsidRPr="00C87449">
              <w:rPr>
                <w:b/>
              </w:rPr>
              <w:t>N</w:t>
            </w:r>
            <w:r w:rsidRPr="00C87449">
              <w:rPr>
                <w:b/>
              </w:rPr>
              <w:t>úmero de páginas</w:t>
            </w:r>
            <w:r w:rsidR="00C87449" w:rsidRPr="00C87449">
              <w:rPr>
                <w:b/>
              </w:rPr>
              <w:t xml:space="preserve">: </w:t>
            </w:r>
            <w:r w:rsidR="00C87449" w:rsidRPr="00C87449">
              <w:t>4</w:t>
            </w:r>
            <w:r w:rsidRPr="00C87449">
              <w:t>02.</w:t>
            </w:r>
          </w:p>
          <w:p w:rsidR="00326D34" w:rsidRPr="00C87449" w:rsidRDefault="00F20010" w:rsidP="00C87449">
            <w:pPr>
              <w:spacing w:after="120"/>
              <w:rPr>
                <w:rStyle w:val="Hyperlink"/>
              </w:rPr>
            </w:pPr>
            <w:hyperlink r:id="rId7" w:tgtFrame="_blank" w:history="1">
              <w:r w:rsidR="00C87449" w:rsidRPr="00C87449">
                <w:rPr>
                  <w:rStyle w:val="Hyperlink"/>
                </w:rPr>
                <w:t>https://members.wto.org/crnattachments/2019/SPS/NZL/19_4345_00_e.pdf</w:t>
              </w:r>
            </w:hyperlink>
          </w:p>
        </w:tc>
      </w:tr>
      <w:tr w:rsidR="00C87449" w:rsidRPr="00C87449" w:rsidTr="00C874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Descripción del contenido</w:t>
            </w:r>
            <w:r w:rsidR="00C87449" w:rsidRPr="00C87449">
              <w:rPr>
                <w:b/>
              </w:rPr>
              <w:t xml:space="preserve">: </w:t>
            </w:r>
            <w:r w:rsidR="00C87449" w:rsidRPr="00C87449">
              <w:t>L</w:t>
            </w:r>
            <w:r w:rsidRPr="00C87449">
              <w:t xml:space="preserve">a Norma sanitaria </w:t>
            </w:r>
            <w:r w:rsidR="00C87449" w:rsidRPr="00C87449">
              <w:t>para la</w:t>
            </w:r>
            <w:r w:rsidRPr="00C87449">
              <w:t xml:space="preserve"> importación 155.02.06, Importación de material de vivero, especifica los requisitos de importación y las condiciones de entrada del material de vivero importado en Nueva Zelandia.</w:t>
            </w:r>
          </w:p>
        </w:tc>
      </w:tr>
      <w:tr w:rsidR="00C87449" w:rsidRPr="00C87449" w:rsidTr="00C874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Objetivo y razón de ser</w:t>
            </w:r>
            <w:r w:rsidR="00C87449" w:rsidRPr="00C87449">
              <w:rPr>
                <w:b/>
              </w:rPr>
              <w:t xml:space="preserve">: </w:t>
            </w:r>
            <w:proofErr w:type="gramStart"/>
            <w:r w:rsidR="00C87449" w:rsidRPr="00C87449">
              <w:rPr>
                <w:b/>
              </w:rPr>
              <w:t>[ ]</w:t>
            </w:r>
            <w:proofErr w:type="gramEnd"/>
            <w:r w:rsidRPr="00C87449">
              <w:rPr>
                <w:b/>
              </w:rPr>
              <w:t xml:space="preserve"> inocuidad de los alimentos, </w:t>
            </w:r>
            <w:r w:rsidR="00C87449" w:rsidRPr="00C87449">
              <w:rPr>
                <w:b/>
              </w:rPr>
              <w:t>[ ]</w:t>
            </w:r>
            <w:r w:rsidRPr="00C87449">
              <w:rPr>
                <w:b/>
              </w:rPr>
              <w:t xml:space="preserve"> sanidad animal, [X] preservación de los vegetales, </w:t>
            </w:r>
            <w:r w:rsidR="00C87449" w:rsidRPr="00C87449">
              <w:rPr>
                <w:b/>
              </w:rPr>
              <w:t>[ ]</w:t>
            </w:r>
            <w:r w:rsidRPr="00C87449">
              <w:rPr>
                <w:b/>
              </w:rPr>
              <w:t xml:space="preserve"> protección de la salud humana contra las enfermedades o plagas animales o vegetales, </w:t>
            </w:r>
            <w:r w:rsidR="00C87449" w:rsidRPr="00C87449">
              <w:rPr>
                <w:b/>
              </w:rPr>
              <w:t>[ ]</w:t>
            </w:r>
            <w:r w:rsidRPr="00C87449">
              <w:rPr>
                <w:b/>
              </w:rPr>
              <w:t xml:space="preserve"> protección del territorio contra otros daños causados por plagas. </w:t>
            </w:r>
          </w:p>
        </w:tc>
      </w:tr>
      <w:tr w:rsidR="00C87449" w:rsidRPr="00C87449" w:rsidTr="00C874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6780" w:rsidRPr="00C87449" w:rsidRDefault="00B11A6D" w:rsidP="00C87449">
            <w:pPr>
              <w:spacing w:before="120"/>
            </w:pPr>
            <w:r w:rsidRPr="00C87449">
              <w:rPr>
                <w:b/>
              </w:rPr>
              <w:t>Naturaleza del (de los) problema(s) urgente(s) y justificación de la medida de urgencia:</w:t>
            </w:r>
          </w:p>
          <w:p w:rsidR="00326D34" w:rsidRPr="00C87449" w:rsidRDefault="00B11A6D" w:rsidP="00C87449">
            <w:pPr>
              <w:spacing w:after="120"/>
            </w:pPr>
            <w:r w:rsidRPr="00C87449">
              <w:t xml:space="preserve">Para evitar la entrada de </w:t>
            </w:r>
            <w:proofErr w:type="spellStart"/>
            <w:r w:rsidRPr="00C87449">
              <w:rPr>
                <w:i/>
                <w:iCs/>
              </w:rPr>
              <w:t>Ralstonia</w:t>
            </w:r>
            <w:proofErr w:type="spellEnd"/>
            <w:r w:rsidRPr="00C87449">
              <w:rPr>
                <w:i/>
                <w:iCs/>
              </w:rPr>
              <w:t xml:space="preserve"> </w:t>
            </w:r>
            <w:proofErr w:type="spellStart"/>
            <w:r w:rsidRPr="00C87449">
              <w:rPr>
                <w:i/>
                <w:iCs/>
              </w:rPr>
              <w:t>pseudosolanacearum</w:t>
            </w:r>
            <w:proofErr w:type="spellEnd"/>
            <w:r w:rsidRPr="00C87449">
              <w:t xml:space="preserve"> en Nueva Zelandia procedente de cualquier país, a partir de ahora se reglamentarán </w:t>
            </w:r>
            <w:proofErr w:type="gramStart"/>
            <w:r w:rsidRPr="00C87449">
              <w:t>las siguientes días</w:t>
            </w:r>
            <w:proofErr w:type="gramEnd"/>
            <w:r w:rsidRPr="00C87449">
              <w:t xml:space="preserve"> de entrada de </w:t>
            </w:r>
            <w:r w:rsidRPr="00C87449">
              <w:rPr>
                <w:i/>
                <w:iCs/>
              </w:rPr>
              <w:t>R.</w:t>
            </w:r>
            <w:r w:rsidRPr="00C87449">
              <w:t xml:space="preserve"> </w:t>
            </w:r>
            <w:proofErr w:type="spellStart"/>
            <w:r w:rsidRPr="00C87449">
              <w:rPr>
                <w:i/>
                <w:iCs/>
              </w:rPr>
              <w:t>pseudosolanacearum</w:t>
            </w:r>
            <w:proofErr w:type="spellEnd"/>
            <w:r w:rsidRPr="00C87449">
              <w:t>:</w:t>
            </w:r>
          </w:p>
          <w:p w:rsidR="00AB02AD" w:rsidRPr="00C87449" w:rsidRDefault="00B11A6D" w:rsidP="00C8744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C87449">
              <w:t>Material de vivero</w:t>
            </w:r>
            <w:r w:rsidR="00C87449" w:rsidRPr="00C87449">
              <w:t xml:space="preserve"> </w:t>
            </w:r>
            <w:r w:rsidRPr="00C87449">
              <w:t xml:space="preserve">- </w:t>
            </w:r>
            <w:proofErr w:type="spellStart"/>
            <w:r w:rsidRPr="00C87449">
              <w:rPr>
                <w:i/>
                <w:iCs/>
              </w:rPr>
              <w:t>Solanum</w:t>
            </w:r>
            <w:proofErr w:type="spellEnd"/>
            <w:r w:rsidRPr="00C87449">
              <w:rPr>
                <w:i/>
                <w:iCs/>
              </w:rPr>
              <w:t xml:space="preserve"> </w:t>
            </w:r>
            <w:proofErr w:type="spellStart"/>
            <w:r w:rsidRPr="00C87449">
              <w:rPr>
                <w:i/>
                <w:iCs/>
              </w:rPr>
              <w:t>tuberosum</w:t>
            </w:r>
            <w:proofErr w:type="spellEnd"/>
            <w:r w:rsidRPr="00C87449">
              <w:t>.</w:t>
            </w:r>
          </w:p>
          <w:p w:rsidR="00AB02AD" w:rsidRPr="00C87449" w:rsidRDefault="00B11A6D" w:rsidP="00C87449">
            <w:pPr>
              <w:spacing w:before="120" w:after="120"/>
            </w:pPr>
            <w:r w:rsidRPr="00C87449">
              <w:t xml:space="preserve">En adelante, se deberán observar en esta vía los requisitos para </w:t>
            </w:r>
            <w:r w:rsidRPr="00C87449">
              <w:rPr>
                <w:i/>
                <w:iCs/>
              </w:rPr>
              <w:t>R.</w:t>
            </w:r>
            <w:r w:rsidRPr="00C87449">
              <w:t xml:space="preserve"> </w:t>
            </w:r>
            <w:proofErr w:type="spellStart"/>
            <w:r w:rsidRPr="00C87449">
              <w:rPr>
                <w:i/>
                <w:iCs/>
              </w:rPr>
              <w:t>pseudosolanacearum</w:t>
            </w:r>
            <w:proofErr w:type="spellEnd"/>
            <w:r w:rsidRPr="00C87449">
              <w:t xml:space="preserve"> establecidos por el Ministerio de Industrias Primarias en la norma sanitaria para la importación pertinente.</w:t>
            </w:r>
          </w:p>
        </w:tc>
      </w:tr>
      <w:tr w:rsidR="00C87449" w:rsidRPr="00C87449" w:rsidTr="00C874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6780" w:rsidRPr="00C87449" w:rsidRDefault="00B11A6D" w:rsidP="00C87449">
            <w:pPr>
              <w:spacing w:before="120" w:after="120"/>
              <w:rPr>
                <w:b/>
              </w:rPr>
            </w:pPr>
            <w:r w:rsidRPr="00C87449">
              <w:rPr>
                <w:b/>
              </w:rPr>
              <w:t>¿Existe una norma internacional pertinente</w:t>
            </w:r>
            <w:r w:rsidR="00C87449" w:rsidRPr="00C87449">
              <w:rPr>
                <w:b/>
              </w:rPr>
              <w:t>? D</w:t>
            </w:r>
            <w:r w:rsidRPr="00C87449">
              <w:rPr>
                <w:b/>
              </w:rPr>
              <w:t>e ser así, indíquese la norma:</w:t>
            </w:r>
          </w:p>
          <w:p w:rsidR="00466780" w:rsidRPr="00C87449" w:rsidRDefault="00C87449" w:rsidP="00C87449">
            <w:pPr>
              <w:spacing w:after="120"/>
              <w:ind w:left="720" w:hanging="720"/>
            </w:pPr>
            <w:proofErr w:type="gramStart"/>
            <w:r w:rsidRPr="00C87449">
              <w:rPr>
                <w:b/>
                <w:bCs/>
              </w:rPr>
              <w:t>[ ]</w:t>
            </w:r>
            <w:proofErr w:type="gramEnd"/>
            <w:r w:rsidR="00466780" w:rsidRPr="00C87449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466780" w:rsidRPr="00C87449">
              <w:rPr>
                <w:b/>
                <w:bCs/>
              </w:rPr>
              <w:t>Alimentarius</w:t>
            </w:r>
            <w:proofErr w:type="spellEnd"/>
            <w:r w:rsidR="00466780" w:rsidRPr="00C87449">
              <w:rPr>
                <w:b/>
                <w:bCs/>
              </w:rPr>
              <w:t xml:space="preserve"> </w:t>
            </w:r>
            <w:r w:rsidR="00466780" w:rsidRPr="00C87449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66780" w:rsidRPr="00C87449">
              <w:rPr>
                <w:b/>
                <w:bCs/>
              </w:rPr>
              <w:t>:</w:t>
            </w:r>
          </w:p>
          <w:p w:rsidR="00466780" w:rsidRPr="00C87449" w:rsidRDefault="00C87449" w:rsidP="00C87449">
            <w:pPr>
              <w:spacing w:after="120"/>
              <w:ind w:left="720" w:hanging="720"/>
            </w:pPr>
            <w:proofErr w:type="gramStart"/>
            <w:r w:rsidRPr="00C87449">
              <w:rPr>
                <w:b/>
                <w:bCs/>
              </w:rPr>
              <w:lastRenderedPageBreak/>
              <w:t>[ ]</w:t>
            </w:r>
            <w:proofErr w:type="gramEnd"/>
            <w:r w:rsidR="00466780" w:rsidRPr="00C87449">
              <w:rPr>
                <w:b/>
                <w:bCs/>
              </w:rPr>
              <w:tab/>
              <w:t xml:space="preserve">de la Organización Mundial de Sanidad Animal (OIE) </w:t>
            </w:r>
            <w:r w:rsidR="00466780" w:rsidRPr="00C87449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466780" w:rsidRPr="00C87449">
              <w:rPr>
                <w:b/>
                <w:bCs/>
              </w:rPr>
              <w:t>:</w:t>
            </w:r>
          </w:p>
          <w:p w:rsidR="00466780" w:rsidRPr="00C87449" w:rsidRDefault="00B11A6D" w:rsidP="00C87449">
            <w:pPr>
              <w:spacing w:after="120"/>
              <w:ind w:left="720" w:hanging="720"/>
            </w:pPr>
            <w:r w:rsidRPr="00C87449">
              <w:rPr>
                <w:b/>
                <w:bCs/>
              </w:rPr>
              <w:t>[X]</w:t>
            </w:r>
            <w:r w:rsidRPr="00C87449">
              <w:rPr>
                <w:b/>
                <w:bCs/>
              </w:rPr>
              <w:tab/>
              <w:t xml:space="preserve">de la Convención Internacional de Protección Fitosanitaria </w:t>
            </w:r>
            <w:r w:rsidRPr="00C87449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Pr="00C87449">
              <w:rPr>
                <w:b/>
                <w:bCs/>
                <w:i/>
                <w:iCs/>
              </w:rPr>
              <w:t>NIMF</w:t>
            </w:r>
            <w:proofErr w:type="spellEnd"/>
            <w:r w:rsidRPr="00C87449">
              <w:rPr>
                <w:b/>
                <w:bCs/>
                <w:i/>
                <w:iCs/>
              </w:rPr>
              <w:t>)</w:t>
            </w:r>
            <w:r w:rsidR="00C87449" w:rsidRPr="00C87449">
              <w:rPr>
                <w:b/>
                <w:bCs/>
              </w:rPr>
              <w:t xml:space="preserve">: </w:t>
            </w:r>
            <w:proofErr w:type="spellStart"/>
            <w:r w:rsidR="00C87449" w:rsidRPr="00C87449">
              <w:t>N</w:t>
            </w:r>
            <w:r w:rsidRPr="00C87449">
              <w:t>IMF</w:t>
            </w:r>
            <w:proofErr w:type="spellEnd"/>
            <w:r w:rsidRPr="00C87449">
              <w:t xml:space="preserve"> </w:t>
            </w:r>
            <w:proofErr w:type="spellStart"/>
            <w:r w:rsidRPr="00C87449">
              <w:t>N°</w:t>
            </w:r>
            <w:proofErr w:type="spellEnd"/>
            <w:r w:rsidRPr="00C87449">
              <w:t xml:space="preserve"> 1, Principios fitosanitarios para la protección de las plantas y la aplicación de medidas fitosanitarias en el comercio internacional</w:t>
            </w:r>
            <w:r w:rsidR="00C87449" w:rsidRPr="00C87449">
              <w:t xml:space="preserve">. </w:t>
            </w:r>
            <w:proofErr w:type="spellStart"/>
            <w:r w:rsidR="00C87449" w:rsidRPr="00C87449">
              <w:t>N</w:t>
            </w:r>
            <w:r w:rsidRPr="00C87449">
              <w:t>IMF</w:t>
            </w:r>
            <w:proofErr w:type="spellEnd"/>
            <w:r w:rsidRPr="00C87449">
              <w:t xml:space="preserve"> </w:t>
            </w:r>
            <w:proofErr w:type="spellStart"/>
            <w:r w:rsidRPr="00C87449">
              <w:t>N°</w:t>
            </w:r>
            <w:proofErr w:type="spellEnd"/>
            <w:r w:rsidRPr="00C87449">
              <w:t xml:space="preserve"> 5, Glosario de términos fitosanitarios.</w:t>
            </w:r>
          </w:p>
          <w:p w:rsidR="00326D34" w:rsidRPr="00C87449" w:rsidRDefault="00C87449" w:rsidP="00C87449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87449">
              <w:rPr>
                <w:b/>
              </w:rPr>
              <w:t>[ ]</w:t>
            </w:r>
            <w:proofErr w:type="gramEnd"/>
            <w:r w:rsidR="00466780" w:rsidRPr="00C87449">
              <w:rPr>
                <w:b/>
              </w:rPr>
              <w:tab/>
              <w:t>Ninguna</w:t>
            </w:r>
          </w:p>
          <w:p w:rsidR="00326D34" w:rsidRPr="00C87449" w:rsidRDefault="00B11A6D" w:rsidP="00C87449">
            <w:pPr>
              <w:spacing w:before="240" w:after="120"/>
              <w:rPr>
                <w:b/>
              </w:rPr>
            </w:pPr>
            <w:r w:rsidRPr="00C87449">
              <w:rPr>
                <w:b/>
              </w:rPr>
              <w:t>¿Se ajusta la reglamentación que se propone a la norma internacional pertinente?</w:t>
            </w:r>
          </w:p>
          <w:p w:rsidR="00326D34" w:rsidRPr="00C87449" w:rsidRDefault="00B11A6D" w:rsidP="00C87449">
            <w:pPr>
              <w:spacing w:after="120"/>
              <w:rPr>
                <w:b/>
              </w:rPr>
            </w:pPr>
            <w:r w:rsidRPr="00C87449">
              <w:rPr>
                <w:b/>
              </w:rPr>
              <w:t>[X] S</w:t>
            </w:r>
            <w:r w:rsidR="00C87449" w:rsidRPr="00C87449">
              <w:rPr>
                <w:b/>
              </w:rPr>
              <w:t xml:space="preserve">í </w:t>
            </w:r>
            <w:proofErr w:type="gramStart"/>
            <w:r w:rsidR="00C87449" w:rsidRPr="00C87449">
              <w:rPr>
                <w:b/>
              </w:rPr>
              <w:t>[ ]</w:t>
            </w:r>
            <w:proofErr w:type="gramEnd"/>
            <w:r w:rsidRPr="00C87449">
              <w:rPr>
                <w:b/>
              </w:rPr>
              <w:t xml:space="preserve"> No</w:t>
            </w:r>
          </w:p>
          <w:p w:rsidR="00326D34" w:rsidRPr="00C87449" w:rsidRDefault="00B11A6D" w:rsidP="00C87449">
            <w:pPr>
              <w:spacing w:after="120"/>
              <w:rPr>
                <w:bCs/>
              </w:rPr>
            </w:pPr>
            <w:r w:rsidRPr="00C87449">
              <w:rPr>
                <w:b/>
              </w:rPr>
              <w:t>En caso negativo, indíquese, cuando sea posible, en qué medida y por qué razón se aparta de la norma internacional:</w:t>
            </w:r>
            <w:r w:rsidRPr="00C87449">
              <w:t xml:space="preserve"> </w:t>
            </w:r>
          </w:p>
        </w:tc>
      </w:tr>
      <w:tr w:rsidR="00C87449" w:rsidRPr="00C87449" w:rsidTr="00C874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Otros documentos pertinentes e idioma(s) en que están disponibles:</w:t>
            </w:r>
            <w:r w:rsidRPr="00C87449">
              <w:t xml:space="preserve"> </w:t>
            </w:r>
          </w:p>
        </w:tc>
      </w:tr>
      <w:tr w:rsidR="00C87449" w:rsidRPr="00C87449" w:rsidTr="00C874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  <w:rPr>
                <w:bCs/>
              </w:rPr>
            </w:pPr>
            <w:r w:rsidRPr="00C87449">
              <w:rPr>
                <w:b/>
                <w:bCs/>
              </w:rPr>
              <w:t xml:space="preserve">Fecha de entrada en vigor </w:t>
            </w:r>
            <w:r w:rsidRPr="00C87449">
              <w:rPr>
                <w:b/>
                <w:bCs/>
                <w:i/>
                <w:iCs/>
              </w:rPr>
              <w:t>(día/mes/</w:t>
            </w:r>
            <w:proofErr w:type="gramStart"/>
            <w:r w:rsidRPr="00C87449">
              <w:rPr>
                <w:b/>
                <w:bCs/>
                <w:i/>
                <w:iCs/>
              </w:rPr>
              <w:t>año)</w:t>
            </w:r>
            <w:r w:rsidRPr="00C87449">
              <w:rPr>
                <w:b/>
                <w:bCs/>
              </w:rPr>
              <w:t>/</w:t>
            </w:r>
            <w:proofErr w:type="gramEnd"/>
            <w:r w:rsidRPr="00C87449">
              <w:rPr>
                <w:b/>
                <w:bCs/>
              </w:rPr>
              <w:t>período de aplicación (según corresponda)</w:t>
            </w:r>
            <w:r w:rsidR="00C87449" w:rsidRPr="00C87449">
              <w:rPr>
                <w:b/>
              </w:rPr>
              <w:t xml:space="preserve">: </w:t>
            </w:r>
            <w:r w:rsidR="00C87449" w:rsidRPr="00C87449">
              <w:t>5</w:t>
            </w:r>
            <w:r w:rsidRPr="00C87449">
              <w:t xml:space="preserve"> de agosto </w:t>
            </w:r>
            <w:r w:rsidR="00C87449" w:rsidRPr="00C87449">
              <w:t>de 2019</w:t>
            </w:r>
          </w:p>
          <w:p w:rsidR="00326D34" w:rsidRPr="00C87449" w:rsidRDefault="00C87449" w:rsidP="00C87449">
            <w:pPr>
              <w:spacing w:after="120"/>
              <w:ind w:left="607" w:hanging="607"/>
            </w:pPr>
            <w:proofErr w:type="gramStart"/>
            <w:r w:rsidRPr="00C87449">
              <w:rPr>
                <w:b/>
              </w:rPr>
              <w:t>[ ]</w:t>
            </w:r>
            <w:proofErr w:type="gramEnd"/>
            <w:r w:rsidR="00466780" w:rsidRPr="00C87449">
              <w:rPr>
                <w:b/>
              </w:rPr>
              <w:tab/>
              <w:t>Medida de facilitación del comercio</w:t>
            </w:r>
            <w:r w:rsidR="00466780" w:rsidRPr="00C87449">
              <w:t xml:space="preserve"> </w:t>
            </w:r>
          </w:p>
        </w:tc>
      </w:tr>
      <w:tr w:rsidR="00C87449" w:rsidRPr="00C87449" w:rsidTr="00C874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spacing w:before="120" w:after="120"/>
            </w:pPr>
            <w:r w:rsidRPr="00C87449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6780" w:rsidRPr="00C87449" w:rsidRDefault="00B11A6D" w:rsidP="00C87449">
            <w:pPr>
              <w:spacing w:before="120" w:after="120"/>
              <w:rPr>
                <w:b/>
              </w:rPr>
            </w:pPr>
            <w:r w:rsidRPr="00C87449">
              <w:rPr>
                <w:b/>
              </w:rPr>
              <w:t>Organismo o autoridad encargado de tramitar las observaciones</w:t>
            </w:r>
            <w:r w:rsidR="00C87449" w:rsidRPr="00C87449">
              <w:rPr>
                <w:b/>
              </w:rPr>
              <w:t>: [</w:t>
            </w:r>
            <w:r w:rsidRPr="00C87449">
              <w:rPr>
                <w:b/>
              </w:rPr>
              <w:t>X] Organismo nacional encargado de la notificación, [X] Servicio nacional de información</w:t>
            </w:r>
            <w:r w:rsidR="00C87449" w:rsidRPr="00C87449">
              <w:rPr>
                <w:b/>
              </w:rPr>
              <w:t>. D</w:t>
            </w:r>
            <w:r w:rsidRPr="00C87449">
              <w:rPr>
                <w:b/>
              </w:rPr>
              <w:t>irección, número de fax y dirección de correo electrónico (en su caso) de otra institución:</w:t>
            </w:r>
          </w:p>
          <w:p w:rsidR="00AB02AD" w:rsidRPr="00347099" w:rsidRDefault="00466780" w:rsidP="00C87449">
            <w:pPr>
              <w:rPr>
                <w:lang w:val="en-GB"/>
              </w:rPr>
            </w:pPr>
            <w:r w:rsidRPr="00347099">
              <w:rPr>
                <w:lang w:val="en-GB"/>
              </w:rPr>
              <w:t>Sra</w:t>
            </w:r>
            <w:r w:rsidR="00C87449" w:rsidRPr="00347099">
              <w:rPr>
                <w:lang w:val="en-GB"/>
              </w:rPr>
              <w:t>. S</w:t>
            </w:r>
            <w:r w:rsidRPr="00347099">
              <w:rPr>
                <w:lang w:val="en-GB"/>
              </w:rPr>
              <w:t>ally Jennings</w:t>
            </w:r>
          </w:p>
          <w:p w:rsidR="00AB02AD" w:rsidRPr="00347099" w:rsidRDefault="00B11A6D" w:rsidP="00C87449">
            <w:pPr>
              <w:rPr>
                <w:lang w:val="en-GB"/>
              </w:rPr>
            </w:pPr>
            <w:r w:rsidRPr="00347099">
              <w:rPr>
                <w:i/>
                <w:iCs/>
                <w:lang w:val="en-GB"/>
              </w:rPr>
              <w:t>Coordinator</w:t>
            </w:r>
            <w:r w:rsidRPr="00347099">
              <w:rPr>
                <w:lang w:val="en-GB"/>
              </w:rPr>
              <w:t xml:space="preserve"> (Coordinadora)</w:t>
            </w:r>
          </w:p>
          <w:p w:rsidR="00AB02AD" w:rsidRPr="00347099" w:rsidRDefault="00B11A6D" w:rsidP="00C87449">
            <w:pPr>
              <w:rPr>
                <w:lang w:val="en-GB"/>
              </w:rPr>
            </w:pPr>
            <w:r w:rsidRPr="00347099">
              <w:rPr>
                <w:lang w:val="en-GB"/>
              </w:rPr>
              <w:t>SPS New Zealand</w:t>
            </w:r>
          </w:p>
          <w:p w:rsidR="00AB02AD" w:rsidRPr="00C87449" w:rsidRDefault="00B11A6D" w:rsidP="00C87449">
            <w:r w:rsidRPr="00C87449">
              <w:t>PO Box 2526</w:t>
            </w:r>
          </w:p>
          <w:p w:rsidR="00AB02AD" w:rsidRPr="00C87449" w:rsidRDefault="00B11A6D" w:rsidP="00C87449">
            <w:r w:rsidRPr="00C87449">
              <w:t>Wellington (Nueva Zelandia)</w:t>
            </w:r>
          </w:p>
          <w:p w:rsidR="00AB02AD" w:rsidRPr="00C87449" w:rsidRDefault="00B11A6D" w:rsidP="00C87449">
            <w:r w:rsidRPr="00C87449">
              <w:t>Teléfono</w:t>
            </w:r>
            <w:r w:rsidR="00C87449" w:rsidRPr="00C87449">
              <w:t>: +</w:t>
            </w:r>
            <w:r w:rsidRPr="00C87449">
              <w:t>(64 4) 894 0431</w:t>
            </w:r>
          </w:p>
          <w:p w:rsidR="00AB02AD" w:rsidRPr="00C87449" w:rsidRDefault="00B11A6D" w:rsidP="00C87449">
            <w:r w:rsidRPr="00C87449">
              <w:t>Fax</w:t>
            </w:r>
            <w:r w:rsidR="00C87449" w:rsidRPr="00C87449">
              <w:t>: +</w:t>
            </w:r>
            <w:r w:rsidRPr="00C87449">
              <w:t>(64 4) 894 0733</w:t>
            </w:r>
          </w:p>
          <w:p w:rsidR="00AB02AD" w:rsidRPr="00C87449" w:rsidRDefault="00466780" w:rsidP="00C87449">
            <w:pPr>
              <w:spacing w:after="120"/>
            </w:pPr>
            <w:r w:rsidRPr="00C87449">
              <w:t>Correo electrónico</w:t>
            </w:r>
            <w:r w:rsidR="00C87449" w:rsidRPr="00C87449">
              <w:t>: s</w:t>
            </w:r>
            <w:r w:rsidRPr="00C87449">
              <w:t>ps@mpi.govt.nz</w:t>
            </w:r>
          </w:p>
        </w:tc>
      </w:tr>
      <w:tr w:rsidR="00AB02AD" w:rsidRPr="00F20010" w:rsidTr="00C8744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C87449" w:rsidRDefault="00B11A6D" w:rsidP="00C87449">
            <w:pPr>
              <w:keepNext/>
              <w:keepLines/>
              <w:spacing w:before="120" w:after="120"/>
              <w:rPr>
                <w:b/>
              </w:rPr>
            </w:pPr>
            <w:r w:rsidRPr="00C87449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66780" w:rsidRPr="00C87449" w:rsidRDefault="00B11A6D" w:rsidP="00C87449">
            <w:pPr>
              <w:keepNext/>
              <w:keepLines/>
              <w:spacing w:before="120" w:after="120"/>
            </w:pPr>
            <w:r w:rsidRPr="00C87449">
              <w:rPr>
                <w:b/>
                <w:bCs/>
              </w:rPr>
              <w:t>Texto(s) disponible(s) en</w:t>
            </w:r>
            <w:r w:rsidR="00C87449" w:rsidRPr="00C87449">
              <w:rPr>
                <w:b/>
                <w:bCs/>
              </w:rPr>
              <w:t>: [</w:t>
            </w:r>
            <w:r w:rsidRPr="00C87449">
              <w:rPr>
                <w:b/>
                <w:bCs/>
              </w:rPr>
              <w:t>X] Organismo nacional encargado de la notificación, [X] Servicio nacional de información</w:t>
            </w:r>
            <w:r w:rsidR="00C87449" w:rsidRPr="00C87449">
              <w:rPr>
                <w:b/>
                <w:bCs/>
              </w:rPr>
              <w:t>. D</w:t>
            </w:r>
            <w:r w:rsidRPr="00C87449">
              <w:rPr>
                <w:b/>
                <w:bCs/>
              </w:rPr>
              <w:t>irección, número de fax y dirección de correo electrónico (en su caso) de otra institución:</w:t>
            </w:r>
          </w:p>
          <w:p w:rsidR="00326D34" w:rsidRPr="00347099" w:rsidRDefault="00466780" w:rsidP="00C87449">
            <w:pPr>
              <w:keepNext/>
              <w:keepLines/>
              <w:rPr>
                <w:bCs/>
                <w:lang w:val="en-GB"/>
              </w:rPr>
            </w:pPr>
            <w:r w:rsidRPr="00347099">
              <w:rPr>
                <w:lang w:val="en-GB"/>
              </w:rPr>
              <w:t>Sra</w:t>
            </w:r>
            <w:r w:rsidR="00C87449" w:rsidRPr="00347099">
              <w:rPr>
                <w:lang w:val="en-GB"/>
              </w:rPr>
              <w:t>. S</w:t>
            </w:r>
            <w:r w:rsidRPr="00347099">
              <w:rPr>
                <w:lang w:val="en-GB"/>
              </w:rPr>
              <w:t>ally Jennings</w:t>
            </w:r>
          </w:p>
          <w:p w:rsidR="00326D34" w:rsidRPr="00347099" w:rsidRDefault="00B11A6D" w:rsidP="00C87449">
            <w:pPr>
              <w:keepNext/>
              <w:keepLines/>
              <w:rPr>
                <w:bCs/>
                <w:lang w:val="en-GB"/>
              </w:rPr>
            </w:pPr>
            <w:r w:rsidRPr="00347099">
              <w:rPr>
                <w:i/>
                <w:iCs/>
                <w:lang w:val="en-GB"/>
              </w:rPr>
              <w:t>Coordinator</w:t>
            </w:r>
            <w:r w:rsidRPr="00347099">
              <w:rPr>
                <w:lang w:val="en-GB"/>
              </w:rPr>
              <w:t xml:space="preserve"> (Coordinadora)</w:t>
            </w:r>
          </w:p>
          <w:p w:rsidR="00326D34" w:rsidRPr="00347099" w:rsidRDefault="00B11A6D" w:rsidP="00C87449">
            <w:pPr>
              <w:keepNext/>
              <w:keepLines/>
              <w:rPr>
                <w:bCs/>
                <w:lang w:val="en-GB"/>
              </w:rPr>
            </w:pPr>
            <w:r w:rsidRPr="00347099">
              <w:rPr>
                <w:lang w:val="en-GB"/>
              </w:rPr>
              <w:t>SPS New Zealand</w:t>
            </w:r>
          </w:p>
          <w:p w:rsidR="00326D34" w:rsidRPr="00C87449" w:rsidRDefault="00B11A6D" w:rsidP="00C87449">
            <w:pPr>
              <w:keepNext/>
              <w:keepLines/>
              <w:rPr>
                <w:bCs/>
              </w:rPr>
            </w:pPr>
            <w:r w:rsidRPr="00C87449">
              <w:t>PO Box 2526</w:t>
            </w:r>
          </w:p>
          <w:p w:rsidR="00326D34" w:rsidRPr="00C87449" w:rsidRDefault="00B11A6D" w:rsidP="00C87449">
            <w:pPr>
              <w:keepNext/>
              <w:keepLines/>
              <w:rPr>
                <w:bCs/>
              </w:rPr>
            </w:pPr>
            <w:r w:rsidRPr="00C87449">
              <w:t>Wellington (Nueva Zelandia)</w:t>
            </w:r>
          </w:p>
          <w:p w:rsidR="00326D34" w:rsidRPr="00C87449" w:rsidRDefault="00B11A6D" w:rsidP="00C87449">
            <w:pPr>
              <w:keepNext/>
              <w:keepLines/>
              <w:rPr>
                <w:bCs/>
              </w:rPr>
            </w:pPr>
            <w:r w:rsidRPr="00C87449">
              <w:t>Teléfono</w:t>
            </w:r>
            <w:r w:rsidR="00C87449" w:rsidRPr="00C87449">
              <w:t>: +</w:t>
            </w:r>
            <w:r w:rsidRPr="00C87449">
              <w:t>(64 4) 894 0431</w:t>
            </w:r>
          </w:p>
          <w:p w:rsidR="00326D34" w:rsidRPr="00C87449" w:rsidRDefault="00B11A6D" w:rsidP="00C87449">
            <w:pPr>
              <w:keepNext/>
              <w:keepLines/>
              <w:rPr>
                <w:bCs/>
              </w:rPr>
            </w:pPr>
            <w:r w:rsidRPr="00C87449">
              <w:t>Fax</w:t>
            </w:r>
            <w:r w:rsidR="00C87449" w:rsidRPr="00C87449">
              <w:t>: +</w:t>
            </w:r>
            <w:r w:rsidRPr="00C87449">
              <w:t>(64 4) 894 0733</w:t>
            </w:r>
          </w:p>
          <w:p w:rsidR="00326D34" w:rsidRPr="00C87449" w:rsidRDefault="00466780" w:rsidP="00C87449">
            <w:pPr>
              <w:keepNext/>
              <w:keepLines/>
              <w:rPr>
                <w:bCs/>
              </w:rPr>
            </w:pPr>
            <w:r w:rsidRPr="00C87449">
              <w:t>Correo electrónico</w:t>
            </w:r>
            <w:r w:rsidR="00C87449" w:rsidRPr="00C87449">
              <w:t>: s</w:t>
            </w:r>
            <w:r w:rsidRPr="00C87449">
              <w:t>ps@mpi.govt.nz</w:t>
            </w:r>
          </w:p>
          <w:p w:rsidR="00326D34" w:rsidRPr="00347099" w:rsidRDefault="00B11A6D" w:rsidP="00C87449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347099">
              <w:rPr>
                <w:lang w:val="en-GB"/>
              </w:rPr>
              <w:t xml:space="preserve">Sitio web: </w:t>
            </w:r>
            <w:hyperlink r:id="rId8" w:tgtFrame="_blank" w:history="1">
              <w:r w:rsidR="00C87449" w:rsidRPr="00347099">
                <w:rPr>
                  <w:rStyle w:val="Hyperlink"/>
                  <w:lang w:val="en-GB"/>
                </w:rPr>
                <w:t>https://www.mpi.govt.nz/importing/overview/access-and-trade-into-new-zealand/world-trade-organization-notifications/</w:t>
              </w:r>
            </w:hyperlink>
          </w:p>
        </w:tc>
      </w:tr>
    </w:tbl>
    <w:p w:rsidR="007141CF" w:rsidRPr="00347099" w:rsidRDefault="007141CF" w:rsidP="00C87449">
      <w:pPr>
        <w:rPr>
          <w:lang w:val="en-GB"/>
        </w:rPr>
      </w:pPr>
    </w:p>
    <w:sectPr w:rsidR="007141CF" w:rsidRPr="00347099" w:rsidSect="00C13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74" w:rsidRPr="00C87449" w:rsidRDefault="00B11A6D">
      <w:r w:rsidRPr="00C87449">
        <w:separator/>
      </w:r>
    </w:p>
  </w:endnote>
  <w:endnote w:type="continuationSeparator" w:id="0">
    <w:p w:rsidR="00304E74" w:rsidRPr="00C87449" w:rsidRDefault="00B11A6D">
      <w:r w:rsidRPr="00C874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C87449" w:rsidRDefault="00C87449" w:rsidP="00C87449">
    <w:pPr>
      <w:pStyle w:val="Footer"/>
    </w:pPr>
    <w:r w:rsidRPr="00C8744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C87449" w:rsidRDefault="00C87449" w:rsidP="00C87449">
    <w:pPr>
      <w:pStyle w:val="Footer"/>
    </w:pPr>
    <w:r w:rsidRPr="00C8744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C87449" w:rsidRDefault="00C87449" w:rsidP="00C87449">
    <w:pPr>
      <w:pStyle w:val="Footer"/>
    </w:pPr>
    <w:r w:rsidRPr="00C874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74" w:rsidRPr="00C87449" w:rsidRDefault="00B11A6D">
      <w:r w:rsidRPr="00C87449">
        <w:separator/>
      </w:r>
    </w:p>
  </w:footnote>
  <w:footnote w:type="continuationSeparator" w:id="0">
    <w:p w:rsidR="00304E74" w:rsidRPr="00C87449" w:rsidRDefault="00B11A6D">
      <w:r w:rsidRPr="00C8744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49" w:rsidRPr="00C87449" w:rsidRDefault="00C87449" w:rsidP="00C87449">
    <w:pPr>
      <w:pStyle w:val="Header"/>
      <w:spacing w:after="240"/>
      <w:jc w:val="center"/>
    </w:pPr>
    <w:r w:rsidRPr="00C87449">
      <w:t>G/SPS/N/NZL/598</w:t>
    </w:r>
  </w:p>
  <w:p w:rsidR="00C87449" w:rsidRPr="00C87449" w:rsidRDefault="00C87449" w:rsidP="00C87449">
    <w:pPr>
      <w:pStyle w:val="Header"/>
      <w:pBdr>
        <w:bottom w:val="single" w:sz="4" w:space="1" w:color="auto"/>
      </w:pBdr>
      <w:jc w:val="center"/>
    </w:pPr>
    <w:r w:rsidRPr="00C87449">
      <w:t xml:space="preserve">- </w:t>
    </w:r>
    <w:r w:rsidRPr="00C87449">
      <w:fldChar w:fldCharType="begin"/>
    </w:r>
    <w:r w:rsidRPr="00C87449">
      <w:instrText xml:space="preserve"> PAGE  \* Arabic  \* MERGEFORMAT </w:instrText>
    </w:r>
    <w:r w:rsidRPr="00C87449">
      <w:fldChar w:fldCharType="separate"/>
    </w:r>
    <w:r w:rsidRPr="00C87449">
      <w:t>1</w:t>
    </w:r>
    <w:r w:rsidRPr="00C87449">
      <w:fldChar w:fldCharType="end"/>
    </w:r>
    <w:r w:rsidRPr="00C8744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49" w:rsidRPr="00C87449" w:rsidRDefault="00C87449" w:rsidP="00C87449">
    <w:pPr>
      <w:pStyle w:val="Header"/>
      <w:spacing w:after="240"/>
      <w:jc w:val="center"/>
    </w:pPr>
    <w:r w:rsidRPr="00C87449">
      <w:t>G/SPS/N/NZL/598</w:t>
    </w:r>
  </w:p>
  <w:p w:rsidR="00C87449" w:rsidRPr="00C87449" w:rsidRDefault="00C87449" w:rsidP="00C87449">
    <w:pPr>
      <w:pStyle w:val="Header"/>
      <w:pBdr>
        <w:bottom w:val="single" w:sz="4" w:space="1" w:color="auto"/>
      </w:pBdr>
      <w:jc w:val="center"/>
    </w:pPr>
    <w:r w:rsidRPr="00C87449">
      <w:t xml:space="preserve">- </w:t>
    </w:r>
    <w:r w:rsidRPr="00C87449">
      <w:fldChar w:fldCharType="begin"/>
    </w:r>
    <w:r w:rsidRPr="00C87449">
      <w:instrText xml:space="preserve"> PAGE  \* Arabic  \* MERGEFORMAT </w:instrText>
    </w:r>
    <w:r w:rsidRPr="00C87449">
      <w:fldChar w:fldCharType="separate"/>
    </w:r>
    <w:r w:rsidRPr="00C87449">
      <w:t>1</w:t>
    </w:r>
    <w:r w:rsidRPr="00C87449">
      <w:fldChar w:fldCharType="end"/>
    </w:r>
    <w:r w:rsidRPr="00C8744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87449" w:rsidRPr="00C87449" w:rsidTr="00C8744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87449" w:rsidRPr="00C87449" w:rsidRDefault="00C87449" w:rsidP="00C8744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87449" w:rsidRPr="00C87449" w:rsidRDefault="00C87449" w:rsidP="00C8744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87449" w:rsidRPr="00C87449" w:rsidTr="00C8744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87449" w:rsidRPr="00C87449" w:rsidRDefault="00C87449" w:rsidP="00C87449">
          <w:pPr>
            <w:jc w:val="left"/>
            <w:rPr>
              <w:rFonts w:eastAsia="Verdana" w:cs="Verdana"/>
              <w:szCs w:val="18"/>
            </w:rPr>
          </w:pPr>
          <w:r w:rsidRPr="00C8744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87449" w:rsidRPr="00C87449" w:rsidRDefault="00C87449" w:rsidP="00C8744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87449" w:rsidRPr="00C87449" w:rsidTr="00C8744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87449" w:rsidRPr="00C87449" w:rsidRDefault="00C87449" w:rsidP="00C8744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87449" w:rsidRPr="00C87449" w:rsidRDefault="00C87449" w:rsidP="00C87449">
          <w:pPr>
            <w:jc w:val="right"/>
            <w:rPr>
              <w:rFonts w:eastAsia="Verdana" w:cs="Verdana"/>
              <w:b/>
              <w:szCs w:val="18"/>
            </w:rPr>
          </w:pPr>
          <w:r w:rsidRPr="00C87449">
            <w:rPr>
              <w:b/>
              <w:szCs w:val="18"/>
            </w:rPr>
            <w:t>G/SPS/N/NZL/598</w:t>
          </w:r>
        </w:p>
      </w:tc>
    </w:tr>
    <w:tr w:rsidR="00C87449" w:rsidRPr="00C87449" w:rsidTr="00C8744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7449" w:rsidRPr="00C87449" w:rsidRDefault="00C87449" w:rsidP="00C8744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87449" w:rsidRPr="00C87449" w:rsidRDefault="00347099" w:rsidP="00C8744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6</w:t>
          </w:r>
          <w:r w:rsidR="00C87449" w:rsidRPr="00C87449">
            <w:rPr>
              <w:rFonts w:eastAsia="Verdana" w:cs="Verdana"/>
              <w:szCs w:val="18"/>
            </w:rPr>
            <w:t> de agosto de 2019</w:t>
          </w:r>
        </w:p>
      </w:tc>
    </w:tr>
    <w:tr w:rsidR="00C87449" w:rsidRPr="00C87449" w:rsidTr="00C8744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87449" w:rsidRPr="00C87449" w:rsidRDefault="00C87449" w:rsidP="00C87449">
          <w:pPr>
            <w:jc w:val="left"/>
            <w:rPr>
              <w:rFonts w:eastAsia="Verdana" w:cs="Verdana"/>
              <w:b/>
              <w:szCs w:val="18"/>
            </w:rPr>
          </w:pPr>
          <w:r w:rsidRPr="00C87449">
            <w:rPr>
              <w:rFonts w:eastAsia="Verdana" w:cs="Verdana"/>
              <w:color w:val="FF0000"/>
              <w:szCs w:val="18"/>
            </w:rPr>
            <w:t>(19</w:t>
          </w:r>
          <w:r w:rsidRPr="00C87449">
            <w:rPr>
              <w:rFonts w:eastAsia="Verdana" w:cs="Verdana"/>
              <w:color w:val="FF0000"/>
              <w:szCs w:val="18"/>
            </w:rPr>
            <w:noBreakHyphen/>
          </w:r>
          <w:r w:rsidR="00347099">
            <w:rPr>
              <w:rFonts w:eastAsia="Verdana" w:cs="Verdana"/>
              <w:color w:val="FF0000"/>
              <w:szCs w:val="18"/>
            </w:rPr>
            <w:t>5115</w:t>
          </w:r>
          <w:r w:rsidRPr="00C8744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87449" w:rsidRPr="00C87449" w:rsidRDefault="00C87449" w:rsidP="00C87449">
          <w:pPr>
            <w:jc w:val="right"/>
            <w:rPr>
              <w:rFonts w:eastAsia="Verdana" w:cs="Verdana"/>
              <w:szCs w:val="18"/>
            </w:rPr>
          </w:pPr>
          <w:r w:rsidRPr="00C87449">
            <w:rPr>
              <w:rFonts w:eastAsia="Verdana" w:cs="Verdana"/>
              <w:szCs w:val="18"/>
            </w:rPr>
            <w:t xml:space="preserve">Página: </w:t>
          </w:r>
          <w:r w:rsidRPr="00C87449">
            <w:rPr>
              <w:rFonts w:eastAsia="Verdana" w:cs="Verdana"/>
              <w:szCs w:val="18"/>
            </w:rPr>
            <w:fldChar w:fldCharType="begin"/>
          </w:r>
          <w:r w:rsidRPr="00C8744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87449">
            <w:rPr>
              <w:rFonts w:eastAsia="Verdana" w:cs="Verdana"/>
              <w:szCs w:val="18"/>
            </w:rPr>
            <w:fldChar w:fldCharType="separate"/>
          </w:r>
          <w:r w:rsidRPr="00C87449">
            <w:rPr>
              <w:rFonts w:eastAsia="Verdana" w:cs="Verdana"/>
              <w:szCs w:val="18"/>
            </w:rPr>
            <w:t>1</w:t>
          </w:r>
          <w:r w:rsidRPr="00C87449">
            <w:rPr>
              <w:rFonts w:eastAsia="Verdana" w:cs="Verdana"/>
              <w:szCs w:val="18"/>
            </w:rPr>
            <w:fldChar w:fldCharType="end"/>
          </w:r>
          <w:r w:rsidRPr="00C87449">
            <w:rPr>
              <w:rFonts w:eastAsia="Verdana" w:cs="Verdana"/>
              <w:szCs w:val="18"/>
            </w:rPr>
            <w:t>/</w:t>
          </w:r>
          <w:r w:rsidRPr="00C87449">
            <w:rPr>
              <w:rFonts w:eastAsia="Verdana" w:cs="Verdana"/>
              <w:szCs w:val="18"/>
            </w:rPr>
            <w:fldChar w:fldCharType="begin"/>
          </w:r>
          <w:r w:rsidRPr="00C8744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87449">
            <w:rPr>
              <w:rFonts w:eastAsia="Verdana" w:cs="Verdana"/>
              <w:szCs w:val="18"/>
            </w:rPr>
            <w:fldChar w:fldCharType="separate"/>
          </w:r>
          <w:r w:rsidRPr="00C87449">
            <w:rPr>
              <w:rFonts w:eastAsia="Verdana" w:cs="Verdana"/>
              <w:szCs w:val="18"/>
            </w:rPr>
            <w:t>2</w:t>
          </w:r>
          <w:r w:rsidRPr="00C87449">
            <w:rPr>
              <w:rFonts w:eastAsia="Verdana" w:cs="Verdana"/>
              <w:szCs w:val="18"/>
            </w:rPr>
            <w:fldChar w:fldCharType="end"/>
          </w:r>
        </w:p>
      </w:tc>
    </w:tr>
    <w:tr w:rsidR="00C87449" w:rsidRPr="00C87449" w:rsidTr="00C8744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87449" w:rsidRPr="00C87449" w:rsidRDefault="00C87449" w:rsidP="00C87449">
          <w:pPr>
            <w:jc w:val="left"/>
            <w:rPr>
              <w:rFonts w:eastAsia="Verdana" w:cs="Verdana"/>
              <w:szCs w:val="18"/>
            </w:rPr>
          </w:pPr>
          <w:r w:rsidRPr="00C8744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87449" w:rsidRPr="00C87449" w:rsidRDefault="00C87449" w:rsidP="00C87449">
          <w:pPr>
            <w:jc w:val="right"/>
            <w:rPr>
              <w:rFonts w:eastAsia="Verdana" w:cs="Verdana"/>
              <w:bCs/>
              <w:szCs w:val="18"/>
            </w:rPr>
          </w:pPr>
          <w:r w:rsidRPr="00C8744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C87449" w:rsidRDefault="00ED54E0" w:rsidP="00C87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6026C1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CC0BE3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907EF"/>
    <w:multiLevelType w:val="hybridMultilevel"/>
    <w:tmpl w:val="485A16E2"/>
    <w:lvl w:ilvl="0" w:tplc="420086C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2501"/>
    <w:multiLevelType w:val="hybridMultilevel"/>
    <w:tmpl w:val="8DDCA2FE"/>
    <w:name w:val="LegalHeadings2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FE6882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AD180020"/>
    <w:numStyleLink w:val="LegalHeadings"/>
  </w:abstractNum>
  <w:abstractNum w:abstractNumId="14" w15:restartNumberingAfterBreak="0">
    <w:nsid w:val="57551E12"/>
    <w:multiLevelType w:val="multilevel"/>
    <w:tmpl w:val="AD18002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6E8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04E74"/>
    <w:rsid w:val="00326D34"/>
    <w:rsid w:val="0033721D"/>
    <w:rsid w:val="00347099"/>
    <w:rsid w:val="003572B4"/>
    <w:rsid w:val="00377217"/>
    <w:rsid w:val="003C66CC"/>
    <w:rsid w:val="003E032D"/>
    <w:rsid w:val="00466780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B02AD"/>
    <w:rsid w:val="00AC27F8"/>
    <w:rsid w:val="00AD4C72"/>
    <w:rsid w:val="00AD4D75"/>
    <w:rsid w:val="00AE2AEE"/>
    <w:rsid w:val="00B00276"/>
    <w:rsid w:val="00B056CB"/>
    <w:rsid w:val="00B11A6D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3969"/>
    <w:rsid w:val="00C15DF6"/>
    <w:rsid w:val="00C305D7"/>
    <w:rsid w:val="00C30F2A"/>
    <w:rsid w:val="00C42EFC"/>
    <w:rsid w:val="00C43456"/>
    <w:rsid w:val="00C65C0C"/>
    <w:rsid w:val="00C72EB7"/>
    <w:rsid w:val="00C808FC"/>
    <w:rsid w:val="00C87449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0010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4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44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8744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8744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8744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8744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8744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8744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8744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8744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8744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8744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8744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8744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8744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8744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8744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8744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8744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8744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8744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8744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8744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8744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8744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8744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8744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87449"/>
    <w:pPr>
      <w:numPr>
        <w:numId w:val="6"/>
      </w:numPr>
    </w:pPr>
  </w:style>
  <w:style w:type="paragraph" w:styleId="ListBullet">
    <w:name w:val="List Bullet"/>
    <w:basedOn w:val="Normal"/>
    <w:uiPriority w:val="1"/>
    <w:rsid w:val="00C8744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8744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8744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8744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8744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8744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8744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8744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8744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8744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8744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8744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87449"/>
    <w:rPr>
      <w:szCs w:val="20"/>
    </w:rPr>
  </w:style>
  <w:style w:type="character" w:customStyle="1" w:styleId="EndnoteTextChar">
    <w:name w:val="Endnote Text Char"/>
    <w:link w:val="EndnoteText"/>
    <w:uiPriority w:val="49"/>
    <w:rsid w:val="00C8744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8744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8744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8744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8744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87449"/>
    <w:pPr>
      <w:ind w:left="567" w:right="567" w:firstLine="0"/>
    </w:pPr>
  </w:style>
  <w:style w:type="character" w:styleId="FootnoteReference">
    <w:name w:val="footnote reference"/>
    <w:uiPriority w:val="5"/>
    <w:rsid w:val="00C8744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8744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8744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8744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8744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8744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8744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8744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8744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8744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8744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874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874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874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874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874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874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874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874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8744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8744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4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8744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8744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8744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8744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8744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8744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8744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8744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8744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8744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8744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8744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87449"/>
  </w:style>
  <w:style w:type="paragraph" w:styleId="BlockText">
    <w:name w:val="Block Text"/>
    <w:basedOn w:val="Normal"/>
    <w:uiPriority w:val="99"/>
    <w:semiHidden/>
    <w:unhideWhenUsed/>
    <w:rsid w:val="00C8744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44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44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4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44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44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44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44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44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44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44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8744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8744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44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744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87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44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87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8744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7449"/>
  </w:style>
  <w:style w:type="character" w:customStyle="1" w:styleId="DateChar">
    <w:name w:val="Date Char"/>
    <w:basedOn w:val="DefaultParagraphFont"/>
    <w:link w:val="Date"/>
    <w:uiPriority w:val="99"/>
    <w:semiHidden/>
    <w:rsid w:val="00C8744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74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44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44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44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8744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8744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744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8744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8744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744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44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8744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8744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8744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8744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44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44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8744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8744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8744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8744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8744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8744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8744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8744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8744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8744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8744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8744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4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8744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874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8744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8744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87449"/>
    <w:rPr>
      <w:lang w:val="es-ES"/>
    </w:rPr>
  </w:style>
  <w:style w:type="paragraph" w:styleId="List">
    <w:name w:val="List"/>
    <w:basedOn w:val="Normal"/>
    <w:uiPriority w:val="99"/>
    <w:semiHidden/>
    <w:unhideWhenUsed/>
    <w:rsid w:val="00C8744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44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44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44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44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44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44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44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44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44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8744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8744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8744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8744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8744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87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44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4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44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8744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74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744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44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44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8744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8744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8744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744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874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8744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44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44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744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44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8744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8744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8744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874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8744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667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67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678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678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678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678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678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678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678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678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678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678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678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678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6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6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6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6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6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6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6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67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67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67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67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67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67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67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67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67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67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67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67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67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67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6678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66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6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6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6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6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6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6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678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678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678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678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678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678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678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678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67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678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678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678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678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678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678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678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678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67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67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67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67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67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67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67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678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678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678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678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678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678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6678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667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67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67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67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67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66780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4667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6678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4345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619</Words>
  <Characters>3651</Characters>
  <Application>Microsoft Office Word</Application>
  <DocSecurity>0</DocSecurity>
  <Lines>96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LDIMD - DTU</dc:description>
  <cp:lastModifiedBy/>
  <cp:revision>2</cp:revision>
  <cp:lastPrinted>2019-08-06T12:54:00Z</cp:lastPrinted>
  <dcterms:created xsi:type="dcterms:W3CDTF">2019-08-07T13:44:00Z</dcterms:created>
  <dcterms:modified xsi:type="dcterms:W3CDTF">2019-08-08T10:33:00Z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896a98ef-5a4b-42ba-84a0-c18380372a45</vt:lpwstr>
  </property>
  <property fmtid="{D5CDD505-2E9C-101B-9397-08002B2CF9AE}" pid="3" name="WTOCLASSIFICATION">
    <vt:lpwstr>WTO OFFICIAL</vt:lpwstr>
  </property>
</Properties>
</file>