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20971" w14:textId="77777777" w:rsidR="00326D34" w:rsidRPr="00843458" w:rsidRDefault="00843458" w:rsidP="00843458">
      <w:pPr>
        <w:pStyle w:val="Title"/>
        <w:rPr>
          <w:caps w:val="0"/>
          <w:kern w:val="0"/>
        </w:rPr>
      </w:pPr>
      <w:bookmarkStart w:id="8" w:name="_Hlk19872325"/>
      <w:r w:rsidRPr="00843458">
        <w:rPr>
          <w:caps w:val="0"/>
          <w:kern w:val="0"/>
        </w:rPr>
        <w:t>NOTIFICACIÓN DE MEDIDAS DE URGENCIA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843458" w:rsidRPr="00843458" w14:paraId="6C3DBAEE" w14:textId="77777777" w:rsidTr="0084345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C10FFCE" w14:textId="77777777" w:rsidR="00326D34" w:rsidRPr="00843458" w:rsidRDefault="0095058C" w:rsidP="00843458">
            <w:pPr>
              <w:spacing w:before="120" w:after="120"/>
            </w:pPr>
            <w:r w:rsidRPr="00843458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3324DD0" w14:textId="77777777" w:rsidR="00326D34" w:rsidRPr="00843458" w:rsidRDefault="0095058C" w:rsidP="00843458">
            <w:pPr>
              <w:spacing w:before="120" w:after="120"/>
            </w:pPr>
            <w:r w:rsidRPr="00843458">
              <w:rPr>
                <w:b/>
              </w:rPr>
              <w:t>Miembro que notifica</w:t>
            </w:r>
            <w:r w:rsidR="00843458" w:rsidRPr="00843458">
              <w:rPr>
                <w:b/>
              </w:rPr>
              <w:t xml:space="preserve">: </w:t>
            </w:r>
            <w:r w:rsidR="00843458" w:rsidRPr="00843458">
              <w:rPr>
                <w:u w:val="single"/>
              </w:rPr>
              <w:t>N</w:t>
            </w:r>
            <w:r w:rsidRPr="00843458">
              <w:rPr>
                <w:u w:val="single"/>
              </w:rPr>
              <w:t>UEVA ZELANDIA</w:t>
            </w:r>
          </w:p>
          <w:p w14:paraId="4BE00572" w14:textId="77777777" w:rsidR="00326D34" w:rsidRPr="00843458" w:rsidRDefault="0095058C" w:rsidP="00843458">
            <w:pPr>
              <w:spacing w:after="120"/>
            </w:pPr>
            <w:r w:rsidRPr="00843458">
              <w:rPr>
                <w:b/>
              </w:rPr>
              <w:t>Si procede, nombre del gobierno local de que se trate:</w:t>
            </w:r>
          </w:p>
        </w:tc>
      </w:tr>
      <w:tr w:rsidR="00843458" w:rsidRPr="00843458" w14:paraId="49006658" w14:textId="77777777" w:rsidTr="0084345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393878" w14:textId="77777777" w:rsidR="00326D34" w:rsidRPr="00843458" w:rsidRDefault="0095058C" w:rsidP="00843458">
            <w:pPr>
              <w:spacing w:before="120" w:after="120"/>
            </w:pPr>
            <w:r w:rsidRPr="00843458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381EC0" w14:textId="77777777" w:rsidR="00326D34" w:rsidRPr="00843458" w:rsidRDefault="0095058C" w:rsidP="00843458">
            <w:pPr>
              <w:spacing w:before="120" w:after="120"/>
            </w:pPr>
            <w:r w:rsidRPr="00843458">
              <w:rPr>
                <w:b/>
              </w:rPr>
              <w:t>Organismo responsable</w:t>
            </w:r>
            <w:r w:rsidR="00843458" w:rsidRPr="00843458">
              <w:rPr>
                <w:b/>
              </w:rPr>
              <w:t xml:space="preserve">: </w:t>
            </w:r>
            <w:r w:rsidR="00843458" w:rsidRPr="00843458">
              <w:rPr>
                <w:i/>
                <w:iCs/>
              </w:rPr>
              <w:t>M</w:t>
            </w:r>
            <w:r w:rsidRPr="00843458">
              <w:rPr>
                <w:i/>
                <w:iCs/>
              </w:rPr>
              <w:t>inistry for Primary Industries</w:t>
            </w:r>
            <w:r w:rsidRPr="00843458">
              <w:t xml:space="preserve"> (Ministerio de Industrias Primarias)</w:t>
            </w:r>
          </w:p>
        </w:tc>
      </w:tr>
      <w:tr w:rsidR="00843458" w:rsidRPr="00843458" w14:paraId="7BB42AFE" w14:textId="77777777" w:rsidTr="0084345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631975" w14:textId="77777777" w:rsidR="00326D34" w:rsidRPr="00843458" w:rsidRDefault="0095058C" w:rsidP="00843458">
            <w:pPr>
              <w:spacing w:before="120" w:after="120"/>
            </w:pPr>
            <w:r w:rsidRPr="00843458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D46F08" w14:textId="77777777" w:rsidR="00326D34" w:rsidRPr="00843458" w:rsidRDefault="0095058C" w:rsidP="00843458">
            <w:pPr>
              <w:spacing w:before="120" w:after="120"/>
            </w:pPr>
            <w:r w:rsidRPr="00843458">
              <w:rPr>
                <w:b/>
              </w:rPr>
              <w:t>Productos abarcados (número de la(s) partida(s) arancelaria(s) según se especifica en las listas nacionales depositadas en la OMC</w:t>
            </w:r>
            <w:r w:rsidR="00843458" w:rsidRPr="00843458">
              <w:rPr>
                <w:b/>
              </w:rPr>
              <w:t>; d</w:t>
            </w:r>
            <w:r w:rsidRPr="00843458">
              <w:rPr>
                <w:b/>
              </w:rPr>
              <w:t>eberá indicarse además, cuando proceda, el número de partida de la ICS)</w:t>
            </w:r>
            <w:r w:rsidR="00843458" w:rsidRPr="00843458">
              <w:rPr>
                <w:b/>
              </w:rPr>
              <w:t xml:space="preserve">: </w:t>
            </w:r>
            <w:r w:rsidR="00843458" w:rsidRPr="00843458">
              <w:t>N</w:t>
            </w:r>
            <w:r w:rsidRPr="00843458">
              <w:t>aranja.</w:t>
            </w:r>
          </w:p>
        </w:tc>
      </w:tr>
      <w:tr w:rsidR="00843458" w:rsidRPr="00843458" w14:paraId="59DB7F2C" w14:textId="77777777" w:rsidTr="0084345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E24F1B" w14:textId="77777777" w:rsidR="00326D34" w:rsidRPr="00843458" w:rsidRDefault="0095058C" w:rsidP="00843458">
            <w:pPr>
              <w:spacing w:before="120" w:after="120"/>
              <w:rPr>
                <w:b/>
              </w:rPr>
            </w:pPr>
            <w:r w:rsidRPr="00843458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0189F7" w14:textId="77777777" w:rsidR="00326D34" w:rsidRPr="00843458" w:rsidRDefault="0095058C" w:rsidP="00843458">
            <w:pPr>
              <w:spacing w:before="120" w:after="120"/>
              <w:rPr>
                <w:b/>
                <w:bCs/>
              </w:rPr>
            </w:pPr>
            <w:r w:rsidRPr="00843458">
              <w:rPr>
                <w:b/>
              </w:rPr>
              <w:t>Regiones o países que podrían verse afectados, en la medida en que sea procedente o factible:</w:t>
            </w:r>
          </w:p>
          <w:p w14:paraId="78168352" w14:textId="77777777" w:rsidR="0049117B" w:rsidRPr="00843458" w:rsidRDefault="00843458" w:rsidP="00843458">
            <w:pPr>
              <w:spacing w:after="120"/>
              <w:ind w:left="607" w:hanging="607"/>
              <w:rPr>
                <w:b/>
              </w:rPr>
            </w:pPr>
            <w:r w:rsidRPr="00843458">
              <w:rPr>
                <w:b/>
              </w:rPr>
              <w:t>[ ]</w:t>
            </w:r>
            <w:r w:rsidR="0049117B" w:rsidRPr="00843458">
              <w:rPr>
                <w:b/>
              </w:rPr>
              <w:tab/>
              <w:t>Todos los interlocutores comerciales</w:t>
            </w:r>
          </w:p>
          <w:p w14:paraId="12B8E2A5" w14:textId="77777777" w:rsidR="00326D34" w:rsidRPr="00843458" w:rsidRDefault="0095058C" w:rsidP="00843458">
            <w:pPr>
              <w:spacing w:after="120"/>
              <w:ind w:left="607" w:hanging="607"/>
              <w:rPr>
                <w:b/>
              </w:rPr>
            </w:pPr>
            <w:r w:rsidRPr="00843458">
              <w:rPr>
                <w:b/>
                <w:bCs/>
              </w:rPr>
              <w:t>[X]</w:t>
            </w:r>
            <w:r w:rsidRPr="00843458">
              <w:rPr>
                <w:b/>
                <w:bCs/>
              </w:rPr>
              <w:tab/>
              <w:t>Regiones o países específicos</w:t>
            </w:r>
            <w:r w:rsidR="00843458" w:rsidRPr="00843458">
              <w:rPr>
                <w:b/>
                <w:bCs/>
              </w:rPr>
              <w:t xml:space="preserve">: </w:t>
            </w:r>
            <w:r w:rsidR="00843458" w:rsidRPr="00843458">
              <w:t>E</w:t>
            </w:r>
            <w:r w:rsidRPr="00843458">
              <w:t>spaña</w:t>
            </w:r>
          </w:p>
        </w:tc>
      </w:tr>
      <w:tr w:rsidR="00843458" w:rsidRPr="00843458" w14:paraId="4FA90263" w14:textId="77777777" w:rsidTr="0084345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AAB3C5" w14:textId="77777777" w:rsidR="00326D34" w:rsidRPr="00843458" w:rsidRDefault="0095058C" w:rsidP="00843458">
            <w:pPr>
              <w:spacing w:before="120" w:after="120"/>
            </w:pPr>
            <w:r w:rsidRPr="00843458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BF5EEA" w14:textId="77777777" w:rsidR="00326D34" w:rsidRPr="00843458" w:rsidRDefault="0095058C" w:rsidP="00843458">
            <w:pPr>
              <w:spacing w:before="120" w:after="120"/>
            </w:pPr>
            <w:r w:rsidRPr="00843458">
              <w:rPr>
                <w:b/>
              </w:rPr>
              <w:t>Título del documento notificado</w:t>
            </w:r>
            <w:r w:rsidR="00843458" w:rsidRPr="00843458">
              <w:rPr>
                <w:b/>
              </w:rPr>
              <w:t xml:space="preserve">: </w:t>
            </w:r>
            <w:r w:rsidR="00843458" w:rsidRPr="00843458">
              <w:rPr>
                <w:i/>
                <w:iCs/>
              </w:rPr>
              <w:t>S</w:t>
            </w:r>
            <w:r w:rsidR="006728E4" w:rsidRPr="00843458">
              <w:rPr>
                <w:i/>
                <w:iCs/>
              </w:rPr>
              <w:t xml:space="preserve">uspension Import Health Standard, </w:t>
            </w:r>
            <w:r w:rsidRPr="00843458">
              <w:rPr>
                <w:i/>
                <w:iCs/>
              </w:rPr>
              <w:t>Fresh Fruit/Vegetables</w:t>
            </w:r>
            <w:r w:rsidR="00843458" w:rsidRPr="00843458">
              <w:rPr>
                <w:i/>
                <w:iCs/>
              </w:rPr>
              <w:t>: O</w:t>
            </w:r>
            <w:r w:rsidRPr="00843458">
              <w:rPr>
                <w:i/>
                <w:iCs/>
              </w:rPr>
              <w:t xml:space="preserve">range, </w:t>
            </w:r>
            <w:r w:rsidRPr="00843458">
              <w:t xml:space="preserve">Citrus sinensis </w:t>
            </w:r>
            <w:r w:rsidRPr="00843458">
              <w:rPr>
                <w:i/>
                <w:iCs/>
              </w:rPr>
              <w:t xml:space="preserve">from Spain </w:t>
            </w:r>
            <w:r w:rsidRPr="00843458">
              <w:t>(</w:t>
            </w:r>
            <w:r w:rsidR="006728E4" w:rsidRPr="00843458">
              <w:t>Suspensión de la Norma sanitaria para la importación</w:t>
            </w:r>
            <w:r w:rsidR="006728E4" w:rsidRPr="00843458">
              <w:rPr>
                <w:i/>
                <w:iCs/>
              </w:rPr>
              <w:t xml:space="preserve"> </w:t>
            </w:r>
            <w:r w:rsidR="006728E4" w:rsidRPr="00843458">
              <w:rPr>
                <w:iCs/>
              </w:rPr>
              <w:t>"</w:t>
            </w:r>
            <w:r w:rsidRPr="00843458">
              <w:t>Frutas</w:t>
            </w:r>
            <w:r w:rsidR="006728E4" w:rsidRPr="00843458">
              <w:t xml:space="preserve"> y </w:t>
            </w:r>
            <w:r w:rsidRPr="00843458">
              <w:t>hortalizas frescas</w:t>
            </w:r>
            <w:r w:rsidR="00843458" w:rsidRPr="00843458">
              <w:t>: n</w:t>
            </w:r>
            <w:r w:rsidRPr="00843458">
              <w:t>aranjas [</w:t>
            </w:r>
            <w:r w:rsidRPr="00843458">
              <w:rPr>
                <w:i/>
                <w:iCs/>
              </w:rPr>
              <w:t>Citrus sinensis</w:t>
            </w:r>
            <w:r w:rsidRPr="00843458">
              <w:t>] procedentes de España</w:t>
            </w:r>
            <w:r w:rsidR="006728E4" w:rsidRPr="00843458">
              <w:t>"</w:t>
            </w:r>
            <w:r w:rsidRPr="00843458">
              <w:t>)</w:t>
            </w:r>
            <w:r w:rsidR="00843458" w:rsidRPr="00843458">
              <w:t xml:space="preserve">. </w:t>
            </w:r>
            <w:r w:rsidR="00843458" w:rsidRPr="00843458">
              <w:rPr>
                <w:b/>
              </w:rPr>
              <w:t>I</w:t>
            </w:r>
            <w:r w:rsidRPr="00843458">
              <w:rPr>
                <w:b/>
              </w:rPr>
              <w:t>dioma(s)</w:t>
            </w:r>
            <w:r w:rsidR="00843458" w:rsidRPr="00843458">
              <w:rPr>
                <w:b/>
              </w:rPr>
              <w:t xml:space="preserve">: </w:t>
            </w:r>
            <w:r w:rsidR="00843458" w:rsidRPr="00843458">
              <w:t>i</w:t>
            </w:r>
            <w:r w:rsidRPr="00843458">
              <w:t>nglés</w:t>
            </w:r>
            <w:r w:rsidR="00843458" w:rsidRPr="00843458">
              <w:t xml:space="preserve">. </w:t>
            </w:r>
            <w:r w:rsidR="00843458" w:rsidRPr="00843458">
              <w:rPr>
                <w:b/>
              </w:rPr>
              <w:t>N</w:t>
            </w:r>
            <w:r w:rsidRPr="00843458">
              <w:rPr>
                <w:b/>
              </w:rPr>
              <w:t>úmero de páginas</w:t>
            </w:r>
            <w:r w:rsidR="00843458" w:rsidRPr="00843458">
              <w:rPr>
                <w:b/>
              </w:rPr>
              <w:t xml:space="preserve">: </w:t>
            </w:r>
            <w:r w:rsidR="00843458" w:rsidRPr="00843458">
              <w:t>1</w:t>
            </w:r>
            <w:r w:rsidRPr="00843458">
              <w:t>2.</w:t>
            </w:r>
          </w:p>
        </w:tc>
      </w:tr>
      <w:tr w:rsidR="00843458" w:rsidRPr="00843458" w14:paraId="0BF6A0B5" w14:textId="77777777" w:rsidTr="0084345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CD5F77" w14:textId="77777777" w:rsidR="00326D34" w:rsidRPr="00843458" w:rsidRDefault="0095058C" w:rsidP="00843458">
            <w:pPr>
              <w:spacing w:before="120" w:after="120"/>
            </w:pPr>
            <w:r w:rsidRPr="00843458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D4275A" w14:textId="77777777" w:rsidR="00326D34" w:rsidRPr="00843458" w:rsidRDefault="0095058C" w:rsidP="00843458">
            <w:pPr>
              <w:spacing w:before="120" w:after="120"/>
            </w:pPr>
            <w:r w:rsidRPr="00843458">
              <w:rPr>
                <w:b/>
              </w:rPr>
              <w:t>Descripción del contenido</w:t>
            </w:r>
            <w:r w:rsidR="00843458" w:rsidRPr="00843458">
              <w:rPr>
                <w:b/>
              </w:rPr>
              <w:t xml:space="preserve">: </w:t>
            </w:r>
            <w:r w:rsidR="00843458" w:rsidRPr="00843458">
              <w:t>E</w:t>
            </w:r>
            <w:r w:rsidRPr="00843458">
              <w:t>l Ministerio de Industrias Primarias de Nueza Zelandia suspende la Norma sanitaria para la importación mencionada y la Norma sanitaria para la importación 152.02, Anexo para las naranjas procedentes de España</w:t>
            </w:r>
            <w:r w:rsidR="00843458" w:rsidRPr="00843458">
              <w:t>. L</w:t>
            </w:r>
            <w:r w:rsidRPr="00843458">
              <w:t xml:space="preserve">a suspensión está pendiente del examen de la medida fitosanitaria para </w:t>
            </w:r>
            <w:r w:rsidRPr="00843458">
              <w:rPr>
                <w:i/>
                <w:iCs/>
              </w:rPr>
              <w:t>Ceratitis capitata</w:t>
            </w:r>
            <w:r w:rsidRPr="00843458">
              <w:t>.</w:t>
            </w:r>
          </w:p>
        </w:tc>
      </w:tr>
      <w:tr w:rsidR="00843458" w:rsidRPr="00843458" w14:paraId="331E1FA1" w14:textId="77777777" w:rsidTr="0084345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8000A5" w14:textId="77777777" w:rsidR="00326D34" w:rsidRPr="00843458" w:rsidRDefault="0095058C" w:rsidP="00843458">
            <w:pPr>
              <w:spacing w:before="120" w:after="120"/>
            </w:pPr>
            <w:r w:rsidRPr="00843458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A578F5" w14:textId="77777777" w:rsidR="00326D34" w:rsidRPr="00843458" w:rsidRDefault="0095058C" w:rsidP="00843458">
            <w:pPr>
              <w:spacing w:before="120" w:after="120"/>
            </w:pPr>
            <w:r w:rsidRPr="00843458">
              <w:rPr>
                <w:b/>
              </w:rPr>
              <w:t>Objetivo y razón de ser</w:t>
            </w:r>
            <w:r w:rsidR="00843458" w:rsidRPr="00843458">
              <w:rPr>
                <w:b/>
              </w:rPr>
              <w:t>: [ ]</w:t>
            </w:r>
            <w:r w:rsidRPr="00843458">
              <w:rPr>
                <w:b/>
              </w:rPr>
              <w:t xml:space="preserve"> inocuidad de los alimentos, </w:t>
            </w:r>
            <w:r w:rsidR="00843458" w:rsidRPr="00843458">
              <w:rPr>
                <w:b/>
              </w:rPr>
              <w:t>[ ]</w:t>
            </w:r>
            <w:r w:rsidRPr="00843458">
              <w:rPr>
                <w:b/>
              </w:rPr>
              <w:t xml:space="preserve"> sanidad animal, [X] preservación de los vegetales, </w:t>
            </w:r>
            <w:r w:rsidR="00843458" w:rsidRPr="00843458">
              <w:rPr>
                <w:b/>
              </w:rPr>
              <w:t>[ ]</w:t>
            </w:r>
            <w:r w:rsidRPr="00843458">
              <w:rPr>
                <w:b/>
              </w:rPr>
              <w:t xml:space="preserve"> protección de la salud humana contra las enfermedades o plagas animales o vegetales, </w:t>
            </w:r>
            <w:r w:rsidR="00843458" w:rsidRPr="00843458">
              <w:rPr>
                <w:b/>
              </w:rPr>
              <w:t>[ ]</w:t>
            </w:r>
            <w:r w:rsidRPr="00843458">
              <w:rPr>
                <w:b/>
              </w:rPr>
              <w:t xml:space="preserve"> protección del territorio contra otros daños causados por plagas.</w:t>
            </w:r>
          </w:p>
        </w:tc>
      </w:tr>
      <w:tr w:rsidR="00843458" w:rsidRPr="00843458" w14:paraId="1A0A3EE2" w14:textId="77777777" w:rsidTr="0084345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B0280D" w14:textId="77777777" w:rsidR="00326D34" w:rsidRPr="00843458" w:rsidRDefault="0095058C" w:rsidP="00843458">
            <w:pPr>
              <w:spacing w:before="120" w:after="120"/>
            </w:pPr>
            <w:r w:rsidRPr="00843458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FD35EA" w14:textId="77777777" w:rsidR="00326D34" w:rsidRPr="00843458" w:rsidRDefault="0095058C" w:rsidP="00843458">
            <w:pPr>
              <w:spacing w:before="120" w:after="120"/>
            </w:pPr>
            <w:r w:rsidRPr="00843458">
              <w:rPr>
                <w:b/>
              </w:rPr>
              <w:t>Naturaleza del (de los) problema(s) urgente(s) y justificación de la medida de urgencia</w:t>
            </w:r>
            <w:r w:rsidR="00843458" w:rsidRPr="00843458">
              <w:rPr>
                <w:b/>
              </w:rPr>
              <w:t xml:space="preserve">: </w:t>
            </w:r>
            <w:r w:rsidR="00843458" w:rsidRPr="00843458">
              <w:t>L</w:t>
            </w:r>
            <w:r w:rsidRPr="00843458">
              <w:t>a revisión inicial de las medidas fitosanitarias m</w:t>
            </w:r>
            <w:r w:rsidR="006728E4" w:rsidRPr="00843458">
              <w:t>u</w:t>
            </w:r>
            <w:r w:rsidRPr="00843458">
              <w:t>e</w:t>
            </w:r>
            <w:r w:rsidR="006728E4" w:rsidRPr="00843458">
              <w:t>s</w:t>
            </w:r>
            <w:r w:rsidRPr="00843458">
              <w:t xml:space="preserve">tra que los requisitos </w:t>
            </w:r>
            <w:r w:rsidR="006728E4" w:rsidRPr="00843458">
              <w:t>vigentes</w:t>
            </w:r>
            <w:r w:rsidRPr="00843458">
              <w:t xml:space="preserve"> ya no permiten gestionar los riesgos de bioseguridad asociados a </w:t>
            </w:r>
            <w:r w:rsidRPr="00843458">
              <w:rPr>
                <w:i/>
                <w:iCs/>
              </w:rPr>
              <w:t xml:space="preserve">Ceratitis capitata </w:t>
            </w:r>
            <w:r w:rsidRPr="00843458">
              <w:t>en naranjas frescas procedentes de España.</w:t>
            </w:r>
          </w:p>
        </w:tc>
      </w:tr>
      <w:tr w:rsidR="00843458" w:rsidRPr="00843458" w14:paraId="63145DE0" w14:textId="77777777" w:rsidTr="0084345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1B14BC" w14:textId="77777777" w:rsidR="00326D34" w:rsidRPr="00843458" w:rsidRDefault="0095058C" w:rsidP="00843458">
            <w:pPr>
              <w:spacing w:before="120" w:after="120"/>
            </w:pPr>
            <w:r w:rsidRPr="00843458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F71F5B" w14:textId="77777777" w:rsidR="0049117B" w:rsidRPr="00843458" w:rsidRDefault="0095058C" w:rsidP="00843458">
            <w:pPr>
              <w:spacing w:before="120" w:after="120"/>
              <w:rPr>
                <w:b/>
              </w:rPr>
            </w:pPr>
            <w:r w:rsidRPr="00843458">
              <w:rPr>
                <w:b/>
              </w:rPr>
              <w:t>¿Existe una norma internacional pertinente</w:t>
            </w:r>
            <w:r w:rsidR="00843458" w:rsidRPr="00843458">
              <w:rPr>
                <w:b/>
              </w:rPr>
              <w:t>? D</w:t>
            </w:r>
            <w:r w:rsidRPr="00843458">
              <w:rPr>
                <w:b/>
              </w:rPr>
              <w:t>e ser así, indíquese la norma:</w:t>
            </w:r>
          </w:p>
          <w:p w14:paraId="4E7A9C3B" w14:textId="77777777" w:rsidR="0049117B" w:rsidRPr="00843458" w:rsidRDefault="00843458" w:rsidP="00843458">
            <w:pPr>
              <w:spacing w:after="120"/>
              <w:ind w:left="720" w:hanging="720"/>
            </w:pPr>
            <w:r w:rsidRPr="00843458">
              <w:rPr>
                <w:b/>
                <w:bCs/>
              </w:rPr>
              <w:t>[ ]</w:t>
            </w:r>
            <w:r w:rsidR="0049117B" w:rsidRPr="00843458">
              <w:rPr>
                <w:b/>
                <w:bCs/>
              </w:rPr>
              <w:tab/>
              <w:t xml:space="preserve">de la Comisión del Codex Alimentarius </w:t>
            </w:r>
            <w:r w:rsidR="0049117B" w:rsidRPr="00843458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49117B" w:rsidRPr="00843458">
              <w:rPr>
                <w:b/>
                <w:bCs/>
              </w:rPr>
              <w:t>:</w:t>
            </w:r>
          </w:p>
          <w:p w14:paraId="50C869C9" w14:textId="77777777" w:rsidR="0049117B" w:rsidRPr="00843458" w:rsidRDefault="00843458" w:rsidP="00843458">
            <w:pPr>
              <w:spacing w:after="120"/>
              <w:ind w:left="720" w:hanging="720"/>
            </w:pPr>
            <w:r w:rsidRPr="00843458">
              <w:rPr>
                <w:b/>
                <w:bCs/>
              </w:rPr>
              <w:t>[ ]</w:t>
            </w:r>
            <w:r w:rsidR="0049117B" w:rsidRPr="00843458">
              <w:rPr>
                <w:b/>
                <w:bCs/>
              </w:rPr>
              <w:tab/>
              <w:t xml:space="preserve">de la Organización Mundial de Sanidad Animal (OIE) </w:t>
            </w:r>
            <w:r w:rsidR="0049117B" w:rsidRPr="00843458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49117B" w:rsidRPr="00843458">
              <w:rPr>
                <w:b/>
                <w:bCs/>
              </w:rPr>
              <w:t>:</w:t>
            </w:r>
          </w:p>
          <w:p w14:paraId="338F2281" w14:textId="77777777" w:rsidR="00326D34" w:rsidRPr="00843458" w:rsidRDefault="0095058C" w:rsidP="00843458">
            <w:pPr>
              <w:spacing w:after="120"/>
              <w:ind w:left="720" w:hanging="720"/>
            </w:pPr>
            <w:r w:rsidRPr="00843458">
              <w:rPr>
                <w:b/>
                <w:bCs/>
              </w:rPr>
              <w:t>[X]</w:t>
            </w:r>
            <w:r w:rsidRPr="00843458">
              <w:rPr>
                <w:b/>
                <w:bCs/>
              </w:rPr>
              <w:tab/>
              <w:t xml:space="preserve">de la Convención Internacional de Protección Fitosanitaria </w:t>
            </w:r>
            <w:r w:rsidRPr="00843458">
              <w:rPr>
                <w:b/>
                <w:bCs/>
                <w:i/>
                <w:iCs/>
              </w:rPr>
              <w:t>(por ejemplo, número de NIMF)</w:t>
            </w:r>
            <w:r w:rsidR="00843458" w:rsidRPr="00843458">
              <w:rPr>
                <w:b/>
                <w:bCs/>
              </w:rPr>
              <w:t xml:space="preserve">: </w:t>
            </w:r>
            <w:r w:rsidR="00843458" w:rsidRPr="00843458">
              <w:t>N</w:t>
            </w:r>
            <w:r w:rsidRPr="00843458">
              <w:t>IMF Nº 28</w:t>
            </w:r>
          </w:p>
          <w:p w14:paraId="152B8A94" w14:textId="77777777" w:rsidR="00326D34" w:rsidRPr="00843458" w:rsidRDefault="00843458" w:rsidP="00843458">
            <w:pPr>
              <w:spacing w:after="120"/>
              <w:ind w:left="720" w:hanging="720"/>
              <w:rPr>
                <w:b/>
              </w:rPr>
            </w:pPr>
            <w:r w:rsidRPr="00843458">
              <w:rPr>
                <w:b/>
              </w:rPr>
              <w:t>[ ]</w:t>
            </w:r>
            <w:r w:rsidR="0049117B" w:rsidRPr="00843458">
              <w:rPr>
                <w:b/>
              </w:rPr>
              <w:tab/>
              <w:t>Ninguna</w:t>
            </w:r>
          </w:p>
          <w:p w14:paraId="42700FD4" w14:textId="77777777" w:rsidR="00326D34" w:rsidRPr="00843458" w:rsidRDefault="0095058C" w:rsidP="00843458">
            <w:pPr>
              <w:spacing w:after="120"/>
              <w:rPr>
                <w:b/>
              </w:rPr>
            </w:pPr>
            <w:r w:rsidRPr="00843458">
              <w:rPr>
                <w:b/>
              </w:rPr>
              <w:lastRenderedPageBreak/>
              <w:t>¿Se ajusta la reglamentación que se propone a la norma internacional pertinente?</w:t>
            </w:r>
          </w:p>
          <w:p w14:paraId="601C1D78" w14:textId="77777777" w:rsidR="00326D34" w:rsidRPr="00843458" w:rsidRDefault="0095058C" w:rsidP="00843458">
            <w:pPr>
              <w:spacing w:after="120"/>
              <w:rPr>
                <w:b/>
              </w:rPr>
            </w:pPr>
            <w:r w:rsidRPr="00843458">
              <w:rPr>
                <w:b/>
              </w:rPr>
              <w:t>[X] S</w:t>
            </w:r>
            <w:r w:rsidR="00843458" w:rsidRPr="00843458">
              <w:rPr>
                <w:b/>
              </w:rPr>
              <w:t>í [ ]</w:t>
            </w:r>
            <w:r w:rsidRPr="00843458">
              <w:rPr>
                <w:b/>
              </w:rPr>
              <w:t xml:space="preserve"> No</w:t>
            </w:r>
          </w:p>
          <w:p w14:paraId="31A35C30" w14:textId="77777777" w:rsidR="00326D34" w:rsidRPr="00843458" w:rsidRDefault="0095058C" w:rsidP="00843458">
            <w:pPr>
              <w:spacing w:after="120"/>
              <w:rPr>
                <w:bCs/>
              </w:rPr>
            </w:pPr>
            <w:r w:rsidRPr="00843458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843458" w:rsidRPr="00843458" w14:paraId="0839D341" w14:textId="77777777" w:rsidTr="0084345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623C4F" w14:textId="77777777" w:rsidR="00326D34" w:rsidRPr="00843458" w:rsidRDefault="0095058C" w:rsidP="00843458">
            <w:pPr>
              <w:spacing w:before="120" w:after="120"/>
            </w:pPr>
            <w:r w:rsidRPr="00843458">
              <w:rPr>
                <w:b/>
              </w:rPr>
              <w:lastRenderedPageBreak/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B065B0" w14:textId="77777777" w:rsidR="00326D34" w:rsidRPr="00843458" w:rsidRDefault="0095058C" w:rsidP="00843458">
            <w:pPr>
              <w:spacing w:before="120" w:after="120"/>
            </w:pPr>
            <w:r w:rsidRPr="00843458">
              <w:rPr>
                <w:b/>
              </w:rPr>
              <w:t>Otros documentos pertinentes e idioma(s) en que están disponibles:</w:t>
            </w:r>
          </w:p>
        </w:tc>
      </w:tr>
      <w:tr w:rsidR="00843458" w:rsidRPr="00843458" w14:paraId="682AE24C" w14:textId="77777777" w:rsidTr="0084345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6A0E93" w14:textId="77777777" w:rsidR="00326D34" w:rsidRPr="00843458" w:rsidRDefault="0095058C" w:rsidP="00843458">
            <w:pPr>
              <w:spacing w:before="120" w:after="120"/>
            </w:pPr>
            <w:r w:rsidRPr="00843458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BDEC73" w14:textId="77777777" w:rsidR="00326D34" w:rsidRPr="00843458" w:rsidRDefault="0095058C" w:rsidP="00843458">
            <w:pPr>
              <w:spacing w:before="120" w:after="120"/>
              <w:rPr>
                <w:bCs/>
              </w:rPr>
            </w:pPr>
            <w:r w:rsidRPr="00843458">
              <w:rPr>
                <w:b/>
                <w:bCs/>
              </w:rPr>
              <w:t xml:space="preserve">Fecha de entrada en vigor </w:t>
            </w:r>
            <w:r w:rsidRPr="00843458">
              <w:rPr>
                <w:b/>
                <w:bCs/>
                <w:i/>
                <w:iCs/>
              </w:rPr>
              <w:t>(día/mes/año)</w:t>
            </w:r>
            <w:r w:rsidRPr="00843458">
              <w:rPr>
                <w:b/>
                <w:bCs/>
              </w:rPr>
              <w:t>/período de aplicación (según corresponda)</w:t>
            </w:r>
            <w:r w:rsidR="00843458" w:rsidRPr="00843458">
              <w:rPr>
                <w:b/>
              </w:rPr>
              <w:t xml:space="preserve">: </w:t>
            </w:r>
            <w:r w:rsidR="00843458" w:rsidRPr="00843458">
              <w:t>5</w:t>
            </w:r>
            <w:r w:rsidRPr="00843458">
              <w:t xml:space="preserve"> de septiembre </w:t>
            </w:r>
            <w:r w:rsidR="00843458" w:rsidRPr="00843458">
              <w:t>de 2019</w:t>
            </w:r>
          </w:p>
          <w:p w14:paraId="0924E9D2" w14:textId="77777777" w:rsidR="00326D34" w:rsidRPr="00843458" w:rsidRDefault="00843458" w:rsidP="00843458">
            <w:pPr>
              <w:spacing w:after="120"/>
              <w:ind w:left="607" w:hanging="607"/>
            </w:pPr>
            <w:r w:rsidRPr="00843458">
              <w:rPr>
                <w:b/>
              </w:rPr>
              <w:t>[ ]</w:t>
            </w:r>
            <w:r w:rsidR="0049117B" w:rsidRPr="00843458">
              <w:rPr>
                <w:b/>
              </w:rPr>
              <w:tab/>
              <w:t>Medida de facilitación del comercio</w:t>
            </w:r>
          </w:p>
        </w:tc>
      </w:tr>
      <w:tr w:rsidR="00843458" w:rsidRPr="00843458" w14:paraId="7E33D97D" w14:textId="77777777" w:rsidTr="0084345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38629D" w14:textId="77777777" w:rsidR="00326D34" w:rsidRPr="00843458" w:rsidRDefault="0095058C" w:rsidP="00843458">
            <w:pPr>
              <w:spacing w:before="120" w:after="120"/>
            </w:pPr>
            <w:r w:rsidRPr="00843458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2BF52F" w14:textId="77777777" w:rsidR="0049117B" w:rsidRPr="00843458" w:rsidRDefault="0095058C" w:rsidP="00843458">
            <w:pPr>
              <w:spacing w:before="120" w:after="120"/>
              <w:rPr>
                <w:b/>
              </w:rPr>
            </w:pPr>
            <w:r w:rsidRPr="00843458">
              <w:rPr>
                <w:b/>
              </w:rPr>
              <w:t>Organismo o autoridad encargado de tramitar las observaciones</w:t>
            </w:r>
            <w:r w:rsidR="00843458" w:rsidRPr="00843458">
              <w:rPr>
                <w:b/>
              </w:rPr>
              <w:t>: [</w:t>
            </w:r>
            <w:r w:rsidRPr="00843458">
              <w:rPr>
                <w:b/>
              </w:rPr>
              <w:t>X] Organismo nacional encargado de la notificación, [X] Servicio nacional de información</w:t>
            </w:r>
            <w:r w:rsidR="00843458" w:rsidRPr="00843458">
              <w:rPr>
                <w:b/>
              </w:rPr>
              <w:t>. D</w:t>
            </w:r>
            <w:r w:rsidRPr="00843458">
              <w:rPr>
                <w:b/>
              </w:rPr>
              <w:t>irección, número de fax y dirección de correo electrónico (en su caso) de otra institución:</w:t>
            </w:r>
          </w:p>
          <w:p w14:paraId="1769BEE1" w14:textId="77777777" w:rsidR="006728E4" w:rsidRPr="007F5B0B" w:rsidRDefault="0049117B" w:rsidP="00843458">
            <w:pPr>
              <w:rPr>
                <w:lang w:val="en-US"/>
              </w:rPr>
            </w:pPr>
            <w:r w:rsidRPr="007F5B0B">
              <w:rPr>
                <w:lang w:val="en-US"/>
              </w:rPr>
              <w:t>Sra</w:t>
            </w:r>
            <w:r w:rsidR="00843458" w:rsidRPr="007F5B0B">
              <w:rPr>
                <w:lang w:val="en-US"/>
              </w:rPr>
              <w:t>. S</w:t>
            </w:r>
            <w:r w:rsidRPr="007F5B0B">
              <w:rPr>
                <w:lang w:val="en-US"/>
              </w:rPr>
              <w:t>ally Jennings</w:t>
            </w:r>
          </w:p>
          <w:p w14:paraId="4ECC770F" w14:textId="77777777" w:rsidR="006728E4" w:rsidRPr="007F5B0B" w:rsidRDefault="0049117B" w:rsidP="00843458">
            <w:pPr>
              <w:rPr>
                <w:lang w:val="en-US"/>
              </w:rPr>
            </w:pPr>
            <w:r w:rsidRPr="007F5B0B">
              <w:rPr>
                <w:i/>
                <w:iCs/>
                <w:lang w:val="en-US"/>
              </w:rPr>
              <w:t>Coordinator</w:t>
            </w:r>
            <w:r w:rsidRPr="007F5B0B">
              <w:rPr>
                <w:lang w:val="en-US"/>
              </w:rPr>
              <w:t xml:space="preserve"> (Coordinadora), SPS New Zealand</w:t>
            </w:r>
          </w:p>
          <w:p w14:paraId="15005291" w14:textId="77777777" w:rsidR="00843458" w:rsidRPr="00843458" w:rsidRDefault="0049117B" w:rsidP="00843458">
            <w:r w:rsidRPr="00843458">
              <w:t>PO Box 2526, Wellington (Nueva Zelandia)</w:t>
            </w:r>
          </w:p>
          <w:p w14:paraId="486C4F87" w14:textId="77777777" w:rsidR="00AF7CFB" w:rsidRPr="00843458" w:rsidRDefault="0049117B" w:rsidP="00843458">
            <w:pPr>
              <w:spacing w:after="120"/>
            </w:pPr>
            <w:r w:rsidRPr="00843458">
              <w:t>Teléfono</w:t>
            </w:r>
            <w:r w:rsidR="00843458" w:rsidRPr="00843458">
              <w:t>: +</w:t>
            </w:r>
            <w:r w:rsidRPr="00843458">
              <w:t>(64 4) 894 0431</w:t>
            </w:r>
            <w:r w:rsidR="00843458" w:rsidRPr="00843458">
              <w:t>; f</w:t>
            </w:r>
            <w:r w:rsidRPr="00843458">
              <w:t>ax</w:t>
            </w:r>
            <w:r w:rsidR="00843458" w:rsidRPr="00843458">
              <w:t>: +</w:t>
            </w:r>
            <w:r w:rsidRPr="00843458">
              <w:t>(64 4) 894 0733</w:t>
            </w:r>
            <w:r w:rsidR="00843458" w:rsidRPr="00843458">
              <w:t>; c</w:t>
            </w:r>
            <w:r w:rsidRPr="00843458">
              <w:t>orreo electrónico</w:t>
            </w:r>
            <w:r w:rsidR="00843458" w:rsidRPr="00843458">
              <w:t>: s</w:t>
            </w:r>
            <w:r w:rsidRPr="00843458">
              <w:t>ps@mpi.govt.nz</w:t>
            </w:r>
          </w:p>
        </w:tc>
      </w:tr>
      <w:tr w:rsidR="00AF7CFB" w:rsidRPr="007F5B0B" w14:paraId="3132BC13" w14:textId="77777777" w:rsidTr="0084345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62B7C62" w14:textId="77777777" w:rsidR="00326D34" w:rsidRPr="00843458" w:rsidRDefault="0095058C" w:rsidP="00843458">
            <w:pPr>
              <w:keepNext/>
              <w:keepLines/>
              <w:spacing w:before="120" w:after="120"/>
              <w:rPr>
                <w:b/>
              </w:rPr>
            </w:pPr>
            <w:r w:rsidRPr="00843458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D4F8BB3" w14:textId="77777777" w:rsidR="0049117B" w:rsidRPr="00843458" w:rsidRDefault="0095058C" w:rsidP="00843458">
            <w:pPr>
              <w:keepNext/>
              <w:keepLines/>
              <w:spacing w:before="120" w:after="120"/>
            </w:pPr>
            <w:r w:rsidRPr="00843458">
              <w:rPr>
                <w:b/>
                <w:bCs/>
              </w:rPr>
              <w:t>Texto(s) disponible(s) en</w:t>
            </w:r>
            <w:r w:rsidR="00843458" w:rsidRPr="00843458">
              <w:rPr>
                <w:b/>
                <w:bCs/>
              </w:rPr>
              <w:t>: [</w:t>
            </w:r>
            <w:r w:rsidRPr="00843458">
              <w:rPr>
                <w:b/>
                <w:bCs/>
              </w:rPr>
              <w:t>X] Organismo nacional encargado de la notificación, [X] Servicio nacional de información</w:t>
            </w:r>
            <w:r w:rsidR="00843458" w:rsidRPr="00843458">
              <w:rPr>
                <w:b/>
                <w:bCs/>
              </w:rPr>
              <w:t>. D</w:t>
            </w:r>
            <w:r w:rsidRPr="00843458">
              <w:rPr>
                <w:b/>
                <w:bCs/>
              </w:rPr>
              <w:t>irección, número de fax y dirección de correo electrónico (en su caso) de otra institución:</w:t>
            </w:r>
          </w:p>
          <w:p w14:paraId="1FAF328A" w14:textId="77777777" w:rsidR="006728E4" w:rsidRPr="007F5B0B" w:rsidRDefault="0049117B" w:rsidP="00843458">
            <w:pPr>
              <w:rPr>
                <w:lang w:val="en-US"/>
              </w:rPr>
            </w:pPr>
            <w:r w:rsidRPr="007F5B0B">
              <w:rPr>
                <w:lang w:val="en-US"/>
              </w:rPr>
              <w:t>Sra</w:t>
            </w:r>
            <w:r w:rsidR="00843458" w:rsidRPr="007F5B0B">
              <w:rPr>
                <w:lang w:val="en-US"/>
              </w:rPr>
              <w:t>. S</w:t>
            </w:r>
            <w:r w:rsidRPr="007F5B0B">
              <w:rPr>
                <w:lang w:val="en-US"/>
              </w:rPr>
              <w:t>ally Jennings</w:t>
            </w:r>
          </w:p>
          <w:p w14:paraId="1F3289D0" w14:textId="77777777" w:rsidR="006728E4" w:rsidRPr="007F5B0B" w:rsidRDefault="0049117B" w:rsidP="00843458">
            <w:pPr>
              <w:rPr>
                <w:lang w:val="en-US"/>
              </w:rPr>
            </w:pPr>
            <w:r w:rsidRPr="007F5B0B">
              <w:rPr>
                <w:i/>
                <w:lang w:val="en-US"/>
              </w:rPr>
              <w:t>Coordinator</w:t>
            </w:r>
            <w:r w:rsidRPr="007F5B0B">
              <w:rPr>
                <w:lang w:val="en-US"/>
              </w:rPr>
              <w:t xml:space="preserve"> (Coordinadora), SPS New Zealand</w:t>
            </w:r>
          </w:p>
          <w:p w14:paraId="70DDB472" w14:textId="77777777" w:rsidR="00843458" w:rsidRPr="00843458" w:rsidRDefault="0049117B" w:rsidP="00843458">
            <w:r w:rsidRPr="00843458">
              <w:t>PO Box 2526, Wellington (Nueva Zelandia)</w:t>
            </w:r>
          </w:p>
          <w:p w14:paraId="046068FC" w14:textId="77777777" w:rsidR="00326D34" w:rsidRPr="00843458" w:rsidRDefault="0049117B" w:rsidP="00843458">
            <w:pPr>
              <w:rPr>
                <w:bCs/>
              </w:rPr>
            </w:pPr>
            <w:r w:rsidRPr="00843458">
              <w:t>Teléfono</w:t>
            </w:r>
            <w:r w:rsidR="00843458" w:rsidRPr="00843458">
              <w:t>: +</w:t>
            </w:r>
            <w:r w:rsidRPr="00843458">
              <w:t>(64 4) 894 0431</w:t>
            </w:r>
            <w:r w:rsidR="00843458" w:rsidRPr="00843458">
              <w:t>; f</w:t>
            </w:r>
            <w:r w:rsidRPr="00843458">
              <w:t>ax</w:t>
            </w:r>
            <w:r w:rsidR="00843458" w:rsidRPr="00843458">
              <w:t>: +</w:t>
            </w:r>
            <w:r w:rsidRPr="00843458">
              <w:t>(64 4) 894 0733</w:t>
            </w:r>
            <w:r w:rsidR="00843458" w:rsidRPr="00843458">
              <w:t>; c</w:t>
            </w:r>
            <w:r w:rsidRPr="00843458">
              <w:t>orreo electrónico</w:t>
            </w:r>
            <w:r w:rsidR="00843458" w:rsidRPr="00843458">
              <w:t>: s</w:t>
            </w:r>
            <w:r w:rsidRPr="00843458">
              <w:t>ps@mpi.govt.nz</w:t>
            </w:r>
          </w:p>
          <w:p w14:paraId="01A850DC" w14:textId="77777777" w:rsidR="00326D34" w:rsidRPr="007F5B0B" w:rsidRDefault="0095058C" w:rsidP="00843458">
            <w:pPr>
              <w:keepNext/>
              <w:keepLines/>
              <w:spacing w:after="120"/>
              <w:rPr>
                <w:bCs/>
                <w:lang w:val="en-US"/>
              </w:rPr>
            </w:pPr>
            <w:r w:rsidRPr="007F5B0B">
              <w:rPr>
                <w:lang w:val="en-US"/>
              </w:rPr>
              <w:t xml:space="preserve">Sitio web: </w:t>
            </w:r>
            <w:hyperlink r:id="rId7" w:history="1">
              <w:r w:rsidR="00843458" w:rsidRPr="007F5B0B">
                <w:rPr>
                  <w:rStyle w:val="Hyperlink"/>
                  <w:lang w:val="en-US"/>
                </w:rPr>
                <w:t>https://www.mpi.govt.nz/importing/overview/access-and-trade-into-new-zealand/world-trade-organization-notifications/</w:t>
              </w:r>
            </w:hyperlink>
          </w:p>
        </w:tc>
      </w:tr>
      <w:bookmarkEnd w:id="8"/>
    </w:tbl>
    <w:p w14:paraId="0265E891" w14:textId="77777777" w:rsidR="007141CF" w:rsidRPr="007F5B0B" w:rsidRDefault="007141CF" w:rsidP="00843458">
      <w:pPr>
        <w:rPr>
          <w:lang w:val="en-US"/>
        </w:rPr>
      </w:pPr>
    </w:p>
    <w:sectPr w:rsidR="007141CF" w:rsidRPr="007F5B0B" w:rsidSect="008434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75854" w14:textId="77777777" w:rsidR="009C2EC2" w:rsidRPr="00843458" w:rsidRDefault="0095058C">
      <w:bookmarkStart w:id="4" w:name="_Hlk19872342"/>
      <w:bookmarkStart w:id="5" w:name="_Hlk19872343"/>
      <w:r w:rsidRPr="00843458">
        <w:separator/>
      </w:r>
      <w:bookmarkEnd w:id="4"/>
      <w:bookmarkEnd w:id="5"/>
    </w:p>
  </w:endnote>
  <w:endnote w:type="continuationSeparator" w:id="0">
    <w:p w14:paraId="53B9F0AA" w14:textId="77777777" w:rsidR="009C2EC2" w:rsidRPr="00843458" w:rsidRDefault="0095058C">
      <w:bookmarkStart w:id="6" w:name="_Hlk19872344"/>
      <w:bookmarkStart w:id="7" w:name="_Hlk19872345"/>
      <w:r w:rsidRPr="00843458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77B09" w14:textId="77777777" w:rsidR="00326D34" w:rsidRPr="00843458" w:rsidRDefault="00843458" w:rsidP="00843458">
    <w:pPr>
      <w:pStyle w:val="Footer"/>
    </w:pPr>
    <w:bookmarkStart w:id="13" w:name="_Hlk19872330"/>
    <w:bookmarkStart w:id="14" w:name="_Hlk19872331"/>
    <w:r w:rsidRPr="00843458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2E48" w14:textId="77777777" w:rsidR="00326D34" w:rsidRPr="00843458" w:rsidRDefault="00843458" w:rsidP="00843458">
    <w:pPr>
      <w:pStyle w:val="Footer"/>
    </w:pPr>
    <w:bookmarkStart w:id="15" w:name="_Hlk19872332"/>
    <w:bookmarkStart w:id="16" w:name="_Hlk19872333"/>
    <w:r w:rsidRPr="00843458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1F4DC" w14:textId="77777777" w:rsidR="007C2582" w:rsidRPr="00843458" w:rsidRDefault="00843458" w:rsidP="00843458">
    <w:pPr>
      <w:pStyle w:val="Footer"/>
    </w:pPr>
    <w:bookmarkStart w:id="20" w:name="_Hlk19872336"/>
    <w:bookmarkStart w:id="21" w:name="_Hlk19872337"/>
    <w:r w:rsidRPr="00843458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7B7F9" w14:textId="77777777" w:rsidR="009C2EC2" w:rsidRPr="00843458" w:rsidRDefault="0095058C">
      <w:bookmarkStart w:id="0" w:name="_Hlk19872338"/>
      <w:bookmarkStart w:id="1" w:name="_Hlk19872339"/>
      <w:r w:rsidRPr="00843458">
        <w:separator/>
      </w:r>
      <w:bookmarkEnd w:id="0"/>
      <w:bookmarkEnd w:id="1"/>
    </w:p>
  </w:footnote>
  <w:footnote w:type="continuationSeparator" w:id="0">
    <w:p w14:paraId="04C4FD1B" w14:textId="77777777" w:rsidR="009C2EC2" w:rsidRPr="00843458" w:rsidRDefault="0095058C">
      <w:bookmarkStart w:id="2" w:name="_Hlk19872340"/>
      <w:bookmarkStart w:id="3" w:name="_Hlk19872341"/>
      <w:r w:rsidRPr="00843458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C2584" w14:textId="77777777" w:rsidR="00843458" w:rsidRPr="00843458" w:rsidRDefault="00843458" w:rsidP="00843458">
    <w:pPr>
      <w:pStyle w:val="Header"/>
      <w:spacing w:after="240"/>
      <w:jc w:val="center"/>
    </w:pPr>
    <w:bookmarkStart w:id="9" w:name="_Hlk19872326"/>
    <w:bookmarkStart w:id="10" w:name="_Hlk19872327"/>
    <w:r w:rsidRPr="00843458">
      <w:t>G/SPS/N/NZL/602</w:t>
    </w:r>
  </w:p>
  <w:p w14:paraId="307805E8" w14:textId="77777777" w:rsidR="00843458" w:rsidRPr="00843458" w:rsidRDefault="00843458" w:rsidP="00843458">
    <w:pPr>
      <w:pStyle w:val="Header"/>
      <w:pBdr>
        <w:bottom w:val="single" w:sz="4" w:space="1" w:color="auto"/>
      </w:pBdr>
      <w:jc w:val="center"/>
    </w:pPr>
    <w:r w:rsidRPr="00843458">
      <w:t xml:space="preserve">- </w:t>
    </w:r>
    <w:r w:rsidRPr="00843458">
      <w:fldChar w:fldCharType="begin"/>
    </w:r>
    <w:r w:rsidRPr="00843458">
      <w:instrText xml:space="preserve"> PAGE  \* Arabic  \* MERGEFORMAT </w:instrText>
    </w:r>
    <w:r w:rsidRPr="00843458">
      <w:fldChar w:fldCharType="separate"/>
    </w:r>
    <w:r w:rsidRPr="00843458">
      <w:t>1</w:t>
    </w:r>
    <w:r w:rsidRPr="00843458">
      <w:fldChar w:fldCharType="end"/>
    </w:r>
    <w:r w:rsidRPr="00843458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10810" w14:textId="77777777" w:rsidR="00843458" w:rsidRPr="00843458" w:rsidRDefault="00843458" w:rsidP="00843458">
    <w:pPr>
      <w:pStyle w:val="Header"/>
      <w:spacing w:after="240"/>
      <w:jc w:val="center"/>
    </w:pPr>
    <w:bookmarkStart w:id="11" w:name="_Hlk19872328"/>
    <w:bookmarkStart w:id="12" w:name="_Hlk19872329"/>
    <w:r w:rsidRPr="00843458">
      <w:t>G/SPS/N/NZL/602</w:t>
    </w:r>
  </w:p>
  <w:p w14:paraId="613F4EB0" w14:textId="77777777" w:rsidR="00843458" w:rsidRPr="00843458" w:rsidRDefault="00843458" w:rsidP="00843458">
    <w:pPr>
      <w:pStyle w:val="Header"/>
      <w:pBdr>
        <w:bottom w:val="single" w:sz="4" w:space="1" w:color="auto"/>
      </w:pBdr>
      <w:jc w:val="center"/>
    </w:pPr>
    <w:r w:rsidRPr="00843458">
      <w:t xml:space="preserve">- </w:t>
    </w:r>
    <w:r w:rsidRPr="00843458">
      <w:fldChar w:fldCharType="begin"/>
    </w:r>
    <w:r w:rsidRPr="00843458">
      <w:instrText xml:space="preserve"> PAGE  \* Arabic  \* MERGEFORMAT </w:instrText>
    </w:r>
    <w:r w:rsidRPr="00843458">
      <w:fldChar w:fldCharType="separate"/>
    </w:r>
    <w:r w:rsidRPr="00843458">
      <w:t>1</w:t>
    </w:r>
    <w:r w:rsidRPr="00843458">
      <w:fldChar w:fldCharType="end"/>
    </w:r>
    <w:r w:rsidRPr="00843458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843458" w:rsidRPr="00843458" w14:paraId="775C08DC" w14:textId="77777777" w:rsidTr="0084345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633A807" w14:textId="77777777" w:rsidR="00843458" w:rsidRPr="00843458" w:rsidRDefault="00843458" w:rsidP="0084345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19872334"/>
          <w:bookmarkStart w:id="18" w:name="_Hlk1987233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6C1E432" w14:textId="77777777" w:rsidR="00843458" w:rsidRPr="00843458" w:rsidRDefault="00843458" w:rsidP="0084345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43458" w:rsidRPr="00843458" w14:paraId="7361D064" w14:textId="77777777" w:rsidTr="0084345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0CCD0B1" w14:textId="77777777" w:rsidR="00843458" w:rsidRPr="00843458" w:rsidRDefault="00843458" w:rsidP="00843458">
          <w:pPr>
            <w:jc w:val="left"/>
            <w:rPr>
              <w:rFonts w:eastAsia="Verdana" w:cs="Verdana"/>
              <w:szCs w:val="18"/>
            </w:rPr>
          </w:pPr>
          <w:r w:rsidRPr="00843458">
            <w:rPr>
              <w:rFonts w:eastAsia="Verdana" w:cs="Verdana"/>
              <w:noProof/>
              <w:szCs w:val="18"/>
            </w:rPr>
            <w:drawing>
              <wp:inline distT="0" distB="0" distL="0" distR="0" wp14:anchorId="307CBA13" wp14:editId="3BFB4258">
                <wp:extent cx="2423103" cy="720090"/>
                <wp:effectExtent l="0" t="0" r="0" b="381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C6ED803" w14:textId="77777777" w:rsidR="00843458" w:rsidRPr="00843458" w:rsidRDefault="00843458" w:rsidP="0084345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43458" w:rsidRPr="00843458" w14:paraId="69B8D324" w14:textId="77777777" w:rsidTr="0084345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A847C59" w14:textId="77777777" w:rsidR="00843458" w:rsidRPr="00843458" w:rsidRDefault="00843458" w:rsidP="0084345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7A32B17" w14:textId="77777777" w:rsidR="00843458" w:rsidRPr="00843458" w:rsidRDefault="00843458" w:rsidP="00843458">
          <w:pPr>
            <w:jc w:val="right"/>
            <w:rPr>
              <w:rFonts w:eastAsia="Verdana" w:cs="Verdana"/>
              <w:b/>
              <w:szCs w:val="18"/>
            </w:rPr>
          </w:pPr>
          <w:r w:rsidRPr="00843458">
            <w:rPr>
              <w:b/>
              <w:szCs w:val="18"/>
            </w:rPr>
            <w:t>G/SPS/N/NZL/602</w:t>
          </w:r>
        </w:p>
      </w:tc>
    </w:tr>
    <w:tr w:rsidR="00843458" w:rsidRPr="00843458" w14:paraId="6E0E527C" w14:textId="77777777" w:rsidTr="0084345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288F859" w14:textId="77777777" w:rsidR="00843458" w:rsidRPr="00843458" w:rsidRDefault="00843458" w:rsidP="0084345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BAC5A3B" w14:textId="77777777" w:rsidR="00843458" w:rsidRPr="00843458" w:rsidRDefault="00843458" w:rsidP="00843458">
          <w:pPr>
            <w:jc w:val="right"/>
            <w:rPr>
              <w:rFonts w:eastAsia="Verdana" w:cs="Verdana"/>
              <w:szCs w:val="18"/>
            </w:rPr>
          </w:pPr>
          <w:r w:rsidRPr="00843458">
            <w:rPr>
              <w:rFonts w:eastAsia="Verdana" w:cs="Verdana"/>
              <w:szCs w:val="18"/>
            </w:rPr>
            <w:t>12 de septiembre de 2019</w:t>
          </w:r>
        </w:p>
      </w:tc>
    </w:tr>
    <w:tr w:rsidR="00843458" w:rsidRPr="00843458" w14:paraId="71F56E49" w14:textId="77777777" w:rsidTr="0084345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67F6312" w14:textId="76D9FCD2" w:rsidR="00843458" w:rsidRPr="00843458" w:rsidRDefault="00843458" w:rsidP="00843458">
          <w:pPr>
            <w:jc w:val="left"/>
            <w:rPr>
              <w:rFonts w:eastAsia="Verdana" w:cs="Verdana"/>
              <w:b/>
              <w:szCs w:val="18"/>
            </w:rPr>
          </w:pPr>
          <w:r w:rsidRPr="00843458">
            <w:rPr>
              <w:rFonts w:eastAsia="Verdana" w:cs="Verdana"/>
              <w:color w:val="FF0000"/>
              <w:szCs w:val="18"/>
            </w:rPr>
            <w:t>(19</w:t>
          </w:r>
          <w:r w:rsidRPr="00843458">
            <w:rPr>
              <w:rFonts w:eastAsia="Verdana" w:cs="Verdana"/>
              <w:color w:val="FF0000"/>
              <w:szCs w:val="18"/>
            </w:rPr>
            <w:noBreakHyphen/>
          </w:r>
          <w:r w:rsidR="007F5B0B">
            <w:rPr>
              <w:rFonts w:eastAsia="Verdana" w:cs="Verdana"/>
              <w:color w:val="FF0000"/>
              <w:szCs w:val="18"/>
            </w:rPr>
            <w:t>5860</w:t>
          </w:r>
          <w:bookmarkStart w:id="19" w:name="_GoBack"/>
          <w:bookmarkEnd w:id="19"/>
          <w:r w:rsidRPr="0084345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08857A" w14:textId="77777777" w:rsidR="00843458" w:rsidRPr="00843458" w:rsidRDefault="00843458" w:rsidP="00843458">
          <w:pPr>
            <w:jc w:val="right"/>
            <w:rPr>
              <w:rFonts w:eastAsia="Verdana" w:cs="Verdana"/>
              <w:szCs w:val="18"/>
            </w:rPr>
          </w:pPr>
          <w:r w:rsidRPr="00843458">
            <w:rPr>
              <w:rFonts w:eastAsia="Verdana" w:cs="Verdana"/>
              <w:szCs w:val="18"/>
            </w:rPr>
            <w:t xml:space="preserve">Página: </w:t>
          </w:r>
          <w:r w:rsidRPr="00843458">
            <w:rPr>
              <w:rFonts w:eastAsia="Verdana" w:cs="Verdana"/>
              <w:szCs w:val="18"/>
            </w:rPr>
            <w:fldChar w:fldCharType="begin"/>
          </w:r>
          <w:r w:rsidRPr="0084345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43458">
            <w:rPr>
              <w:rFonts w:eastAsia="Verdana" w:cs="Verdana"/>
              <w:szCs w:val="18"/>
            </w:rPr>
            <w:fldChar w:fldCharType="separate"/>
          </w:r>
          <w:r w:rsidRPr="00843458">
            <w:rPr>
              <w:rFonts w:eastAsia="Verdana" w:cs="Verdana"/>
              <w:szCs w:val="18"/>
            </w:rPr>
            <w:t>1</w:t>
          </w:r>
          <w:r w:rsidRPr="00843458">
            <w:rPr>
              <w:rFonts w:eastAsia="Verdana" w:cs="Verdana"/>
              <w:szCs w:val="18"/>
            </w:rPr>
            <w:fldChar w:fldCharType="end"/>
          </w:r>
          <w:r w:rsidRPr="00843458">
            <w:rPr>
              <w:rFonts w:eastAsia="Verdana" w:cs="Verdana"/>
              <w:szCs w:val="18"/>
            </w:rPr>
            <w:t>/</w:t>
          </w:r>
          <w:r w:rsidRPr="00843458">
            <w:rPr>
              <w:rFonts w:eastAsia="Verdana" w:cs="Verdana"/>
              <w:szCs w:val="18"/>
            </w:rPr>
            <w:fldChar w:fldCharType="begin"/>
          </w:r>
          <w:r w:rsidRPr="0084345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43458">
            <w:rPr>
              <w:rFonts w:eastAsia="Verdana" w:cs="Verdana"/>
              <w:szCs w:val="18"/>
            </w:rPr>
            <w:fldChar w:fldCharType="separate"/>
          </w:r>
          <w:r w:rsidRPr="00843458">
            <w:rPr>
              <w:rFonts w:eastAsia="Verdana" w:cs="Verdana"/>
              <w:szCs w:val="18"/>
            </w:rPr>
            <w:t>2</w:t>
          </w:r>
          <w:r w:rsidRPr="00843458">
            <w:rPr>
              <w:rFonts w:eastAsia="Verdana" w:cs="Verdana"/>
              <w:szCs w:val="18"/>
            </w:rPr>
            <w:fldChar w:fldCharType="end"/>
          </w:r>
        </w:p>
      </w:tc>
    </w:tr>
    <w:tr w:rsidR="00843458" w:rsidRPr="00843458" w14:paraId="525E062A" w14:textId="77777777" w:rsidTr="0084345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F94E5F8" w14:textId="77777777" w:rsidR="00843458" w:rsidRPr="00843458" w:rsidRDefault="00843458" w:rsidP="00843458">
          <w:pPr>
            <w:jc w:val="left"/>
            <w:rPr>
              <w:rFonts w:eastAsia="Verdana" w:cs="Verdana"/>
              <w:szCs w:val="18"/>
            </w:rPr>
          </w:pPr>
          <w:r w:rsidRPr="00843458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E475A3F" w14:textId="77777777" w:rsidR="00843458" w:rsidRPr="00843458" w:rsidRDefault="00843458" w:rsidP="00843458">
          <w:pPr>
            <w:jc w:val="right"/>
            <w:rPr>
              <w:rFonts w:eastAsia="Verdana" w:cs="Verdana"/>
              <w:bCs/>
              <w:szCs w:val="18"/>
            </w:rPr>
          </w:pPr>
          <w:r w:rsidRPr="00843458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14:paraId="7C1F6CF2" w14:textId="77777777" w:rsidR="00ED54E0" w:rsidRPr="00843458" w:rsidRDefault="00ED54E0" w:rsidP="00843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732F22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752C3F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39CE06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7A4AF7C"/>
    <w:numStyleLink w:val="LegalHeadings"/>
  </w:abstractNum>
  <w:abstractNum w:abstractNumId="12" w15:restartNumberingAfterBreak="0">
    <w:nsid w:val="57551E12"/>
    <w:multiLevelType w:val="multilevel"/>
    <w:tmpl w:val="B7A4AF7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11356B"/>
    <w:rsid w:val="00125F47"/>
    <w:rsid w:val="0013337F"/>
    <w:rsid w:val="00160C51"/>
    <w:rsid w:val="00182B84"/>
    <w:rsid w:val="001E291F"/>
    <w:rsid w:val="00233408"/>
    <w:rsid w:val="00254D99"/>
    <w:rsid w:val="00256244"/>
    <w:rsid w:val="0027067B"/>
    <w:rsid w:val="002874BB"/>
    <w:rsid w:val="002D3975"/>
    <w:rsid w:val="00326D34"/>
    <w:rsid w:val="0033721D"/>
    <w:rsid w:val="003572B4"/>
    <w:rsid w:val="00377217"/>
    <w:rsid w:val="003C66CC"/>
    <w:rsid w:val="003E032D"/>
    <w:rsid w:val="00467032"/>
    <w:rsid w:val="0046754A"/>
    <w:rsid w:val="00475E67"/>
    <w:rsid w:val="00486BC3"/>
    <w:rsid w:val="0049117B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28E4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E6507"/>
    <w:rsid w:val="007F2B8E"/>
    <w:rsid w:val="007F5B0B"/>
    <w:rsid w:val="007F5F71"/>
    <w:rsid w:val="00807247"/>
    <w:rsid w:val="00827F5B"/>
    <w:rsid w:val="00840C2B"/>
    <w:rsid w:val="00843458"/>
    <w:rsid w:val="008566AA"/>
    <w:rsid w:val="008573DA"/>
    <w:rsid w:val="008739FD"/>
    <w:rsid w:val="00883929"/>
    <w:rsid w:val="00893E85"/>
    <w:rsid w:val="008B509E"/>
    <w:rsid w:val="008E372C"/>
    <w:rsid w:val="008F3F4B"/>
    <w:rsid w:val="0095058C"/>
    <w:rsid w:val="00960067"/>
    <w:rsid w:val="009966BE"/>
    <w:rsid w:val="009A446D"/>
    <w:rsid w:val="009A6F54"/>
    <w:rsid w:val="009C2EC2"/>
    <w:rsid w:val="00A33716"/>
    <w:rsid w:val="00A56539"/>
    <w:rsid w:val="00A6057A"/>
    <w:rsid w:val="00A74017"/>
    <w:rsid w:val="00AA332C"/>
    <w:rsid w:val="00AC27F8"/>
    <w:rsid w:val="00AD4C72"/>
    <w:rsid w:val="00AD4D75"/>
    <w:rsid w:val="00AE2AEE"/>
    <w:rsid w:val="00AF7CFB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E6FFC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28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345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4345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4345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4345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4345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4345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4345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4345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4345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4345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4345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843458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843458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843458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843458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843458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843458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843458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843458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84345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4345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84345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4345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84345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4345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84345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43458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843458"/>
    <w:pPr>
      <w:numPr>
        <w:numId w:val="6"/>
      </w:numPr>
    </w:pPr>
  </w:style>
  <w:style w:type="paragraph" w:styleId="ListBullet">
    <w:name w:val="List Bullet"/>
    <w:basedOn w:val="Normal"/>
    <w:uiPriority w:val="1"/>
    <w:rsid w:val="0084345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43458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43458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43458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43458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84345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4345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43458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84345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43458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84345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43458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843458"/>
    <w:rPr>
      <w:szCs w:val="20"/>
    </w:rPr>
  </w:style>
  <w:style w:type="character" w:customStyle="1" w:styleId="EndnoteTextChar">
    <w:name w:val="Endnote Text Char"/>
    <w:link w:val="EndnoteText"/>
    <w:uiPriority w:val="49"/>
    <w:rsid w:val="0084345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84345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43458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84345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4345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843458"/>
    <w:pPr>
      <w:ind w:left="567" w:right="567" w:firstLine="0"/>
    </w:pPr>
  </w:style>
  <w:style w:type="character" w:styleId="FootnoteReference">
    <w:name w:val="footnote reference"/>
    <w:uiPriority w:val="5"/>
    <w:rsid w:val="00843458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84345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43458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84345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4345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84345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4345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4345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4345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4345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4345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4345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4345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4345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4345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4345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4345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4345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4345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4345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843458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43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58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84345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43458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84345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4345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4345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84345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843458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43458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4345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843458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4345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43458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843458"/>
  </w:style>
  <w:style w:type="paragraph" w:styleId="BlockText">
    <w:name w:val="Block Text"/>
    <w:basedOn w:val="Normal"/>
    <w:uiPriority w:val="99"/>
    <w:semiHidden/>
    <w:unhideWhenUsed/>
    <w:rsid w:val="0084345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345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345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345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345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345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345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345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345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345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3458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843458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84345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345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3458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8434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458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43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43458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3458"/>
  </w:style>
  <w:style w:type="character" w:customStyle="1" w:styleId="DateChar">
    <w:name w:val="Date Char"/>
    <w:basedOn w:val="DefaultParagraphFont"/>
    <w:link w:val="Date"/>
    <w:uiPriority w:val="99"/>
    <w:semiHidden/>
    <w:rsid w:val="0084345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345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3458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345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345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843458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84345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345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43458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843458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4345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3458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843458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843458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843458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843458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345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3458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43458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843458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84345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84345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4345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4345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4345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4345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4345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4345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4345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4345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345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43458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4345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4345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843458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843458"/>
    <w:rPr>
      <w:lang w:val="es-ES"/>
    </w:rPr>
  </w:style>
  <w:style w:type="paragraph" w:styleId="List">
    <w:name w:val="List"/>
    <w:basedOn w:val="Normal"/>
    <w:uiPriority w:val="99"/>
    <w:semiHidden/>
    <w:unhideWhenUsed/>
    <w:rsid w:val="0084345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4345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4345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4345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4345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4345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345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345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345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345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4345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4345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4345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4345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4345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434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3458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34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3458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84345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4345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345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345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345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43458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843458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84345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3458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84345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84345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345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345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4345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345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843458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843458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843458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84345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843458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9A446D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49117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9117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9117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9117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9117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9117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9117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9117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9117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9117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9117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9117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9117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9117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9117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9117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9117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9117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9117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9117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9117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9117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9117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9117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9117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9117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9117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9117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911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911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911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911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911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911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911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9117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9117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9117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9117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9117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9117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9117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9117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9117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9117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9117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9117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9117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9117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9117B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4911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911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911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911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911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911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911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9117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9117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9117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9117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9117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9117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9117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9117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9117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9117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9117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9117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9117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9117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9117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9117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9117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9117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9117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9117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9117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9117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9117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9117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9117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9117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9117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9117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9117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9117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9117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9117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9117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9117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9117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9117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9117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9117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9117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9117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9117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9117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9117B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49117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9117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9117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9117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9117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9117B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49117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pi.govt.nz/importing/overview/access-and-trade-into-new-zealand/world-trade-organization-notification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2</Pages>
  <Words>550</Words>
  <Characters>3211</Characters>
  <Application>Microsoft Office Word</Application>
  <DocSecurity>0</DocSecurity>
  <Lines>76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MEDIDAS DE URGENCIA NOTIFICACIÓN DE MEDIDAS DE URGENCIA NOTIFICACIÓN DE MEDIDAS DE URGENCIA</dc:title>
  <dc:creator/>
  <dc:description>LDIMD - DTU</dc:description>
  <cp:lastModifiedBy/>
  <cp:revision>5</cp:revision>
  <dcterms:created xsi:type="dcterms:W3CDTF">2019-09-20T07:47:00Z</dcterms:created>
  <dcterms:modified xsi:type="dcterms:W3CDTF">2019-09-20T12:48:00Z</dcterms:modified>
</cp:coreProperties>
</file>