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D33978" w:rsidRDefault="00D33978" w:rsidP="00D33978">
      <w:pPr>
        <w:pStyle w:val="Title"/>
        <w:rPr>
          <w:caps w:val="0"/>
          <w:kern w:val="0"/>
        </w:rPr>
      </w:pPr>
      <w:r w:rsidRPr="00D33978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D33978" w:rsidRPr="00D33978" w:rsidTr="00D33978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D33978" w:rsidRDefault="00D52E52" w:rsidP="00D33978">
            <w:pPr>
              <w:spacing w:before="120" w:after="120"/>
              <w:jc w:val="left"/>
            </w:pPr>
            <w:r w:rsidRPr="00D33978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D33978" w:rsidRDefault="00D52E52" w:rsidP="00D33978">
            <w:pPr>
              <w:spacing w:before="120" w:after="120"/>
            </w:pPr>
            <w:r w:rsidRPr="00D33978">
              <w:rPr>
                <w:b/>
              </w:rPr>
              <w:t>Miembro que notifica</w:t>
            </w:r>
            <w:r w:rsidR="00D33978" w:rsidRPr="00D33978">
              <w:rPr>
                <w:b/>
              </w:rPr>
              <w:t xml:space="preserve">: </w:t>
            </w:r>
            <w:bookmarkStart w:id="0" w:name="_GoBack"/>
            <w:r w:rsidR="00D33978" w:rsidRPr="00D33978">
              <w:rPr>
                <w:u w:val="single"/>
              </w:rPr>
              <w:t>FILIPINAS</w:t>
            </w:r>
            <w:bookmarkEnd w:id="0"/>
          </w:p>
          <w:p w:rsidR="00EA4725" w:rsidRPr="00D33978" w:rsidRDefault="00D52E52" w:rsidP="00D33978">
            <w:pPr>
              <w:spacing w:after="120"/>
            </w:pPr>
            <w:r w:rsidRPr="00D33978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D33978" w:rsidRPr="00D33978" w:rsidTr="00D3397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33978" w:rsidRDefault="00D52E52" w:rsidP="00D33978">
            <w:pPr>
              <w:spacing w:before="120" w:after="120"/>
              <w:jc w:val="left"/>
            </w:pPr>
            <w:r w:rsidRPr="00D33978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33978" w:rsidRDefault="00D52E52" w:rsidP="00D33978">
            <w:pPr>
              <w:spacing w:before="120" w:after="120"/>
            </w:pPr>
            <w:r w:rsidRPr="00D33978">
              <w:rPr>
                <w:b/>
              </w:rPr>
              <w:t>Organismo responsable</w:t>
            </w:r>
            <w:r w:rsidR="00D33978" w:rsidRPr="00D33978">
              <w:rPr>
                <w:b/>
              </w:rPr>
              <w:t xml:space="preserve">: </w:t>
            </w:r>
            <w:r w:rsidR="00D33978" w:rsidRPr="00D33978">
              <w:t>O</w:t>
            </w:r>
            <w:r w:rsidRPr="00D33978">
              <w:t>ficina de Normas de Productos Agropecuarios y de la Pesca (</w:t>
            </w:r>
            <w:proofErr w:type="spellStart"/>
            <w:r w:rsidRPr="00D33978">
              <w:t>BAFS</w:t>
            </w:r>
            <w:proofErr w:type="spellEnd"/>
            <w:r w:rsidRPr="00D33978">
              <w:t>), Departamento de Agricultura (DA).</w:t>
            </w:r>
          </w:p>
        </w:tc>
      </w:tr>
      <w:tr w:rsidR="00D33978" w:rsidRPr="00D33978" w:rsidTr="00D3397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33978" w:rsidRDefault="00D52E52" w:rsidP="00D33978">
            <w:pPr>
              <w:spacing w:before="120" w:after="120"/>
              <w:jc w:val="left"/>
            </w:pPr>
            <w:r w:rsidRPr="00D33978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33978" w:rsidRDefault="00D52E52" w:rsidP="00D33978">
            <w:pPr>
              <w:spacing w:before="120" w:after="120"/>
            </w:pPr>
            <w:r w:rsidRPr="00D33978">
              <w:rPr>
                <w:b/>
              </w:rPr>
              <w:t>Productos abarcados (número de la(s) partida(s) arancelaria(s) según se especifica en las listas nacionales depositadas en la OMC</w:t>
            </w:r>
            <w:r w:rsidR="00D33978" w:rsidRPr="00D33978">
              <w:rPr>
                <w:b/>
              </w:rPr>
              <w:t>; d</w:t>
            </w:r>
            <w:r w:rsidRPr="00D33978">
              <w:rPr>
                <w:b/>
              </w:rPr>
              <w:t xml:space="preserve">eberá indicarse además, cuando proceda, el número de partida de la </w:t>
            </w:r>
            <w:proofErr w:type="spellStart"/>
            <w:r w:rsidRPr="00D33978">
              <w:rPr>
                <w:b/>
              </w:rPr>
              <w:t>ICS</w:t>
            </w:r>
            <w:proofErr w:type="spellEnd"/>
            <w:r w:rsidRPr="00D33978">
              <w:rPr>
                <w:b/>
              </w:rPr>
              <w:t>)</w:t>
            </w:r>
            <w:r w:rsidR="00D33978" w:rsidRPr="00D33978">
              <w:rPr>
                <w:b/>
              </w:rPr>
              <w:t xml:space="preserve">: </w:t>
            </w:r>
            <w:r w:rsidR="00D33978" w:rsidRPr="00D33978">
              <w:t>h</w:t>
            </w:r>
            <w:r w:rsidRPr="00D33978">
              <w:t>uevos y aves de un día</w:t>
            </w:r>
          </w:p>
        </w:tc>
      </w:tr>
      <w:tr w:rsidR="00D33978" w:rsidRPr="00D33978" w:rsidTr="00D3397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33978" w:rsidRDefault="00D52E52" w:rsidP="00D33978">
            <w:pPr>
              <w:spacing w:before="120" w:after="120"/>
              <w:jc w:val="left"/>
              <w:rPr>
                <w:b/>
              </w:rPr>
            </w:pPr>
            <w:r w:rsidRPr="00D33978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33978" w:rsidRDefault="00D52E52" w:rsidP="00D33978">
            <w:pPr>
              <w:spacing w:before="120" w:after="120"/>
              <w:rPr>
                <w:b/>
                <w:bCs/>
              </w:rPr>
            </w:pPr>
            <w:r w:rsidRPr="00D33978">
              <w:rPr>
                <w:b/>
              </w:rPr>
              <w:t>Regiones o países que podrían verse afectados, en la medida en que sea procedente o factible:</w:t>
            </w:r>
          </w:p>
          <w:p w:rsidR="00D33978" w:rsidRPr="00D33978" w:rsidRDefault="00D52E52" w:rsidP="00D33978">
            <w:pPr>
              <w:spacing w:after="120"/>
              <w:ind w:left="607" w:hanging="607"/>
              <w:rPr>
                <w:b/>
              </w:rPr>
            </w:pPr>
            <w:r w:rsidRPr="00D33978">
              <w:rPr>
                <w:b/>
              </w:rPr>
              <w:t>[X]</w:t>
            </w:r>
            <w:r w:rsidRPr="00D33978">
              <w:rPr>
                <w:b/>
              </w:rPr>
              <w:tab/>
              <w:t>Todos los interlocutores comerciales</w:t>
            </w:r>
          </w:p>
          <w:p w:rsidR="00EA4725" w:rsidRPr="00D33978" w:rsidRDefault="00D33978" w:rsidP="00D33978">
            <w:pPr>
              <w:spacing w:after="120"/>
              <w:ind w:left="607" w:hanging="607"/>
              <w:rPr>
                <w:b/>
              </w:rPr>
            </w:pPr>
            <w:r w:rsidRPr="00D33978">
              <w:rPr>
                <w:b/>
              </w:rPr>
              <w:t>[ ]</w:t>
            </w:r>
            <w:r w:rsidR="00D52E52" w:rsidRPr="00D33978">
              <w:rPr>
                <w:b/>
              </w:rPr>
              <w:tab/>
              <w:t>Regiones o países específicos:</w:t>
            </w:r>
            <w:r w:rsidR="00D52E52" w:rsidRPr="00D33978">
              <w:rPr>
                <w:b/>
                <w:bCs/>
              </w:rPr>
              <w:t xml:space="preserve"> </w:t>
            </w:r>
          </w:p>
        </w:tc>
      </w:tr>
      <w:tr w:rsidR="00D33978" w:rsidRPr="00D33978" w:rsidTr="00D3397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33978" w:rsidRDefault="00D52E52" w:rsidP="00D33978">
            <w:pPr>
              <w:spacing w:before="120" w:after="120"/>
              <w:jc w:val="left"/>
            </w:pPr>
            <w:r w:rsidRPr="00D33978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33978" w:rsidRDefault="00D52E52" w:rsidP="00D33978">
            <w:pPr>
              <w:spacing w:before="120" w:after="120"/>
            </w:pPr>
            <w:r w:rsidRPr="00D33978">
              <w:rPr>
                <w:b/>
              </w:rPr>
              <w:t>Título del documento notificado</w:t>
            </w:r>
            <w:r w:rsidR="00D33978" w:rsidRPr="00D33978">
              <w:rPr>
                <w:b/>
              </w:rPr>
              <w:t xml:space="preserve">: </w:t>
            </w:r>
            <w:proofErr w:type="spellStart"/>
            <w:r w:rsidR="00D33978" w:rsidRPr="00D33978">
              <w:rPr>
                <w:i/>
              </w:rPr>
              <w:t>D</w:t>
            </w:r>
            <w:r w:rsidRPr="00D33978">
              <w:rPr>
                <w:i/>
              </w:rPr>
              <w:t>raft</w:t>
            </w:r>
            <w:proofErr w:type="spellEnd"/>
            <w:r w:rsidRPr="00D33978">
              <w:rPr>
                <w:i/>
              </w:rPr>
              <w:t xml:space="preserve"> of </w:t>
            </w:r>
            <w:proofErr w:type="spellStart"/>
            <w:r w:rsidRPr="00D33978">
              <w:rPr>
                <w:i/>
              </w:rPr>
              <w:t>the</w:t>
            </w:r>
            <w:proofErr w:type="spellEnd"/>
            <w:r w:rsidRPr="00D33978">
              <w:rPr>
                <w:i/>
              </w:rPr>
              <w:t xml:space="preserve"> </w:t>
            </w:r>
            <w:proofErr w:type="spellStart"/>
            <w:r w:rsidRPr="00D33978">
              <w:rPr>
                <w:i/>
              </w:rPr>
              <w:t>Philippine</w:t>
            </w:r>
            <w:proofErr w:type="spellEnd"/>
            <w:r w:rsidRPr="00D33978">
              <w:rPr>
                <w:i/>
              </w:rPr>
              <w:t xml:space="preserve"> </w:t>
            </w:r>
            <w:proofErr w:type="spellStart"/>
            <w:r w:rsidRPr="00D33978">
              <w:rPr>
                <w:i/>
              </w:rPr>
              <w:t>National</w:t>
            </w:r>
            <w:proofErr w:type="spellEnd"/>
            <w:r w:rsidRPr="00D33978">
              <w:rPr>
                <w:i/>
              </w:rPr>
              <w:t xml:space="preserve"> Standard </w:t>
            </w:r>
            <w:proofErr w:type="spellStart"/>
            <w:r w:rsidRPr="00D33978">
              <w:rPr>
                <w:i/>
              </w:rPr>
              <w:t>Code</w:t>
            </w:r>
            <w:proofErr w:type="spellEnd"/>
            <w:r w:rsidRPr="00D33978">
              <w:rPr>
                <w:i/>
              </w:rPr>
              <w:t xml:space="preserve"> of </w:t>
            </w:r>
            <w:proofErr w:type="spellStart"/>
            <w:r w:rsidRPr="00D33978">
              <w:rPr>
                <w:i/>
              </w:rPr>
              <w:t>Good</w:t>
            </w:r>
            <w:proofErr w:type="spellEnd"/>
            <w:r w:rsidRPr="00D33978">
              <w:rPr>
                <w:i/>
              </w:rPr>
              <w:t xml:space="preserve"> Animal </w:t>
            </w:r>
            <w:proofErr w:type="spellStart"/>
            <w:r w:rsidRPr="00D33978">
              <w:rPr>
                <w:i/>
              </w:rPr>
              <w:t>Husbandry</w:t>
            </w:r>
            <w:proofErr w:type="spellEnd"/>
            <w:r w:rsidRPr="00D33978">
              <w:rPr>
                <w:i/>
              </w:rPr>
              <w:t xml:space="preserve"> </w:t>
            </w:r>
            <w:proofErr w:type="spellStart"/>
            <w:r w:rsidRPr="00D33978">
              <w:rPr>
                <w:i/>
              </w:rPr>
              <w:t>Practice</w:t>
            </w:r>
            <w:proofErr w:type="spellEnd"/>
            <w:r w:rsidRPr="00D33978">
              <w:rPr>
                <w:i/>
              </w:rPr>
              <w:t xml:space="preserve"> </w:t>
            </w:r>
            <w:proofErr w:type="spellStart"/>
            <w:r w:rsidRPr="00D33978">
              <w:rPr>
                <w:i/>
              </w:rPr>
              <w:t>for</w:t>
            </w:r>
            <w:proofErr w:type="spellEnd"/>
            <w:r w:rsidRPr="00D33978">
              <w:rPr>
                <w:i/>
              </w:rPr>
              <w:t xml:space="preserve"> </w:t>
            </w:r>
            <w:proofErr w:type="spellStart"/>
            <w:r w:rsidRPr="00D33978">
              <w:rPr>
                <w:i/>
              </w:rPr>
              <w:t>Hatchery</w:t>
            </w:r>
            <w:proofErr w:type="spellEnd"/>
            <w:r w:rsidRPr="00D33978">
              <w:rPr>
                <w:i/>
              </w:rPr>
              <w:t xml:space="preserve"> </w:t>
            </w:r>
            <w:proofErr w:type="spellStart"/>
            <w:r w:rsidRPr="00D33978">
              <w:rPr>
                <w:i/>
              </w:rPr>
              <w:t>for</w:t>
            </w:r>
            <w:proofErr w:type="spellEnd"/>
            <w:r w:rsidRPr="00D33978">
              <w:rPr>
                <w:i/>
              </w:rPr>
              <w:t xml:space="preserve"> </w:t>
            </w:r>
            <w:proofErr w:type="spellStart"/>
            <w:r w:rsidRPr="00D33978">
              <w:rPr>
                <w:i/>
              </w:rPr>
              <w:t>Posting</w:t>
            </w:r>
            <w:proofErr w:type="spellEnd"/>
            <w:r w:rsidRPr="00D33978">
              <w:rPr>
                <w:i/>
              </w:rPr>
              <w:t xml:space="preserve"> in </w:t>
            </w:r>
            <w:proofErr w:type="spellStart"/>
            <w:r w:rsidRPr="00D33978">
              <w:rPr>
                <w:i/>
              </w:rPr>
              <w:t>the</w:t>
            </w:r>
            <w:proofErr w:type="spellEnd"/>
            <w:r w:rsidRPr="00D33978">
              <w:rPr>
                <w:i/>
              </w:rPr>
              <w:t xml:space="preserve"> </w:t>
            </w:r>
            <w:proofErr w:type="spellStart"/>
            <w:r w:rsidRPr="00D33978">
              <w:rPr>
                <w:i/>
              </w:rPr>
              <w:t>World</w:t>
            </w:r>
            <w:proofErr w:type="spellEnd"/>
            <w:r w:rsidRPr="00D33978">
              <w:rPr>
                <w:i/>
              </w:rPr>
              <w:t xml:space="preserve"> </w:t>
            </w:r>
            <w:proofErr w:type="spellStart"/>
            <w:r w:rsidRPr="00D33978">
              <w:rPr>
                <w:i/>
              </w:rPr>
              <w:t>Trade</w:t>
            </w:r>
            <w:proofErr w:type="spellEnd"/>
            <w:r w:rsidRPr="00D33978">
              <w:rPr>
                <w:i/>
              </w:rPr>
              <w:t xml:space="preserve"> </w:t>
            </w:r>
            <w:proofErr w:type="spellStart"/>
            <w:r w:rsidRPr="00D33978">
              <w:rPr>
                <w:i/>
              </w:rPr>
              <w:t>Organization's</w:t>
            </w:r>
            <w:proofErr w:type="spellEnd"/>
            <w:r w:rsidRPr="00D33978">
              <w:rPr>
                <w:i/>
              </w:rPr>
              <w:t xml:space="preserve"> (WTO) </w:t>
            </w:r>
            <w:proofErr w:type="spellStart"/>
            <w:r w:rsidRPr="00D33978">
              <w:rPr>
                <w:i/>
              </w:rPr>
              <w:t>Website</w:t>
            </w:r>
            <w:proofErr w:type="spellEnd"/>
            <w:r w:rsidRPr="00D33978">
              <w:rPr>
                <w:i/>
              </w:rPr>
              <w:t xml:space="preserve"> </w:t>
            </w:r>
            <w:proofErr w:type="spellStart"/>
            <w:r w:rsidRPr="00D33978">
              <w:rPr>
                <w:i/>
              </w:rPr>
              <w:t>for</w:t>
            </w:r>
            <w:proofErr w:type="spellEnd"/>
            <w:r w:rsidRPr="00D33978">
              <w:rPr>
                <w:i/>
              </w:rPr>
              <w:t xml:space="preserve"> </w:t>
            </w:r>
            <w:proofErr w:type="spellStart"/>
            <w:r w:rsidRPr="00D33978">
              <w:rPr>
                <w:i/>
              </w:rPr>
              <w:t>Comments</w:t>
            </w:r>
            <w:proofErr w:type="spellEnd"/>
            <w:r w:rsidRPr="00D33978">
              <w:t xml:space="preserve"> (Proyecto de norma nacional que establece un código de buenas prácticas de manejo de incubadoras, que se publica en el sitio web de la Organización Mundial del Comercio -OMC- para recibir observaciones).</w:t>
            </w:r>
            <w:r w:rsidR="00D33978" w:rsidRPr="00D33978">
              <w:t xml:space="preserve">. </w:t>
            </w:r>
            <w:r w:rsidR="00D33978" w:rsidRPr="00D33978">
              <w:rPr>
                <w:b/>
              </w:rPr>
              <w:t>I</w:t>
            </w:r>
            <w:r w:rsidRPr="00D33978">
              <w:rPr>
                <w:b/>
              </w:rPr>
              <w:t>dioma(s)</w:t>
            </w:r>
            <w:r w:rsidR="00D33978" w:rsidRPr="00D33978">
              <w:rPr>
                <w:b/>
              </w:rPr>
              <w:t xml:space="preserve">: </w:t>
            </w:r>
            <w:r w:rsidR="00D33978" w:rsidRPr="00D33978">
              <w:t>i</w:t>
            </w:r>
            <w:r w:rsidRPr="00D33978">
              <w:t>nglés</w:t>
            </w:r>
            <w:r w:rsidR="00D33978" w:rsidRPr="00D33978">
              <w:t xml:space="preserve">. </w:t>
            </w:r>
            <w:r w:rsidR="00D33978" w:rsidRPr="00D33978">
              <w:rPr>
                <w:b/>
              </w:rPr>
              <w:t>N</w:t>
            </w:r>
            <w:r w:rsidRPr="00D33978">
              <w:rPr>
                <w:b/>
              </w:rPr>
              <w:t>úmero de páginas</w:t>
            </w:r>
            <w:r w:rsidR="00D33978" w:rsidRPr="00D33978">
              <w:rPr>
                <w:b/>
              </w:rPr>
              <w:t xml:space="preserve">: </w:t>
            </w:r>
            <w:r w:rsidR="00D33978" w:rsidRPr="00D33978">
              <w:t>9</w:t>
            </w:r>
          </w:p>
          <w:p w:rsidR="00EA4725" w:rsidRPr="00D33978" w:rsidRDefault="008055E3" w:rsidP="00D33978">
            <w:pPr>
              <w:spacing w:after="120"/>
              <w:rPr>
                <w:rStyle w:val="Hyperlink"/>
              </w:rPr>
            </w:pPr>
            <w:hyperlink r:id="rId8" w:tgtFrame="_blank" w:history="1">
              <w:r w:rsidR="00D33978" w:rsidRPr="00D33978">
                <w:rPr>
                  <w:rStyle w:val="Hyperlink"/>
                </w:rPr>
                <w:t>https://members.wto.org/crnattachments/2018/SPS/PHL/18_2103_00_e.pdf</w:t>
              </w:r>
            </w:hyperlink>
          </w:p>
        </w:tc>
      </w:tr>
      <w:tr w:rsidR="00D33978" w:rsidRPr="00D33978" w:rsidTr="00D3397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33978" w:rsidRDefault="00D52E52" w:rsidP="00D33978">
            <w:pPr>
              <w:spacing w:before="120" w:after="120"/>
              <w:jc w:val="left"/>
            </w:pPr>
            <w:r w:rsidRPr="00D33978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33978" w:rsidRDefault="00D52E52" w:rsidP="00D33978">
            <w:pPr>
              <w:spacing w:before="120" w:after="120"/>
            </w:pPr>
            <w:r w:rsidRPr="00D33978">
              <w:rPr>
                <w:b/>
              </w:rPr>
              <w:t>Descripción del contenido</w:t>
            </w:r>
            <w:r w:rsidR="00D33978" w:rsidRPr="00D33978">
              <w:rPr>
                <w:b/>
              </w:rPr>
              <w:t xml:space="preserve">: </w:t>
            </w:r>
            <w:r w:rsidR="00D33978" w:rsidRPr="00D33978">
              <w:t>s</w:t>
            </w:r>
            <w:r w:rsidRPr="00D33978">
              <w:t>e notifican prácticas para la manipulación y el tratamiento de huevos para incubar, desde la recepción hasta la entrega de aves de un día en las incubadoras</w:t>
            </w:r>
            <w:r w:rsidR="00D33978" w:rsidRPr="00D33978">
              <w:t>. E</w:t>
            </w:r>
            <w:r w:rsidRPr="00D33978">
              <w:t>l texto también es aplicable a los huevos para incubar de aves de caza.</w:t>
            </w:r>
          </w:p>
        </w:tc>
      </w:tr>
      <w:tr w:rsidR="00D33978" w:rsidRPr="00D33978" w:rsidTr="00D3397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33978" w:rsidRDefault="00D52E52" w:rsidP="00D33978">
            <w:pPr>
              <w:spacing w:before="120" w:after="120"/>
              <w:jc w:val="left"/>
            </w:pPr>
            <w:r w:rsidRPr="00D33978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33978" w:rsidRDefault="00D52E52" w:rsidP="00D33978">
            <w:pPr>
              <w:spacing w:before="120" w:after="120"/>
            </w:pPr>
            <w:r w:rsidRPr="00D33978">
              <w:rPr>
                <w:b/>
              </w:rPr>
              <w:t>Objetivo y razón de ser</w:t>
            </w:r>
            <w:r w:rsidR="00D33978" w:rsidRPr="00D33978">
              <w:rPr>
                <w:b/>
              </w:rPr>
              <w:t>: [</w:t>
            </w:r>
            <w:r w:rsidRPr="00D33978">
              <w:rPr>
                <w:b/>
              </w:rPr>
              <w:t xml:space="preserve">X] inocuidad de los alimentos, [X] sanidad animal, </w:t>
            </w:r>
            <w:r w:rsidR="00D33978" w:rsidRPr="00D33978">
              <w:rPr>
                <w:b/>
              </w:rPr>
              <w:t>[ ]</w:t>
            </w:r>
            <w:r w:rsidRPr="00D33978">
              <w:rPr>
                <w:b/>
              </w:rPr>
              <w:t xml:space="preserve"> preservación de los vegetales, [X] protección de la salud humana contra las enfermedades o plagas animales o vegetales, </w:t>
            </w:r>
            <w:r w:rsidR="00D33978" w:rsidRPr="00D33978">
              <w:rPr>
                <w:b/>
              </w:rPr>
              <w:t>[ ]</w:t>
            </w:r>
            <w:r w:rsidRPr="00D33978">
              <w:rPr>
                <w:b/>
              </w:rPr>
              <w:t xml:space="preserve"> protección del territorio contra otros daños causados por plagas. </w:t>
            </w:r>
          </w:p>
        </w:tc>
      </w:tr>
      <w:tr w:rsidR="00D33978" w:rsidRPr="00D33978" w:rsidTr="00D3397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33978" w:rsidRDefault="00D52E52" w:rsidP="00D33978">
            <w:pPr>
              <w:spacing w:before="120" w:after="120"/>
              <w:jc w:val="left"/>
              <w:rPr>
                <w:b/>
              </w:rPr>
            </w:pPr>
            <w:r w:rsidRPr="00D33978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33978" w:rsidRDefault="00D52E52" w:rsidP="00D33978">
            <w:pPr>
              <w:spacing w:before="120" w:after="120"/>
            </w:pPr>
            <w:r w:rsidRPr="00D33978">
              <w:rPr>
                <w:b/>
              </w:rPr>
              <w:t>¿Existe una norma internacional pertinente</w:t>
            </w:r>
            <w:r w:rsidR="00D33978" w:rsidRPr="00D33978">
              <w:rPr>
                <w:b/>
              </w:rPr>
              <w:t>? D</w:t>
            </w:r>
            <w:r w:rsidRPr="00D33978">
              <w:rPr>
                <w:b/>
              </w:rPr>
              <w:t>e ser así, indíquese la norma:</w:t>
            </w:r>
          </w:p>
          <w:p w:rsidR="00D33978" w:rsidRPr="00D33978" w:rsidRDefault="00D33978" w:rsidP="00D33978">
            <w:pPr>
              <w:spacing w:after="120"/>
              <w:ind w:left="720" w:hanging="720"/>
            </w:pPr>
            <w:r w:rsidRPr="00D33978">
              <w:rPr>
                <w:b/>
              </w:rPr>
              <w:t>[ ]</w:t>
            </w:r>
            <w:r w:rsidR="00D52E52" w:rsidRPr="00D33978">
              <w:rPr>
                <w:b/>
              </w:rPr>
              <w:tab/>
              <w:t xml:space="preserve">de la Comisión del Codex </w:t>
            </w:r>
            <w:proofErr w:type="spellStart"/>
            <w:r w:rsidR="00D52E52" w:rsidRPr="00D33978">
              <w:rPr>
                <w:b/>
              </w:rPr>
              <w:t>Alimentarius</w:t>
            </w:r>
            <w:proofErr w:type="spellEnd"/>
            <w:r w:rsidR="00D52E52" w:rsidRPr="00D33978">
              <w:rPr>
                <w:b/>
              </w:rPr>
              <w:t xml:space="preserve"> </w:t>
            </w:r>
            <w:r w:rsidR="00D52E52" w:rsidRPr="00D33978">
              <w:rPr>
                <w:b/>
                <w:i/>
              </w:rPr>
              <w:t>(por ejemplo, título o número de serie de la norma del Codex o texto conexo)</w:t>
            </w:r>
            <w:r w:rsidR="00D52E52" w:rsidRPr="00D33978">
              <w:rPr>
                <w:b/>
              </w:rPr>
              <w:t>:</w:t>
            </w:r>
          </w:p>
          <w:p w:rsidR="00257764" w:rsidRPr="00D33978" w:rsidRDefault="00D52E52" w:rsidP="00D33978">
            <w:pPr>
              <w:spacing w:after="120"/>
              <w:ind w:left="720" w:hanging="720"/>
              <w:rPr>
                <w:b/>
              </w:rPr>
            </w:pPr>
            <w:r w:rsidRPr="00D33978">
              <w:rPr>
                <w:b/>
              </w:rPr>
              <w:t>[X]</w:t>
            </w:r>
            <w:r w:rsidRPr="00D33978">
              <w:rPr>
                <w:b/>
              </w:rPr>
              <w:tab/>
              <w:t>de la Organización Mundial de Sanidad Animal (</w:t>
            </w:r>
            <w:proofErr w:type="spellStart"/>
            <w:r w:rsidRPr="00D33978">
              <w:rPr>
                <w:b/>
              </w:rPr>
              <w:t>OIE</w:t>
            </w:r>
            <w:proofErr w:type="spellEnd"/>
            <w:r w:rsidRPr="00D33978">
              <w:rPr>
                <w:b/>
              </w:rPr>
              <w:t xml:space="preserve">) </w:t>
            </w:r>
            <w:r w:rsidRPr="00D33978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r w:rsidR="00D33978" w:rsidRPr="00D33978">
              <w:rPr>
                <w:b/>
              </w:rPr>
              <w:t xml:space="preserve">: </w:t>
            </w:r>
            <w:r w:rsidR="00D33978" w:rsidRPr="00D33978">
              <w:t>C</w:t>
            </w:r>
            <w:r w:rsidRPr="00D33978">
              <w:t>ódigo terrestre, Medidas de higiene y seguridad sanitaria en las explotaciones avícolas y en los establecimientos de incubación, 2015</w:t>
            </w:r>
          </w:p>
          <w:p w:rsidR="00D33978" w:rsidRPr="00D33978" w:rsidRDefault="00D33978" w:rsidP="00D33978">
            <w:pPr>
              <w:spacing w:after="120"/>
              <w:ind w:left="720" w:hanging="720"/>
              <w:rPr>
                <w:b/>
              </w:rPr>
            </w:pPr>
            <w:r w:rsidRPr="00D33978">
              <w:rPr>
                <w:b/>
              </w:rPr>
              <w:t>[ ]</w:t>
            </w:r>
            <w:r w:rsidR="00D52E52" w:rsidRPr="00D33978">
              <w:rPr>
                <w:b/>
              </w:rPr>
              <w:tab/>
              <w:t xml:space="preserve">de la Convención Internacional de Protección Fitosanitaria </w:t>
            </w:r>
            <w:r w:rsidR="00D52E52" w:rsidRPr="00D33978">
              <w:rPr>
                <w:b/>
                <w:i/>
              </w:rPr>
              <w:t xml:space="preserve">(por ejemplo, número de </w:t>
            </w:r>
            <w:proofErr w:type="spellStart"/>
            <w:r w:rsidR="00D52E52" w:rsidRPr="00D33978">
              <w:rPr>
                <w:b/>
                <w:i/>
              </w:rPr>
              <w:t>NIMF</w:t>
            </w:r>
            <w:proofErr w:type="spellEnd"/>
            <w:r w:rsidR="00D52E52" w:rsidRPr="00D33978">
              <w:rPr>
                <w:b/>
                <w:i/>
              </w:rPr>
              <w:t>)</w:t>
            </w:r>
            <w:r w:rsidR="00D52E52" w:rsidRPr="00D33978">
              <w:rPr>
                <w:b/>
              </w:rPr>
              <w:t>:</w:t>
            </w:r>
          </w:p>
          <w:p w:rsidR="00EA4725" w:rsidRPr="00D33978" w:rsidRDefault="00D33978" w:rsidP="00D33978">
            <w:pPr>
              <w:spacing w:after="120"/>
              <w:ind w:left="720" w:hanging="720"/>
              <w:rPr>
                <w:b/>
              </w:rPr>
            </w:pPr>
            <w:r w:rsidRPr="00D33978">
              <w:rPr>
                <w:b/>
              </w:rPr>
              <w:t>[ ]</w:t>
            </w:r>
            <w:r w:rsidR="00D52E52" w:rsidRPr="00D33978">
              <w:rPr>
                <w:b/>
              </w:rPr>
              <w:tab/>
              <w:t>Ninguna</w:t>
            </w:r>
          </w:p>
          <w:p w:rsidR="00D33978" w:rsidRPr="00D33978" w:rsidRDefault="00D52E52" w:rsidP="00D33978">
            <w:pPr>
              <w:spacing w:after="120"/>
              <w:rPr>
                <w:b/>
              </w:rPr>
            </w:pPr>
            <w:r w:rsidRPr="00D33978">
              <w:rPr>
                <w:b/>
              </w:rPr>
              <w:lastRenderedPageBreak/>
              <w:t>¿Se ajusta la reglamentación que se propone a la norma internacional pertinente?</w:t>
            </w:r>
          </w:p>
          <w:p w:rsidR="00EA4725" w:rsidRPr="00D33978" w:rsidRDefault="00D52E52" w:rsidP="00D33978">
            <w:pPr>
              <w:spacing w:after="120"/>
              <w:rPr>
                <w:b/>
              </w:rPr>
            </w:pPr>
            <w:r w:rsidRPr="00D33978">
              <w:rPr>
                <w:b/>
              </w:rPr>
              <w:t>[X] S</w:t>
            </w:r>
            <w:r w:rsidR="00D33978" w:rsidRPr="00D33978">
              <w:rPr>
                <w:b/>
              </w:rPr>
              <w:t>í [ ]</w:t>
            </w:r>
            <w:r w:rsidRPr="00D33978">
              <w:rPr>
                <w:b/>
              </w:rPr>
              <w:t xml:space="preserve"> No</w:t>
            </w:r>
          </w:p>
          <w:p w:rsidR="00EA4725" w:rsidRPr="00D33978" w:rsidRDefault="00D52E52" w:rsidP="00D33978">
            <w:pPr>
              <w:spacing w:after="120"/>
            </w:pPr>
            <w:r w:rsidRPr="00D33978">
              <w:rPr>
                <w:b/>
              </w:rPr>
              <w:t xml:space="preserve">En caso negativo, indíquese, cuando sea posible, en qué medida y por qué razón se aparta de la norma internacional: </w:t>
            </w:r>
          </w:p>
        </w:tc>
      </w:tr>
      <w:tr w:rsidR="00D33978" w:rsidRPr="00D33978" w:rsidTr="00D3397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33978" w:rsidRDefault="00D52E52" w:rsidP="00D33978">
            <w:pPr>
              <w:spacing w:before="120" w:after="120"/>
              <w:jc w:val="left"/>
            </w:pPr>
            <w:r w:rsidRPr="00D33978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33978" w:rsidRDefault="00D52E52" w:rsidP="00D33978">
            <w:pPr>
              <w:spacing w:before="120" w:after="120"/>
            </w:pPr>
            <w:r w:rsidRPr="00D33978">
              <w:rPr>
                <w:b/>
              </w:rPr>
              <w:t xml:space="preserve">Otros documentos pertinentes e idioma(s) en que están disponibles: </w:t>
            </w:r>
          </w:p>
        </w:tc>
      </w:tr>
      <w:tr w:rsidR="00D33978" w:rsidRPr="00D33978" w:rsidTr="00D3397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33978" w:rsidRDefault="00D52E52" w:rsidP="00D33978">
            <w:pPr>
              <w:spacing w:before="120" w:after="120"/>
              <w:jc w:val="left"/>
            </w:pPr>
            <w:r w:rsidRPr="00D33978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33978" w:rsidRDefault="00D52E52" w:rsidP="00D33978">
            <w:pPr>
              <w:spacing w:before="120" w:after="120"/>
            </w:pPr>
            <w:r w:rsidRPr="00D33978">
              <w:rPr>
                <w:b/>
              </w:rPr>
              <w:t xml:space="preserve">Fecha propuesta de adopción </w:t>
            </w:r>
            <w:r w:rsidRPr="00D33978">
              <w:rPr>
                <w:b/>
                <w:i/>
              </w:rPr>
              <w:t>(día/mes/año)</w:t>
            </w:r>
            <w:r w:rsidR="00D33978" w:rsidRPr="00D33978">
              <w:rPr>
                <w:b/>
              </w:rPr>
              <w:t xml:space="preserve">: </w:t>
            </w:r>
            <w:r w:rsidR="00D33978" w:rsidRPr="00D33978">
              <w:t>n</w:t>
            </w:r>
            <w:r w:rsidRPr="00D33978">
              <w:t>o se ha determinado.</w:t>
            </w:r>
          </w:p>
          <w:p w:rsidR="00EA4725" w:rsidRPr="00D33978" w:rsidRDefault="00D52E52" w:rsidP="00D33978">
            <w:pPr>
              <w:spacing w:after="120"/>
            </w:pPr>
            <w:r w:rsidRPr="00D33978">
              <w:rPr>
                <w:b/>
              </w:rPr>
              <w:t>Fecha propuesta de publicación (</w:t>
            </w:r>
            <w:r w:rsidRPr="00D33978">
              <w:rPr>
                <w:b/>
                <w:i/>
              </w:rPr>
              <w:t>día/mes/año</w:t>
            </w:r>
            <w:r w:rsidRPr="00D33978">
              <w:rPr>
                <w:b/>
              </w:rPr>
              <w:t>)</w:t>
            </w:r>
            <w:r w:rsidR="00D33978" w:rsidRPr="00D33978">
              <w:rPr>
                <w:b/>
              </w:rPr>
              <w:t xml:space="preserve">: </w:t>
            </w:r>
            <w:r w:rsidR="00D33978" w:rsidRPr="00D33978">
              <w:t>n</w:t>
            </w:r>
            <w:r w:rsidRPr="00D33978">
              <w:t>o se ha determinado.</w:t>
            </w:r>
          </w:p>
        </w:tc>
      </w:tr>
      <w:tr w:rsidR="00D33978" w:rsidRPr="00D33978" w:rsidTr="00D3397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33978" w:rsidRDefault="00D52E52" w:rsidP="00D33978">
            <w:pPr>
              <w:spacing w:before="120" w:after="120"/>
              <w:jc w:val="left"/>
            </w:pPr>
            <w:r w:rsidRPr="00D33978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33978" w:rsidRDefault="00D52E52" w:rsidP="00D33978">
            <w:pPr>
              <w:spacing w:before="120" w:after="120"/>
            </w:pPr>
            <w:r w:rsidRPr="00D33978">
              <w:rPr>
                <w:b/>
              </w:rPr>
              <w:t>Fecha propuesta de entrada en vigor</w:t>
            </w:r>
            <w:r w:rsidR="00D33978" w:rsidRPr="00D33978">
              <w:rPr>
                <w:b/>
              </w:rPr>
              <w:t>: [ ]</w:t>
            </w:r>
            <w:r w:rsidRPr="00D33978">
              <w:rPr>
                <w:b/>
              </w:rPr>
              <w:t xml:space="preserve"> Seis meses a partir de la fecha de publicación, y/o </w:t>
            </w:r>
            <w:r w:rsidRPr="00D33978">
              <w:rPr>
                <w:b/>
                <w:i/>
              </w:rPr>
              <w:t>(día/mes/año)</w:t>
            </w:r>
            <w:r w:rsidR="00D33978" w:rsidRPr="00D33978">
              <w:rPr>
                <w:b/>
              </w:rPr>
              <w:t xml:space="preserve">: </w:t>
            </w:r>
            <w:r w:rsidR="00D33978" w:rsidRPr="00D33978">
              <w:t>n</w:t>
            </w:r>
            <w:r w:rsidRPr="00D33978">
              <w:t>o se ha determinado.</w:t>
            </w:r>
          </w:p>
          <w:p w:rsidR="00EA4725" w:rsidRPr="00D33978" w:rsidRDefault="00D33978" w:rsidP="00D33978">
            <w:pPr>
              <w:spacing w:after="120"/>
              <w:ind w:left="607" w:hanging="607"/>
              <w:rPr>
                <w:b/>
              </w:rPr>
            </w:pPr>
            <w:r w:rsidRPr="00D33978">
              <w:rPr>
                <w:b/>
              </w:rPr>
              <w:t>[ ]</w:t>
            </w:r>
            <w:r w:rsidR="00D52E52" w:rsidRPr="00D33978">
              <w:rPr>
                <w:b/>
              </w:rPr>
              <w:tab/>
              <w:t xml:space="preserve">Medida de facilitación del comercio </w:t>
            </w:r>
          </w:p>
        </w:tc>
      </w:tr>
      <w:tr w:rsidR="00D33978" w:rsidRPr="00D33978" w:rsidTr="00D3397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33978" w:rsidRDefault="00D52E52" w:rsidP="00D33978">
            <w:pPr>
              <w:spacing w:before="120" w:after="120"/>
              <w:jc w:val="left"/>
            </w:pPr>
            <w:r w:rsidRPr="00D33978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33978" w:rsidRDefault="00D52E52" w:rsidP="00D33978">
            <w:pPr>
              <w:spacing w:before="120" w:after="120"/>
            </w:pPr>
            <w:r w:rsidRPr="00D33978">
              <w:rPr>
                <w:b/>
              </w:rPr>
              <w:t>Fecha límite para la presentación de observaciones</w:t>
            </w:r>
            <w:r w:rsidR="00D33978" w:rsidRPr="00D33978">
              <w:rPr>
                <w:b/>
              </w:rPr>
              <w:t>: [</w:t>
            </w:r>
            <w:r w:rsidRPr="00D33978">
              <w:rPr>
                <w:b/>
              </w:rPr>
              <w:t>X]</w:t>
            </w:r>
            <w:r w:rsidR="00D33978" w:rsidRPr="00D33978">
              <w:rPr>
                <w:b/>
              </w:rPr>
              <w:t xml:space="preserve"> </w:t>
            </w:r>
            <w:r w:rsidRPr="00D33978">
              <w:rPr>
                <w:b/>
              </w:rPr>
              <w:t>Sesenta días a partir de la fecha de distribución de la notificación y/o (</w:t>
            </w:r>
            <w:r w:rsidRPr="00D33978">
              <w:rPr>
                <w:b/>
                <w:i/>
              </w:rPr>
              <w:t>día/mes/año</w:t>
            </w:r>
            <w:r w:rsidRPr="00D33978">
              <w:rPr>
                <w:b/>
              </w:rPr>
              <w:t>)</w:t>
            </w:r>
            <w:r w:rsidR="00D33978" w:rsidRPr="00D33978">
              <w:rPr>
                <w:b/>
              </w:rPr>
              <w:t xml:space="preserve">: </w:t>
            </w:r>
            <w:r w:rsidR="00D33978" w:rsidRPr="00D33978">
              <w:t>1</w:t>
            </w:r>
            <w:r w:rsidRPr="00D33978">
              <w:t xml:space="preserve">8 de junio </w:t>
            </w:r>
            <w:r w:rsidR="00D33978" w:rsidRPr="00D33978">
              <w:t>de 2018</w:t>
            </w:r>
            <w:r w:rsidRPr="00D33978">
              <w:t>.</w:t>
            </w:r>
          </w:p>
          <w:p w:rsidR="00D33978" w:rsidRPr="00D33978" w:rsidRDefault="00D52E52" w:rsidP="00D33978">
            <w:pPr>
              <w:spacing w:after="120"/>
            </w:pPr>
            <w:r w:rsidRPr="00D33978">
              <w:rPr>
                <w:b/>
              </w:rPr>
              <w:t>Organismo o autoridad encargado de tramitar las observaciones</w:t>
            </w:r>
            <w:r w:rsidR="00D33978" w:rsidRPr="00D33978">
              <w:rPr>
                <w:b/>
              </w:rPr>
              <w:t>: [</w:t>
            </w:r>
            <w:r w:rsidRPr="00D33978">
              <w:rPr>
                <w:b/>
              </w:rPr>
              <w:t>X] Organismo nacional encargado de la notificación, [X] Servicio nacional de información</w:t>
            </w:r>
            <w:r w:rsidR="00D33978" w:rsidRPr="00D33978">
              <w:rPr>
                <w:b/>
              </w:rPr>
              <w:t>. D</w:t>
            </w:r>
            <w:r w:rsidRPr="00D33978">
              <w:rPr>
                <w:b/>
              </w:rPr>
              <w:t>irección, número de fax y dirección de correo electrónico (en su caso) de otra institución:</w:t>
            </w:r>
          </w:p>
          <w:p w:rsidR="00257764" w:rsidRPr="00D33978" w:rsidRDefault="00D52E52" w:rsidP="00D33978">
            <w:r w:rsidRPr="00D33978">
              <w:t>Departamento de Agricultura (DA)</w:t>
            </w:r>
          </w:p>
          <w:p w:rsidR="00257764" w:rsidRPr="00D33978" w:rsidRDefault="00D52E52" w:rsidP="00D33978">
            <w:r w:rsidRPr="00D33978">
              <w:t xml:space="preserve">Office of </w:t>
            </w:r>
            <w:proofErr w:type="spellStart"/>
            <w:r w:rsidRPr="00D33978">
              <w:t>the</w:t>
            </w:r>
            <w:proofErr w:type="spellEnd"/>
            <w:r w:rsidRPr="00D33978">
              <w:t xml:space="preserve"> Director (Oficina del Director)</w:t>
            </w:r>
          </w:p>
          <w:p w:rsidR="00257764" w:rsidRPr="00D33978" w:rsidRDefault="00D52E52" w:rsidP="00D33978">
            <w:proofErr w:type="spellStart"/>
            <w:r w:rsidRPr="00D33978">
              <w:t>Policy</w:t>
            </w:r>
            <w:proofErr w:type="spellEnd"/>
            <w:r w:rsidRPr="00D33978">
              <w:t xml:space="preserve"> </w:t>
            </w:r>
            <w:proofErr w:type="spellStart"/>
            <w:r w:rsidRPr="00D33978">
              <w:t>Research</w:t>
            </w:r>
            <w:proofErr w:type="spellEnd"/>
            <w:r w:rsidRPr="00D33978">
              <w:t xml:space="preserve"> Service (Servicio de Investigación de Políticas)</w:t>
            </w:r>
          </w:p>
          <w:p w:rsidR="00257764" w:rsidRPr="00D33978" w:rsidRDefault="00D52E52" w:rsidP="00D33978">
            <w:proofErr w:type="spellStart"/>
            <w:r w:rsidRPr="00D33978">
              <w:t>Department</w:t>
            </w:r>
            <w:proofErr w:type="spellEnd"/>
            <w:r w:rsidRPr="00D33978">
              <w:t xml:space="preserve"> of </w:t>
            </w:r>
            <w:proofErr w:type="spellStart"/>
            <w:r w:rsidRPr="00D33978">
              <w:t>Agriculture</w:t>
            </w:r>
            <w:proofErr w:type="spellEnd"/>
            <w:r w:rsidRPr="00D33978">
              <w:t xml:space="preserve"> (Departamento de Agricultura)</w:t>
            </w:r>
          </w:p>
          <w:p w:rsidR="00257764" w:rsidRPr="00D33978" w:rsidRDefault="00D52E52" w:rsidP="00D33978">
            <w:proofErr w:type="spellStart"/>
            <w:r w:rsidRPr="00D33978">
              <w:t>Elliptical</w:t>
            </w:r>
            <w:proofErr w:type="spellEnd"/>
            <w:r w:rsidRPr="00D33978">
              <w:t xml:space="preserve"> Road, </w:t>
            </w:r>
            <w:proofErr w:type="spellStart"/>
            <w:r w:rsidRPr="00D33978">
              <w:t>Diliman</w:t>
            </w:r>
            <w:proofErr w:type="spellEnd"/>
          </w:p>
          <w:p w:rsidR="00257764" w:rsidRPr="00D33978" w:rsidRDefault="00D52E52" w:rsidP="00D33978">
            <w:proofErr w:type="spellStart"/>
            <w:r w:rsidRPr="00D33978">
              <w:t>Quezon</w:t>
            </w:r>
            <w:proofErr w:type="spellEnd"/>
            <w:r w:rsidRPr="00D33978">
              <w:t xml:space="preserve"> City</w:t>
            </w:r>
          </w:p>
          <w:p w:rsidR="00257764" w:rsidRPr="00D33978" w:rsidRDefault="00D52E52" w:rsidP="00D33978">
            <w:r w:rsidRPr="00D33978">
              <w:t>Teléfono</w:t>
            </w:r>
            <w:r w:rsidR="00D33978" w:rsidRPr="00D33978">
              <w:t>: +</w:t>
            </w:r>
            <w:r w:rsidRPr="00D33978">
              <w:t>(632) 926 7439</w:t>
            </w:r>
          </w:p>
          <w:p w:rsidR="00257764" w:rsidRPr="00D33978" w:rsidRDefault="00D52E52" w:rsidP="00D33978">
            <w:r w:rsidRPr="00D33978">
              <w:t>Fax</w:t>
            </w:r>
            <w:r w:rsidR="00D33978" w:rsidRPr="00D33978">
              <w:t>: +</w:t>
            </w:r>
            <w:r w:rsidRPr="00D33978">
              <w:t>(632) 928 0590</w:t>
            </w:r>
          </w:p>
          <w:p w:rsidR="00257764" w:rsidRPr="00D33978" w:rsidRDefault="00D52E52" w:rsidP="00D33978">
            <w:pPr>
              <w:spacing w:after="120"/>
            </w:pPr>
            <w:r w:rsidRPr="00D33978">
              <w:t>Correo electrónico</w:t>
            </w:r>
            <w:r w:rsidR="00D33978" w:rsidRPr="00D33978">
              <w:t>: s</w:t>
            </w:r>
            <w:r w:rsidRPr="00D33978">
              <w:t>pspilipinas@da.gov.ph</w:t>
            </w:r>
          </w:p>
          <w:p w:rsidR="00257764" w:rsidRPr="00D33978" w:rsidRDefault="00D52E52" w:rsidP="00D33978">
            <w:pPr>
              <w:spacing w:after="120"/>
            </w:pPr>
            <w:r w:rsidRPr="00D33978">
              <w:t>También está disponible en:</w:t>
            </w:r>
          </w:p>
          <w:p w:rsidR="00D33978" w:rsidRDefault="00D52E52" w:rsidP="00D33978">
            <w:r w:rsidRPr="00D33978">
              <w:t xml:space="preserve">Bureau of </w:t>
            </w:r>
            <w:proofErr w:type="spellStart"/>
            <w:r w:rsidRPr="00D33978">
              <w:t>Agriculture</w:t>
            </w:r>
            <w:proofErr w:type="spellEnd"/>
            <w:r w:rsidRPr="00D33978">
              <w:t xml:space="preserve"> and </w:t>
            </w:r>
            <w:proofErr w:type="spellStart"/>
            <w:r w:rsidRPr="00D33978">
              <w:t>Fisheries</w:t>
            </w:r>
            <w:proofErr w:type="spellEnd"/>
            <w:r w:rsidRPr="00D33978">
              <w:t xml:space="preserve"> </w:t>
            </w:r>
            <w:proofErr w:type="spellStart"/>
            <w:r w:rsidRPr="00D33978">
              <w:t>Standards</w:t>
            </w:r>
            <w:proofErr w:type="spellEnd"/>
            <w:r w:rsidRPr="00D33978">
              <w:t xml:space="preserve"> </w:t>
            </w:r>
          </w:p>
          <w:p w:rsidR="00257764" w:rsidRPr="00D33978" w:rsidRDefault="00D52E52" w:rsidP="00D33978">
            <w:r w:rsidRPr="00D33978">
              <w:t>(Oficina de Normas de Productos Agropecuarios y de la Pesca)</w:t>
            </w:r>
          </w:p>
          <w:p w:rsidR="00257764" w:rsidRPr="00D33978" w:rsidRDefault="00D52E52" w:rsidP="00D33978">
            <w:proofErr w:type="spellStart"/>
            <w:r w:rsidRPr="00D33978">
              <w:t>BPI</w:t>
            </w:r>
            <w:proofErr w:type="spellEnd"/>
            <w:r w:rsidRPr="00D33978">
              <w:t xml:space="preserve"> </w:t>
            </w:r>
            <w:proofErr w:type="spellStart"/>
            <w:r w:rsidRPr="00D33978">
              <w:t>Compound</w:t>
            </w:r>
            <w:proofErr w:type="spellEnd"/>
            <w:r w:rsidRPr="00D33978">
              <w:t xml:space="preserve">, </w:t>
            </w:r>
            <w:proofErr w:type="spellStart"/>
            <w:r w:rsidRPr="00D33978">
              <w:t>Visayas</w:t>
            </w:r>
            <w:proofErr w:type="spellEnd"/>
            <w:r w:rsidRPr="00D33978">
              <w:t xml:space="preserve"> </w:t>
            </w:r>
            <w:proofErr w:type="spellStart"/>
            <w:r w:rsidRPr="00D33978">
              <w:t>Avenue</w:t>
            </w:r>
            <w:proofErr w:type="spellEnd"/>
            <w:r w:rsidRPr="00D33978">
              <w:t xml:space="preserve">, </w:t>
            </w:r>
            <w:proofErr w:type="spellStart"/>
            <w:r w:rsidRPr="00D33978">
              <w:t>Diliman</w:t>
            </w:r>
            <w:proofErr w:type="spellEnd"/>
          </w:p>
          <w:p w:rsidR="00257764" w:rsidRPr="00D33978" w:rsidRDefault="00D52E52" w:rsidP="00D33978">
            <w:proofErr w:type="spellStart"/>
            <w:r w:rsidRPr="00D33978">
              <w:t>Quezon</w:t>
            </w:r>
            <w:proofErr w:type="spellEnd"/>
            <w:r w:rsidRPr="00D33978">
              <w:t xml:space="preserve"> City</w:t>
            </w:r>
          </w:p>
          <w:p w:rsidR="00257764" w:rsidRPr="00D33978" w:rsidRDefault="00D20832" w:rsidP="00D33978">
            <w:pPr>
              <w:tabs>
                <w:tab w:val="left" w:pos="438"/>
              </w:tabs>
            </w:pPr>
            <w:r w:rsidRPr="00D33978">
              <w:t>Teléfono:</w:t>
            </w:r>
            <w:r w:rsidRPr="00D33978">
              <w:tab/>
              <w:t>+(632) 455 0031</w:t>
            </w:r>
          </w:p>
          <w:p w:rsidR="00257764" w:rsidRPr="00D33978" w:rsidRDefault="00D20832" w:rsidP="00D33978">
            <w:pPr>
              <w:tabs>
                <w:tab w:val="left" w:pos="438"/>
              </w:tabs>
            </w:pPr>
            <w:r w:rsidRPr="00D33978">
              <w:tab/>
              <w:t>+(632) 455 2858</w:t>
            </w:r>
          </w:p>
          <w:p w:rsidR="00257764" w:rsidRPr="00D33978" w:rsidRDefault="00D20832" w:rsidP="00D33978">
            <w:pPr>
              <w:tabs>
                <w:tab w:val="left" w:pos="438"/>
              </w:tabs>
            </w:pPr>
            <w:r w:rsidRPr="00D33978">
              <w:tab/>
              <w:t>+(632) 455 2856</w:t>
            </w:r>
          </w:p>
          <w:p w:rsidR="00257764" w:rsidRPr="00D33978" w:rsidRDefault="00D52E52" w:rsidP="00D33978">
            <w:r w:rsidRPr="00D33978">
              <w:t>Fax</w:t>
            </w:r>
            <w:r w:rsidR="00D33978" w:rsidRPr="00D33978">
              <w:t>: +</w:t>
            </w:r>
            <w:r w:rsidRPr="00D33978">
              <w:t>(632) 455 0031</w:t>
            </w:r>
          </w:p>
          <w:p w:rsidR="00257764" w:rsidRPr="00D33978" w:rsidRDefault="00D52E52" w:rsidP="00D33978">
            <w:r w:rsidRPr="00D33978">
              <w:t>Correo electrónico</w:t>
            </w:r>
            <w:r w:rsidR="00D33978" w:rsidRPr="00D33978">
              <w:t>: b</w:t>
            </w:r>
            <w:r w:rsidRPr="00D33978">
              <w:t>afs@da.gov.ph</w:t>
            </w:r>
          </w:p>
          <w:p w:rsidR="00257764" w:rsidRPr="00D33978" w:rsidRDefault="00D52E52" w:rsidP="00D33978">
            <w:pPr>
              <w:spacing w:after="120"/>
            </w:pPr>
            <w:r w:rsidRPr="00D33978">
              <w:t xml:space="preserve">Sitio web: </w:t>
            </w:r>
            <w:hyperlink r:id="rId9" w:tgtFrame="_blank" w:history="1">
              <w:r w:rsidR="00D33978" w:rsidRPr="00D33978">
                <w:rPr>
                  <w:rStyle w:val="Hyperlink"/>
                </w:rPr>
                <w:t>http://bafs.da.gov.ph/</w:t>
              </w:r>
            </w:hyperlink>
          </w:p>
        </w:tc>
      </w:tr>
      <w:tr w:rsidR="00257764" w:rsidRPr="00D33978" w:rsidTr="00D33978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D33978" w:rsidRDefault="00D52E52" w:rsidP="00D33978">
            <w:pPr>
              <w:keepNext/>
              <w:keepLines/>
              <w:spacing w:before="120" w:after="120"/>
              <w:jc w:val="left"/>
            </w:pPr>
            <w:r w:rsidRPr="00D33978">
              <w:rPr>
                <w:b/>
              </w:rPr>
              <w:lastRenderedPageBreak/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D33978" w:rsidRPr="00D33978" w:rsidRDefault="00D52E52" w:rsidP="00D33978">
            <w:pPr>
              <w:keepNext/>
              <w:keepLines/>
              <w:spacing w:before="120" w:after="120"/>
              <w:rPr>
                <w:b/>
              </w:rPr>
            </w:pPr>
            <w:r w:rsidRPr="00D33978">
              <w:rPr>
                <w:b/>
              </w:rPr>
              <w:t>Texto(s) disponible(s) en</w:t>
            </w:r>
            <w:r w:rsidR="00D33978" w:rsidRPr="00D33978">
              <w:rPr>
                <w:b/>
              </w:rPr>
              <w:t>: [</w:t>
            </w:r>
            <w:r w:rsidRPr="00D33978">
              <w:rPr>
                <w:b/>
              </w:rPr>
              <w:t>X] Organismo nacional encargado de la notificación, [X] Servicio nacional de información</w:t>
            </w:r>
            <w:r w:rsidR="00D33978" w:rsidRPr="00D33978">
              <w:rPr>
                <w:b/>
              </w:rPr>
              <w:t>. D</w:t>
            </w:r>
            <w:r w:rsidRPr="00D33978">
              <w:rPr>
                <w:b/>
              </w:rPr>
              <w:t>irección, número de fax y dirección de correo electrónico (en su caso) de otra institución:</w:t>
            </w:r>
          </w:p>
          <w:p w:rsidR="00257764" w:rsidRPr="00D33978" w:rsidRDefault="00D52E52" w:rsidP="00D33978">
            <w:r w:rsidRPr="00D33978">
              <w:t>Departamento de Agricultura (DA)</w:t>
            </w:r>
          </w:p>
          <w:p w:rsidR="00257764" w:rsidRPr="00D33978" w:rsidRDefault="00D52E52" w:rsidP="00D33978">
            <w:r w:rsidRPr="00D33978">
              <w:t xml:space="preserve">Office of </w:t>
            </w:r>
            <w:proofErr w:type="spellStart"/>
            <w:r w:rsidRPr="00D33978">
              <w:t>the</w:t>
            </w:r>
            <w:proofErr w:type="spellEnd"/>
            <w:r w:rsidRPr="00D33978">
              <w:t xml:space="preserve"> Director (Oficina del Director)</w:t>
            </w:r>
          </w:p>
          <w:p w:rsidR="00257764" w:rsidRPr="00D33978" w:rsidRDefault="00D52E52" w:rsidP="00D33978">
            <w:proofErr w:type="spellStart"/>
            <w:r w:rsidRPr="00D33978">
              <w:t>Policy</w:t>
            </w:r>
            <w:proofErr w:type="spellEnd"/>
            <w:r w:rsidRPr="00D33978">
              <w:t xml:space="preserve"> </w:t>
            </w:r>
            <w:proofErr w:type="spellStart"/>
            <w:r w:rsidRPr="00D33978">
              <w:t>Research</w:t>
            </w:r>
            <w:proofErr w:type="spellEnd"/>
            <w:r w:rsidRPr="00D33978">
              <w:t xml:space="preserve"> Service (Servicio de Investigación de Políticas)</w:t>
            </w:r>
          </w:p>
          <w:p w:rsidR="00257764" w:rsidRPr="00D33978" w:rsidRDefault="00D52E52" w:rsidP="00D33978">
            <w:proofErr w:type="spellStart"/>
            <w:r w:rsidRPr="00D33978">
              <w:t>Department</w:t>
            </w:r>
            <w:proofErr w:type="spellEnd"/>
            <w:r w:rsidRPr="00D33978">
              <w:t xml:space="preserve"> of </w:t>
            </w:r>
            <w:proofErr w:type="spellStart"/>
            <w:r w:rsidRPr="00D33978">
              <w:t>Agriculture</w:t>
            </w:r>
            <w:proofErr w:type="spellEnd"/>
            <w:r w:rsidRPr="00D33978">
              <w:t xml:space="preserve"> (Departamento de Agricultura)</w:t>
            </w:r>
          </w:p>
          <w:p w:rsidR="00257764" w:rsidRPr="00D33978" w:rsidRDefault="00D52E52" w:rsidP="00D33978">
            <w:proofErr w:type="spellStart"/>
            <w:r w:rsidRPr="00D33978">
              <w:t>Elliptical</w:t>
            </w:r>
            <w:proofErr w:type="spellEnd"/>
            <w:r w:rsidRPr="00D33978">
              <w:t xml:space="preserve"> Road, </w:t>
            </w:r>
            <w:proofErr w:type="spellStart"/>
            <w:r w:rsidRPr="00D33978">
              <w:t>Diliman</w:t>
            </w:r>
            <w:proofErr w:type="spellEnd"/>
          </w:p>
          <w:p w:rsidR="00257764" w:rsidRPr="00D33978" w:rsidRDefault="00D52E52" w:rsidP="00D33978">
            <w:proofErr w:type="spellStart"/>
            <w:r w:rsidRPr="00D33978">
              <w:t>Quezon</w:t>
            </w:r>
            <w:proofErr w:type="spellEnd"/>
            <w:r w:rsidRPr="00D33978">
              <w:t xml:space="preserve"> City</w:t>
            </w:r>
          </w:p>
          <w:p w:rsidR="00257764" w:rsidRPr="00D33978" w:rsidRDefault="00D52E52" w:rsidP="00D33978">
            <w:r w:rsidRPr="00D33978">
              <w:t>Teléfono</w:t>
            </w:r>
            <w:r w:rsidR="00D33978" w:rsidRPr="00D33978">
              <w:t>: +</w:t>
            </w:r>
            <w:r w:rsidRPr="00D33978">
              <w:t>(632) 926 7439</w:t>
            </w:r>
          </w:p>
          <w:p w:rsidR="00257764" w:rsidRPr="00D33978" w:rsidRDefault="00D52E52" w:rsidP="00D33978">
            <w:r w:rsidRPr="00D33978">
              <w:t>Fax</w:t>
            </w:r>
            <w:r w:rsidR="00D33978" w:rsidRPr="00D33978">
              <w:t>: +</w:t>
            </w:r>
            <w:r w:rsidRPr="00D33978">
              <w:t>(632) 928 0590</w:t>
            </w:r>
          </w:p>
          <w:p w:rsidR="00257764" w:rsidRPr="00D33978" w:rsidRDefault="00D52E52" w:rsidP="00D33978">
            <w:pPr>
              <w:spacing w:after="120"/>
            </w:pPr>
            <w:r w:rsidRPr="00D33978">
              <w:t>Correo electrónico</w:t>
            </w:r>
            <w:r w:rsidR="00D33978" w:rsidRPr="00D33978">
              <w:t>: s</w:t>
            </w:r>
            <w:r w:rsidRPr="00D33978">
              <w:t>pspilipinas@da.gov.ph</w:t>
            </w:r>
          </w:p>
          <w:p w:rsidR="00257764" w:rsidRPr="00D33978" w:rsidRDefault="00D52E52" w:rsidP="00D33978">
            <w:pPr>
              <w:spacing w:after="120"/>
            </w:pPr>
            <w:r w:rsidRPr="00D33978">
              <w:t>También está disponible en:</w:t>
            </w:r>
          </w:p>
          <w:p w:rsidR="00D33978" w:rsidRDefault="00D52E52" w:rsidP="00D33978">
            <w:r w:rsidRPr="00D33978">
              <w:t xml:space="preserve">Bureau of </w:t>
            </w:r>
            <w:proofErr w:type="spellStart"/>
            <w:r w:rsidRPr="00D33978">
              <w:t>Agriculture</w:t>
            </w:r>
            <w:proofErr w:type="spellEnd"/>
            <w:r w:rsidRPr="00D33978">
              <w:t xml:space="preserve"> and </w:t>
            </w:r>
            <w:proofErr w:type="spellStart"/>
            <w:r w:rsidRPr="00D33978">
              <w:t>Fisheries</w:t>
            </w:r>
            <w:proofErr w:type="spellEnd"/>
            <w:r w:rsidRPr="00D33978">
              <w:t xml:space="preserve"> </w:t>
            </w:r>
            <w:proofErr w:type="spellStart"/>
            <w:r w:rsidRPr="00D33978">
              <w:t>Standards</w:t>
            </w:r>
            <w:proofErr w:type="spellEnd"/>
            <w:r w:rsidRPr="00D33978">
              <w:t xml:space="preserve"> </w:t>
            </w:r>
          </w:p>
          <w:p w:rsidR="00257764" w:rsidRPr="00D33978" w:rsidRDefault="00D52E52" w:rsidP="00D33978">
            <w:r w:rsidRPr="00D33978">
              <w:t>(Oficina de Normas de Productos Agropecuarios y de la Pesca)</w:t>
            </w:r>
          </w:p>
          <w:p w:rsidR="00257764" w:rsidRPr="00D33978" w:rsidRDefault="00D52E52" w:rsidP="00D33978">
            <w:proofErr w:type="spellStart"/>
            <w:r w:rsidRPr="00D33978">
              <w:t>BPI</w:t>
            </w:r>
            <w:proofErr w:type="spellEnd"/>
            <w:r w:rsidRPr="00D33978">
              <w:t xml:space="preserve"> </w:t>
            </w:r>
            <w:proofErr w:type="spellStart"/>
            <w:r w:rsidRPr="00D33978">
              <w:t>Compound</w:t>
            </w:r>
            <w:proofErr w:type="spellEnd"/>
            <w:r w:rsidRPr="00D33978">
              <w:t xml:space="preserve">, </w:t>
            </w:r>
            <w:proofErr w:type="spellStart"/>
            <w:r w:rsidRPr="00D33978">
              <w:t>Visayas</w:t>
            </w:r>
            <w:proofErr w:type="spellEnd"/>
            <w:r w:rsidRPr="00D33978">
              <w:t xml:space="preserve"> </w:t>
            </w:r>
            <w:proofErr w:type="spellStart"/>
            <w:r w:rsidRPr="00D33978">
              <w:t>Avenue</w:t>
            </w:r>
            <w:proofErr w:type="spellEnd"/>
            <w:r w:rsidRPr="00D33978">
              <w:t xml:space="preserve">, </w:t>
            </w:r>
            <w:proofErr w:type="spellStart"/>
            <w:r w:rsidRPr="00D33978">
              <w:t>Diliman</w:t>
            </w:r>
            <w:proofErr w:type="spellEnd"/>
          </w:p>
          <w:p w:rsidR="00257764" w:rsidRPr="00D33978" w:rsidRDefault="00D52E52" w:rsidP="00D33978">
            <w:proofErr w:type="spellStart"/>
            <w:r w:rsidRPr="00D33978">
              <w:t>Quezon</w:t>
            </w:r>
            <w:proofErr w:type="spellEnd"/>
            <w:r w:rsidRPr="00D33978">
              <w:t xml:space="preserve"> City</w:t>
            </w:r>
          </w:p>
          <w:p w:rsidR="00257764" w:rsidRPr="00D33978" w:rsidRDefault="00D20832" w:rsidP="00D33978">
            <w:pPr>
              <w:tabs>
                <w:tab w:val="left" w:pos="438"/>
              </w:tabs>
            </w:pPr>
            <w:r w:rsidRPr="00D33978">
              <w:t>Teléfono:</w:t>
            </w:r>
            <w:r w:rsidRPr="00D33978">
              <w:tab/>
              <w:t>+(632) 455 0031</w:t>
            </w:r>
          </w:p>
          <w:p w:rsidR="00257764" w:rsidRPr="00D33978" w:rsidRDefault="00D20832" w:rsidP="00D33978">
            <w:pPr>
              <w:tabs>
                <w:tab w:val="left" w:pos="438"/>
              </w:tabs>
            </w:pPr>
            <w:r w:rsidRPr="00D33978">
              <w:tab/>
              <w:t>+(632) 455 2858</w:t>
            </w:r>
          </w:p>
          <w:p w:rsidR="00257764" w:rsidRPr="00D33978" w:rsidRDefault="00D20832" w:rsidP="00D33978">
            <w:pPr>
              <w:tabs>
                <w:tab w:val="left" w:pos="438"/>
              </w:tabs>
            </w:pPr>
            <w:r w:rsidRPr="00D33978">
              <w:tab/>
              <w:t>+(632) 455 2856</w:t>
            </w:r>
          </w:p>
          <w:p w:rsidR="00257764" w:rsidRPr="00D33978" w:rsidRDefault="00D52E52" w:rsidP="00D33978">
            <w:r w:rsidRPr="00D33978">
              <w:t>Fax</w:t>
            </w:r>
            <w:r w:rsidR="00D33978" w:rsidRPr="00D33978">
              <w:t>: +</w:t>
            </w:r>
            <w:r w:rsidRPr="00D33978">
              <w:t>(632) 455 0031</w:t>
            </w:r>
          </w:p>
          <w:p w:rsidR="00257764" w:rsidRPr="00D33978" w:rsidRDefault="00D52E52" w:rsidP="00D33978">
            <w:r w:rsidRPr="00D33978">
              <w:t>Correo electrónico</w:t>
            </w:r>
            <w:r w:rsidR="00D33978" w:rsidRPr="00D33978">
              <w:t>: b</w:t>
            </w:r>
            <w:r w:rsidRPr="00D33978">
              <w:t>afs@da.gov.ph</w:t>
            </w:r>
          </w:p>
          <w:p w:rsidR="00257764" w:rsidRPr="00D33978" w:rsidRDefault="00D52E52" w:rsidP="00D33978">
            <w:pPr>
              <w:spacing w:after="120"/>
            </w:pPr>
            <w:r w:rsidRPr="00D33978">
              <w:t xml:space="preserve">Sitio web: </w:t>
            </w:r>
            <w:hyperlink r:id="rId10" w:tgtFrame="_blank" w:history="1">
              <w:r w:rsidR="00D33978" w:rsidRPr="00D33978">
                <w:rPr>
                  <w:rStyle w:val="Hyperlink"/>
                </w:rPr>
                <w:t>http://bafs.da.gov.ph/</w:t>
              </w:r>
            </w:hyperlink>
          </w:p>
        </w:tc>
      </w:tr>
    </w:tbl>
    <w:p w:rsidR="007141CF" w:rsidRPr="00D33978" w:rsidRDefault="008055E3" w:rsidP="00D33978"/>
    <w:sectPr w:rsidR="007141CF" w:rsidRPr="00D33978" w:rsidSect="004374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1E1" w:rsidRPr="00D33978" w:rsidRDefault="00D52E52">
      <w:r w:rsidRPr="00D33978">
        <w:separator/>
      </w:r>
    </w:p>
  </w:endnote>
  <w:endnote w:type="continuationSeparator" w:id="0">
    <w:p w:rsidR="00A801E1" w:rsidRPr="00D33978" w:rsidRDefault="00D52E52">
      <w:r w:rsidRPr="00D3397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D33978" w:rsidRDefault="00D33978" w:rsidP="00D33978">
    <w:pPr>
      <w:pStyle w:val="Footer"/>
    </w:pPr>
    <w:r w:rsidRPr="00D33978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D33978" w:rsidRDefault="00D33978" w:rsidP="00D33978">
    <w:pPr>
      <w:pStyle w:val="Footer"/>
    </w:pPr>
    <w:r w:rsidRPr="00D33978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D33978" w:rsidRDefault="00D33978" w:rsidP="00D33978">
    <w:pPr>
      <w:pStyle w:val="Footer"/>
    </w:pPr>
    <w:r w:rsidRPr="00D3397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1E1" w:rsidRPr="00D33978" w:rsidRDefault="00D52E52">
      <w:r w:rsidRPr="00D33978">
        <w:separator/>
      </w:r>
    </w:p>
  </w:footnote>
  <w:footnote w:type="continuationSeparator" w:id="0">
    <w:p w:rsidR="00A801E1" w:rsidRPr="00D33978" w:rsidRDefault="00D52E52">
      <w:r w:rsidRPr="00D33978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978" w:rsidRPr="00D33978" w:rsidRDefault="00D33978" w:rsidP="00D33978">
    <w:pPr>
      <w:pStyle w:val="Header"/>
      <w:spacing w:after="240"/>
      <w:jc w:val="center"/>
    </w:pPr>
    <w:r w:rsidRPr="00D33978">
      <w:t>G/</w:t>
    </w:r>
    <w:proofErr w:type="spellStart"/>
    <w:r w:rsidRPr="00D33978">
      <w:t>SPS</w:t>
    </w:r>
    <w:proofErr w:type="spellEnd"/>
    <w:r w:rsidRPr="00D33978">
      <w:t>/N/</w:t>
    </w:r>
    <w:proofErr w:type="spellStart"/>
    <w:r w:rsidRPr="00D33978">
      <w:t>PHL</w:t>
    </w:r>
    <w:proofErr w:type="spellEnd"/>
    <w:r w:rsidRPr="00D33978">
      <w:t>/410</w:t>
    </w:r>
  </w:p>
  <w:p w:rsidR="00D33978" w:rsidRPr="00D33978" w:rsidRDefault="00D33978" w:rsidP="00D33978">
    <w:pPr>
      <w:pStyle w:val="Header"/>
      <w:pBdr>
        <w:bottom w:val="single" w:sz="4" w:space="1" w:color="auto"/>
      </w:pBdr>
      <w:jc w:val="center"/>
    </w:pPr>
    <w:r w:rsidRPr="00D33978">
      <w:t xml:space="preserve">- </w:t>
    </w:r>
    <w:r w:rsidRPr="00D33978">
      <w:fldChar w:fldCharType="begin"/>
    </w:r>
    <w:r w:rsidRPr="00D33978">
      <w:instrText xml:space="preserve"> PAGE  \* Arabic  \* MERGEFORMAT </w:instrText>
    </w:r>
    <w:r w:rsidRPr="00D33978">
      <w:fldChar w:fldCharType="separate"/>
    </w:r>
    <w:r w:rsidRPr="00D33978">
      <w:t>1</w:t>
    </w:r>
    <w:r w:rsidRPr="00D33978">
      <w:fldChar w:fldCharType="end"/>
    </w:r>
    <w:r w:rsidRPr="00D33978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978" w:rsidRPr="00D33978" w:rsidRDefault="00D33978" w:rsidP="00D33978">
    <w:pPr>
      <w:pStyle w:val="Header"/>
      <w:spacing w:after="240"/>
      <w:jc w:val="center"/>
    </w:pPr>
    <w:r w:rsidRPr="00D33978">
      <w:t>G/</w:t>
    </w:r>
    <w:proofErr w:type="spellStart"/>
    <w:r w:rsidRPr="00D33978">
      <w:t>SPS</w:t>
    </w:r>
    <w:proofErr w:type="spellEnd"/>
    <w:r w:rsidRPr="00D33978">
      <w:t>/N/</w:t>
    </w:r>
    <w:proofErr w:type="spellStart"/>
    <w:r w:rsidRPr="00D33978">
      <w:t>PHL</w:t>
    </w:r>
    <w:proofErr w:type="spellEnd"/>
    <w:r w:rsidRPr="00D33978">
      <w:t>/410</w:t>
    </w:r>
  </w:p>
  <w:p w:rsidR="00D33978" w:rsidRPr="00D33978" w:rsidRDefault="00D33978" w:rsidP="00D33978">
    <w:pPr>
      <w:pStyle w:val="Header"/>
      <w:pBdr>
        <w:bottom w:val="single" w:sz="4" w:space="1" w:color="auto"/>
      </w:pBdr>
      <w:jc w:val="center"/>
    </w:pPr>
    <w:r w:rsidRPr="00D33978">
      <w:t xml:space="preserve">- </w:t>
    </w:r>
    <w:r w:rsidRPr="00D33978">
      <w:fldChar w:fldCharType="begin"/>
    </w:r>
    <w:r w:rsidRPr="00D33978">
      <w:instrText xml:space="preserve"> PAGE  \* Arabic  \* MERGEFORMAT </w:instrText>
    </w:r>
    <w:r w:rsidRPr="00D33978">
      <w:fldChar w:fldCharType="separate"/>
    </w:r>
    <w:r w:rsidR="008055E3">
      <w:rPr>
        <w:noProof/>
      </w:rPr>
      <w:t>2</w:t>
    </w:r>
    <w:r w:rsidRPr="00D33978">
      <w:fldChar w:fldCharType="end"/>
    </w:r>
    <w:r w:rsidRPr="00D33978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D33978" w:rsidRPr="00D33978" w:rsidTr="00D3397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D33978" w:rsidRPr="00D33978" w:rsidRDefault="00D33978" w:rsidP="00D33978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33978" w:rsidRPr="00D33978" w:rsidRDefault="00D33978" w:rsidP="00D3397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33978" w:rsidRPr="00D33978" w:rsidTr="00D3397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D33978" w:rsidRPr="00D33978" w:rsidRDefault="00D33978" w:rsidP="00D33978">
          <w:pPr>
            <w:jc w:val="left"/>
            <w:rPr>
              <w:rFonts w:eastAsia="Verdana" w:cs="Verdana"/>
              <w:szCs w:val="18"/>
            </w:rPr>
          </w:pPr>
          <w:r w:rsidRPr="00D33978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7BB9C978" wp14:editId="217305F8">
                <wp:extent cx="2422800" cy="720000"/>
                <wp:effectExtent l="0" t="0" r="0" b="4445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33978" w:rsidRPr="00D33978" w:rsidRDefault="00D33978" w:rsidP="00D3397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33978" w:rsidRPr="00D33978" w:rsidTr="00D3397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D33978" w:rsidRPr="00D33978" w:rsidRDefault="00D33978" w:rsidP="00D3397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33978" w:rsidRPr="00D33978" w:rsidRDefault="00D33978" w:rsidP="00D33978">
          <w:pPr>
            <w:jc w:val="right"/>
            <w:rPr>
              <w:rFonts w:eastAsia="Verdana" w:cs="Verdana"/>
              <w:b/>
              <w:szCs w:val="18"/>
            </w:rPr>
          </w:pPr>
          <w:r w:rsidRPr="00D33978">
            <w:rPr>
              <w:b/>
              <w:szCs w:val="18"/>
            </w:rPr>
            <w:t>G/</w:t>
          </w:r>
          <w:proofErr w:type="spellStart"/>
          <w:r w:rsidRPr="00D33978">
            <w:rPr>
              <w:b/>
              <w:szCs w:val="18"/>
            </w:rPr>
            <w:t>SPS</w:t>
          </w:r>
          <w:proofErr w:type="spellEnd"/>
          <w:r w:rsidRPr="00D33978">
            <w:rPr>
              <w:b/>
              <w:szCs w:val="18"/>
            </w:rPr>
            <w:t>/N/</w:t>
          </w:r>
          <w:proofErr w:type="spellStart"/>
          <w:r w:rsidRPr="00D33978">
            <w:rPr>
              <w:b/>
              <w:szCs w:val="18"/>
            </w:rPr>
            <w:t>PHL</w:t>
          </w:r>
          <w:proofErr w:type="spellEnd"/>
          <w:r w:rsidRPr="00D33978">
            <w:rPr>
              <w:b/>
              <w:szCs w:val="18"/>
            </w:rPr>
            <w:t>/410</w:t>
          </w:r>
        </w:p>
      </w:tc>
    </w:tr>
    <w:tr w:rsidR="00D33978" w:rsidRPr="00D33978" w:rsidTr="00D3397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33978" w:rsidRPr="00D33978" w:rsidRDefault="00D33978" w:rsidP="00D33978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33978" w:rsidRPr="00D33978" w:rsidRDefault="00D33978" w:rsidP="00D33978">
          <w:pPr>
            <w:jc w:val="right"/>
            <w:rPr>
              <w:rFonts w:eastAsia="Verdana" w:cs="Verdana"/>
              <w:szCs w:val="18"/>
            </w:rPr>
          </w:pPr>
          <w:r w:rsidRPr="00D33978">
            <w:rPr>
              <w:rFonts w:eastAsia="Verdana" w:cs="Verdana"/>
              <w:szCs w:val="18"/>
            </w:rPr>
            <w:t>19 de abril de 2018</w:t>
          </w:r>
        </w:p>
      </w:tc>
    </w:tr>
    <w:tr w:rsidR="00D33978" w:rsidRPr="00D33978" w:rsidTr="00D3397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33978" w:rsidRPr="00D33978" w:rsidRDefault="00D33978" w:rsidP="00D33978">
          <w:pPr>
            <w:jc w:val="left"/>
            <w:rPr>
              <w:rFonts w:eastAsia="Verdana" w:cs="Verdana"/>
              <w:b/>
              <w:szCs w:val="18"/>
            </w:rPr>
          </w:pPr>
          <w:r w:rsidRPr="00D33978">
            <w:rPr>
              <w:rFonts w:eastAsia="Verdana" w:cs="Verdana"/>
              <w:color w:val="FF0000"/>
              <w:szCs w:val="18"/>
            </w:rPr>
            <w:t>(18</w:t>
          </w:r>
          <w:r w:rsidRPr="00D33978">
            <w:rPr>
              <w:rFonts w:eastAsia="Verdana" w:cs="Verdana"/>
              <w:color w:val="FF0000"/>
              <w:szCs w:val="18"/>
            </w:rPr>
            <w:noBreakHyphen/>
          </w:r>
          <w:r w:rsidR="00E21095">
            <w:rPr>
              <w:rFonts w:eastAsia="Verdana" w:cs="Verdana"/>
              <w:color w:val="FF0000"/>
              <w:szCs w:val="18"/>
            </w:rPr>
            <w:t>2424</w:t>
          </w:r>
          <w:r w:rsidRPr="00D3397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33978" w:rsidRPr="00D33978" w:rsidRDefault="00D33978" w:rsidP="00D33978">
          <w:pPr>
            <w:jc w:val="right"/>
            <w:rPr>
              <w:rFonts w:eastAsia="Verdana" w:cs="Verdana"/>
              <w:szCs w:val="18"/>
            </w:rPr>
          </w:pPr>
          <w:r w:rsidRPr="00D33978">
            <w:rPr>
              <w:rFonts w:eastAsia="Verdana" w:cs="Verdana"/>
              <w:szCs w:val="18"/>
            </w:rPr>
            <w:t xml:space="preserve">Página: </w:t>
          </w:r>
          <w:r w:rsidRPr="00D33978">
            <w:rPr>
              <w:rFonts w:eastAsia="Verdana" w:cs="Verdana"/>
              <w:szCs w:val="18"/>
            </w:rPr>
            <w:fldChar w:fldCharType="begin"/>
          </w:r>
          <w:r w:rsidRPr="00D3397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33978">
            <w:rPr>
              <w:rFonts w:eastAsia="Verdana" w:cs="Verdana"/>
              <w:szCs w:val="18"/>
            </w:rPr>
            <w:fldChar w:fldCharType="separate"/>
          </w:r>
          <w:r w:rsidR="008055E3">
            <w:rPr>
              <w:rFonts w:eastAsia="Verdana" w:cs="Verdana"/>
              <w:noProof/>
              <w:szCs w:val="18"/>
            </w:rPr>
            <w:t>1</w:t>
          </w:r>
          <w:r w:rsidRPr="00D33978">
            <w:rPr>
              <w:rFonts w:eastAsia="Verdana" w:cs="Verdana"/>
              <w:szCs w:val="18"/>
            </w:rPr>
            <w:fldChar w:fldCharType="end"/>
          </w:r>
          <w:r w:rsidRPr="00D33978">
            <w:rPr>
              <w:rFonts w:eastAsia="Verdana" w:cs="Verdana"/>
              <w:szCs w:val="18"/>
            </w:rPr>
            <w:t>/</w:t>
          </w:r>
          <w:r w:rsidRPr="00D33978">
            <w:rPr>
              <w:rFonts w:eastAsia="Verdana" w:cs="Verdana"/>
              <w:szCs w:val="18"/>
            </w:rPr>
            <w:fldChar w:fldCharType="begin"/>
          </w:r>
          <w:r w:rsidRPr="00D3397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33978">
            <w:rPr>
              <w:rFonts w:eastAsia="Verdana" w:cs="Verdana"/>
              <w:szCs w:val="18"/>
            </w:rPr>
            <w:fldChar w:fldCharType="separate"/>
          </w:r>
          <w:r w:rsidR="008055E3">
            <w:rPr>
              <w:rFonts w:eastAsia="Verdana" w:cs="Verdana"/>
              <w:noProof/>
              <w:szCs w:val="18"/>
            </w:rPr>
            <w:t>3</w:t>
          </w:r>
          <w:r w:rsidRPr="00D33978">
            <w:rPr>
              <w:rFonts w:eastAsia="Verdana" w:cs="Verdana"/>
              <w:szCs w:val="18"/>
            </w:rPr>
            <w:fldChar w:fldCharType="end"/>
          </w:r>
        </w:p>
      </w:tc>
    </w:tr>
    <w:tr w:rsidR="00D33978" w:rsidRPr="00D33978" w:rsidTr="00D3397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D33978" w:rsidRPr="00D33978" w:rsidRDefault="00D33978" w:rsidP="00D33978">
          <w:pPr>
            <w:jc w:val="left"/>
            <w:rPr>
              <w:rFonts w:eastAsia="Verdana" w:cs="Verdana"/>
              <w:szCs w:val="18"/>
            </w:rPr>
          </w:pPr>
          <w:r w:rsidRPr="00D33978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D33978" w:rsidRPr="00D33978" w:rsidRDefault="00D33978" w:rsidP="00D33978">
          <w:pPr>
            <w:jc w:val="right"/>
            <w:rPr>
              <w:rFonts w:eastAsia="Verdana" w:cs="Verdana"/>
              <w:bCs/>
              <w:szCs w:val="18"/>
            </w:rPr>
          </w:pPr>
          <w:r w:rsidRPr="00D33978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D33978" w:rsidRDefault="008055E3" w:rsidP="00D339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C76E586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387A134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8E26C95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286C38A4"/>
    <w:numStyleLink w:val="LegalHeadings"/>
  </w:abstractNum>
  <w:abstractNum w:abstractNumId="12">
    <w:nsid w:val="57551E12"/>
    <w:multiLevelType w:val="multilevel"/>
    <w:tmpl w:val="286C38A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64"/>
    <w:rsid w:val="0020668B"/>
    <w:rsid w:val="00253408"/>
    <w:rsid w:val="00257764"/>
    <w:rsid w:val="0043748F"/>
    <w:rsid w:val="00581DB8"/>
    <w:rsid w:val="006C0634"/>
    <w:rsid w:val="007433C2"/>
    <w:rsid w:val="008055E3"/>
    <w:rsid w:val="00A801E1"/>
    <w:rsid w:val="00B76CE3"/>
    <w:rsid w:val="00B90BE7"/>
    <w:rsid w:val="00D20832"/>
    <w:rsid w:val="00D33978"/>
    <w:rsid w:val="00D52E52"/>
    <w:rsid w:val="00E21095"/>
    <w:rsid w:val="00E628B9"/>
    <w:rsid w:val="00F2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3397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33978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33978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33978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3397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3397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3397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3397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3397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3397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33978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D33978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D33978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D33978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D33978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D33978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D33978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D33978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D33978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D3397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3397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3397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33978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3397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33978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3397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33978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D33978"/>
    <w:pPr>
      <w:numPr>
        <w:numId w:val="6"/>
      </w:numPr>
    </w:pPr>
  </w:style>
  <w:style w:type="paragraph" w:styleId="ListBullet">
    <w:name w:val="List Bullet"/>
    <w:basedOn w:val="Normal"/>
    <w:uiPriority w:val="1"/>
    <w:rsid w:val="00D3397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3397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3397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3397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3397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D3397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D3397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33978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D3397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33978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3397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33978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D33978"/>
    <w:rPr>
      <w:szCs w:val="20"/>
    </w:rPr>
  </w:style>
  <w:style w:type="character" w:customStyle="1" w:styleId="EndnoteTextChar">
    <w:name w:val="Endnote Text Char"/>
    <w:link w:val="EndnoteText"/>
    <w:uiPriority w:val="49"/>
    <w:rsid w:val="00D33978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3397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33978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D3397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33978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D33978"/>
    <w:pPr>
      <w:ind w:left="567" w:right="567" w:firstLine="0"/>
    </w:pPr>
  </w:style>
  <w:style w:type="character" w:styleId="FootnoteReference">
    <w:name w:val="footnote reference"/>
    <w:uiPriority w:val="5"/>
    <w:rsid w:val="00D33978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3397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33978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3397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3397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D3397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3397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3397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3397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3397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3397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3397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3397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3397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3397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3397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3397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3397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3397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3397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D33978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33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978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D3397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33978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3397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3397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33978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D3397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D33978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33978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3397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D33978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3397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33978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33978"/>
  </w:style>
  <w:style w:type="paragraph" w:styleId="BlockText">
    <w:name w:val="Block Text"/>
    <w:basedOn w:val="Normal"/>
    <w:uiPriority w:val="99"/>
    <w:semiHidden/>
    <w:unhideWhenUsed/>
    <w:rsid w:val="00D3397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3397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33978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339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33978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3397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33978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339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33978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339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33978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D33978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3397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33978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D33978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339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3978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339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33978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33978"/>
  </w:style>
  <w:style w:type="character" w:customStyle="1" w:styleId="DateChar">
    <w:name w:val="Date Char"/>
    <w:basedOn w:val="DefaultParagraphFont"/>
    <w:link w:val="Date"/>
    <w:uiPriority w:val="99"/>
    <w:semiHidden/>
    <w:rsid w:val="00D33978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397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3978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3397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33978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D33978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3397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3397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33978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D33978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3397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33978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D33978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D33978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D33978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D33978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397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3978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D33978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D33978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D33978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3397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3397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3397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3397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3397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3397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3397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3397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3397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3397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33978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339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3397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D33978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D33978"/>
    <w:rPr>
      <w:lang w:val="es-ES"/>
    </w:rPr>
  </w:style>
  <w:style w:type="paragraph" w:styleId="List">
    <w:name w:val="List"/>
    <w:basedOn w:val="Normal"/>
    <w:uiPriority w:val="99"/>
    <w:semiHidden/>
    <w:unhideWhenUsed/>
    <w:rsid w:val="00D3397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3397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3397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3397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3397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3397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3397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3397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3397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3397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3397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3397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3397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3397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3397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339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33978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339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33978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3397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D3397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33978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33978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D33978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3397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3978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D3397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D33978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3397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33978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3397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33978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D33978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D33978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D33978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D3397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33978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33978"/>
  </w:style>
  <w:style w:type="character" w:customStyle="1" w:styleId="NoteHeadingChar1">
    <w:name w:val="Note Heading Char1"/>
    <w:basedOn w:val="DefaultParagraphFont"/>
    <w:uiPriority w:val="99"/>
    <w:semiHidden/>
    <w:rsid w:val="00D33978"/>
    <w:rPr>
      <w:rFonts w:ascii="Verdana" w:hAnsi="Verdana"/>
      <w:sz w:val="18"/>
      <w:szCs w:val="22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33978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3397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33978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33978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33978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3397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3397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3397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3397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3397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3397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33978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D33978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D33978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D33978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D33978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D33978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D33978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D33978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D33978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D3397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3397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3397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33978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3397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33978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3397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33978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D33978"/>
    <w:pPr>
      <w:numPr>
        <w:numId w:val="6"/>
      </w:numPr>
    </w:pPr>
  </w:style>
  <w:style w:type="paragraph" w:styleId="ListBullet">
    <w:name w:val="List Bullet"/>
    <w:basedOn w:val="Normal"/>
    <w:uiPriority w:val="1"/>
    <w:rsid w:val="00D3397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3397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3397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3397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3397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D3397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D3397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33978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D3397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33978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3397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33978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D33978"/>
    <w:rPr>
      <w:szCs w:val="20"/>
    </w:rPr>
  </w:style>
  <w:style w:type="character" w:customStyle="1" w:styleId="EndnoteTextChar">
    <w:name w:val="Endnote Text Char"/>
    <w:link w:val="EndnoteText"/>
    <w:uiPriority w:val="49"/>
    <w:rsid w:val="00D33978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3397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33978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D3397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33978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D33978"/>
    <w:pPr>
      <w:ind w:left="567" w:right="567" w:firstLine="0"/>
    </w:pPr>
  </w:style>
  <w:style w:type="character" w:styleId="FootnoteReference">
    <w:name w:val="footnote reference"/>
    <w:uiPriority w:val="5"/>
    <w:rsid w:val="00D33978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3397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33978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3397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3397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D3397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3397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3397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3397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3397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3397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3397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3397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3397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3397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3397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3397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3397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3397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3397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D33978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33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978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D3397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33978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3397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3397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33978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D3397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D33978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33978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3397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D33978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3397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33978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33978"/>
  </w:style>
  <w:style w:type="paragraph" w:styleId="BlockText">
    <w:name w:val="Block Text"/>
    <w:basedOn w:val="Normal"/>
    <w:uiPriority w:val="99"/>
    <w:semiHidden/>
    <w:unhideWhenUsed/>
    <w:rsid w:val="00D3397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3397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33978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339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33978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3397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33978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339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33978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339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33978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D33978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3397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33978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D33978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339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3978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339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33978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33978"/>
  </w:style>
  <w:style w:type="character" w:customStyle="1" w:styleId="DateChar">
    <w:name w:val="Date Char"/>
    <w:basedOn w:val="DefaultParagraphFont"/>
    <w:link w:val="Date"/>
    <w:uiPriority w:val="99"/>
    <w:semiHidden/>
    <w:rsid w:val="00D33978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397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3978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3397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33978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D33978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3397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3397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33978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D33978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3397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33978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D33978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D33978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D33978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D33978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397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3978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D33978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D33978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D33978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3397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3397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3397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3397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3397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3397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3397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3397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3397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3397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33978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339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3397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D33978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D33978"/>
    <w:rPr>
      <w:lang w:val="es-ES"/>
    </w:rPr>
  </w:style>
  <w:style w:type="paragraph" w:styleId="List">
    <w:name w:val="List"/>
    <w:basedOn w:val="Normal"/>
    <w:uiPriority w:val="99"/>
    <w:semiHidden/>
    <w:unhideWhenUsed/>
    <w:rsid w:val="00D3397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3397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3397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3397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3397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3397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3397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3397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3397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3397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3397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3397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3397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3397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3397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339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33978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339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33978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3397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D3397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33978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33978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D33978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3397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3978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D3397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D33978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3397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33978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3397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33978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D33978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D33978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D33978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D3397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33978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33978"/>
  </w:style>
  <w:style w:type="character" w:customStyle="1" w:styleId="NoteHeadingChar1">
    <w:name w:val="Note Heading Char1"/>
    <w:basedOn w:val="DefaultParagraphFont"/>
    <w:uiPriority w:val="99"/>
    <w:semiHidden/>
    <w:rsid w:val="00D33978"/>
    <w:rPr>
      <w:rFonts w:ascii="Verdana" w:hAnsi="Verdana"/>
      <w:sz w:val="18"/>
      <w:szCs w:val="22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33978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PHL/18_2103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bafs.da.gov.p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fs.da.gov.ph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3</Pages>
  <Words>725</Words>
  <Characters>4137</Characters>
  <Application>Microsoft Office Word</Application>
  <DocSecurity>0</DocSecurity>
  <Lines>109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3</cp:revision>
  <cp:lastPrinted>2018-04-19T06:13:00Z</cp:lastPrinted>
  <dcterms:created xsi:type="dcterms:W3CDTF">2018-04-25T06:19:00Z</dcterms:created>
  <dcterms:modified xsi:type="dcterms:W3CDTF">2018-04-25T07:56:00Z</dcterms:modified>
</cp:coreProperties>
</file>