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A05361" w:rsidRDefault="00A05361" w:rsidP="00A05361">
      <w:pPr>
        <w:pStyle w:val="Title"/>
        <w:rPr>
          <w:caps w:val="0"/>
          <w:kern w:val="0"/>
        </w:rPr>
      </w:pPr>
      <w:r w:rsidRPr="00A0536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05361" w:rsidRPr="00A05361" w:rsidTr="00A0536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Miembro que notifica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rPr>
                <w:u w:val="single"/>
              </w:rPr>
              <w:t>F</w:t>
            </w:r>
            <w:r w:rsidRPr="00A05361">
              <w:rPr>
                <w:u w:val="single"/>
              </w:rPr>
              <w:t>ILIPINAS</w:t>
            </w:r>
          </w:p>
          <w:p w:rsidR="00EA4725" w:rsidRPr="00A05361" w:rsidRDefault="00461D65" w:rsidP="00A05361">
            <w:pPr>
              <w:spacing w:after="120"/>
            </w:pPr>
            <w:r w:rsidRPr="00A05361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Organismo responsable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t>D</w:t>
            </w:r>
            <w:r w:rsidRPr="00A05361">
              <w:t>epartamento de Agricultura, Oficina de Normas de Productos Agropecuarios y de la Pesca.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Productos abarcados (número de la(s) partida(s) arancelaria(s) según se especifica en las listas nacionales depositadas en la OMC</w:t>
            </w:r>
            <w:r w:rsidR="00A05361" w:rsidRPr="00A05361">
              <w:rPr>
                <w:b/>
              </w:rPr>
              <w:t>; d</w:t>
            </w:r>
            <w:r w:rsidRPr="00A05361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A05361">
              <w:rPr>
                <w:b/>
              </w:rPr>
              <w:t>ICS</w:t>
            </w:r>
            <w:proofErr w:type="spellEnd"/>
            <w:r w:rsidRPr="00A05361">
              <w:rPr>
                <w:b/>
              </w:rPr>
              <w:t>)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t>m</w:t>
            </w:r>
            <w:r w:rsidRPr="00A05361">
              <w:t xml:space="preserve">anzanas, cítricos (agrios), uvas, </w:t>
            </w:r>
            <w:proofErr w:type="spellStart"/>
            <w:r w:rsidRPr="00A05361">
              <w:t>longanes</w:t>
            </w:r>
            <w:proofErr w:type="spellEnd"/>
            <w:r w:rsidRPr="00A05361">
              <w:t>, lichis, naranjas, peras.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  <w:rPr>
                <w:b/>
              </w:rPr>
            </w:pPr>
            <w:r w:rsidRPr="00A0536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rPr>
                <w:b/>
                <w:bCs/>
              </w:rPr>
            </w:pPr>
            <w:r w:rsidRPr="00A05361">
              <w:rPr>
                <w:b/>
              </w:rPr>
              <w:t>Regiones o países que podrían verse afectados, en la medida en que sea procedente o factible:</w:t>
            </w:r>
          </w:p>
          <w:p w:rsidR="00281BD4" w:rsidRPr="00A05361" w:rsidRDefault="00461D65" w:rsidP="00A05361">
            <w:pPr>
              <w:spacing w:after="120"/>
              <w:ind w:left="607" w:hanging="607"/>
              <w:rPr>
                <w:b/>
              </w:rPr>
            </w:pPr>
            <w:r w:rsidRPr="00A05361">
              <w:rPr>
                <w:b/>
              </w:rPr>
              <w:t>[X]</w:t>
            </w:r>
            <w:r w:rsidRPr="00A05361">
              <w:rPr>
                <w:b/>
              </w:rPr>
              <w:tab/>
              <w:t>Todos los interlocutores comerciales</w:t>
            </w:r>
          </w:p>
          <w:p w:rsidR="00EA4725" w:rsidRPr="00A05361" w:rsidRDefault="00A05361" w:rsidP="00A05361">
            <w:pPr>
              <w:spacing w:after="120"/>
              <w:ind w:left="607" w:hanging="607"/>
              <w:rPr>
                <w:b/>
              </w:rPr>
            </w:pPr>
            <w:r w:rsidRPr="00A05361">
              <w:rPr>
                <w:b/>
                <w:bCs/>
              </w:rPr>
              <w:t>[ ]</w:t>
            </w:r>
            <w:r w:rsidR="00281BD4" w:rsidRPr="00A05361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Título del documento notificado</w:t>
            </w:r>
            <w:r w:rsidR="00A05361" w:rsidRPr="00A05361">
              <w:rPr>
                <w:b/>
              </w:rPr>
              <w:t xml:space="preserve">: </w:t>
            </w:r>
            <w:proofErr w:type="spellStart"/>
            <w:r w:rsidR="00A05361" w:rsidRPr="00A05361">
              <w:rPr>
                <w:i/>
                <w:iCs/>
              </w:rPr>
              <w:t>P</w:t>
            </w:r>
            <w:r w:rsidRPr="00A05361">
              <w:rPr>
                <w:i/>
                <w:iCs/>
              </w:rPr>
              <w:t>hilippine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National</w:t>
            </w:r>
            <w:proofErr w:type="spellEnd"/>
            <w:r w:rsidRPr="00A05361">
              <w:rPr>
                <w:i/>
                <w:iCs/>
              </w:rPr>
              <w:t xml:space="preserve"> Standard (</w:t>
            </w:r>
            <w:proofErr w:type="spellStart"/>
            <w:r w:rsidRPr="00A05361">
              <w:rPr>
                <w:i/>
                <w:iCs/>
              </w:rPr>
              <w:t>PNS</w:t>
            </w:r>
            <w:proofErr w:type="spellEnd"/>
            <w:r w:rsidRPr="00A05361">
              <w:rPr>
                <w:i/>
                <w:iCs/>
              </w:rPr>
              <w:t xml:space="preserve">) </w:t>
            </w:r>
            <w:proofErr w:type="spellStart"/>
            <w:r w:rsidRPr="00A05361">
              <w:rPr>
                <w:i/>
                <w:iCs/>
              </w:rPr>
              <w:t>for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Maximum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Residue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Limits</w:t>
            </w:r>
            <w:proofErr w:type="spellEnd"/>
            <w:r w:rsidRPr="00A05361">
              <w:rPr>
                <w:i/>
                <w:iCs/>
              </w:rPr>
              <w:t xml:space="preserve"> of </w:t>
            </w:r>
            <w:proofErr w:type="spellStart"/>
            <w:r w:rsidRPr="00A05361">
              <w:rPr>
                <w:i/>
                <w:iCs/>
              </w:rPr>
              <w:t>Pesticides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on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Selected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Imported</w:t>
            </w:r>
            <w:proofErr w:type="spellEnd"/>
            <w:r w:rsidRPr="00A05361">
              <w:rPr>
                <w:i/>
                <w:iCs/>
              </w:rPr>
              <w:t xml:space="preserve"> </w:t>
            </w:r>
            <w:proofErr w:type="spellStart"/>
            <w:r w:rsidRPr="00A05361">
              <w:rPr>
                <w:i/>
                <w:iCs/>
              </w:rPr>
              <w:t>Crops</w:t>
            </w:r>
            <w:proofErr w:type="spellEnd"/>
            <w:r w:rsidRPr="00A05361">
              <w:rPr>
                <w:i/>
                <w:iCs/>
              </w:rPr>
              <w:t xml:space="preserve"> (Final </w:t>
            </w:r>
            <w:proofErr w:type="spellStart"/>
            <w:r w:rsidRPr="00A05361">
              <w:rPr>
                <w:i/>
                <w:iCs/>
              </w:rPr>
              <w:t>Draft</w:t>
            </w:r>
            <w:proofErr w:type="spellEnd"/>
            <w:r w:rsidRPr="00A05361">
              <w:rPr>
                <w:i/>
                <w:iCs/>
              </w:rPr>
              <w:t>)</w:t>
            </w:r>
            <w:r w:rsidRPr="00A05361">
              <w:t xml:space="preserve"> (Norma Nacional de Filipinas relativa a los límites máximos de residuos de plaguicidas en determinados productos cultivados importados (proyecto final))</w:t>
            </w:r>
            <w:r w:rsidR="00A05361" w:rsidRPr="00A05361">
              <w:t xml:space="preserve">. </w:t>
            </w:r>
            <w:r w:rsidR="00A05361" w:rsidRPr="00A05361">
              <w:rPr>
                <w:b/>
              </w:rPr>
              <w:t>I</w:t>
            </w:r>
            <w:r w:rsidRPr="00A05361">
              <w:rPr>
                <w:b/>
              </w:rPr>
              <w:t>dioma(s)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t>i</w:t>
            </w:r>
            <w:r w:rsidRPr="00A05361">
              <w:t>nglés</w:t>
            </w:r>
            <w:r w:rsidR="00A05361" w:rsidRPr="00A05361">
              <w:t xml:space="preserve">. </w:t>
            </w:r>
            <w:r w:rsidR="00A05361" w:rsidRPr="00A05361">
              <w:rPr>
                <w:b/>
              </w:rPr>
              <w:t>N</w:t>
            </w:r>
            <w:r w:rsidRPr="00A05361">
              <w:rPr>
                <w:b/>
              </w:rPr>
              <w:t>úmero de páginas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t>8</w:t>
            </w:r>
            <w:r w:rsidRPr="00A05361">
              <w:t>.</w:t>
            </w:r>
          </w:p>
          <w:p w:rsidR="00EA4725" w:rsidRPr="00A05361" w:rsidRDefault="009B0C69" w:rsidP="00A05361">
            <w:pPr>
              <w:spacing w:after="120"/>
              <w:rPr>
                <w:rStyle w:val="Hyperlink"/>
              </w:rPr>
            </w:pPr>
            <w:hyperlink r:id="rId8" w:tgtFrame="_blank" w:history="1">
              <w:r w:rsidR="00A05361" w:rsidRPr="00A05361">
                <w:rPr>
                  <w:rStyle w:val="Hyperlink"/>
                </w:rPr>
                <w:t>https://members.wto.org/crnattachments/2018/SPS/PHL/18_2725_00_e.pdf</w:t>
              </w:r>
            </w:hyperlink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Descripción del contenido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t>l</w:t>
            </w:r>
            <w:r w:rsidRPr="00A05361">
              <w:t xml:space="preserve">a Norma notificada relativa a los residuos de plaguicidas se ha elaborado para asegurar que los límites máximos de residuos de plaguicidas en los productos cultivados importados a Filipinas </w:t>
            </w:r>
            <w:r w:rsidR="0082193C" w:rsidRPr="00A05361">
              <w:t xml:space="preserve">no acarrean ningún riesgo para </w:t>
            </w:r>
            <w:r w:rsidRPr="00A05361">
              <w:t>los consumidores</w:t>
            </w:r>
            <w:r w:rsidR="00A05361" w:rsidRPr="00A05361">
              <w:t>. E</w:t>
            </w:r>
            <w:r w:rsidRPr="00A05361">
              <w:t xml:space="preserve">stos límites máximos de residuos para determinados productos cultivados importados están retomados de la lista de límites máximos de residuos </w:t>
            </w:r>
            <w:r w:rsidR="00FA33B6" w:rsidRPr="00A05361">
              <w:t xml:space="preserve">armonizados </w:t>
            </w:r>
            <w:r w:rsidRPr="00A05361">
              <w:t>para los plaguicidas</w:t>
            </w:r>
            <w:r w:rsidR="0082193C" w:rsidRPr="00A05361">
              <w:t xml:space="preserve">, registrada </w:t>
            </w:r>
            <w:r w:rsidRPr="00A05361">
              <w:t>en la Base de Datos de la ASEAN creada por el Grupo de Trabajo de Expertos de la ASEAN sobre los límites máximos de residuos.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Objetivo y razón de ser</w:t>
            </w:r>
            <w:r w:rsidR="00A05361" w:rsidRPr="00A05361">
              <w:rPr>
                <w:b/>
              </w:rPr>
              <w:t>: [</w:t>
            </w:r>
            <w:r w:rsidRPr="00A05361">
              <w:rPr>
                <w:b/>
              </w:rPr>
              <w:t xml:space="preserve">X] inocuidad de los alimentos, </w:t>
            </w:r>
            <w:r w:rsidR="00A05361" w:rsidRPr="00A05361">
              <w:rPr>
                <w:b/>
              </w:rPr>
              <w:t>[ ]</w:t>
            </w:r>
            <w:r w:rsidRPr="00A05361">
              <w:rPr>
                <w:b/>
              </w:rPr>
              <w:t xml:space="preserve"> sanidad animal, </w:t>
            </w:r>
            <w:r w:rsidR="00A05361" w:rsidRPr="00A05361">
              <w:rPr>
                <w:b/>
              </w:rPr>
              <w:t>[ ]</w:t>
            </w:r>
            <w:r w:rsidRPr="00A05361">
              <w:rPr>
                <w:b/>
              </w:rPr>
              <w:t xml:space="preserve"> preservación de los vegetales, </w:t>
            </w:r>
            <w:r w:rsidR="00A05361" w:rsidRPr="00A05361">
              <w:rPr>
                <w:b/>
              </w:rPr>
              <w:t>[ ]</w:t>
            </w:r>
            <w:r w:rsidRPr="00A05361">
              <w:rPr>
                <w:b/>
              </w:rPr>
              <w:t xml:space="preserve"> protección de la salud humana contra las enfermedades o plagas animales o vegetales, </w:t>
            </w:r>
            <w:r w:rsidR="00A05361" w:rsidRPr="00A05361">
              <w:rPr>
                <w:b/>
              </w:rPr>
              <w:t>[ ]</w:t>
            </w:r>
            <w:r w:rsidRPr="00A05361">
              <w:rPr>
                <w:b/>
              </w:rPr>
              <w:t xml:space="preserve"> protección del territorio contra otros daños causados por plagas. 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  <w:rPr>
                <w:b/>
              </w:rPr>
            </w:pPr>
            <w:r w:rsidRPr="00A0536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¿Existe una norma internacional pertinente</w:t>
            </w:r>
            <w:r w:rsidR="00A05361" w:rsidRPr="00A05361">
              <w:rPr>
                <w:b/>
              </w:rPr>
              <w:t>? D</w:t>
            </w:r>
            <w:r w:rsidRPr="00A05361">
              <w:rPr>
                <w:b/>
              </w:rPr>
              <w:t>e ser así, indíquese la norma:</w:t>
            </w:r>
          </w:p>
          <w:p w:rsidR="00281BD4" w:rsidRPr="00A05361" w:rsidRDefault="00A05361" w:rsidP="00A05361">
            <w:pPr>
              <w:spacing w:after="120"/>
              <w:ind w:left="720" w:hanging="720"/>
            </w:pPr>
            <w:r w:rsidRPr="00A05361">
              <w:rPr>
                <w:b/>
                <w:bCs/>
              </w:rPr>
              <w:t>[ ]</w:t>
            </w:r>
            <w:r w:rsidR="00281BD4" w:rsidRPr="00A0536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281BD4" w:rsidRPr="00A05361">
              <w:rPr>
                <w:b/>
                <w:bCs/>
              </w:rPr>
              <w:t>Alimentarius</w:t>
            </w:r>
            <w:proofErr w:type="spellEnd"/>
            <w:r w:rsidR="00281BD4" w:rsidRPr="00A05361">
              <w:rPr>
                <w:b/>
                <w:bCs/>
              </w:rPr>
              <w:t xml:space="preserve"> </w:t>
            </w:r>
            <w:r w:rsidR="00281BD4" w:rsidRPr="00A0536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81BD4" w:rsidRPr="00A05361">
              <w:rPr>
                <w:b/>
                <w:bCs/>
              </w:rPr>
              <w:t>:</w:t>
            </w:r>
          </w:p>
          <w:p w:rsidR="00281BD4" w:rsidRPr="00A05361" w:rsidRDefault="00A05361" w:rsidP="00A05361">
            <w:pPr>
              <w:spacing w:after="120"/>
              <w:ind w:left="720" w:hanging="720"/>
              <w:rPr>
                <w:b/>
              </w:rPr>
            </w:pPr>
            <w:r w:rsidRPr="00A05361">
              <w:rPr>
                <w:b/>
                <w:bCs/>
              </w:rPr>
              <w:t>[ ]</w:t>
            </w:r>
            <w:r w:rsidR="00281BD4" w:rsidRPr="00A05361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281BD4" w:rsidRPr="00A05361">
              <w:rPr>
                <w:b/>
                <w:bCs/>
              </w:rPr>
              <w:t>OIE</w:t>
            </w:r>
            <w:proofErr w:type="spellEnd"/>
            <w:r w:rsidR="00281BD4" w:rsidRPr="00A05361">
              <w:rPr>
                <w:b/>
                <w:bCs/>
              </w:rPr>
              <w:t xml:space="preserve">) </w:t>
            </w:r>
            <w:r w:rsidR="00281BD4" w:rsidRPr="00A0536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81BD4" w:rsidRPr="00A05361">
              <w:rPr>
                <w:b/>
                <w:bCs/>
              </w:rPr>
              <w:t>:</w:t>
            </w:r>
          </w:p>
          <w:p w:rsidR="00281BD4" w:rsidRPr="00A05361" w:rsidRDefault="00A05361" w:rsidP="00A05361">
            <w:pPr>
              <w:spacing w:after="120"/>
              <w:ind w:left="720" w:hanging="720"/>
              <w:rPr>
                <w:b/>
              </w:rPr>
            </w:pPr>
            <w:r w:rsidRPr="00A05361">
              <w:rPr>
                <w:b/>
                <w:bCs/>
              </w:rPr>
              <w:t>[ ]</w:t>
            </w:r>
            <w:r w:rsidR="00281BD4" w:rsidRPr="00A05361">
              <w:rPr>
                <w:b/>
                <w:bCs/>
              </w:rPr>
              <w:tab/>
              <w:t xml:space="preserve">de la Convención Internacional de Protección Fitosanitaria </w:t>
            </w:r>
            <w:r w:rsidR="00281BD4" w:rsidRPr="00A0536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281BD4" w:rsidRPr="00A05361">
              <w:rPr>
                <w:b/>
                <w:bCs/>
                <w:i/>
                <w:iCs/>
              </w:rPr>
              <w:t>NIMF</w:t>
            </w:r>
            <w:proofErr w:type="spellEnd"/>
            <w:r w:rsidR="00281BD4" w:rsidRPr="00A05361">
              <w:rPr>
                <w:b/>
                <w:bCs/>
                <w:i/>
                <w:iCs/>
              </w:rPr>
              <w:t>)</w:t>
            </w:r>
            <w:r w:rsidR="00281BD4" w:rsidRPr="00A05361">
              <w:rPr>
                <w:b/>
                <w:bCs/>
              </w:rPr>
              <w:t>:</w:t>
            </w:r>
          </w:p>
          <w:p w:rsidR="00EA4725" w:rsidRPr="00A05361" w:rsidRDefault="00461D65" w:rsidP="00A05361">
            <w:pPr>
              <w:spacing w:after="120"/>
              <w:ind w:left="720" w:hanging="720"/>
              <w:rPr>
                <w:b/>
              </w:rPr>
            </w:pPr>
            <w:r w:rsidRPr="00A05361">
              <w:rPr>
                <w:b/>
              </w:rPr>
              <w:lastRenderedPageBreak/>
              <w:t>[X]</w:t>
            </w:r>
            <w:r w:rsidRPr="00A05361">
              <w:rPr>
                <w:b/>
              </w:rPr>
              <w:tab/>
              <w:t>Ninguna</w:t>
            </w:r>
          </w:p>
          <w:p w:rsidR="00281BD4" w:rsidRPr="00A05361" w:rsidRDefault="00461D65" w:rsidP="00A05361">
            <w:pPr>
              <w:spacing w:after="120"/>
              <w:rPr>
                <w:b/>
              </w:rPr>
            </w:pPr>
            <w:r w:rsidRPr="00A05361">
              <w:rPr>
                <w:b/>
              </w:rPr>
              <w:t>¿Se ajusta la reglamentación que se propone a la norma internacional pertinente?</w:t>
            </w:r>
          </w:p>
          <w:p w:rsidR="00EA4725" w:rsidRPr="00A05361" w:rsidRDefault="00A05361" w:rsidP="00A05361">
            <w:pPr>
              <w:spacing w:after="120"/>
              <w:rPr>
                <w:b/>
              </w:rPr>
            </w:pPr>
            <w:r w:rsidRPr="00A05361">
              <w:rPr>
                <w:b/>
              </w:rPr>
              <w:t>[ ]</w:t>
            </w:r>
            <w:r w:rsidR="00281BD4" w:rsidRPr="00A05361">
              <w:rPr>
                <w:b/>
              </w:rPr>
              <w:t xml:space="preserve"> S</w:t>
            </w:r>
            <w:r w:rsidRPr="00A05361">
              <w:rPr>
                <w:b/>
              </w:rPr>
              <w:t>í [ ]</w:t>
            </w:r>
            <w:r w:rsidR="00281BD4" w:rsidRPr="00A05361">
              <w:rPr>
                <w:b/>
              </w:rPr>
              <w:t xml:space="preserve"> No</w:t>
            </w:r>
          </w:p>
          <w:p w:rsidR="00EA4725" w:rsidRPr="00A05361" w:rsidRDefault="00461D65" w:rsidP="00A05361">
            <w:pPr>
              <w:spacing w:after="120"/>
            </w:pPr>
            <w:r w:rsidRPr="00A05361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 xml:space="preserve">Otros documentos pertinentes e idioma(s) en que están disponibles: 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  <w:bCs/>
              </w:rPr>
              <w:t xml:space="preserve">Fecha propuesta de adopción </w:t>
            </w:r>
            <w:r w:rsidRPr="00A05361">
              <w:rPr>
                <w:b/>
                <w:bCs/>
                <w:i/>
                <w:iCs/>
              </w:rPr>
              <w:t>(día/mes/año)</w:t>
            </w:r>
            <w:r w:rsidR="00A05361" w:rsidRPr="00A05361">
              <w:rPr>
                <w:b/>
                <w:bCs/>
              </w:rPr>
              <w:t xml:space="preserve">: </w:t>
            </w:r>
            <w:r w:rsidR="00A05361" w:rsidRPr="00A05361">
              <w:t>n</w:t>
            </w:r>
            <w:r w:rsidRPr="00A05361">
              <w:t>o se ha determinado.</w:t>
            </w:r>
          </w:p>
          <w:p w:rsidR="00EA4725" w:rsidRPr="00A05361" w:rsidRDefault="00461D65" w:rsidP="00A05361">
            <w:pPr>
              <w:spacing w:after="120"/>
            </w:pPr>
            <w:r w:rsidRPr="00A05361">
              <w:rPr>
                <w:b/>
                <w:bCs/>
              </w:rPr>
              <w:t>Fecha propuesta de publicación (</w:t>
            </w:r>
            <w:r w:rsidRPr="00A05361">
              <w:rPr>
                <w:b/>
                <w:bCs/>
                <w:i/>
                <w:iCs/>
              </w:rPr>
              <w:t>día/mes/año</w:t>
            </w:r>
            <w:r w:rsidRPr="00A05361">
              <w:rPr>
                <w:b/>
                <w:bCs/>
              </w:rPr>
              <w:t>)</w:t>
            </w:r>
            <w:r w:rsidR="00A05361" w:rsidRPr="00A05361">
              <w:rPr>
                <w:b/>
                <w:bCs/>
              </w:rPr>
              <w:t xml:space="preserve">: </w:t>
            </w:r>
            <w:r w:rsidR="00A05361" w:rsidRPr="00A05361">
              <w:t>n</w:t>
            </w:r>
            <w:r w:rsidRPr="00A05361">
              <w:t>o se ha determinado.</w:t>
            </w:r>
          </w:p>
        </w:tc>
      </w:tr>
      <w:tr w:rsidR="00A05361" w:rsidRPr="00A05361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Fecha propuesta de entrada en vigor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rPr>
                <w:b/>
                <w:bCs/>
              </w:rPr>
              <w:t>[ ]</w:t>
            </w:r>
            <w:r w:rsidRPr="00A05361">
              <w:rPr>
                <w:b/>
                <w:bCs/>
              </w:rPr>
              <w:t xml:space="preserve"> Seis meses a partir de la fecha de publicación, y/o </w:t>
            </w:r>
            <w:r w:rsidRPr="00A05361">
              <w:rPr>
                <w:b/>
                <w:bCs/>
                <w:i/>
                <w:iCs/>
              </w:rPr>
              <w:t>(día/mes/año)</w:t>
            </w:r>
            <w:r w:rsidR="00A05361" w:rsidRPr="00A05361">
              <w:rPr>
                <w:b/>
                <w:bCs/>
              </w:rPr>
              <w:t xml:space="preserve">: </w:t>
            </w:r>
            <w:r w:rsidR="00A05361" w:rsidRPr="00A05361">
              <w:t>n</w:t>
            </w:r>
            <w:r w:rsidRPr="00A05361">
              <w:t>o se ha determinado.</w:t>
            </w:r>
          </w:p>
          <w:p w:rsidR="00EA4725" w:rsidRPr="00A05361" w:rsidRDefault="00A05361" w:rsidP="00A05361">
            <w:pPr>
              <w:spacing w:after="120"/>
              <w:ind w:left="607" w:hanging="607"/>
              <w:rPr>
                <w:b/>
              </w:rPr>
            </w:pPr>
            <w:r w:rsidRPr="00A05361">
              <w:rPr>
                <w:b/>
              </w:rPr>
              <w:t>[ ]</w:t>
            </w:r>
            <w:r w:rsidR="00281BD4" w:rsidRPr="00A05361">
              <w:rPr>
                <w:b/>
              </w:rPr>
              <w:tab/>
              <w:t xml:space="preserve">Medida de facilitación del comercio </w:t>
            </w:r>
          </w:p>
        </w:tc>
      </w:tr>
      <w:tr w:rsidR="00A05361" w:rsidRPr="009B0C69" w:rsidTr="00A053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  <w:jc w:val="left"/>
            </w:pPr>
            <w:r w:rsidRPr="00A0536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spacing w:before="120" w:after="120"/>
            </w:pPr>
            <w:r w:rsidRPr="00A05361">
              <w:rPr>
                <w:b/>
              </w:rPr>
              <w:t>Fecha límite para la presentación de observaciones</w:t>
            </w:r>
            <w:r w:rsidR="00A05361" w:rsidRPr="00A05361">
              <w:rPr>
                <w:b/>
              </w:rPr>
              <w:t>: [</w:t>
            </w:r>
            <w:r w:rsidRPr="00A05361">
              <w:rPr>
                <w:b/>
              </w:rPr>
              <w:t>X]</w:t>
            </w:r>
            <w:r w:rsidR="00A05361" w:rsidRPr="00A05361">
              <w:rPr>
                <w:b/>
              </w:rPr>
              <w:t xml:space="preserve"> </w:t>
            </w:r>
            <w:r w:rsidRPr="00A05361">
              <w:rPr>
                <w:b/>
              </w:rPr>
              <w:t>Sesenta días a partir de la fecha de distribución de la notificación y/o (</w:t>
            </w:r>
            <w:r w:rsidRPr="00A05361">
              <w:rPr>
                <w:b/>
                <w:i/>
              </w:rPr>
              <w:t>día/mes/año</w:t>
            </w:r>
            <w:r w:rsidRPr="00A05361">
              <w:rPr>
                <w:b/>
              </w:rPr>
              <w:t>)</w:t>
            </w:r>
            <w:r w:rsidR="00A05361" w:rsidRPr="00A05361">
              <w:rPr>
                <w:b/>
              </w:rPr>
              <w:t xml:space="preserve">: </w:t>
            </w:r>
            <w:r w:rsidR="00A05361" w:rsidRPr="00A05361">
              <w:t>2</w:t>
            </w:r>
            <w:r w:rsidRPr="00A05361">
              <w:t xml:space="preserve">8 de julio </w:t>
            </w:r>
            <w:r w:rsidR="00A05361" w:rsidRPr="00A05361">
              <w:t>de 2018</w:t>
            </w:r>
            <w:r w:rsidRPr="00A05361">
              <w:t>.</w:t>
            </w:r>
          </w:p>
          <w:p w:rsidR="00281BD4" w:rsidRPr="00A05361" w:rsidRDefault="00461D65" w:rsidP="00A05361">
            <w:pPr>
              <w:spacing w:after="120"/>
            </w:pPr>
            <w:r w:rsidRPr="00A05361">
              <w:rPr>
                <w:b/>
              </w:rPr>
              <w:t>Organismo o autoridad encargado de tramitar las observaciones</w:t>
            </w:r>
            <w:r w:rsidR="00A05361" w:rsidRPr="00A05361">
              <w:rPr>
                <w:b/>
              </w:rPr>
              <w:t>: [</w:t>
            </w:r>
            <w:r w:rsidRPr="00A05361">
              <w:rPr>
                <w:b/>
              </w:rPr>
              <w:t>X] Organismo nacional encargado de la notificación, [X] Servicio nacional de información</w:t>
            </w:r>
            <w:r w:rsidR="00A05361" w:rsidRPr="00A05361">
              <w:rPr>
                <w:b/>
              </w:rPr>
              <w:t>. D</w:t>
            </w:r>
            <w:r w:rsidRPr="00A05361">
              <w:rPr>
                <w:b/>
              </w:rPr>
              <w:t>irección, número de fax y dirección de correo electrónico (en su caso) de otra institución:</w:t>
            </w:r>
          </w:p>
          <w:p w:rsidR="005F7358" w:rsidRPr="00A05361" w:rsidRDefault="00461D65" w:rsidP="00A05361">
            <w:proofErr w:type="spellStart"/>
            <w:r w:rsidRPr="00A05361">
              <w:t>Department</w:t>
            </w:r>
            <w:proofErr w:type="spellEnd"/>
            <w:r w:rsidRPr="00A05361">
              <w:t xml:space="preserve"> of </w:t>
            </w:r>
            <w:proofErr w:type="spellStart"/>
            <w:r w:rsidRPr="00A05361">
              <w:t>Agriculture</w:t>
            </w:r>
            <w:proofErr w:type="spellEnd"/>
            <w:r w:rsidRPr="00A05361">
              <w:t xml:space="preserve"> (DA) (Departamento de Agricultura)</w:t>
            </w:r>
          </w:p>
          <w:p w:rsidR="005F7358" w:rsidRPr="00A05361" w:rsidRDefault="00461D65" w:rsidP="00A05361">
            <w:r w:rsidRPr="00A05361">
              <w:t xml:space="preserve">Office of </w:t>
            </w:r>
            <w:proofErr w:type="spellStart"/>
            <w:r w:rsidRPr="00A05361">
              <w:t>the</w:t>
            </w:r>
            <w:proofErr w:type="spellEnd"/>
            <w:r w:rsidRPr="00A05361">
              <w:t xml:space="preserve"> Director (Oficina del Director)</w:t>
            </w:r>
          </w:p>
          <w:p w:rsidR="005F7358" w:rsidRPr="00A05361" w:rsidRDefault="00461D65" w:rsidP="00A05361">
            <w:proofErr w:type="spellStart"/>
            <w:r w:rsidRPr="00A05361">
              <w:t>Policy</w:t>
            </w:r>
            <w:proofErr w:type="spellEnd"/>
            <w:r w:rsidRPr="00A05361">
              <w:t xml:space="preserve"> </w:t>
            </w:r>
            <w:proofErr w:type="spellStart"/>
            <w:r w:rsidRPr="00A05361">
              <w:t>Research</w:t>
            </w:r>
            <w:proofErr w:type="spellEnd"/>
            <w:r w:rsidRPr="00A05361">
              <w:t xml:space="preserve"> Service (Servicio de Investigación de Políticas)</w:t>
            </w:r>
          </w:p>
          <w:p w:rsidR="005F7358" w:rsidRPr="00A05361" w:rsidRDefault="00461D65" w:rsidP="00A05361">
            <w:proofErr w:type="spellStart"/>
            <w:r w:rsidRPr="00A05361">
              <w:t>Department</w:t>
            </w:r>
            <w:proofErr w:type="spellEnd"/>
            <w:r w:rsidRPr="00A05361">
              <w:t xml:space="preserve"> of </w:t>
            </w:r>
            <w:proofErr w:type="spellStart"/>
            <w:r w:rsidRPr="00A05361">
              <w:t>Agriculture</w:t>
            </w:r>
            <w:proofErr w:type="spellEnd"/>
            <w:r w:rsidRPr="00A05361">
              <w:t xml:space="preserve"> (Departamento de Agricultura)</w:t>
            </w:r>
          </w:p>
          <w:p w:rsidR="005F7358" w:rsidRPr="00A05361" w:rsidRDefault="00461D65" w:rsidP="00A05361">
            <w:proofErr w:type="spellStart"/>
            <w:r w:rsidRPr="00A05361">
              <w:t>Elliptical</w:t>
            </w:r>
            <w:proofErr w:type="spellEnd"/>
            <w:r w:rsidRPr="00A05361">
              <w:t xml:space="preserve"> Road, </w:t>
            </w:r>
            <w:proofErr w:type="spellStart"/>
            <w:r w:rsidRPr="00A05361">
              <w:t>Diliman</w:t>
            </w:r>
            <w:proofErr w:type="spellEnd"/>
          </w:p>
          <w:p w:rsidR="005F7358" w:rsidRPr="00A05361" w:rsidRDefault="00461D65" w:rsidP="00A05361">
            <w:proofErr w:type="spellStart"/>
            <w:r w:rsidRPr="00A05361">
              <w:t>Quezon</w:t>
            </w:r>
            <w:proofErr w:type="spellEnd"/>
            <w:r w:rsidRPr="00A05361">
              <w:t xml:space="preserve"> City</w:t>
            </w:r>
          </w:p>
          <w:p w:rsidR="005F7358" w:rsidRPr="00A05361" w:rsidRDefault="00461D65" w:rsidP="00A05361">
            <w:r w:rsidRPr="00A05361">
              <w:t>Teléfono</w:t>
            </w:r>
            <w:r w:rsidR="00A05361" w:rsidRPr="00A05361">
              <w:t>: +</w:t>
            </w:r>
            <w:r w:rsidRPr="00A05361">
              <w:t>(632) 926 7439</w:t>
            </w:r>
          </w:p>
          <w:p w:rsidR="005F7358" w:rsidRPr="00A05361" w:rsidRDefault="00461D65" w:rsidP="00A05361">
            <w:r w:rsidRPr="00A05361">
              <w:t>Fax</w:t>
            </w:r>
            <w:r w:rsidR="00A05361" w:rsidRPr="00A05361">
              <w:t>: +</w:t>
            </w:r>
            <w:r w:rsidRPr="00A05361">
              <w:t>(632) 928 0590</w:t>
            </w:r>
          </w:p>
          <w:p w:rsidR="005F7358" w:rsidRPr="00A05361" w:rsidRDefault="00281BD4" w:rsidP="00A05361">
            <w:pPr>
              <w:spacing w:after="120"/>
            </w:pPr>
            <w:r w:rsidRPr="00A05361">
              <w:t>Correo electrónico</w:t>
            </w:r>
            <w:r w:rsidR="00A05361" w:rsidRPr="00A05361">
              <w:t>: s</w:t>
            </w:r>
            <w:r w:rsidRPr="00A05361">
              <w:t>pspilipinas@da.gov.ph</w:t>
            </w:r>
          </w:p>
          <w:p w:rsidR="005F7358" w:rsidRPr="00A05361" w:rsidRDefault="00FA33B6" w:rsidP="00A05361">
            <w:pPr>
              <w:spacing w:after="120"/>
            </w:pPr>
            <w:r w:rsidRPr="00A05361">
              <w:t>o</w:t>
            </w:r>
          </w:p>
          <w:p w:rsidR="005F7358" w:rsidRPr="00A05361" w:rsidRDefault="00461D65" w:rsidP="00A05361">
            <w:r w:rsidRPr="00A05361">
              <w:t xml:space="preserve">Bureau of </w:t>
            </w:r>
            <w:proofErr w:type="spellStart"/>
            <w:r w:rsidRPr="00A05361">
              <w:t>Agriculture</w:t>
            </w:r>
            <w:proofErr w:type="spellEnd"/>
            <w:r w:rsidRPr="00A05361">
              <w:t xml:space="preserve"> and </w:t>
            </w:r>
            <w:proofErr w:type="spellStart"/>
            <w:r w:rsidRPr="00A05361">
              <w:t>Fisheries</w:t>
            </w:r>
            <w:proofErr w:type="spellEnd"/>
            <w:r w:rsidRPr="00A05361">
              <w:t xml:space="preserve"> </w:t>
            </w:r>
            <w:proofErr w:type="spellStart"/>
            <w:r w:rsidRPr="00A05361">
              <w:t>Standards</w:t>
            </w:r>
            <w:proofErr w:type="spellEnd"/>
            <w:r w:rsidRPr="00A05361">
              <w:t xml:space="preserve"> (Oficina de Normas de Productos Agropecuarios y de la Pesca)</w:t>
            </w:r>
          </w:p>
          <w:p w:rsidR="005F7358" w:rsidRPr="009B0C69" w:rsidRDefault="00461D65" w:rsidP="00A05361">
            <w:pPr>
              <w:rPr>
                <w:lang w:val="en-US"/>
              </w:rPr>
            </w:pPr>
            <w:r w:rsidRPr="009B0C69">
              <w:rPr>
                <w:lang w:val="en-US"/>
              </w:rPr>
              <w:t>BPI Compound, Visayas Avenue, Diliman</w:t>
            </w:r>
          </w:p>
          <w:p w:rsidR="005F7358" w:rsidRPr="009B0C69" w:rsidRDefault="00461D65" w:rsidP="00A05361">
            <w:pPr>
              <w:rPr>
                <w:lang w:val="en-US"/>
              </w:rPr>
            </w:pPr>
            <w:r w:rsidRPr="009B0C69">
              <w:rPr>
                <w:lang w:val="en-US"/>
              </w:rPr>
              <w:t>Quezon City</w:t>
            </w:r>
          </w:p>
          <w:p w:rsidR="005F7358" w:rsidRPr="00A05361" w:rsidRDefault="00461D65" w:rsidP="00A05361">
            <w:pPr>
              <w:tabs>
                <w:tab w:val="left" w:pos="410"/>
              </w:tabs>
            </w:pPr>
            <w:r w:rsidRPr="00A05361">
              <w:t>Teléfono:</w:t>
            </w:r>
            <w:r w:rsidRPr="00A05361">
              <w:tab/>
              <w:t>+(632) 455 0031</w:t>
            </w:r>
          </w:p>
          <w:p w:rsidR="005F7358" w:rsidRPr="00A05361" w:rsidRDefault="00461D65" w:rsidP="00A05361">
            <w:pPr>
              <w:tabs>
                <w:tab w:val="left" w:pos="410"/>
              </w:tabs>
            </w:pPr>
            <w:r w:rsidRPr="00A05361">
              <w:tab/>
              <w:t>+(632) 455 2858</w:t>
            </w:r>
          </w:p>
          <w:p w:rsidR="005F7358" w:rsidRPr="00A05361" w:rsidRDefault="00461D65" w:rsidP="00A05361">
            <w:pPr>
              <w:tabs>
                <w:tab w:val="left" w:pos="410"/>
              </w:tabs>
            </w:pPr>
            <w:r w:rsidRPr="00A05361">
              <w:tab/>
              <w:t>+(632) 455 2856</w:t>
            </w:r>
          </w:p>
          <w:p w:rsidR="005F7358" w:rsidRPr="00A05361" w:rsidRDefault="00461D65" w:rsidP="00A05361">
            <w:r w:rsidRPr="00A05361">
              <w:t>Fax</w:t>
            </w:r>
            <w:r w:rsidR="00A05361" w:rsidRPr="00A05361">
              <w:t>: +</w:t>
            </w:r>
            <w:r w:rsidRPr="00A05361">
              <w:t>(632) 455-0031</w:t>
            </w:r>
          </w:p>
          <w:p w:rsidR="005F7358" w:rsidRPr="00A05361" w:rsidRDefault="00281BD4" w:rsidP="00A05361">
            <w:r w:rsidRPr="00A05361">
              <w:t>Correo electrónico</w:t>
            </w:r>
            <w:r w:rsidR="00A05361" w:rsidRPr="00A05361">
              <w:t>: b</w:t>
            </w:r>
            <w:r w:rsidRPr="00A05361">
              <w:t>afs@da.gov.ph</w:t>
            </w:r>
          </w:p>
          <w:p w:rsidR="005F7358" w:rsidRPr="009B0C69" w:rsidRDefault="00461D65" w:rsidP="00A05361">
            <w:pPr>
              <w:spacing w:after="120"/>
              <w:rPr>
                <w:lang w:val="en-US"/>
              </w:rPr>
            </w:pPr>
            <w:r w:rsidRPr="009B0C69">
              <w:rPr>
                <w:lang w:val="en-US"/>
              </w:rPr>
              <w:t xml:space="preserve">Sitio web: </w:t>
            </w:r>
            <w:r w:rsidR="009B0C69">
              <w:fldChar w:fldCharType="begin"/>
            </w:r>
            <w:r w:rsidR="009B0C69" w:rsidRPr="009B0C69">
              <w:rPr>
                <w:lang w:val="en-US"/>
              </w:rPr>
              <w:instrText xml:space="preserve"> HYPERLINK "http://bafs.da.gov.ph/" \t "_blank" </w:instrText>
            </w:r>
            <w:r w:rsidR="009B0C69">
              <w:fldChar w:fldCharType="separate"/>
            </w:r>
            <w:r w:rsidR="00A05361" w:rsidRPr="009B0C69">
              <w:rPr>
                <w:rStyle w:val="Hyperlink"/>
                <w:lang w:val="en-US"/>
              </w:rPr>
              <w:t>http://bafs.da.gov.ph/</w:t>
            </w:r>
            <w:r w:rsidR="009B0C69">
              <w:rPr>
                <w:rStyle w:val="Hyperlink"/>
              </w:rPr>
              <w:fldChar w:fldCharType="end"/>
            </w:r>
          </w:p>
        </w:tc>
      </w:tr>
      <w:tr w:rsidR="005F7358" w:rsidRPr="009B0C69" w:rsidTr="00A0536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05361" w:rsidRDefault="00461D65" w:rsidP="00A05361">
            <w:pPr>
              <w:keepNext/>
              <w:keepLines/>
              <w:spacing w:before="120" w:after="120"/>
              <w:jc w:val="left"/>
            </w:pPr>
            <w:r w:rsidRPr="00A05361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81BD4" w:rsidRPr="00A05361" w:rsidRDefault="00461D65" w:rsidP="00A05361">
            <w:pPr>
              <w:keepNext/>
              <w:keepLines/>
              <w:spacing w:before="120" w:after="120"/>
              <w:rPr>
                <w:b/>
              </w:rPr>
            </w:pPr>
            <w:r w:rsidRPr="00A05361">
              <w:rPr>
                <w:b/>
              </w:rPr>
              <w:t>Texto(s) disponible(s) en</w:t>
            </w:r>
            <w:r w:rsidR="00A05361" w:rsidRPr="00A05361">
              <w:rPr>
                <w:b/>
              </w:rPr>
              <w:t>: [</w:t>
            </w:r>
            <w:r w:rsidRPr="00A05361">
              <w:rPr>
                <w:b/>
              </w:rPr>
              <w:t>X] Organismo nacional encargado de la notificación, [X] Servicio nacional de información</w:t>
            </w:r>
            <w:r w:rsidR="00A05361" w:rsidRPr="00A05361">
              <w:rPr>
                <w:b/>
              </w:rPr>
              <w:t>. D</w:t>
            </w:r>
            <w:r w:rsidRPr="00A05361">
              <w:rPr>
                <w:b/>
              </w:rPr>
              <w:t>irección, número de fax y dirección de correo electrónico (en su caso) de otra institución:</w:t>
            </w:r>
          </w:p>
          <w:p w:rsidR="005F7358" w:rsidRPr="00A05361" w:rsidRDefault="00461D65" w:rsidP="00A05361">
            <w:proofErr w:type="spellStart"/>
            <w:r w:rsidRPr="00A05361">
              <w:rPr>
                <w:i/>
                <w:iCs/>
              </w:rPr>
              <w:t>Department</w:t>
            </w:r>
            <w:proofErr w:type="spellEnd"/>
            <w:r w:rsidRPr="00A05361">
              <w:rPr>
                <w:i/>
                <w:iCs/>
              </w:rPr>
              <w:t xml:space="preserve"> of </w:t>
            </w:r>
            <w:proofErr w:type="spellStart"/>
            <w:r w:rsidRPr="00A05361">
              <w:rPr>
                <w:i/>
                <w:iCs/>
              </w:rPr>
              <w:t>Agriculture</w:t>
            </w:r>
            <w:proofErr w:type="spellEnd"/>
            <w:r w:rsidRPr="00A05361">
              <w:rPr>
                <w:i/>
                <w:iCs/>
              </w:rPr>
              <w:t xml:space="preserve"> (DA)</w:t>
            </w:r>
            <w:r w:rsidRPr="00A05361">
              <w:t xml:space="preserve"> (Departamento de Agricultura)</w:t>
            </w:r>
          </w:p>
          <w:p w:rsidR="005F7358" w:rsidRPr="00A05361" w:rsidRDefault="00461D65" w:rsidP="00A05361">
            <w:r w:rsidRPr="00A05361">
              <w:t xml:space="preserve">Office of </w:t>
            </w:r>
            <w:proofErr w:type="spellStart"/>
            <w:r w:rsidRPr="00A05361">
              <w:t>the</w:t>
            </w:r>
            <w:proofErr w:type="spellEnd"/>
            <w:r w:rsidRPr="00A05361">
              <w:t xml:space="preserve"> Director (Oficina del Director)</w:t>
            </w:r>
          </w:p>
          <w:p w:rsidR="005F7358" w:rsidRPr="00A05361" w:rsidRDefault="00461D65" w:rsidP="00A05361">
            <w:proofErr w:type="spellStart"/>
            <w:r w:rsidRPr="00A05361">
              <w:t>Policy</w:t>
            </w:r>
            <w:proofErr w:type="spellEnd"/>
            <w:r w:rsidRPr="00A05361">
              <w:t xml:space="preserve"> </w:t>
            </w:r>
            <w:proofErr w:type="spellStart"/>
            <w:r w:rsidRPr="00A05361">
              <w:t>Research</w:t>
            </w:r>
            <w:proofErr w:type="spellEnd"/>
            <w:r w:rsidRPr="00A05361">
              <w:t xml:space="preserve"> Service (Servicio de Investigación de Políticas)</w:t>
            </w:r>
          </w:p>
          <w:p w:rsidR="005F7358" w:rsidRPr="00A05361" w:rsidRDefault="00461D65" w:rsidP="00A05361">
            <w:proofErr w:type="spellStart"/>
            <w:r w:rsidRPr="00A05361">
              <w:t>Department</w:t>
            </w:r>
            <w:proofErr w:type="spellEnd"/>
            <w:r w:rsidRPr="00A05361">
              <w:t xml:space="preserve"> of </w:t>
            </w:r>
            <w:proofErr w:type="spellStart"/>
            <w:r w:rsidRPr="00A05361">
              <w:t>Agriculture</w:t>
            </w:r>
            <w:proofErr w:type="spellEnd"/>
            <w:r w:rsidRPr="00A05361">
              <w:t xml:space="preserve"> (Departamento de Agricultura)</w:t>
            </w:r>
          </w:p>
          <w:p w:rsidR="005F7358" w:rsidRPr="00A05361" w:rsidRDefault="00461D65" w:rsidP="00A05361">
            <w:proofErr w:type="spellStart"/>
            <w:r w:rsidRPr="00A05361">
              <w:t>Elliptical</w:t>
            </w:r>
            <w:proofErr w:type="spellEnd"/>
            <w:r w:rsidRPr="00A05361">
              <w:t xml:space="preserve"> Road, </w:t>
            </w:r>
            <w:proofErr w:type="spellStart"/>
            <w:r w:rsidRPr="00A05361">
              <w:t>Diliman</w:t>
            </w:r>
            <w:proofErr w:type="spellEnd"/>
          </w:p>
          <w:p w:rsidR="005F7358" w:rsidRPr="00A05361" w:rsidRDefault="00461D65" w:rsidP="00A05361">
            <w:proofErr w:type="spellStart"/>
            <w:r w:rsidRPr="00A05361">
              <w:t>Quezon</w:t>
            </w:r>
            <w:proofErr w:type="spellEnd"/>
            <w:r w:rsidRPr="00A05361">
              <w:t xml:space="preserve"> City</w:t>
            </w:r>
          </w:p>
          <w:p w:rsidR="005F7358" w:rsidRPr="00A05361" w:rsidRDefault="00461D65" w:rsidP="00A05361">
            <w:r w:rsidRPr="00A05361">
              <w:t>Teléfono</w:t>
            </w:r>
            <w:r w:rsidR="00A05361" w:rsidRPr="00A05361">
              <w:t>: +</w:t>
            </w:r>
            <w:r w:rsidRPr="00A05361">
              <w:t>(632) 926 7439</w:t>
            </w:r>
          </w:p>
          <w:p w:rsidR="005F7358" w:rsidRPr="00A05361" w:rsidRDefault="00461D65" w:rsidP="00A05361">
            <w:r w:rsidRPr="00A05361">
              <w:t>Fax</w:t>
            </w:r>
            <w:r w:rsidR="00A05361" w:rsidRPr="00A05361">
              <w:t>: +</w:t>
            </w:r>
            <w:r w:rsidRPr="00A05361">
              <w:t>(632) 928 0590</w:t>
            </w:r>
          </w:p>
          <w:p w:rsidR="005F7358" w:rsidRPr="00A05361" w:rsidRDefault="00281BD4" w:rsidP="00A05361">
            <w:pPr>
              <w:spacing w:after="120"/>
            </w:pPr>
            <w:r w:rsidRPr="00A05361">
              <w:t>Correo electrónico</w:t>
            </w:r>
            <w:r w:rsidR="00A05361" w:rsidRPr="00A05361">
              <w:t>: s</w:t>
            </w:r>
            <w:r w:rsidRPr="00A05361">
              <w:t>pspilipinas@da.gov.ph</w:t>
            </w:r>
          </w:p>
          <w:p w:rsidR="005F7358" w:rsidRPr="00A05361" w:rsidRDefault="00FA33B6" w:rsidP="00A05361">
            <w:pPr>
              <w:spacing w:after="120"/>
            </w:pPr>
            <w:r w:rsidRPr="00A05361">
              <w:t>o</w:t>
            </w:r>
          </w:p>
          <w:p w:rsidR="005F7358" w:rsidRPr="00A05361" w:rsidRDefault="00461D65" w:rsidP="00A05361">
            <w:r w:rsidRPr="00A05361">
              <w:t xml:space="preserve">Bureau of </w:t>
            </w:r>
            <w:proofErr w:type="spellStart"/>
            <w:r w:rsidRPr="00A05361">
              <w:t>Agriculture</w:t>
            </w:r>
            <w:proofErr w:type="spellEnd"/>
            <w:r w:rsidRPr="00A05361">
              <w:t xml:space="preserve"> and </w:t>
            </w:r>
            <w:proofErr w:type="spellStart"/>
            <w:r w:rsidRPr="00A05361">
              <w:t>Fisheries</w:t>
            </w:r>
            <w:proofErr w:type="spellEnd"/>
            <w:r w:rsidRPr="00A05361">
              <w:t xml:space="preserve"> </w:t>
            </w:r>
            <w:proofErr w:type="spellStart"/>
            <w:r w:rsidRPr="00A05361">
              <w:t>Standards</w:t>
            </w:r>
            <w:proofErr w:type="spellEnd"/>
            <w:r w:rsidRPr="00A05361">
              <w:t xml:space="preserve"> (Oficina de Normas de Productos Agropecuarios y de la Pesca)</w:t>
            </w:r>
          </w:p>
          <w:p w:rsidR="005F7358" w:rsidRPr="009B0C69" w:rsidRDefault="00461D65" w:rsidP="00A05361">
            <w:pPr>
              <w:rPr>
                <w:lang w:val="en-US"/>
              </w:rPr>
            </w:pPr>
            <w:r w:rsidRPr="009B0C69">
              <w:rPr>
                <w:lang w:val="en-US"/>
              </w:rPr>
              <w:t>BPI Compound, Visayas Avenue, Diliman</w:t>
            </w:r>
          </w:p>
          <w:p w:rsidR="005F7358" w:rsidRPr="009B0C69" w:rsidRDefault="00461D65" w:rsidP="00A05361">
            <w:pPr>
              <w:rPr>
                <w:lang w:val="en-US"/>
              </w:rPr>
            </w:pPr>
            <w:r w:rsidRPr="009B0C69">
              <w:rPr>
                <w:lang w:val="en-US"/>
              </w:rPr>
              <w:t>Quezon City</w:t>
            </w:r>
          </w:p>
          <w:p w:rsidR="005F7358" w:rsidRPr="00A05361" w:rsidRDefault="00461D65" w:rsidP="00A05361">
            <w:pPr>
              <w:tabs>
                <w:tab w:val="left" w:pos="410"/>
              </w:tabs>
            </w:pPr>
            <w:r w:rsidRPr="00A05361">
              <w:t>Teléfono:</w:t>
            </w:r>
            <w:r w:rsidRPr="00A05361">
              <w:tab/>
              <w:t>+(632) 455 0031</w:t>
            </w:r>
          </w:p>
          <w:p w:rsidR="005F7358" w:rsidRPr="00A05361" w:rsidRDefault="00461D65" w:rsidP="00A05361">
            <w:pPr>
              <w:tabs>
                <w:tab w:val="left" w:pos="410"/>
              </w:tabs>
            </w:pPr>
            <w:r w:rsidRPr="00A05361">
              <w:tab/>
              <w:t>+(632) 455 2858</w:t>
            </w:r>
          </w:p>
          <w:p w:rsidR="005F7358" w:rsidRPr="00A05361" w:rsidRDefault="00461D65" w:rsidP="00A05361">
            <w:pPr>
              <w:tabs>
                <w:tab w:val="left" w:pos="410"/>
              </w:tabs>
            </w:pPr>
            <w:r w:rsidRPr="00A05361">
              <w:tab/>
              <w:t>+(632) 455 2856</w:t>
            </w:r>
          </w:p>
          <w:p w:rsidR="005F7358" w:rsidRPr="00A05361" w:rsidRDefault="00461D65" w:rsidP="00A05361">
            <w:r w:rsidRPr="00A05361">
              <w:t>Fax</w:t>
            </w:r>
            <w:r w:rsidR="00A05361" w:rsidRPr="00A05361">
              <w:t>: +</w:t>
            </w:r>
            <w:r w:rsidRPr="00A05361">
              <w:t>(632) 455 0031</w:t>
            </w:r>
          </w:p>
          <w:p w:rsidR="005F7358" w:rsidRPr="00A05361" w:rsidRDefault="00281BD4" w:rsidP="00A05361">
            <w:r w:rsidRPr="00A05361">
              <w:t>Correo electrónico</w:t>
            </w:r>
            <w:r w:rsidR="00A05361" w:rsidRPr="00A05361">
              <w:t>: b</w:t>
            </w:r>
            <w:r w:rsidRPr="00A05361">
              <w:t>afs@da.gov.ph</w:t>
            </w:r>
          </w:p>
          <w:p w:rsidR="005F7358" w:rsidRPr="009B0C69" w:rsidRDefault="00461D65" w:rsidP="00A05361">
            <w:pPr>
              <w:spacing w:after="120"/>
              <w:rPr>
                <w:lang w:val="en-US"/>
              </w:rPr>
            </w:pPr>
            <w:r w:rsidRPr="009B0C69">
              <w:rPr>
                <w:lang w:val="en-US"/>
              </w:rPr>
              <w:t xml:space="preserve">Sitio web: </w:t>
            </w:r>
            <w:hyperlink r:id="rId9" w:tgtFrame="_blank" w:history="1">
              <w:r w:rsidR="00A05361" w:rsidRPr="009B0C69">
                <w:rPr>
                  <w:rStyle w:val="Hyperlink"/>
                  <w:lang w:val="en-US"/>
                </w:rPr>
                <w:t>http://bafs.da.gov.ph/</w:t>
              </w:r>
            </w:hyperlink>
          </w:p>
        </w:tc>
      </w:tr>
    </w:tbl>
    <w:p w:rsidR="007141CF" w:rsidRPr="009B0C69" w:rsidRDefault="009B0C69" w:rsidP="00A05361">
      <w:pPr>
        <w:rPr>
          <w:lang w:val="en-US"/>
        </w:rPr>
      </w:pPr>
    </w:p>
    <w:sectPr w:rsidR="007141CF" w:rsidRPr="009B0C69" w:rsidSect="00CE0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7" w:rsidRPr="00A05361" w:rsidRDefault="00461D65">
      <w:r w:rsidRPr="00A05361">
        <w:separator/>
      </w:r>
    </w:p>
  </w:endnote>
  <w:endnote w:type="continuationSeparator" w:id="0">
    <w:p w:rsidR="004C3FE7" w:rsidRPr="00A05361" w:rsidRDefault="00461D65">
      <w:r w:rsidRPr="00A053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05361" w:rsidRDefault="00A05361" w:rsidP="00A05361">
    <w:pPr>
      <w:pStyle w:val="Footer"/>
    </w:pPr>
    <w:r w:rsidRPr="00A0536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05361" w:rsidRDefault="00A05361" w:rsidP="00A05361">
    <w:pPr>
      <w:pStyle w:val="Footer"/>
    </w:pPr>
    <w:r w:rsidRPr="00A0536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A05361" w:rsidRDefault="00A05361" w:rsidP="00A05361">
    <w:pPr>
      <w:pStyle w:val="Footer"/>
    </w:pPr>
    <w:r w:rsidRPr="00A053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7" w:rsidRPr="00A05361" w:rsidRDefault="00461D65">
      <w:r w:rsidRPr="00A05361">
        <w:separator/>
      </w:r>
    </w:p>
  </w:footnote>
  <w:footnote w:type="continuationSeparator" w:id="0">
    <w:p w:rsidR="004C3FE7" w:rsidRPr="00A05361" w:rsidRDefault="00461D65">
      <w:r w:rsidRPr="00A0536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61" w:rsidRPr="00A05361" w:rsidRDefault="00A05361" w:rsidP="00A05361">
    <w:pPr>
      <w:pStyle w:val="Header"/>
      <w:spacing w:after="240"/>
      <w:jc w:val="center"/>
    </w:pPr>
    <w:r w:rsidRPr="00A05361">
      <w:t>G/</w:t>
    </w:r>
    <w:proofErr w:type="spellStart"/>
    <w:r w:rsidRPr="00A05361">
      <w:t>SPS</w:t>
    </w:r>
    <w:proofErr w:type="spellEnd"/>
    <w:r w:rsidRPr="00A05361">
      <w:t>/N/</w:t>
    </w:r>
    <w:proofErr w:type="spellStart"/>
    <w:r w:rsidRPr="00A05361">
      <w:t>PHL</w:t>
    </w:r>
    <w:proofErr w:type="spellEnd"/>
    <w:r w:rsidRPr="00A05361">
      <w:t>/413</w:t>
    </w:r>
  </w:p>
  <w:p w:rsidR="00A05361" w:rsidRPr="00A05361" w:rsidRDefault="00A05361" w:rsidP="00A05361">
    <w:pPr>
      <w:pStyle w:val="Header"/>
      <w:pBdr>
        <w:bottom w:val="single" w:sz="4" w:space="1" w:color="auto"/>
      </w:pBdr>
      <w:jc w:val="center"/>
    </w:pPr>
    <w:r w:rsidRPr="00A05361">
      <w:t xml:space="preserve">- </w:t>
    </w:r>
    <w:r w:rsidRPr="00A05361">
      <w:fldChar w:fldCharType="begin"/>
    </w:r>
    <w:r w:rsidRPr="00A05361">
      <w:instrText xml:space="preserve"> PAGE  \* Arabic  \* MERGEFORMAT </w:instrText>
    </w:r>
    <w:r w:rsidRPr="00A05361">
      <w:fldChar w:fldCharType="separate"/>
    </w:r>
    <w:r w:rsidRPr="00A05361">
      <w:t>1</w:t>
    </w:r>
    <w:r w:rsidRPr="00A05361">
      <w:fldChar w:fldCharType="end"/>
    </w:r>
    <w:r w:rsidRPr="00A0536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61" w:rsidRPr="00A05361" w:rsidRDefault="00A05361" w:rsidP="00A05361">
    <w:pPr>
      <w:pStyle w:val="Header"/>
      <w:spacing w:after="240"/>
      <w:jc w:val="center"/>
    </w:pPr>
    <w:r w:rsidRPr="00A05361">
      <w:t>G/</w:t>
    </w:r>
    <w:proofErr w:type="spellStart"/>
    <w:r w:rsidRPr="00A05361">
      <w:t>SPS</w:t>
    </w:r>
    <w:proofErr w:type="spellEnd"/>
    <w:r w:rsidRPr="00A05361">
      <w:t>/N/</w:t>
    </w:r>
    <w:proofErr w:type="spellStart"/>
    <w:r w:rsidRPr="00A05361">
      <w:t>PHL</w:t>
    </w:r>
    <w:proofErr w:type="spellEnd"/>
    <w:r w:rsidRPr="00A05361">
      <w:t>/413</w:t>
    </w:r>
  </w:p>
  <w:p w:rsidR="00A05361" w:rsidRPr="00A05361" w:rsidRDefault="00A05361" w:rsidP="00A05361">
    <w:pPr>
      <w:pStyle w:val="Header"/>
      <w:pBdr>
        <w:bottom w:val="single" w:sz="4" w:space="1" w:color="auto"/>
      </w:pBdr>
      <w:jc w:val="center"/>
    </w:pPr>
    <w:r w:rsidRPr="00A05361">
      <w:t xml:space="preserve">- </w:t>
    </w:r>
    <w:r w:rsidRPr="00A05361">
      <w:fldChar w:fldCharType="begin"/>
    </w:r>
    <w:r w:rsidRPr="00A05361">
      <w:instrText xml:space="preserve"> PAGE  \* Arabic  \* MERGEFORMAT </w:instrText>
    </w:r>
    <w:r w:rsidRPr="00A05361">
      <w:fldChar w:fldCharType="separate"/>
    </w:r>
    <w:r w:rsidR="009B0C69">
      <w:rPr>
        <w:noProof/>
      </w:rPr>
      <w:t>2</w:t>
    </w:r>
    <w:r w:rsidRPr="00A05361">
      <w:fldChar w:fldCharType="end"/>
    </w:r>
    <w:r w:rsidRPr="00A0536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05361" w:rsidRPr="00A05361" w:rsidTr="00A053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05361" w:rsidRPr="00A05361" w:rsidRDefault="00A05361" w:rsidP="00A0536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05361" w:rsidRPr="00A05361" w:rsidRDefault="00A05361" w:rsidP="00A053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05361" w:rsidRPr="00A05361" w:rsidTr="00A053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05361" w:rsidRPr="00A05361" w:rsidRDefault="00A05361" w:rsidP="00A05361">
          <w:pPr>
            <w:jc w:val="left"/>
            <w:rPr>
              <w:rFonts w:eastAsia="Verdana" w:cs="Verdana"/>
              <w:szCs w:val="18"/>
            </w:rPr>
          </w:pPr>
          <w:r w:rsidRPr="00A0536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A8CF30C" wp14:editId="0C55179C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05361" w:rsidRPr="00A05361" w:rsidRDefault="00A05361" w:rsidP="00A053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05361" w:rsidRPr="00A05361" w:rsidTr="00A053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05361" w:rsidRPr="00A05361" w:rsidRDefault="00A05361" w:rsidP="00A053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05361" w:rsidRPr="00A05361" w:rsidRDefault="00A05361" w:rsidP="00A05361">
          <w:pPr>
            <w:jc w:val="right"/>
            <w:rPr>
              <w:rFonts w:eastAsia="Verdana" w:cs="Verdana"/>
              <w:b/>
              <w:szCs w:val="18"/>
            </w:rPr>
          </w:pPr>
          <w:r w:rsidRPr="00A05361">
            <w:rPr>
              <w:b/>
              <w:szCs w:val="18"/>
            </w:rPr>
            <w:t>G/</w:t>
          </w:r>
          <w:proofErr w:type="spellStart"/>
          <w:r w:rsidRPr="00A05361">
            <w:rPr>
              <w:b/>
              <w:szCs w:val="18"/>
            </w:rPr>
            <w:t>SPS</w:t>
          </w:r>
          <w:proofErr w:type="spellEnd"/>
          <w:r w:rsidRPr="00A05361">
            <w:rPr>
              <w:b/>
              <w:szCs w:val="18"/>
            </w:rPr>
            <w:t>/N/</w:t>
          </w:r>
          <w:proofErr w:type="spellStart"/>
          <w:r w:rsidRPr="00A05361">
            <w:rPr>
              <w:b/>
              <w:szCs w:val="18"/>
            </w:rPr>
            <w:t>PHL</w:t>
          </w:r>
          <w:proofErr w:type="spellEnd"/>
          <w:r w:rsidRPr="00A05361">
            <w:rPr>
              <w:b/>
              <w:szCs w:val="18"/>
            </w:rPr>
            <w:t>/413</w:t>
          </w:r>
        </w:p>
      </w:tc>
    </w:tr>
    <w:tr w:rsidR="00A05361" w:rsidRPr="00A05361" w:rsidTr="00A053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05361" w:rsidRPr="00A05361" w:rsidRDefault="00A05361" w:rsidP="00A0536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05361" w:rsidRPr="00A05361" w:rsidRDefault="00A05361" w:rsidP="00A05361">
          <w:pPr>
            <w:jc w:val="right"/>
            <w:rPr>
              <w:rFonts w:eastAsia="Verdana" w:cs="Verdana"/>
              <w:szCs w:val="18"/>
            </w:rPr>
          </w:pPr>
          <w:r w:rsidRPr="00A05361">
            <w:rPr>
              <w:rFonts w:eastAsia="Verdana" w:cs="Verdana"/>
              <w:szCs w:val="18"/>
            </w:rPr>
            <w:t>29 de mayo de 2018</w:t>
          </w:r>
        </w:p>
      </w:tc>
    </w:tr>
    <w:tr w:rsidR="00A05361" w:rsidRPr="00A05361" w:rsidTr="00A053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05361" w:rsidRPr="00A05361" w:rsidRDefault="00A05361" w:rsidP="00A05361">
          <w:pPr>
            <w:jc w:val="left"/>
            <w:rPr>
              <w:rFonts w:eastAsia="Verdana" w:cs="Verdana"/>
              <w:b/>
              <w:szCs w:val="18"/>
            </w:rPr>
          </w:pPr>
          <w:r w:rsidRPr="00A05361">
            <w:rPr>
              <w:rFonts w:eastAsia="Verdana" w:cs="Verdana"/>
              <w:color w:val="FF0000"/>
              <w:szCs w:val="18"/>
            </w:rPr>
            <w:t>(18</w:t>
          </w:r>
          <w:r w:rsidRPr="00A05361">
            <w:rPr>
              <w:rFonts w:eastAsia="Verdana" w:cs="Verdana"/>
              <w:color w:val="FF0000"/>
              <w:szCs w:val="18"/>
            </w:rPr>
            <w:noBreakHyphen/>
          </w:r>
          <w:r w:rsidR="009B0C69">
            <w:rPr>
              <w:rFonts w:eastAsia="Verdana" w:cs="Verdana"/>
              <w:color w:val="FF0000"/>
              <w:szCs w:val="18"/>
            </w:rPr>
            <w:t>3197</w:t>
          </w:r>
          <w:bookmarkStart w:id="0" w:name="_GoBack"/>
          <w:bookmarkEnd w:id="0"/>
          <w:r w:rsidRPr="00A053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05361" w:rsidRPr="00A05361" w:rsidRDefault="00A05361" w:rsidP="00A05361">
          <w:pPr>
            <w:jc w:val="right"/>
            <w:rPr>
              <w:rFonts w:eastAsia="Verdana" w:cs="Verdana"/>
              <w:szCs w:val="18"/>
            </w:rPr>
          </w:pPr>
          <w:r w:rsidRPr="00A05361">
            <w:rPr>
              <w:rFonts w:eastAsia="Verdana" w:cs="Verdana"/>
              <w:szCs w:val="18"/>
            </w:rPr>
            <w:t xml:space="preserve">Página: </w:t>
          </w:r>
          <w:r w:rsidRPr="00A05361">
            <w:rPr>
              <w:rFonts w:eastAsia="Verdana" w:cs="Verdana"/>
              <w:szCs w:val="18"/>
            </w:rPr>
            <w:fldChar w:fldCharType="begin"/>
          </w:r>
          <w:r w:rsidRPr="00A053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05361">
            <w:rPr>
              <w:rFonts w:eastAsia="Verdana" w:cs="Verdana"/>
              <w:szCs w:val="18"/>
            </w:rPr>
            <w:fldChar w:fldCharType="separate"/>
          </w:r>
          <w:r w:rsidR="009B0C69">
            <w:rPr>
              <w:rFonts w:eastAsia="Verdana" w:cs="Verdana"/>
              <w:noProof/>
              <w:szCs w:val="18"/>
            </w:rPr>
            <w:t>1</w:t>
          </w:r>
          <w:r w:rsidRPr="00A05361">
            <w:rPr>
              <w:rFonts w:eastAsia="Verdana" w:cs="Verdana"/>
              <w:szCs w:val="18"/>
            </w:rPr>
            <w:fldChar w:fldCharType="end"/>
          </w:r>
          <w:r w:rsidRPr="00A05361">
            <w:rPr>
              <w:rFonts w:eastAsia="Verdana" w:cs="Verdana"/>
              <w:szCs w:val="18"/>
            </w:rPr>
            <w:t>/</w:t>
          </w:r>
          <w:r w:rsidRPr="00A05361">
            <w:rPr>
              <w:rFonts w:eastAsia="Verdana" w:cs="Verdana"/>
              <w:szCs w:val="18"/>
            </w:rPr>
            <w:fldChar w:fldCharType="begin"/>
          </w:r>
          <w:r w:rsidRPr="00A053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05361">
            <w:rPr>
              <w:rFonts w:eastAsia="Verdana" w:cs="Verdana"/>
              <w:szCs w:val="18"/>
            </w:rPr>
            <w:fldChar w:fldCharType="separate"/>
          </w:r>
          <w:r w:rsidR="009B0C69">
            <w:rPr>
              <w:rFonts w:eastAsia="Verdana" w:cs="Verdana"/>
              <w:noProof/>
              <w:szCs w:val="18"/>
            </w:rPr>
            <w:t>3</w:t>
          </w:r>
          <w:r w:rsidRPr="00A05361">
            <w:rPr>
              <w:rFonts w:eastAsia="Verdana" w:cs="Verdana"/>
              <w:szCs w:val="18"/>
            </w:rPr>
            <w:fldChar w:fldCharType="end"/>
          </w:r>
        </w:p>
      </w:tc>
    </w:tr>
    <w:tr w:rsidR="00A05361" w:rsidRPr="00A05361" w:rsidTr="00A053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05361" w:rsidRPr="00A05361" w:rsidRDefault="00A05361" w:rsidP="00A05361">
          <w:pPr>
            <w:jc w:val="left"/>
            <w:rPr>
              <w:rFonts w:eastAsia="Verdana" w:cs="Verdana"/>
              <w:szCs w:val="18"/>
            </w:rPr>
          </w:pPr>
          <w:r w:rsidRPr="00A0536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05361" w:rsidRPr="00A05361" w:rsidRDefault="00A05361" w:rsidP="00A05361">
          <w:pPr>
            <w:jc w:val="right"/>
            <w:rPr>
              <w:rFonts w:eastAsia="Verdana" w:cs="Verdana"/>
              <w:bCs/>
              <w:szCs w:val="18"/>
            </w:rPr>
          </w:pPr>
          <w:r w:rsidRPr="00A0536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05361" w:rsidRDefault="009B0C69" w:rsidP="00A05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C9018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C3CE0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EB8AE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53CF5C0"/>
    <w:numStyleLink w:val="LegalHeadings"/>
  </w:abstractNum>
  <w:abstractNum w:abstractNumId="12">
    <w:nsid w:val="57551E12"/>
    <w:multiLevelType w:val="multilevel"/>
    <w:tmpl w:val="853CF5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58"/>
    <w:rsid w:val="00281BD4"/>
    <w:rsid w:val="00461D65"/>
    <w:rsid w:val="004C3FE7"/>
    <w:rsid w:val="005F7358"/>
    <w:rsid w:val="0082193C"/>
    <w:rsid w:val="009B0C69"/>
    <w:rsid w:val="00A05361"/>
    <w:rsid w:val="00AB4F96"/>
    <w:rsid w:val="00AF7968"/>
    <w:rsid w:val="00C519E8"/>
    <w:rsid w:val="00CE095E"/>
    <w:rsid w:val="00DB163A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053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0536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0536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0536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0536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0536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0536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053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053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053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0536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0536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0536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0536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0536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0536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0536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0536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0536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053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053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0536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0536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0536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0536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05361"/>
    <w:pPr>
      <w:numPr>
        <w:numId w:val="6"/>
      </w:numPr>
    </w:pPr>
  </w:style>
  <w:style w:type="paragraph" w:styleId="ListBullet">
    <w:name w:val="List Bullet"/>
    <w:basedOn w:val="Normal"/>
    <w:uiPriority w:val="1"/>
    <w:rsid w:val="00A0536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0536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0536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0536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0536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0536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053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536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053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0536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053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0536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05361"/>
    <w:rPr>
      <w:szCs w:val="20"/>
    </w:rPr>
  </w:style>
  <w:style w:type="character" w:customStyle="1" w:styleId="EndnoteTextChar">
    <w:name w:val="Endnote Text Char"/>
    <w:link w:val="EndnoteText"/>
    <w:uiPriority w:val="49"/>
    <w:rsid w:val="00A053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053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536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053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053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05361"/>
    <w:pPr>
      <w:ind w:left="567" w:right="567" w:firstLine="0"/>
    </w:pPr>
  </w:style>
  <w:style w:type="character" w:styleId="FootnoteReference">
    <w:name w:val="footnote reference"/>
    <w:uiPriority w:val="5"/>
    <w:rsid w:val="00A0536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053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0536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053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53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053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53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53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053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0536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6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053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0536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053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53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536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0536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0536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0536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053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0536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053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0536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05361"/>
  </w:style>
  <w:style w:type="paragraph" w:styleId="BlockText">
    <w:name w:val="Block Text"/>
    <w:basedOn w:val="Normal"/>
    <w:uiPriority w:val="99"/>
    <w:semiHidden/>
    <w:unhideWhenUsed/>
    <w:rsid w:val="00A053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3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3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3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3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3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36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0536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053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0536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05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36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36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361"/>
  </w:style>
  <w:style w:type="character" w:customStyle="1" w:styleId="DateChar">
    <w:name w:val="Date Char"/>
    <w:basedOn w:val="DefaultParagraphFont"/>
    <w:link w:val="Date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36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3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0536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053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36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0536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0536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3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36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0536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0536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0536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0536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3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36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0536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0536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0536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053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53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53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53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53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53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53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53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53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3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0536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053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053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0536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05361"/>
    <w:rPr>
      <w:lang w:val="es-ES"/>
    </w:rPr>
  </w:style>
  <w:style w:type="paragraph" w:styleId="List">
    <w:name w:val="List"/>
    <w:basedOn w:val="Normal"/>
    <w:uiPriority w:val="99"/>
    <w:semiHidden/>
    <w:unhideWhenUsed/>
    <w:rsid w:val="00A053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53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53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53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53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3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3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3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3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3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0536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0536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053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0536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053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053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36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3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36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053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053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3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536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0536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053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36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053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0536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3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3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0536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0536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0536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053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0536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3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053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0536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0536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0536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0536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0536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0536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053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053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053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0536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0536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0536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0536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0536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0536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0536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0536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0536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053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053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0536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0536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0536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0536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05361"/>
    <w:pPr>
      <w:numPr>
        <w:numId w:val="6"/>
      </w:numPr>
    </w:pPr>
  </w:style>
  <w:style w:type="paragraph" w:styleId="ListBullet">
    <w:name w:val="List Bullet"/>
    <w:basedOn w:val="Normal"/>
    <w:uiPriority w:val="1"/>
    <w:rsid w:val="00A0536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0536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0536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0536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0536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0536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053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536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053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0536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053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0536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05361"/>
    <w:rPr>
      <w:szCs w:val="20"/>
    </w:rPr>
  </w:style>
  <w:style w:type="character" w:customStyle="1" w:styleId="EndnoteTextChar">
    <w:name w:val="Endnote Text Char"/>
    <w:link w:val="EndnoteText"/>
    <w:uiPriority w:val="49"/>
    <w:rsid w:val="00A053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053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536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053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053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05361"/>
    <w:pPr>
      <w:ind w:left="567" w:right="567" w:firstLine="0"/>
    </w:pPr>
  </w:style>
  <w:style w:type="character" w:styleId="FootnoteReference">
    <w:name w:val="footnote reference"/>
    <w:uiPriority w:val="5"/>
    <w:rsid w:val="00A0536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053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0536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053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53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053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53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53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053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053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0536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6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053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0536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053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53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536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0536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0536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0536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053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0536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053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0536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05361"/>
  </w:style>
  <w:style w:type="paragraph" w:styleId="BlockText">
    <w:name w:val="Block Text"/>
    <w:basedOn w:val="Normal"/>
    <w:uiPriority w:val="99"/>
    <w:semiHidden/>
    <w:unhideWhenUsed/>
    <w:rsid w:val="00A053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3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3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3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3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3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36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0536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053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0536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05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36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36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361"/>
  </w:style>
  <w:style w:type="character" w:customStyle="1" w:styleId="DateChar">
    <w:name w:val="Date Char"/>
    <w:basedOn w:val="DefaultParagraphFont"/>
    <w:link w:val="Date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36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3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0536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053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36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0536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0536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3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36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0536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0536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0536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0536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3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36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0536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0536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0536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053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53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53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53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53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53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53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53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53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3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0536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053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053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0536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05361"/>
    <w:rPr>
      <w:lang w:val="es-ES"/>
    </w:rPr>
  </w:style>
  <w:style w:type="paragraph" w:styleId="List">
    <w:name w:val="List"/>
    <w:basedOn w:val="Normal"/>
    <w:uiPriority w:val="99"/>
    <w:semiHidden/>
    <w:unhideWhenUsed/>
    <w:rsid w:val="00A053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53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53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53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53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3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3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3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3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3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0536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0536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053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0536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053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053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36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3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36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053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053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3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536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0536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053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36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053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0536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3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3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0536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0536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0536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053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0536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3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36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2725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f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732</Words>
  <Characters>4255</Characters>
  <Application>Microsoft Office Word</Application>
  <DocSecurity>0</DocSecurity>
  <Lines>111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2018-05-29T12:19:00Z</cp:lastPrinted>
  <dcterms:created xsi:type="dcterms:W3CDTF">2018-06-06T08:08:00Z</dcterms:created>
  <dcterms:modified xsi:type="dcterms:W3CDTF">2018-06-06T08:26:00Z</dcterms:modified>
</cp:coreProperties>
</file>